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1C" w:rsidRPr="00F11E71" w:rsidRDefault="001B321C" w:rsidP="00F11E71">
      <w:pPr>
        <w:tabs>
          <w:tab w:val="left" w:leader="dot" w:pos="5103"/>
        </w:tabs>
        <w:spacing w:before="240" w:after="0"/>
        <w:rPr>
          <w:rFonts w:ascii="Arial" w:hAnsi="Arial" w:cs="Arial"/>
          <w:b/>
        </w:rPr>
      </w:pPr>
      <w:r w:rsidRPr="00F11E71">
        <w:rPr>
          <w:rFonts w:ascii="Arial" w:hAnsi="Arial" w:cs="Arial"/>
          <w:b/>
        </w:rPr>
        <w:t>Miejscowość i data:</w:t>
      </w:r>
      <w:r w:rsidRPr="00F11E71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F1407A" w:rsidTr="00F1407A">
        <w:trPr>
          <w:trHeight w:val="990"/>
        </w:trPr>
        <w:tc>
          <w:tcPr>
            <w:tcW w:w="4673" w:type="dxa"/>
          </w:tcPr>
          <w:p w:rsidR="00F1407A" w:rsidRDefault="00F1407A" w:rsidP="00F1407A"/>
        </w:tc>
      </w:tr>
    </w:tbl>
    <w:p w:rsidR="001B321C" w:rsidRPr="00F11E71" w:rsidRDefault="00F11E71" w:rsidP="001B3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Pieczątka pracodawcy</w:t>
      </w:r>
      <w:bookmarkStart w:id="0" w:name="_GoBack"/>
      <w:bookmarkEnd w:id="0"/>
    </w:p>
    <w:p w:rsidR="00AF2EE2" w:rsidRDefault="00CD1DD7" w:rsidP="00F11E71">
      <w:pPr>
        <w:pStyle w:val="Nagwek1"/>
      </w:pPr>
      <w:r w:rsidRPr="00CD1DD7">
        <w:t>Zaświadczenie do rozliczenia bonu na zasiedlenie</w:t>
      </w:r>
    </w:p>
    <w:p w:rsidR="005B669C" w:rsidRDefault="005B669C" w:rsidP="00F11E71">
      <w:pPr>
        <w:pStyle w:val="Nagwek2"/>
      </w:pPr>
      <w:r>
        <w:t>Dane identyfikacyjne pracodawcy/osoby wystawiającej zaświadczenie</w:t>
      </w:r>
    </w:p>
    <w:p w:rsidR="005B669C" w:rsidRPr="00F11E71" w:rsidRDefault="005B669C" w:rsidP="005B669C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Nazwa:</w:t>
      </w:r>
      <w:r w:rsidRPr="00F11E71">
        <w:rPr>
          <w:rFonts w:ascii="Arial" w:hAnsi="Arial" w:cs="Arial"/>
        </w:rPr>
        <w:tab/>
      </w:r>
    </w:p>
    <w:p w:rsidR="005B669C" w:rsidRPr="00F11E71" w:rsidRDefault="005B669C" w:rsidP="005B669C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NIP:</w:t>
      </w:r>
      <w:r w:rsidRPr="00F11E71">
        <w:rPr>
          <w:rFonts w:ascii="Arial" w:hAnsi="Arial" w:cs="Arial"/>
        </w:rPr>
        <w:tab/>
      </w:r>
    </w:p>
    <w:p w:rsidR="005B669C" w:rsidRPr="00F11E71" w:rsidRDefault="005B669C" w:rsidP="005B669C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REGON:</w:t>
      </w:r>
      <w:r w:rsidRPr="00F11E71">
        <w:rPr>
          <w:rFonts w:ascii="Arial" w:hAnsi="Arial" w:cs="Arial"/>
        </w:rPr>
        <w:tab/>
      </w:r>
    </w:p>
    <w:p w:rsidR="005B669C" w:rsidRPr="00F11E71" w:rsidRDefault="005B669C" w:rsidP="005B669C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Adres siedziby pracodawcy:</w:t>
      </w:r>
      <w:r w:rsidRPr="00F11E71">
        <w:rPr>
          <w:rFonts w:ascii="Arial" w:hAnsi="Arial" w:cs="Arial"/>
        </w:rPr>
        <w:tab/>
      </w:r>
    </w:p>
    <w:p w:rsidR="00AF2EE2" w:rsidRDefault="005B669C" w:rsidP="00F11E71">
      <w:pPr>
        <w:pStyle w:val="Nagwek2"/>
      </w:pPr>
      <w:r>
        <w:t>Zaświadczam że Pan(i):</w:t>
      </w:r>
    </w:p>
    <w:p w:rsidR="005B669C" w:rsidRPr="00F11E71" w:rsidRDefault="005B669C" w:rsidP="005B669C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Imię:</w:t>
      </w:r>
      <w:r w:rsidRPr="00F11E71">
        <w:rPr>
          <w:rFonts w:ascii="Arial" w:hAnsi="Arial" w:cs="Arial"/>
        </w:rPr>
        <w:tab/>
      </w:r>
    </w:p>
    <w:p w:rsidR="005B669C" w:rsidRPr="00F11E71" w:rsidRDefault="005B669C" w:rsidP="005B669C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Nazwisko:</w:t>
      </w:r>
      <w:r w:rsidRPr="00F11E71">
        <w:rPr>
          <w:rFonts w:ascii="Arial" w:hAnsi="Arial" w:cs="Arial"/>
        </w:rPr>
        <w:tab/>
      </w:r>
    </w:p>
    <w:p w:rsidR="00AF2EE2" w:rsidRPr="00F11E71" w:rsidRDefault="005B669C" w:rsidP="005B669C">
      <w:pPr>
        <w:tabs>
          <w:tab w:val="left" w:leader="dot" w:pos="7371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PESEL:</w:t>
      </w:r>
      <w:r w:rsidRPr="00F11E71">
        <w:rPr>
          <w:rFonts w:ascii="Arial" w:hAnsi="Arial" w:cs="Arial"/>
        </w:rPr>
        <w:tab/>
      </w:r>
    </w:p>
    <w:p w:rsidR="005B669C" w:rsidRPr="00F11E71" w:rsidRDefault="005B669C" w:rsidP="00382553">
      <w:pPr>
        <w:pStyle w:val="Akapitzlist"/>
        <w:numPr>
          <w:ilvl w:val="0"/>
          <w:numId w:val="1"/>
        </w:numPr>
        <w:tabs>
          <w:tab w:val="left" w:leader="dot" w:pos="7371"/>
        </w:tabs>
        <w:spacing w:before="240" w:line="288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F11E71">
        <w:rPr>
          <w:rFonts w:ascii="Arial" w:hAnsi="Arial" w:cs="Arial"/>
          <w:b/>
          <w:sz w:val="22"/>
          <w:szCs w:val="22"/>
        </w:rPr>
        <w:t xml:space="preserve">Był(a) zatrudniony(a) na umowę o pracę (proszę podać daty w formie </w:t>
      </w:r>
      <w:proofErr w:type="spellStart"/>
      <w:r w:rsidRPr="00F11E71">
        <w:rPr>
          <w:rFonts w:ascii="Arial" w:hAnsi="Arial" w:cs="Arial"/>
          <w:b/>
          <w:sz w:val="22"/>
          <w:szCs w:val="22"/>
        </w:rPr>
        <w:t>dd</w:t>
      </w:r>
      <w:proofErr w:type="spellEnd"/>
      <w:r w:rsidRPr="00F11E71">
        <w:rPr>
          <w:rFonts w:ascii="Arial" w:hAnsi="Arial" w:cs="Arial"/>
          <w:b/>
          <w:sz w:val="22"/>
          <w:szCs w:val="22"/>
        </w:rPr>
        <w:t>-mm-</w:t>
      </w:r>
      <w:proofErr w:type="spellStart"/>
      <w:r w:rsidRPr="00F11E71">
        <w:rPr>
          <w:rFonts w:ascii="Arial" w:hAnsi="Arial" w:cs="Arial"/>
          <w:b/>
          <w:sz w:val="22"/>
          <w:szCs w:val="22"/>
        </w:rPr>
        <w:t>rrrr</w:t>
      </w:r>
      <w:proofErr w:type="spellEnd"/>
      <w:r w:rsidRPr="00F11E71">
        <w:rPr>
          <w:rFonts w:ascii="Arial" w:hAnsi="Arial" w:cs="Arial"/>
          <w:b/>
          <w:sz w:val="22"/>
          <w:szCs w:val="22"/>
        </w:rPr>
        <w:t>) oraz wymiar etatu:1/1- pełen etat,1/…-część etatu)</w:t>
      </w:r>
    </w:p>
    <w:p w:rsidR="00382553" w:rsidRPr="00F11E71" w:rsidRDefault="00382553" w:rsidP="00382553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od</w:t>
      </w:r>
      <w:r w:rsidRPr="00F11E71">
        <w:rPr>
          <w:rFonts w:ascii="Arial" w:hAnsi="Arial" w:cs="Arial"/>
        </w:rPr>
        <w:tab/>
        <w:t>do</w:t>
      </w:r>
      <w:r w:rsidRPr="00F11E71">
        <w:rPr>
          <w:rFonts w:ascii="Arial" w:hAnsi="Arial" w:cs="Arial"/>
        </w:rPr>
        <w:tab/>
        <w:t>w wymiarze etatu:</w:t>
      </w:r>
      <w:r w:rsidRPr="00F11E71">
        <w:rPr>
          <w:rFonts w:ascii="Arial" w:hAnsi="Arial" w:cs="Arial"/>
        </w:rPr>
        <w:tab/>
      </w:r>
    </w:p>
    <w:p w:rsidR="00382553" w:rsidRPr="00F11E71" w:rsidRDefault="00382553" w:rsidP="00382553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od</w:t>
      </w:r>
      <w:r w:rsidRPr="00F11E71">
        <w:rPr>
          <w:rFonts w:ascii="Arial" w:hAnsi="Arial" w:cs="Arial"/>
        </w:rPr>
        <w:tab/>
        <w:t>do</w:t>
      </w:r>
      <w:r w:rsidRPr="00F11E71">
        <w:rPr>
          <w:rFonts w:ascii="Arial" w:hAnsi="Arial" w:cs="Arial"/>
        </w:rPr>
        <w:tab/>
        <w:t>w wymiarze etatu</w:t>
      </w:r>
      <w:r w:rsidRPr="00F11E71">
        <w:rPr>
          <w:rFonts w:ascii="Arial" w:hAnsi="Arial" w:cs="Arial"/>
        </w:rPr>
        <w:tab/>
      </w:r>
    </w:p>
    <w:p w:rsidR="00382553" w:rsidRPr="00F11E71" w:rsidRDefault="00A71828" w:rsidP="00382553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I podlegał(a)/ nie podlegał(a)</w:t>
      </w:r>
      <w:r w:rsidR="00382553" w:rsidRPr="00F11E71">
        <w:rPr>
          <w:rStyle w:val="Odwoanieprzypisudolnego"/>
          <w:rFonts w:ascii="Arial" w:hAnsi="Arial" w:cs="Arial"/>
        </w:rPr>
        <w:footnoteReference w:id="1"/>
      </w:r>
      <w:r w:rsidRPr="00F11E71">
        <w:rPr>
          <w:rFonts w:ascii="Arial" w:hAnsi="Arial" w:cs="Arial"/>
        </w:rPr>
        <w:t xml:space="preserve"> </w:t>
      </w:r>
      <w:r w:rsidR="00382553" w:rsidRPr="00F11E71">
        <w:rPr>
          <w:rFonts w:ascii="Arial" w:hAnsi="Arial" w:cs="Arial"/>
        </w:rPr>
        <w:t>w tych okresach ubezpieczeniom społecznym.</w:t>
      </w:r>
    </w:p>
    <w:p w:rsidR="00382553" w:rsidRPr="00F11E71" w:rsidRDefault="00382553" w:rsidP="00A71828">
      <w:pPr>
        <w:pStyle w:val="Akapitzlist"/>
        <w:numPr>
          <w:ilvl w:val="0"/>
          <w:numId w:val="1"/>
        </w:numPr>
        <w:tabs>
          <w:tab w:val="left" w:leader="dot" w:pos="2552"/>
          <w:tab w:val="left" w:leader="dot" w:pos="4536"/>
          <w:tab w:val="left" w:leader="dot" w:pos="8505"/>
        </w:tabs>
        <w:spacing w:before="240" w:line="288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F11E71">
        <w:rPr>
          <w:rFonts w:ascii="Arial" w:hAnsi="Arial" w:cs="Arial"/>
          <w:b/>
          <w:sz w:val="22"/>
          <w:szCs w:val="22"/>
        </w:rPr>
        <w:t xml:space="preserve">Wykonywał(a) osobiście inna pracę zarobkową (proszę podać daty w </w:t>
      </w:r>
      <w:r w:rsidR="00A71828" w:rsidRPr="00F11E71">
        <w:rPr>
          <w:rFonts w:ascii="Arial" w:hAnsi="Arial" w:cs="Arial"/>
          <w:b/>
          <w:sz w:val="22"/>
          <w:szCs w:val="22"/>
        </w:rPr>
        <w:t>formacie</w:t>
      </w:r>
      <w:r w:rsidRPr="00F11E7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11E71">
        <w:rPr>
          <w:rFonts w:ascii="Arial" w:hAnsi="Arial" w:cs="Arial"/>
          <w:b/>
          <w:sz w:val="22"/>
          <w:szCs w:val="22"/>
        </w:rPr>
        <w:t>dd</w:t>
      </w:r>
      <w:proofErr w:type="spellEnd"/>
      <w:r w:rsidRPr="00F11E71">
        <w:rPr>
          <w:rFonts w:ascii="Arial" w:hAnsi="Arial" w:cs="Arial"/>
          <w:b/>
          <w:sz w:val="22"/>
          <w:szCs w:val="22"/>
        </w:rPr>
        <w:t>-mm-</w:t>
      </w:r>
      <w:proofErr w:type="spellStart"/>
      <w:r w:rsidRPr="00F11E71">
        <w:rPr>
          <w:rFonts w:ascii="Arial" w:hAnsi="Arial" w:cs="Arial"/>
          <w:b/>
          <w:sz w:val="22"/>
          <w:szCs w:val="22"/>
        </w:rPr>
        <w:t>rrrr</w:t>
      </w:r>
      <w:proofErr w:type="spellEnd"/>
      <w:r w:rsidRPr="00F11E71">
        <w:rPr>
          <w:rFonts w:ascii="Arial" w:hAnsi="Arial" w:cs="Arial"/>
          <w:b/>
          <w:sz w:val="22"/>
          <w:szCs w:val="22"/>
        </w:rPr>
        <w:t xml:space="preserve"> oraz rodzaj umowy np.. umowa zlecenie)</w:t>
      </w:r>
    </w:p>
    <w:p w:rsidR="00382553" w:rsidRPr="00F11E71" w:rsidRDefault="00382553" w:rsidP="00382553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od</w:t>
      </w:r>
      <w:r w:rsidRPr="00F11E71">
        <w:rPr>
          <w:rFonts w:ascii="Arial" w:hAnsi="Arial" w:cs="Arial"/>
        </w:rPr>
        <w:tab/>
        <w:t>do</w:t>
      </w:r>
      <w:r w:rsidRPr="00F11E71">
        <w:rPr>
          <w:rFonts w:ascii="Arial" w:hAnsi="Arial" w:cs="Arial"/>
        </w:rPr>
        <w:tab/>
        <w:t>rodzaj umowy</w:t>
      </w:r>
      <w:r w:rsidRPr="00F11E71">
        <w:rPr>
          <w:rFonts w:ascii="Arial" w:hAnsi="Arial" w:cs="Arial"/>
        </w:rPr>
        <w:tab/>
      </w:r>
    </w:p>
    <w:p w:rsidR="00382553" w:rsidRPr="00F11E71" w:rsidRDefault="00382553" w:rsidP="00382553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</w:rPr>
      </w:pPr>
      <w:r w:rsidRPr="00F11E71">
        <w:rPr>
          <w:rFonts w:ascii="Arial" w:hAnsi="Arial" w:cs="Arial"/>
        </w:rPr>
        <w:t>od</w:t>
      </w:r>
      <w:r w:rsidRPr="00F11E71">
        <w:rPr>
          <w:rFonts w:ascii="Arial" w:hAnsi="Arial" w:cs="Arial"/>
        </w:rPr>
        <w:tab/>
        <w:t>do</w:t>
      </w:r>
      <w:r w:rsidRPr="00F11E71">
        <w:rPr>
          <w:rFonts w:ascii="Arial" w:hAnsi="Arial" w:cs="Arial"/>
        </w:rPr>
        <w:tab/>
        <w:t>rodzaj umowy</w:t>
      </w:r>
      <w:r w:rsidRPr="00F11E71">
        <w:rPr>
          <w:rFonts w:ascii="Arial" w:hAnsi="Arial" w:cs="Arial"/>
        </w:rPr>
        <w:tab/>
      </w:r>
    </w:p>
    <w:p w:rsidR="00382553" w:rsidRDefault="009A29B7" w:rsidP="001B321C">
      <w:pPr>
        <w:tabs>
          <w:tab w:val="left" w:leader="dot" w:pos="2552"/>
          <w:tab w:val="left" w:leader="dot" w:pos="4536"/>
          <w:tab w:val="left" w:leader="dot" w:pos="8505"/>
        </w:tabs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F11E71">
        <w:rPr>
          <w:rFonts w:ascii="Arial" w:hAnsi="Arial" w:cs="Arial"/>
        </w:rPr>
        <w:t>I podlegał(a)/ nie podlegał(a)</w:t>
      </w:r>
      <w:r w:rsidRPr="00F11E71">
        <w:rPr>
          <w:rFonts w:ascii="Arial" w:hAnsi="Arial" w:cs="Arial"/>
          <w:vertAlign w:val="superscript"/>
        </w:rPr>
        <w:t>*</w:t>
      </w:r>
      <w:r w:rsidR="00A71828" w:rsidRPr="00F11E71">
        <w:rPr>
          <w:rFonts w:ascii="Arial" w:hAnsi="Arial" w:cs="Arial"/>
          <w:vertAlign w:val="superscript"/>
        </w:rPr>
        <w:t xml:space="preserve"> </w:t>
      </w:r>
      <w:r w:rsidR="00382553" w:rsidRPr="00F11E71">
        <w:rPr>
          <w:rFonts w:ascii="Arial" w:hAnsi="Arial" w:cs="Arial"/>
        </w:rPr>
        <w:t>w tych okresach ubezpieczeniom społecznym</w:t>
      </w:r>
      <w:r w:rsidRPr="00F11E71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br w:type="page"/>
      </w:r>
    </w:p>
    <w:p w:rsidR="00F42FD4" w:rsidRPr="00F11E71" w:rsidRDefault="009A29B7" w:rsidP="00A71828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line="288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F11E71">
        <w:rPr>
          <w:rFonts w:ascii="Arial" w:hAnsi="Arial" w:cs="Arial"/>
          <w:b/>
          <w:sz w:val="22"/>
          <w:szCs w:val="22"/>
        </w:rPr>
        <w:t>Pracował(a) w okresach wymienionych w pkt A i B na terenie miejscowości (należy podać nazwę i kod pocztowy miejscowości):</w:t>
      </w:r>
      <w:r w:rsidRPr="00F11E71">
        <w:rPr>
          <w:rFonts w:ascii="Arial" w:hAnsi="Arial" w:cs="Arial"/>
          <w:b/>
          <w:sz w:val="22"/>
          <w:szCs w:val="22"/>
        </w:rPr>
        <w:tab/>
      </w:r>
    </w:p>
    <w:p w:rsidR="009A29B7" w:rsidRPr="00F11E71" w:rsidRDefault="009A29B7" w:rsidP="00A71828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after="120" w:line="288" w:lineRule="auto"/>
        <w:ind w:left="357" w:hanging="357"/>
        <w:contextualSpacing w:val="0"/>
        <w:rPr>
          <w:rFonts w:ascii="Arial" w:hAnsi="Arial" w:cs="Arial"/>
          <w:b/>
          <w:sz w:val="22"/>
          <w:szCs w:val="22"/>
        </w:rPr>
      </w:pPr>
      <w:r w:rsidRPr="00F11E71">
        <w:rPr>
          <w:rFonts w:ascii="Arial" w:hAnsi="Arial" w:cs="Arial"/>
          <w:b/>
          <w:sz w:val="22"/>
          <w:szCs w:val="22"/>
        </w:rPr>
        <w:t>Osiągnął(</w:t>
      </w:r>
      <w:proofErr w:type="spellStart"/>
      <w:r w:rsidRPr="00F11E71">
        <w:rPr>
          <w:rFonts w:ascii="Arial" w:hAnsi="Arial" w:cs="Arial"/>
          <w:b/>
          <w:sz w:val="22"/>
          <w:szCs w:val="22"/>
        </w:rPr>
        <w:t>ęła</w:t>
      </w:r>
      <w:proofErr w:type="spellEnd"/>
      <w:r w:rsidRPr="00F11E71">
        <w:rPr>
          <w:rFonts w:ascii="Arial" w:hAnsi="Arial" w:cs="Arial"/>
          <w:b/>
          <w:sz w:val="22"/>
          <w:szCs w:val="22"/>
        </w:rPr>
        <w:t>) miesięcznie wynagrodzenie lub dochód brutto w związku z wykonywana pracą w pkt. A/B w wysokości (kwoty należy podać w złotych, w wartościach brutto)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545"/>
        <w:gridCol w:w="2567"/>
        <w:gridCol w:w="2174"/>
      </w:tblGrid>
      <w:tr w:rsidR="00AF2EE2" w:rsidRPr="00CD1DD7" w:rsidTr="00A71828">
        <w:trPr>
          <w:trHeight w:val="1070"/>
        </w:trPr>
        <w:tc>
          <w:tcPr>
            <w:tcW w:w="0" w:type="auto"/>
            <w:shd w:val="clear" w:color="auto" w:fill="auto"/>
          </w:tcPr>
          <w:p w:rsidR="00AF2EE2" w:rsidRPr="00F11E71" w:rsidRDefault="00AF2EE2" w:rsidP="00CE0F0C">
            <w:pPr>
              <w:spacing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F11E71">
              <w:rPr>
                <w:rFonts w:ascii="Arial" w:hAnsi="Arial" w:cs="Arial"/>
                <w:b/>
                <w:bCs/>
              </w:rPr>
              <w:t>Miesiąc i rok świadczenia pracy (mm/</w:t>
            </w:r>
            <w:proofErr w:type="spellStart"/>
            <w:r w:rsidRPr="00F11E71">
              <w:rPr>
                <w:rFonts w:ascii="Arial" w:hAnsi="Arial" w:cs="Arial"/>
                <w:b/>
                <w:bCs/>
              </w:rPr>
              <w:t>rrrr</w:t>
            </w:r>
            <w:proofErr w:type="spellEnd"/>
            <w:r w:rsidRPr="00F11E7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F2EE2" w:rsidRPr="00F11E71" w:rsidRDefault="00AF2EE2" w:rsidP="00CE0F0C">
            <w:pPr>
              <w:spacing w:before="240"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F11E71">
              <w:rPr>
                <w:rFonts w:ascii="Arial" w:hAnsi="Arial" w:cs="Arial"/>
                <w:b/>
                <w:bCs/>
              </w:rPr>
              <w:t>Osiągnięte wynagrodzenie- brutto</w:t>
            </w:r>
          </w:p>
        </w:tc>
        <w:tc>
          <w:tcPr>
            <w:tcW w:w="0" w:type="auto"/>
            <w:shd w:val="clear" w:color="auto" w:fill="auto"/>
          </w:tcPr>
          <w:p w:rsidR="00AF2EE2" w:rsidRPr="00F11E71" w:rsidRDefault="00AF2EE2" w:rsidP="00CE0F0C">
            <w:pPr>
              <w:spacing w:before="240"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F11E71">
              <w:rPr>
                <w:rFonts w:ascii="Arial" w:hAnsi="Arial" w:cs="Arial"/>
                <w:b/>
                <w:bCs/>
              </w:rPr>
              <w:t>Podstawa wymiaru składek społecznych</w:t>
            </w:r>
          </w:p>
        </w:tc>
        <w:tc>
          <w:tcPr>
            <w:tcW w:w="0" w:type="auto"/>
            <w:shd w:val="clear" w:color="auto" w:fill="auto"/>
          </w:tcPr>
          <w:p w:rsidR="00AF2EE2" w:rsidRPr="00F11E71" w:rsidRDefault="009A29B7" w:rsidP="00CE0F0C">
            <w:pPr>
              <w:spacing w:before="240" w:after="0" w:line="288" w:lineRule="auto"/>
              <w:contextualSpacing/>
              <w:rPr>
                <w:rFonts w:ascii="Arial" w:hAnsi="Arial" w:cs="Arial"/>
                <w:b/>
                <w:bCs/>
              </w:rPr>
            </w:pPr>
            <w:r w:rsidRPr="00F11E71">
              <w:rPr>
                <w:rFonts w:ascii="Arial" w:hAnsi="Arial" w:cs="Arial"/>
                <w:b/>
                <w:bCs/>
              </w:rPr>
              <w:t xml:space="preserve">Miesiąc wykazania </w:t>
            </w:r>
            <w:r w:rsidR="00AF2EE2" w:rsidRPr="00F11E71">
              <w:rPr>
                <w:rFonts w:ascii="Arial" w:hAnsi="Arial" w:cs="Arial"/>
                <w:b/>
                <w:bCs/>
              </w:rPr>
              <w:t>w RCA do ZUS</w:t>
            </w:r>
          </w:p>
        </w:tc>
      </w:tr>
      <w:tr w:rsidR="00AF2EE2" w:rsidRPr="00CD1DD7" w:rsidTr="00A71828">
        <w:trPr>
          <w:trHeight w:val="351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E2" w:rsidRPr="00CD1DD7" w:rsidTr="00A71828">
        <w:trPr>
          <w:trHeight w:val="351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E2" w:rsidRPr="00CD1DD7" w:rsidTr="00A71828">
        <w:trPr>
          <w:trHeight w:val="366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E2" w:rsidRPr="00CD1DD7" w:rsidTr="00A71828">
        <w:trPr>
          <w:trHeight w:val="351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E2" w:rsidRPr="00CD1DD7" w:rsidTr="00A71828">
        <w:trPr>
          <w:trHeight w:val="351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E2" w:rsidRPr="00CD1DD7" w:rsidTr="00A71828">
        <w:trPr>
          <w:trHeight w:val="351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E2" w:rsidRPr="00CD1DD7" w:rsidTr="00A71828">
        <w:trPr>
          <w:trHeight w:val="351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EE2" w:rsidRPr="00CD1DD7" w:rsidTr="00A71828">
        <w:trPr>
          <w:trHeight w:val="366"/>
        </w:trPr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F2EE2" w:rsidRPr="00CD1DD7" w:rsidRDefault="00AF2EE2" w:rsidP="00CD1DD7">
            <w:pPr>
              <w:spacing w:before="240" w:after="0"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2EE2" w:rsidRPr="00F11E71" w:rsidRDefault="00CE0F0C" w:rsidP="00A71828">
      <w:pPr>
        <w:pStyle w:val="Akapitzlist"/>
        <w:numPr>
          <w:ilvl w:val="0"/>
          <w:numId w:val="1"/>
        </w:numPr>
        <w:shd w:val="clear" w:color="auto" w:fill="FFFFFF"/>
        <w:spacing w:before="240" w:line="288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F11E71">
        <w:rPr>
          <w:rFonts w:ascii="Arial" w:hAnsi="Arial" w:cs="Arial"/>
          <w:b/>
          <w:bCs/>
          <w:sz w:val="22"/>
          <w:szCs w:val="22"/>
        </w:rPr>
        <w:t>Miał(a) wypłacone świadczenie i wynagrodzenia za czas absencji chorobowej oraz rodzaje i okresy przerw w opłacaniu składek na ubezpieczenia społeczne występujące w okresach wymienionych w pkt. A/B (rodzaj okresu np.: wynagrodzenie chorobowe 80%, zasiłek chorobowy, urlop bezpłatny)</w:t>
      </w:r>
    </w:p>
    <w:tbl>
      <w:tblPr>
        <w:tblpPr w:leftFromText="141" w:rightFromText="141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966"/>
        <w:gridCol w:w="1160"/>
        <w:gridCol w:w="2204"/>
      </w:tblGrid>
      <w:tr w:rsidR="00CE0F0C" w:rsidRPr="00CD1DD7" w:rsidTr="00F11E71">
        <w:trPr>
          <w:trHeight w:hRule="exact" w:val="1005"/>
        </w:trPr>
        <w:tc>
          <w:tcPr>
            <w:tcW w:w="2405" w:type="dxa"/>
            <w:shd w:val="clear" w:color="auto" w:fill="auto"/>
          </w:tcPr>
          <w:p w:rsidR="00CE0F0C" w:rsidRPr="00F11E71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Rodzaj świadczenia/przerwy </w:t>
            </w: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opłacaniu składek</w:t>
            </w:r>
          </w:p>
        </w:tc>
        <w:tc>
          <w:tcPr>
            <w:tcW w:w="1559" w:type="dxa"/>
            <w:shd w:val="clear" w:color="auto" w:fill="auto"/>
          </w:tcPr>
          <w:p w:rsidR="00CE0F0C" w:rsidRPr="00F11E71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od </w:t>
            </w: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-mm-</w:t>
            </w:r>
            <w:proofErr w:type="spellStart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rrrr</w:t>
            </w:r>
            <w:proofErr w:type="spellEnd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CE0F0C" w:rsidRPr="00F11E71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Okres do </w:t>
            </w: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-mm-</w:t>
            </w:r>
            <w:proofErr w:type="spellStart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rrrr</w:t>
            </w:r>
            <w:proofErr w:type="spellEnd"/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CE0F0C" w:rsidRPr="00F11E71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Liczba dni</w:t>
            </w:r>
          </w:p>
        </w:tc>
        <w:tc>
          <w:tcPr>
            <w:tcW w:w="1160" w:type="dxa"/>
            <w:shd w:val="clear" w:color="auto" w:fill="auto"/>
          </w:tcPr>
          <w:p w:rsidR="00CE0F0C" w:rsidRPr="00F11E71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>Kwota w zł</w:t>
            </w:r>
          </w:p>
        </w:tc>
        <w:tc>
          <w:tcPr>
            <w:tcW w:w="2204" w:type="dxa"/>
            <w:shd w:val="clear" w:color="auto" w:fill="auto"/>
          </w:tcPr>
          <w:p w:rsidR="00CE0F0C" w:rsidRPr="00F11E71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Miesiąc wykazania </w:t>
            </w:r>
            <w:r w:rsidRPr="00F11E71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RCA, RSA do ZUS</w:t>
            </w:r>
          </w:p>
        </w:tc>
      </w:tr>
      <w:tr w:rsidR="00CE0F0C" w:rsidRPr="00CD1DD7" w:rsidTr="00F11E7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0C" w:rsidRPr="00CD1DD7" w:rsidTr="00F11E7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0C" w:rsidRPr="00CD1DD7" w:rsidTr="00F11E7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0C" w:rsidRPr="00CD1DD7" w:rsidTr="00F11E71">
        <w:trPr>
          <w:trHeight w:hRule="exact" w:val="567"/>
        </w:trPr>
        <w:tc>
          <w:tcPr>
            <w:tcW w:w="2405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CE0F0C" w:rsidRPr="00CD1DD7" w:rsidRDefault="00CE0F0C" w:rsidP="00CE0F0C">
            <w:pPr>
              <w:pStyle w:val="Akapitzlist"/>
              <w:spacing w:before="240" w:line="288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0F0C" w:rsidRPr="00F11E71" w:rsidRDefault="00A11E66" w:rsidP="00CE0F0C">
      <w:pPr>
        <w:spacing w:before="240" w:line="288" w:lineRule="auto"/>
        <w:rPr>
          <w:rFonts w:ascii="Arial" w:hAnsi="Arial" w:cs="Arial"/>
          <w:b/>
        </w:rPr>
      </w:pPr>
      <w:r w:rsidRPr="00F11E71">
        <w:rPr>
          <w:rFonts w:ascii="Arial" w:hAnsi="Arial" w:cs="Arial"/>
        </w:rPr>
        <w:t>Świadomy odpowiedzialności i zapoznany/a z treścią art. 297 §1 §2  ustawy z dnia 6 czerwca 1997r. Kodeks karny  oświadczam, że zamieszczone dane zgodne są ze stanem faktycznym.</w:t>
      </w:r>
    </w:p>
    <w:p w:rsidR="00CE0F0C" w:rsidRPr="00F11E71" w:rsidRDefault="00CE0F0C" w:rsidP="00F11E71">
      <w:pPr>
        <w:tabs>
          <w:tab w:val="left" w:leader="dot" w:pos="3119"/>
        </w:tabs>
        <w:spacing w:before="1080" w:after="0" w:line="288" w:lineRule="auto"/>
        <w:rPr>
          <w:rFonts w:ascii="Arial" w:hAnsi="Arial" w:cs="Arial"/>
          <w:b/>
        </w:rPr>
      </w:pPr>
      <w:r w:rsidRPr="00F11E71">
        <w:rPr>
          <w:rFonts w:ascii="Arial" w:hAnsi="Arial" w:cs="Arial"/>
          <w:b/>
        </w:rPr>
        <w:tab/>
      </w:r>
    </w:p>
    <w:p w:rsidR="00CE0F0C" w:rsidRPr="00CE0F0C" w:rsidRDefault="00CE0F0C" w:rsidP="00A71828">
      <w:pPr>
        <w:tabs>
          <w:tab w:val="left" w:leader="dot" w:pos="3119"/>
        </w:tabs>
        <w:spacing w:line="288" w:lineRule="auto"/>
        <w:rPr>
          <w:rFonts w:ascii="Arial" w:hAnsi="Arial" w:cs="Arial"/>
          <w:b/>
          <w:sz w:val="24"/>
          <w:szCs w:val="24"/>
        </w:rPr>
      </w:pPr>
      <w:r w:rsidRPr="00F11E71">
        <w:rPr>
          <w:rFonts w:ascii="Arial" w:hAnsi="Arial" w:cs="Arial"/>
          <w:b/>
        </w:rPr>
        <w:t>Podpis pracodawcy lub osoby upoważnionej oraz pieczątka adresowa</w:t>
      </w:r>
    </w:p>
    <w:sectPr w:rsidR="00CE0F0C" w:rsidRPr="00CE0F0C" w:rsidSect="00A532FD">
      <w:headerReference w:type="default" r:id="rId8"/>
      <w:headerReference w:type="first" r:id="rId9"/>
      <w:footerReference w:type="first" r:id="rId10"/>
      <w:footnotePr>
        <w:numFmt w:val="chicago"/>
      </w:footnotePr>
      <w:type w:val="continuous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D4" w:rsidRDefault="00F42FD4" w:rsidP="00367CE5">
      <w:pPr>
        <w:spacing w:after="0" w:line="240" w:lineRule="auto"/>
      </w:pPr>
      <w:r>
        <w:separator/>
      </w:r>
    </w:p>
  </w:endnote>
  <w:endnote w:type="continuationSeparator" w:id="0">
    <w:p w:rsidR="00F42FD4" w:rsidRDefault="00F42FD4" w:rsidP="0036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D4" w:rsidRDefault="00F42FD4" w:rsidP="003B0942">
    <w:pPr>
      <w:pStyle w:val="Stopka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D4" w:rsidRDefault="00F42FD4" w:rsidP="00367CE5">
      <w:pPr>
        <w:spacing w:after="0" w:line="240" w:lineRule="auto"/>
      </w:pPr>
      <w:r>
        <w:separator/>
      </w:r>
    </w:p>
  </w:footnote>
  <w:footnote w:type="continuationSeparator" w:id="0">
    <w:p w:rsidR="00F42FD4" w:rsidRDefault="00F42FD4" w:rsidP="00367CE5">
      <w:pPr>
        <w:spacing w:after="0" w:line="240" w:lineRule="auto"/>
      </w:pPr>
      <w:r>
        <w:continuationSeparator/>
      </w:r>
    </w:p>
  </w:footnote>
  <w:footnote w:id="1">
    <w:p w:rsidR="00F42FD4" w:rsidRDefault="00F42FD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D4" w:rsidRDefault="00A532FD" w:rsidP="00C133CE">
    <w:pPr>
      <w:pStyle w:val="Nagwek"/>
      <w:tabs>
        <w:tab w:val="clear" w:pos="4536"/>
        <w:tab w:val="clear" w:pos="9072"/>
        <w:tab w:val="left" w:pos="1605"/>
      </w:tabs>
    </w:pPr>
    <w:r>
      <w:rPr>
        <w:noProof/>
        <w:lang w:eastAsia="pl-PL"/>
      </w:rPr>
      <w:drawing>
        <wp:inline distT="0" distB="0" distL="0" distR="0" wp14:anchorId="7C99D27D">
          <wp:extent cx="575500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FD4" w:rsidRDefault="00F42FD4">
    <w:pPr>
      <w:pStyle w:val="Nagwek"/>
    </w:pPr>
    <w:r>
      <w:rPr>
        <w:noProof/>
        <w:lang w:eastAsia="pl-PL"/>
      </w:rPr>
      <w:drawing>
        <wp:inline distT="0" distB="0" distL="0" distR="0" wp14:anchorId="775E41C9">
          <wp:extent cx="5755005" cy="469265"/>
          <wp:effectExtent l="0" t="0" r="0" b="6985"/>
          <wp:docPr id="5" name="Obraz 5" descr="Cztery loga umieszczone w linii prostej, pierwszy od lewej logotyp Funduszy Europejskich dla Podkarpacia, obok napis Fundusze Europejskie dla Podkarpacia, następnie biało- czerwona flaga Polski, obok niej napis Rzeczpospolita Polska, następnie napis dofinansowane przez Unię Europejską obok flaga Unii Europejskiej, następnie Znak Marki Podkarpackie przestrzeń otwarta" title="Logo Programu regionalnego Funduszu Europejskiego dla Podkarp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42FD4" w:rsidRDefault="00F42F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C0BC7"/>
    <w:multiLevelType w:val="hybridMultilevel"/>
    <w:tmpl w:val="12C68F2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50F03"/>
    <w:multiLevelType w:val="hybridMultilevel"/>
    <w:tmpl w:val="E9BEB83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75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CF"/>
    <w:rsid w:val="00060394"/>
    <w:rsid w:val="00096FC0"/>
    <w:rsid w:val="00161F99"/>
    <w:rsid w:val="001B16B6"/>
    <w:rsid w:val="001B321C"/>
    <w:rsid w:val="00201971"/>
    <w:rsid w:val="002626F0"/>
    <w:rsid w:val="00287774"/>
    <w:rsid w:val="00287D67"/>
    <w:rsid w:val="002B729B"/>
    <w:rsid w:val="002E5C85"/>
    <w:rsid w:val="002F6898"/>
    <w:rsid w:val="0030780E"/>
    <w:rsid w:val="00367CE5"/>
    <w:rsid w:val="0038066F"/>
    <w:rsid w:val="00382553"/>
    <w:rsid w:val="003B0942"/>
    <w:rsid w:val="003E5D17"/>
    <w:rsid w:val="00427AE5"/>
    <w:rsid w:val="004A4838"/>
    <w:rsid w:val="004B1558"/>
    <w:rsid w:val="004C1D02"/>
    <w:rsid w:val="004E35D2"/>
    <w:rsid w:val="004F75EF"/>
    <w:rsid w:val="00542C55"/>
    <w:rsid w:val="005A457F"/>
    <w:rsid w:val="005B669C"/>
    <w:rsid w:val="005B77BB"/>
    <w:rsid w:val="005C0ACF"/>
    <w:rsid w:val="00670315"/>
    <w:rsid w:val="00675440"/>
    <w:rsid w:val="006D7094"/>
    <w:rsid w:val="006F2190"/>
    <w:rsid w:val="007335E1"/>
    <w:rsid w:val="0077197C"/>
    <w:rsid w:val="007C4E7A"/>
    <w:rsid w:val="007D0952"/>
    <w:rsid w:val="00806FA5"/>
    <w:rsid w:val="0082077C"/>
    <w:rsid w:val="00882FD9"/>
    <w:rsid w:val="008E2C21"/>
    <w:rsid w:val="00902465"/>
    <w:rsid w:val="009433C9"/>
    <w:rsid w:val="009452D7"/>
    <w:rsid w:val="009618F2"/>
    <w:rsid w:val="009A29B7"/>
    <w:rsid w:val="00A11E66"/>
    <w:rsid w:val="00A532FD"/>
    <w:rsid w:val="00A61B0C"/>
    <w:rsid w:val="00A71828"/>
    <w:rsid w:val="00AA01D4"/>
    <w:rsid w:val="00AA3FC4"/>
    <w:rsid w:val="00AC5B1F"/>
    <w:rsid w:val="00AD55A7"/>
    <w:rsid w:val="00AF2EE2"/>
    <w:rsid w:val="00B345BB"/>
    <w:rsid w:val="00B353C1"/>
    <w:rsid w:val="00B7470A"/>
    <w:rsid w:val="00BC5F3D"/>
    <w:rsid w:val="00C133CE"/>
    <w:rsid w:val="00C41CBD"/>
    <w:rsid w:val="00C663D0"/>
    <w:rsid w:val="00C76F0D"/>
    <w:rsid w:val="00CD1DD7"/>
    <w:rsid w:val="00CE0F0C"/>
    <w:rsid w:val="00D107FD"/>
    <w:rsid w:val="00D22F5F"/>
    <w:rsid w:val="00D36F26"/>
    <w:rsid w:val="00DD3A33"/>
    <w:rsid w:val="00E001B2"/>
    <w:rsid w:val="00E22190"/>
    <w:rsid w:val="00E6259F"/>
    <w:rsid w:val="00E83965"/>
    <w:rsid w:val="00E86747"/>
    <w:rsid w:val="00EF7F76"/>
    <w:rsid w:val="00F11E71"/>
    <w:rsid w:val="00F1407A"/>
    <w:rsid w:val="00F42FD4"/>
    <w:rsid w:val="00FC284E"/>
    <w:rsid w:val="00F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AD74488A-067C-495E-9F85-535695F2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3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11E71"/>
    <w:pPr>
      <w:keepNext/>
      <w:keepLines/>
      <w:spacing w:before="480" w:after="0" w:line="288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1E71"/>
    <w:pPr>
      <w:keepNext/>
      <w:keepLines/>
      <w:spacing w:before="48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CE5"/>
  </w:style>
  <w:style w:type="paragraph" w:styleId="Stopka">
    <w:name w:val="footer"/>
    <w:basedOn w:val="Normalny"/>
    <w:link w:val="StopkaZnak"/>
    <w:uiPriority w:val="99"/>
    <w:unhideWhenUsed/>
    <w:rsid w:val="00367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CE5"/>
  </w:style>
  <w:style w:type="paragraph" w:styleId="Akapitzlist">
    <w:name w:val="List Paragraph"/>
    <w:basedOn w:val="Normalny"/>
    <w:uiPriority w:val="34"/>
    <w:qFormat/>
    <w:rsid w:val="009433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9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9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9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11E71"/>
    <w:rPr>
      <w:rFonts w:ascii="Arial" w:eastAsiaTheme="majorEastAsia" w:hAnsi="Arial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83965"/>
    <w:pPr>
      <w:tabs>
        <w:tab w:val="left" w:leader="dot" w:pos="6237"/>
      </w:tabs>
      <w:spacing w:before="960"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3965"/>
    <w:rPr>
      <w:rFonts w:ascii="Arial" w:eastAsiaTheme="majorEastAsia" w:hAnsi="Arial" w:cstheme="majorBidi"/>
      <w:b/>
      <w:spacing w:val="-10"/>
      <w:kern w:val="28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11E71"/>
    <w:rPr>
      <w:rFonts w:ascii="Arial" w:eastAsiaTheme="majorEastAsia" w:hAnsi="Arial" w:cstheme="majorBidi"/>
      <w:b/>
      <w:sz w:val="24"/>
      <w:szCs w:val="26"/>
    </w:rPr>
  </w:style>
  <w:style w:type="table" w:styleId="Tabela-Siatka">
    <w:name w:val="Table Grid"/>
    <w:basedOn w:val="Standardowy"/>
    <w:uiPriority w:val="59"/>
    <w:rsid w:val="006F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C8D6-FE59-4563-898D-E408E3BA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2912134F</Template>
  <TotalTime>53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Katarzyna Wasilonek</cp:lastModifiedBy>
  <cp:revision>7</cp:revision>
  <cp:lastPrinted>2024-01-22T13:26:00Z</cp:lastPrinted>
  <dcterms:created xsi:type="dcterms:W3CDTF">2024-01-19T14:07:00Z</dcterms:created>
  <dcterms:modified xsi:type="dcterms:W3CDTF">2024-01-22T13:26:00Z</dcterms:modified>
</cp:coreProperties>
</file>