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CB" w:rsidRPr="00F2522F" w:rsidRDefault="00BF2DCB" w:rsidP="00717646">
      <w:pPr>
        <w:tabs>
          <w:tab w:val="left" w:pos="480"/>
          <w:tab w:val="right" w:pos="9072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2522F">
        <w:rPr>
          <w:i/>
          <w:sz w:val="18"/>
          <w:szCs w:val="18"/>
        </w:rPr>
        <w:t>Załącznik nr</w:t>
      </w:r>
      <w:r>
        <w:rPr>
          <w:i/>
          <w:sz w:val="18"/>
          <w:szCs w:val="18"/>
        </w:rPr>
        <w:t xml:space="preserve"> 4</w:t>
      </w:r>
      <w:r w:rsidRPr="00F2522F">
        <w:rPr>
          <w:i/>
          <w:sz w:val="18"/>
          <w:szCs w:val="18"/>
        </w:rPr>
        <w:t xml:space="preserve"> do umowy</w:t>
      </w:r>
      <w:r>
        <w:rPr>
          <w:i/>
          <w:sz w:val="18"/>
          <w:szCs w:val="18"/>
        </w:rPr>
        <w:t xml:space="preserve"> </w:t>
      </w:r>
      <w:r w:rsidRPr="00F2522F">
        <w:rPr>
          <w:i/>
          <w:sz w:val="18"/>
          <w:szCs w:val="18"/>
        </w:rPr>
        <w:t>w sprawie przyznawania środków na podjęcie działalności gospodarczej</w:t>
      </w:r>
    </w:p>
    <w:p w:rsidR="00BF2DCB" w:rsidRPr="00EE002D" w:rsidRDefault="00BF2DCB" w:rsidP="00EE315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Pr="00EE002D">
        <w:rPr>
          <w:rFonts w:ascii="Arial" w:hAnsi="Arial" w:cs="Arial"/>
          <w:b/>
          <w:u w:val="single"/>
        </w:rPr>
        <w:t xml:space="preserve"> uczestnika dot. podatku VAT</w:t>
      </w:r>
      <w:r w:rsidRPr="00EE002D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BF2DCB" w:rsidRPr="00EE002D" w:rsidRDefault="00BF2DCB" w:rsidP="00EE315B">
      <w:pPr>
        <w:spacing w:after="120" w:line="260" w:lineRule="exact"/>
        <w:rPr>
          <w:rFonts w:ascii="Arial" w:hAnsi="Arial" w:cs="Arial"/>
          <w:b/>
        </w:rPr>
      </w:pPr>
      <w:r w:rsidRPr="00EE002D">
        <w:rPr>
          <w:rFonts w:ascii="Arial" w:hAnsi="Arial" w:cs="Arial"/>
          <w:b/>
        </w:rPr>
        <w:t>a. Dane uczestnika projektu</w:t>
      </w:r>
    </w:p>
    <w:p w:rsidR="00BF2DCB" w:rsidRPr="00EE002D" w:rsidRDefault="00BF2DCB" w:rsidP="00EE315B">
      <w:pPr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Imię i nazwisko……………………………….</w:t>
      </w:r>
      <w:r w:rsidRPr="00EE0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</w:t>
      </w:r>
    </w:p>
    <w:p w:rsidR="00BF2DCB" w:rsidRPr="00EE002D" w:rsidRDefault="00BF2DCB" w:rsidP="00EE315B">
      <w:pPr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E002D">
        <w:rPr>
          <w:rFonts w:ascii="Arial" w:hAnsi="Arial" w:cs="Arial"/>
        </w:rPr>
        <w:t>dres</w:t>
      </w:r>
      <w:r>
        <w:rPr>
          <w:rFonts w:ascii="Arial" w:hAnsi="Arial" w:cs="Arial"/>
        </w:rPr>
        <w:t>……………………………………………………</w:t>
      </w:r>
    </w:p>
    <w:p w:rsidR="00BF2DCB" w:rsidRPr="00EE002D" w:rsidRDefault="00BF2DCB" w:rsidP="00EE315B">
      <w:pPr>
        <w:spacing w:after="120" w:line="260" w:lineRule="exact"/>
        <w:rPr>
          <w:rFonts w:ascii="Arial" w:hAnsi="Arial" w:cs="Arial"/>
        </w:rPr>
      </w:pPr>
      <w:r w:rsidRPr="00EE002D">
        <w:rPr>
          <w:rFonts w:ascii="Arial" w:hAnsi="Arial" w:cs="Arial"/>
        </w:rPr>
        <w:t>NIP</w:t>
      </w:r>
      <w:r>
        <w:rPr>
          <w:rFonts w:ascii="Arial" w:hAnsi="Arial" w:cs="Arial"/>
        </w:rPr>
        <w:t>………………………………………………………</w:t>
      </w:r>
    </w:p>
    <w:p w:rsidR="00BF2DCB" w:rsidRPr="00EE002D" w:rsidRDefault="00BF2DCB" w:rsidP="00EE315B">
      <w:pPr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E002D">
        <w:rPr>
          <w:rFonts w:ascii="Arial" w:hAnsi="Arial" w:cs="Arial"/>
        </w:rPr>
        <w:t>mow</w:t>
      </w:r>
      <w:r>
        <w:rPr>
          <w:rFonts w:ascii="Arial" w:hAnsi="Arial" w:cs="Arial"/>
        </w:rPr>
        <w:t>a</w:t>
      </w:r>
      <w:r w:rsidRPr="00EE002D">
        <w:rPr>
          <w:rFonts w:ascii="Arial" w:hAnsi="Arial" w:cs="Arial"/>
        </w:rPr>
        <w:t xml:space="preserve"> z uczestnikiem</w:t>
      </w:r>
      <w:r>
        <w:rPr>
          <w:rFonts w:ascii="Arial" w:hAnsi="Arial" w:cs="Arial"/>
        </w:rPr>
        <w:t xml:space="preserve"> nr …………………………… z dnia ………………………………</w:t>
      </w:r>
    </w:p>
    <w:p w:rsidR="00BF2DCB" w:rsidRDefault="00BF2DCB" w:rsidP="00EE315B">
      <w:pPr>
        <w:spacing w:after="120" w:line="260" w:lineRule="exact"/>
        <w:jc w:val="center"/>
        <w:rPr>
          <w:rFonts w:ascii="Arial" w:hAnsi="Arial" w:cs="Arial"/>
          <w:b/>
        </w:rPr>
      </w:pPr>
    </w:p>
    <w:p w:rsidR="00BF2DCB" w:rsidRDefault="00BF2DCB" w:rsidP="00EE315B">
      <w:pPr>
        <w:spacing w:after="120" w:line="260" w:lineRule="exact"/>
        <w:jc w:val="both"/>
        <w:rPr>
          <w:rFonts w:ascii="Arial" w:hAnsi="Arial" w:cs="Arial"/>
        </w:rPr>
      </w:pPr>
      <w:r w:rsidRPr="00EE002D">
        <w:rPr>
          <w:rFonts w:ascii="Arial" w:hAnsi="Arial" w:cs="Arial"/>
        </w:rPr>
        <w:t>Oświadczam, że</w:t>
      </w:r>
      <w:r>
        <w:rPr>
          <w:rFonts w:ascii="Arial" w:hAnsi="Arial" w:cs="Arial"/>
        </w:rPr>
        <w:t>:*</w:t>
      </w:r>
    </w:p>
    <w:p w:rsidR="00BF2DCB" w:rsidRDefault="00BF2DCB" w:rsidP="00EE315B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BF2DCB" w:rsidRDefault="00BF2DCB" w:rsidP="00EE315B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BF2DCB" w:rsidRDefault="00BF2DCB" w:rsidP="00EE315B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BF2DCB" w:rsidRPr="00ED6E07" w:rsidRDefault="00BF2DCB" w:rsidP="00EE315B">
      <w:pPr>
        <w:pStyle w:val="Akapitzlist"/>
        <w:rPr>
          <w:rFonts w:ascii="Arial" w:hAnsi="Arial" w:cs="Arial"/>
        </w:rPr>
      </w:pPr>
    </w:p>
    <w:p w:rsidR="00BF2DCB" w:rsidRPr="00EE002D" w:rsidRDefault="00BF2DCB" w:rsidP="00EE315B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BF2DCB" w:rsidRPr="00EE002D" w:rsidRDefault="00BF2DCB" w:rsidP="00EE315B">
      <w:pPr>
        <w:spacing w:after="120" w:line="260" w:lineRule="exact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BF2DCB" w:rsidRPr="00EE002D" w:rsidRDefault="00BF2DCB" w:rsidP="00EE315B">
      <w:pPr>
        <w:spacing w:after="120" w:line="260" w:lineRule="exact"/>
        <w:ind w:left="5387"/>
        <w:jc w:val="both"/>
        <w:rPr>
          <w:rFonts w:ascii="Arial" w:hAnsi="Arial" w:cs="Arial"/>
        </w:rPr>
      </w:pPr>
      <w:r w:rsidRPr="00EE002D">
        <w:rPr>
          <w:rFonts w:ascii="Arial" w:hAnsi="Arial" w:cs="Arial"/>
        </w:rPr>
        <w:t>[data i podpis uczestnika]</w:t>
      </w:r>
    </w:p>
    <w:p w:rsidR="00BF2DCB" w:rsidRDefault="00BF2DCB" w:rsidP="00EE315B">
      <w:pPr>
        <w:spacing w:after="120" w:line="260" w:lineRule="exact"/>
        <w:ind w:left="5387"/>
        <w:jc w:val="both"/>
        <w:rPr>
          <w:rFonts w:ascii="Arial" w:hAnsi="Arial" w:cs="Arial"/>
        </w:rPr>
      </w:pPr>
    </w:p>
    <w:p w:rsidR="00BF2DCB" w:rsidRPr="00EE002D" w:rsidRDefault="00BF2DCB" w:rsidP="00EE315B">
      <w:pPr>
        <w:spacing w:after="120" w:line="260" w:lineRule="exact"/>
        <w:rPr>
          <w:rFonts w:ascii="Arial" w:hAnsi="Arial" w:cs="Arial"/>
        </w:rPr>
      </w:pPr>
    </w:p>
    <w:p w:rsidR="00BF2DCB" w:rsidRPr="00EE002D" w:rsidRDefault="00BF2DCB" w:rsidP="00EE315B">
      <w:pPr>
        <w:spacing w:after="120" w:line="260" w:lineRule="exact"/>
        <w:rPr>
          <w:rFonts w:ascii="Arial" w:hAnsi="Arial" w:cs="Arial"/>
          <w:b/>
        </w:rPr>
      </w:pPr>
      <w:r w:rsidRPr="00EE002D">
        <w:rPr>
          <w:rFonts w:ascii="Arial" w:hAnsi="Arial" w:cs="Arial"/>
          <w:b/>
        </w:rPr>
        <w:t>b. Sprawdzenie poprawności podanego NIP oraz statusu uczestnika projektu jako podatnika VAT na Portalu P</w:t>
      </w:r>
      <w:r>
        <w:rPr>
          <w:rFonts w:ascii="Arial" w:hAnsi="Arial" w:cs="Arial"/>
          <w:b/>
        </w:rPr>
        <w:t xml:space="preserve">odatkowym Ministerstwa Finansów </w:t>
      </w:r>
      <w:r w:rsidRPr="00EE002D">
        <w:rPr>
          <w:rFonts w:ascii="Arial" w:hAnsi="Arial" w:cs="Arial"/>
          <w:b/>
        </w:rPr>
        <w:t>http://www.finanse.mf.gov.pl/web/wp/pp</w:t>
      </w:r>
    </w:p>
    <w:p w:rsidR="00BF2DCB" w:rsidRPr="00EE002D" w:rsidRDefault="00BF2DCB" w:rsidP="00EE315B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BF2DCB" w:rsidRPr="00EE002D" w:rsidRDefault="00BF2DCB" w:rsidP="00EE315B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BF2DCB" w:rsidRDefault="00BF2DCB" w:rsidP="00EE315B">
      <w:pPr>
        <w:spacing w:after="120" w:line="260" w:lineRule="exact"/>
        <w:ind w:left="5387"/>
        <w:rPr>
          <w:rFonts w:ascii="Arial" w:hAnsi="Arial" w:cs="Arial"/>
        </w:rPr>
      </w:pPr>
    </w:p>
    <w:p w:rsidR="00BF2DCB" w:rsidRDefault="00BF2DCB" w:rsidP="00EE315B">
      <w:pPr>
        <w:spacing w:after="120" w:line="260" w:lineRule="exact"/>
        <w:ind w:left="538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BF2DCB" w:rsidRDefault="00BF2DCB" w:rsidP="00EE315B">
      <w:pPr>
        <w:spacing w:after="120" w:line="260" w:lineRule="exact"/>
        <w:ind w:left="5387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[data i podpis </w:t>
      </w:r>
      <w:r>
        <w:rPr>
          <w:rFonts w:ascii="Arial" w:hAnsi="Arial" w:cs="Arial"/>
        </w:rPr>
        <w:t>pracownika PUP</w:t>
      </w:r>
      <w:r w:rsidRPr="00EE002D">
        <w:rPr>
          <w:rFonts w:ascii="Arial" w:hAnsi="Arial" w:cs="Arial"/>
        </w:rPr>
        <w:t>]</w:t>
      </w:r>
    </w:p>
    <w:p w:rsidR="00BF2DCB" w:rsidRPr="00EE315B" w:rsidRDefault="00BF2DCB" w:rsidP="00EE315B">
      <w:pPr>
        <w:tabs>
          <w:tab w:val="left" w:pos="1080"/>
        </w:tabs>
      </w:pPr>
    </w:p>
    <w:sectPr w:rsidR="00BF2DCB" w:rsidRPr="00EE315B" w:rsidSect="002A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74" w:rsidRDefault="00FC5D74" w:rsidP="00EE315B">
      <w:pPr>
        <w:spacing w:after="0" w:line="240" w:lineRule="auto"/>
      </w:pPr>
      <w:r>
        <w:separator/>
      </w:r>
    </w:p>
  </w:endnote>
  <w:endnote w:type="continuationSeparator" w:id="0">
    <w:p w:rsidR="00FC5D74" w:rsidRDefault="00FC5D74" w:rsidP="00EE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74" w:rsidRDefault="00FC5D74" w:rsidP="00EE315B">
      <w:pPr>
        <w:spacing w:after="0" w:line="240" w:lineRule="auto"/>
      </w:pPr>
      <w:r>
        <w:separator/>
      </w:r>
    </w:p>
  </w:footnote>
  <w:footnote w:type="continuationSeparator" w:id="0">
    <w:p w:rsidR="00FC5D74" w:rsidRDefault="00FC5D74" w:rsidP="00EE315B">
      <w:pPr>
        <w:spacing w:after="0" w:line="240" w:lineRule="auto"/>
      </w:pPr>
      <w:r>
        <w:continuationSeparator/>
      </w:r>
    </w:p>
  </w:footnote>
  <w:footnote w:id="1">
    <w:p w:rsidR="00BF2DCB" w:rsidRPr="00573976" w:rsidRDefault="00BF2DCB" w:rsidP="008B5E5C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573976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573976">
        <w:rPr>
          <w:rFonts w:ascii="Arial" w:hAnsi="Arial" w:cs="Arial"/>
          <w:color w:val="000000" w:themeColor="text1"/>
          <w:sz w:val="18"/>
          <w:szCs w:val="18"/>
        </w:rPr>
        <w:t xml:space="preserve"> Oświadczenie składane jest w terminie 2 miesięcy po upływie 12 miesięcy od dnia </w:t>
      </w:r>
      <w:r w:rsidR="00573976" w:rsidRPr="00573976">
        <w:rPr>
          <w:rFonts w:ascii="Arial" w:hAnsi="Arial" w:cs="Arial"/>
          <w:color w:val="000000" w:themeColor="text1"/>
          <w:sz w:val="18"/>
          <w:szCs w:val="18"/>
        </w:rPr>
        <w:t>rozpoczęcia prowadzenia</w:t>
      </w:r>
      <w:r w:rsidRPr="00573976">
        <w:rPr>
          <w:rFonts w:ascii="Arial" w:hAnsi="Arial" w:cs="Arial"/>
          <w:color w:val="000000" w:themeColor="text1"/>
          <w:sz w:val="18"/>
          <w:szCs w:val="18"/>
        </w:rPr>
        <w:t xml:space="preserve"> działalności gospodarczej </w:t>
      </w:r>
    </w:p>
    <w:p w:rsidR="00BF2DCB" w:rsidRDefault="00BF2DCB" w:rsidP="00EE315B">
      <w:pPr>
        <w:pStyle w:val="Tekstprzypisudolnego"/>
      </w:pPr>
      <w:r w:rsidRPr="00573976">
        <w:rPr>
          <w:rFonts w:ascii="Arial" w:hAnsi="Arial" w:cs="Arial"/>
          <w:color w:val="000000" w:themeColor="text1"/>
          <w:sz w:val="18"/>
          <w:szCs w:val="18"/>
        </w:rPr>
        <w:t>*) odpowiednie zaznaczyć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5B"/>
    <w:rsid w:val="000A1142"/>
    <w:rsid w:val="001418C3"/>
    <w:rsid w:val="00181D6F"/>
    <w:rsid w:val="001B7EA8"/>
    <w:rsid w:val="002A5DAC"/>
    <w:rsid w:val="0030188C"/>
    <w:rsid w:val="003223A8"/>
    <w:rsid w:val="00366B8C"/>
    <w:rsid w:val="00457CE2"/>
    <w:rsid w:val="00573976"/>
    <w:rsid w:val="006A3605"/>
    <w:rsid w:val="006B2B34"/>
    <w:rsid w:val="006C05A4"/>
    <w:rsid w:val="006E75DC"/>
    <w:rsid w:val="00701BF9"/>
    <w:rsid w:val="00705DB6"/>
    <w:rsid w:val="00717646"/>
    <w:rsid w:val="007C1C72"/>
    <w:rsid w:val="00843812"/>
    <w:rsid w:val="008B5E5C"/>
    <w:rsid w:val="009D5722"/>
    <w:rsid w:val="00A92568"/>
    <w:rsid w:val="00A93EE0"/>
    <w:rsid w:val="00AF0D70"/>
    <w:rsid w:val="00B0044F"/>
    <w:rsid w:val="00BF2DCB"/>
    <w:rsid w:val="00BF33C2"/>
    <w:rsid w:val="00C1349F"/>
    <w:rsid w:val="00C46A69"/>
    <w:rsid w:val="00CD2E26"/>
    <w:rsid w:val="00D0539D"/>
    <w:rsid w:val="00DE4E9A"/>
    <w:rsid w:val="00ED6E07"/>
    <w:rsid w:val="00EE002D"/>
    <w:rsid w:val="00EE315B"/>
    <w:rsid w:val="00F2522F"/>
    <w:rsid w:val="00F34FA8"/>
    <w:rsid w:val="00FC0B49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0BD24"/>
  <w15:docId w15:val="{95C12D54-D6C3-48A5-8515-A20D3B8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D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315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E31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EE315B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E315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E3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E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315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E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E31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1D31A14A</Template>
  <TotalTime>0</TotalTime>
  <Pages>1</Pages>
  <Words>139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efilan</dc:creator>
  <cp:keywords/>
  <dc:description/>
  <cp:lastModifiedBy>Ewa Luszcz</cp:lastModifiedBy>
  <cp:revision>2</cp:revision>
  <cp:lastPrinted>2018-10-09T10:13:00Z</cp:lastPrinted>
  <dcterms:created xsi:type="dcterms:W3CDTF">2019-02-07T08:13:00Z</dcterms:created>
  <dcterms:modified xsi:type="dcterms:W3CDTF">2019-02-07T08:13:00Z</dcterms:modified>
</cp:coreProperties>
</file>