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9" w:rsidRPr="00F2522F" w:rsidRDefault="007B1309" w:rsidP="00F2522F">
      <w:pPr>
        <w:jc w:val="right"/>
        <w:rPr>
          <w:i/>
          <w:sz w:val="18"/>
          <w:szCs w:val="18"/>
        </w:rPr>
      </w:pPr>
      <w:r w:rsidRPr="00F2522F">
        <w:rPr>
          <w:i/>
          <w:sz w:val="18"/>
          <w:szCs w:val="18"/>
        </w:rPr>
        <w:t>Załącznik nr 2 do umowy</w:t>
      </w:r>
      <w:r>
        <w:rPr>
          <w:i/>
          <w:sz w:val="18"/>
          <w:szCs w:val="18"/>
        </w:rPr>
        <w:t xml:space="preserve"> </w:t>
      </w:r>
      <w:r w:rsidRPr="00F2522F">
        <w:rPr>
          <w:i/>
          <w:sz w:val="18"/>
          <w:szCs w:val="18"/>
        </w:rPr>
        <w:t>w sprawie przyznawania środków na podjęcie działalności gospodarczej</w:t>
      </w:r>
    </w:p>
    <w:p w:rsidR="007B1309" w:rsidRPr="00310670" w:rsidRDefault="007B1309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7B1309" w:rsidRPr="00310670" w:rsidRDefault="007B1309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7B1309" w:rsidRPr="00310670" w:rsidRDefault="007B1309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7B1309" w:rsidRPr="00310670" w:rsidRDefault="007B1309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7B1309" w:rsidRPr="00310670" w:rsidRDefault="007B1309" w:rsidP="00362825">
      <w:pPr>
        <w:rPr>
          <w:sz w:val="18"/>
          <w:szCs w:val="18"/>
        </w:rPr>
      </w:pPr>
      <w:r w:rsidRPr="00310670">
        <w:rPr>
          <w:sz w:val="18"/>
          <w:szCs w:val="18"/>
        </w:rPr>
        <w:t xml:space="preserve"> (dane podmiotu składającego informacje)</w:t>
      </w:r>
    </w:p>
    <w:p w:rsidR="007B1309" w:rsidRDefault="007B1309" w:rsidP="003628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7B1309" w:rsidRDefault="007B1309" w:rsidP="003628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Powiatowego Urzędu Pracy</w:t>
      </w:r>
    </w:p>
    <w:p w:rsidR="007B1309" w:rsidRDefault="007B1309" w:rsidP="003628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Mielcu</w:t>
      </w:r>
    </w:p>
    <w:p w:rsidR="007B1309" w:rsidRPr="00310670" w:rsidRDefault="007B1309" w:rsidP="00362825">
      <w:pPr>
        <w:ind w:left="4248"/>
      </w:pPr>
      <w:r>
        <w:t>u</w:t>
      </w:r>
      <w:r w:rsidRPr="00310670">
        <w:t>l. Chopina 16A</w:t>
      </w:r>
    </w:p>
    <w:p w:rsidR="007B1309" w:rsidRDefault="007B1309" w:rsidP="00362825">
      <w:pPr>
        <w:ind w:left="4248"/>
        <w:rPr>
          <w:b/>
        </w:rPr>
      </w:pPr>
      <w:r w:rsidRPr="00310670">
        <w:t>39—300 Mielec</w:t>
      </w:r>
    </w:p>
    <w:p w:rsidR="007B1309" w:rsidRDefault="007B1309" w:rsidP="00362825">
      <w:pPr>
        <w:jc w:val="center"/>
        <w:rPr>
          <w:b/>
        </w:rPr>
      </w:pPr>
    </w:p>
    <w:p w:rsidR="007B1309" w:rsidRDefault="007B1309" w:rsidP="00362825">
      <w:pPr>
        <w:jc w:val="center"/>
        <w:rPr>
          <w:b/>
        </w:rPr>
      </w:pPr>
      <w:r w:rsidRPr="00DE3AA2">
        <w:rPr>
          <w:b/>
        </w:rPr>
        <w:t>INFORMACJA DOTYCZĄCA PODATKU VAT</w:t>
      </w:r>
    </w:p>
    <w:p w:rsidR="007B1309" w:rsidRPr="00DE3AA2" w:rsidRDefault="007B1309" w:rsidP="00362825">
      <w:pPr>
        <w:jc w:val="center"/>
        <w:rPr>
          <w:b/>
        </w:rPr>
      </w:pPr>
    </w:p>
    <w:p w:rsidR="007B1309" w:rsidRDefault="007B1309" w:rsidP="00362825">
      <w:pPr>
        <w:rPr>
          <w:b/>
          <w:i/>
        </w:rPr>
      </w:pPr>
      <w:r w:rsidRPr="00310670">
        <w:rPr>
          <w:b/>
          <w:i/>
        </w:rPr>
        <w:t xml:space="preserve">Dotyczy umowy </w:t>
      </w:r>
      <w:r w:rsidRPr="00F2522F">
        <w:rPr>
          <w:b/>
          <w:i/>
        </w:rPr>
        <w:t>w sprawie przyznawania środków na podjęcie działalności gospodarczej</w:t>
      </w:r>
      <w:r>
        <w:rPr>
          <w:b/>
          <w:i/>
        </w:rPr>
        <w:t xml:space="preserve"> </w:t>
      </w:r>
    </w:p>
    <w:p w:rsidR="007B1309" w:rsidRPr="00310670" w:rsidRDefault="007B1309" w:rsidP="00362825">
      <w:pPr>
        <w:rPr>
          <w:b/>
          <w:i/>
        </w:rPr>
      </w:pPr>
      <w:r w:rsidRPr="00310670">
        <w:rPr>
          <w:b/>
          <w:i/>
        </w:rPr>
        <w:t>nr PI.6</w:t>
      </w:r>
      <w:r>
        <w:rPr>
          <w:b/>
          <w:i/>
        </w:rPr>
        <w:t>2</w:t>
      </w:r>
      <w:r w:rsidRPr="00310670">
        <w:rPr>
          <w:b/>
          <w:i/>
        </w:rPr>
        <w:t>01-…..-……-……./20</w:t>
      </w:r>
      <w:r>
        <w:rPr>
          <w:b/>
          <w:i/>
        </w:rPr>
        <w:t>2</w:t>
      </w:r>
      <w:r w:rsidRPr="00310670">
        <w:rPr>
          <w:b/>
          <w:i/>
        </w:rPr>
        <w:t>….</w:t>
      </w:r>
    </w:p>
    <w:p w:rsidR="007B1309" w:rsidRDefault="007B1309" w:rsidP="00362825">
      <w:pPr>
        <w:jc w:val="center"/>
      </w:pPr>
    </w:p>
    <w:p w:rsidR="007B1309" w:rsidRDefault="007B1309" w:rsidP="00362825">
      <w:pPr>
        <w:jc w:val="both"/>
      </w:pPr>
      <w:r>
        <w:t xml:space="preserve">Zgodnie z §3 pkt 3.9 umowy </w:t>
      </w:r>
      <w:r w:rsidRPr="00F2522F">
        <w:t xml:space="preserve">w sprawie przyznawania środków na podjęcie działalności gospodarczej </w:t>
      </w:r>
      <w:r>
        <w:t xml:space="preserve"> informuję, że:</w:t>
      </w:r>
    </w:p>
    <w:p w:rsidR="007B1309" w:rsidRDefault="007B1309" w:rsidP="00362825">
      <w:pPr>
        <w:jc w:val="both"/>
      </w:pPr>
    </w:p>
    <w:p w:rsidR="007B1309" w:rsidRDefault="007B1309" w:rsidP="00362825">
      <w:r>
        <w:t>DOTYCZY / NIE DOTYCZY *:</w:t>
      </w:r>
    </w:p>
    <w:p w:rsidR="007B1309" w:rsidRDefault="007B1309" w:rsidP="00362825">
      <w:r>
        <w:t xml:space="preserve">Dnia ……………………. została </w:t>
      </w:r>
      <w:r w:rsidRPr="00B55F94">
        <w:t>złoż</w:t>
      </w:r>
      <w:r>
        <w:t>ona</w:t>
      </w:r>
      <w:r w:rsidRPr="00B55F94">
        <w:t xml:space="preserve"> deklaracj</w:t>
      </w:r>
      <w:r>
        <w:t>a</w:t>
      </w:r>
      <w:r w:rsidRPr="00B55F94">
        <w:t xml:space="preserve"> podatkow</w:t>
      </w:r>
      <w:r>
        <w:t>a</w:t>
      </w:r>
      <w:r w:rsidRPr="00B55F94">
        <w:t xml:space="preserve"> dotycząc</w:t>
      </w:r>
      <w:r>
        <w:t>a</w:t>
      </w:r>
      <w:r w:rsidRPr="00B55F94">
        <w:t xml:space="preserve"> podatku od towarów i usług, w której wykazano kwotę podatku naliczonego dotyczącego zakupionych towarów i usług w ramach przyznane</w:t>
      </w:r>
      <w:r>
        <w:t xml:space="preserve">go dofinansowania - </w:t>
      </w:r>
      <w:r w:rsidRPr="00B55F94">
        <w:t>z deklaracji za dany okres rozliczeniowy wynikała kwota podatku podlegająca wpłacie do urzędu skarbowego lub kwota do przeniesienia na następny okres rozliczeniowy</w:t>
      </w:r>
      <w:r>
        <w:t>.</w:t>
      </w:r>
    </w:p>
    <w:p w:rsidR="007B1309" w:rsidRDefault="007B1309" w:rsidP="00362825">
      <w:r>
        <w:t xml:space="preserve">Kwota </w:t>
      </w:r>
      <w:r w:rsidRPr="00B55F94">
        <w:t xml:space="preserve"> </w:t>
      </w:r>
      <w:r w:rsidRPr="00310670">
        <w:t>podatku od towarów i usług</w:t>
      </w:r>
      <w:r>
        <w:t xml:space="preserve"> </w:t>
      </w:r>
      <w:r w:rsidRPr="00310670">
        <w:t>naliczonego dotyczącego zakupionych towarów i usług w ramach przyznane</w:t>
      </w:r>
      <w:r>
        <w:t>go dofinansowania wyniosła ……………………..zł.</w:t>
      </w:r>
    </w:p>
    <w:p w:rsidR="007B1309" w:rsidRPr="00B55F94" w:rsidRDefault="007B1309" w:rsidP="00362825"/>
    <w:p w:rsidR="007B1309" w:rsidRDefault="007B1309" w:rsidP="00362825">
      <w:r>
        <w:t>DOTYCZY / NIE DOTYCZY *:</w:t>
      </w:r>
    </w:p>
    <w:p w:rsidR="007B1309" w:rsidRDefault="007B1309" w:rsidP="00362825">
      <w:r>
        <w:t>Dnia ……………………………</w:t>
      </w:r>
      <w:r w:rsidRPr="00B55F94">
        <w:t xml:space="preserve">  urząd skarbowy </w:t>
      </w:r>
      <w:r>
        <w:t xml:space="preserve">dokonał </w:t>
      </w:r>
      <w:r w:rsidRPr="00B55F94">
        <w:t xml:space="preserve">zwrotu podatku </w:t>
      </w:r>
      <w:r w:rsidRPr="00EA087F">
        <w:t>od towarów i usług</w:t>
      </w:r>
      <w:r>
        <w:t xml:space="preserve"> </w:t>
      </w:r>
      <w:r w:rsidRPr="00EA087F">
        <w:t>naliczonego</w:t>
      </w:r>
      <w:r>
        <w:t>,</w:t>
      </w:r>
      <w:r w:rsidRPr="00EA087F">
        <w:t xml:space="preserve"> dotyczącego zakupionych towarów i usług w ramach przyznane</w:t>
      </w:r>
      <w:r>
        <w:t>go dofinansowania</w:t>
      </w:r>
      <w:r w:rsidRPr="00EA087F">
        <w:t xml:space="preserve"> </w:t>
      </w:r>
      <w:r>
        <w:t>w kwocie ………………………zł.</w:t>
      </w:r>
    </w:p>
    <w:p w:rsidR="007B1309" w:rsidRDefault="007B1309" w:rsidP="00362825"/>
    <w:p w:rsidR="007B1309" w:rsidRDefault="007B1309" w:rsidP="00362825">
      <w:r>
        <w:t>DOTYCZY / NIE DOTYCZY *:</w:t>
      </w:r>
    </w:p>
    <w:p w:rsidR="007B1309" w:rsidRDefault="007B1309" w:rsidP="00362825">
      <w:r>
        <w:t xml:space="preserve">Rezygnuje z prawa </w:t>
      </w:r>
      <w:r w:rsidRPr="00DE3AA2">
        <w:t>odlicz</w:t>
      </w:r>
      <w:r>
        <w:t>enia</w:t>
      </w:r>
      <w:r w:rsidRPr="00DE3AA2">
        <w:t xml:space="preserve"> lub zwr</w:t>
      </w:r>
      <w:r>
        <w:t>otu</w:t>
      </w:r>
      <w:r w:rsidRPr="00DE3AA2">
        <w:t>, zgodnie z ustawą z dnia 11 marca 2004 r. o podatku od towarów i usług, podatku naliczonego dotyczącego zakupionych towarów i usług w ramach przyznane</w:t>
      </w:r>
      <w:r>
        <w:t xml:space="preserve">go dofinansowania. W przypadku skorzystania z prawa odliczenia lub zwrotu podatku w późniejszym terminie zobowiązuje się do złożenia korekty niniejszej informacji i zwrotu podatku zgodnie z umową </w:t>
      </w:r>
      <w:r w:rsidRPr="00F2522F">
        <w:t>w sprawie przyznawania środków na podjęcie działalności gospodarczej</w:t>
      </w:r>
      <w:r>
        <w:t>.</w:t>
      </w:r>
    </w:p>
    <w:p w:rsidR="007B1309" w:rsidRDefault="007B1309" w:rsidP="00362825"/>
    <w:p w:rsidR="007B1309" w:rsidRDefault="007B1309" w:rsidP="00362825">
      <w:r>
        <w:t>DOTYCZY / NIE DOTYCZY *:</w:t>
      </w:r>
    </w:p>
    <w:p w:rsidR="007B1309" w:rsidRPr="00DE3AA2" w:rsidRDefault="007B1309" w:rsidP="00362825">
      <w:r>
        <w:t xml:space="preserve">Nie posiadam prawa </w:t>
      </w:r>
      <w:r w:rsidRPr="00DE3AA2">
        <w:t>odlicz</w:t>
      </w:r>
      <w:r>
        <w:t>enia</w:t>
      </w:r>
      <w:r w:rsidRPr="00DE3AA2">
        <w:t xml:space="preserve"> lub zwr</w:t>
      </w:r>
      <w:r>
        <w:t>otu</w:t>
      </w:r>
      <w:r w:rsidRPr="00DE3AA2">
        <w:t>, zgodnie z ustawą z dnia 11 marca 2004 r. o podatku od towarów i usług, podatku naliczonego dotyczącego zakupionych towarów i usług w ramach przyznane</w:t>
      </w:r>
      <w:r>
        <w:t>go dofinansowania.</w:t>
      </w:r>
    </w:p>
    <w:p w:rsidR="007B1309" w:rsidRDefault="007B1309" w:rsidP="00362825">
      <w:pPr>
        <w:jc w:val="both"/>
      </w:pPr>
    </w:p>
    <w:p w:rsidR="007B1309" w:rsidRDefault="007B1309" w:rsidP="00362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7B1309" w:rsidRPr="0084300D" w:rsidRDefault="007B1309" w:rsidP="00362825">
      <w:pPr>
        <w:ind w:left="4248" w:firstLine="708"/>
        <w:jc w:val="both"/>
        <w:rPr>
          <w:i/>
        </w:rPr>
      </w:pPr>
      <w:r>
        <w:rPr>
          <w:i/>
        </w:rPr>
        <w:t>(podpis osoby upoważnionej)</w:t>
      </w:r>
    </w:p>
    <w:p w:rsidR="007B1309" w:rsidRDefault="007B1309" w:rsidP="00973D24">
      <w:pPr>
        <w:jc w:val="both"/>
      </w:pPr>
      <w:r>
        <w:t>* - niepotrzebne skreślić</w:t>
      </w:r>
    </w:p>
    <w:p w:rsidR="007B1309" w:rsidRDefault="007B1309" w:rsidP="00973D24">
      <w:pPr>
        <w:jc w:val="center"/>
      </w:pPr>
      <w:r>
        <w:t>-verte-</w:t>
      </w:r>
    </w:p>
    <w:p w:rsidR="007B1309" w:rsidRDefault="007B1309" w:rsidP="00362825">
      <w:pPr>
        <w:jc w:val="both"/>
      </w:pPr>
    </w:p>
    <w:p w:rsidR="007B1309" w:rsidRDefault="007B1309" w:rsidP="00362825">
      <w:pPr>
        <w:jc w:val="both"/>
      </w:pPr>
    </w:p>
    <w:p w:rsidR="007B1309" w:rsidRDefault="007B1309" w:rsidP="00362825">
      <w:pPr>
        <w:pStyle w:val="Heading2"/>
      </w:pPr>
    </w:p>
    <w:p w:rsidR="007B1309" w:rsidRPr="0084300D" w:rsidRDefault="007B1309" w:rsidP="00362825">
      <w:pPr>
        <w:pStyle w:val="Heading2"/>
      </w:pPr>
      <w:r w:rsidRPr="0084300D">
        <w:t xml:space="preserve">Zgodnie z umową </w:t>
      </w:r>
      <w:r w:rsidRPr="00F2522F">
        <w:t>w sprawie przyznawania środków na podjęcie działalności gospodarczej</w:t>
      </w:r>
      <w:r w:rsidRPr="0084300D">
        <w:t>:</w:t>
      </w:r>
    </w:p>
    <w:p w:rsidR="007B1309" w:rsidRPr="0084300D" w:rsidRDefault="007B1309" w:rsidP="00362825"/>
    <w:p w:rsidR="007B1309" w:rsidRDefault="007B1309" w:rsidP="00F2522F">
      <w:r>
        <w:t xml:space="preserve">Bezrobotny jest </w:t>
      </w:r>
      <w:r w:rsidRPr="00F2522F">
        <w:rPr>
          <w:b/>
        </w:rPr>
        <w:t>zobowiązany do zwrotu</w:t>
      </w:r>
      <w:r>
        <w:t xml:space="preserve"> równowartości odliczonego lub zwróconego, zgodnie z ustawą z dnia 11 marca 2004 r. o podatku od towarów i usług, podatku naliczonego dotyczącego zakupionych towarów i usług w ramach przyznanego dofinansowania, w terminie:</w:t>
      </w:r>
    </w:p>
    <w:p w:rsidR="007B1309" w:rsidRDefault="007B1309" w:rsidP="00F2522F">
      <w:pPr>
        <w:pStyle w:val="ListParagraph"/>
        <w:numPr>
          <w:ilvl w:val="0"/>
          <w:numId w:val="2"/>
        </w:numPr>
      </w:pPr>
      <w:r w:rsidRPr="00F2522F">
        <w:rPr>
          <w:b/>
        </w:rPr>
        <w:t>90 dni</w:t>
      </w:r>
      <w:r>
        <w:t xml:space="preserve"> od dnia złożenia przez bezrobotnego,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7B1309" w:rsidRDefault="007B1309" w:rsidP="00F2522F">
      <w:pPr>
        <w:pStyle w:val="ListParagraph"/>
        <w:numPr>
          <w:ilvl w:val="0"/>
          <w:numId w:val="2"/>
        </w:numPr>
      </w:pPr>
      <w:r w:rsidRPr="00F2522F">
        <w:rPr>
          <w:b/>
        </w:rPr>
        <w:t>30 dni</w:t>
      </w:r>
      <w:r>
        <w:t xml:space="preserve"> od dnia dokonania przez urząd skarbowy zwrotu podatku na rzecz bezrobotnego, absolwenta CIS lub absolwenta KIS - w przypadku gdy z deklaracji podatkowej dotyczącej podatku od towarów i usług, w której wykazano kwotę podatku naliczonego z tego tytułu, za dany okres rozliczeniowy wynika kwota do zwrotu.</w:t>
      </w:r>
    </w:p>
    <w:p w:rsidR="007B1309" w:rsidRDefault="007B1309" w:rsidP="00362825">
      <w:pPr>
        <w:rPr>
          <w:b/>
          <w:bCs/>
        </w:rPr>
      </w:pPr>
    </w:p>
    <w:p w:rsidR="007B1309" w:rsidRDefault="007B1309" w:rsidP="00362825">
      <w:pPr>
        <w:rPr>
          <w:b/>
          <w:bCs/>
        </w:rPr>
      </w:pPr>
    </w:p>
    <w:p w:rsidR="007B1309" w:rsidRDefault="007B1309" w:rsidP="00362825">
      <w:pPr>
        <w:rPr>
          <w:b/>
        </w:rPr>
      </w:pPr>
      <w:r>
        <w:rPr>
          <w:b/>
        </w:rPr>
        <w:t xml:space="preserve">Bezrobotny </w:t>
      </w:r>
      <w:r w:rsidRPr="00F44064">
        <w:rPr>
          <w:b/>
        </w:rPr>
        <w:t xml:space="preserve"> jest obowiązany dokonać zwrotu kwoty udzielone</w:t>
      </w:r>
      <w:r>
        <w:rPr>
          <w:b/>
        </w:rPr>
        <w:t xml:space="preserve">go dofinansowania </w:t>
      </w:r>
      <w:r w:rsidRPr="00F44064">
        <w:rPr>
          <w:b/>
        </w:rPr>
        <w:t>w przypadku naruszenia warunków Umowy</w:t>
      </w:r>
      <w:r>
        <w:rPr>
          <w:b/>
        </w:rPr>
        <w:t>.</w:t>
      </w:r>
    </w:p>
    <w:p w:rsidR="007B1309" w:rsidRPr="00F44064" w:rsidRDefault="007B1309" w:rsidP="00362825">
      <w:pPr>
        <w:rPr>
          <w:b/>
        </w:rPr>
      </w:pPr>
      <w:r>
        <w:rPr>
          <w:b/>
        </w:rPr>
        <w:t xml:space="preserve">Naruszeniem warunków umowy jest nie </w:t>
      </w:r>
      <w:r w:rsidRPr="00F44064">
        <w:rPr>
          <w:b/>
        </w:rPr>
        <w:t>dokonani</w:t>
      </w:r>
      <w:r>
        <w:rPr>
          <w:b/>
        </w:rPr>
        <w:t>e</w:t>
      </w:r>
      <w:r w:rsidRPr="00F44064">
        <w:rPr>
          <w:b/>
        </w:rPr>
        <w:t xml:space="preserve"> </w:t>
      </w:r>
      <w:r>
        <w:rPr>
          <w:b/>
        </w:rPr>
        <w:t xml:space="preserve">lub dokonanie po ustalonym terminie </w:t>
      </w:r>
      <w:r w:rsidRPr="00F44064">
        <w:rPr>
          <w:b/>
        </w:rPr>
        <w:t>zwrotu</w:t>
      </w:r>
      <w:r>
        <w:rPr>
          <w:b/>
        </w:rPr>
        <w:t xml:space="preserve"> </w:t>
      </w:r>
      <w:r w:rsidRPr="00D63DC5">
        <w:t>równowartości odliczonego lub zwróconego, zgodnie z ustawą z dnia 11 marca 2004 r. o podatku od towarów i usług, podatku naliczonego dotyczącego zakupionych towarów i usług w ramach przyznanej refundacji</w:t>
      </w:r>
      <w:r>
        <w:t>.</w:t>
      </w:r>
    </w:p>
    <w:p w:rsidR="007B1309" w:rsidRPr="0084300D" w:rsidRDefault="007B1309" w:rsidP="00362825">
      <w:pPr>
        <w:rPr>
          <w:b/>
          <w:bCs/>
        </w:rPr>
      </w:pPr>
    </w:p>
    <w:p w:rsidR="007B1309" w:rsidRDefault="007B1309" w:rsidP="00362825">
      <w:pPr>
        <w:jc w:val="both"/>
      </w:pPr>
    </w:p>
    <w:p w:rsidR="007B1309" w:rsidRDefault="007B1309" w:rsidP="00362825">
      <w:pPr>
        <w:jc w:val="both"/>
      </w:pPr>
    </w:p>
    <w:p w:rsidR="007B1309" w:rsidRDefault="007B1309">
      <w:bookmarkStart w:id="0" w:name="_GoBack"/>
      <w:bookmarkEnd w:id="0"/>
    </w:p>
    <w:sectPr w:rsidR="007B1309" w:rsidSect="007D2056">
      <w:footerReference w:type="default" r:id="rId7"/>
      <w:headerReference w:type="first" r:id="rId8"/>
      <w:footerReference w:type="first" r:id="rId9"/>
      <w:pgSz w:w="11906" w:h="16838"/>
      <w:pgMar w:top="142" w:right="1417" w:bottom="0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09" w:rsidRDefault="007B1309">
      <w:r>
        <w:separator/>
      </w:r>
    </w:p>
  </w:endnote>
  <w:endnote w:type="continuationSeparator" w:id="0">
    <w:p w:rsidR="007B1309" w:rsidRDefault="007B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9" w:rsidRDefault="007B1309">
    <w:pPr>
      <w:pStyle w:val="Footer"/>
      <w:jc w:val="right"/>
      <w:rPr>
        <w:sz w:val="18"/>
        <w:szCs w:val="18"/>
      </w:rPr>
    </w:pPr>
  </w:p>
  <w:p w:rsidR="007B1309" w:rsidRDefault="007B1309" w:rsidP="00973D24">
    <w:pPr>
      <w:pStyle w:val="Footer"/>
      <w:tabs>
        <w:tab w:val="left" w:pos="765"/>
      </w:tabs>
      <w:rPr>
        <w:b/>
        <w:b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46DDB">
      <w:rPr>
        <w:sz w:val="18"/>
        <w:szCs w:val="18"/>
      </w:rPr>
      <w:t xml:space="preserve">Strona </w:t>
    </w:r>
    <w:r w:rsidRPr="00346DDB">
      <w:rPr>
        <w:b/>
        <w:bCs/>
        <w:sz w:val="18"/>
        <w:szCs w:val="18"/>
      </w:rPr>
      <w:fldChar w:fldCharType="begin"/>
    </w:r>
    <w:r w:rsidRPr="00346DDB">
      <w:rPr>
        <w:b/>
        <w:bCs/>
        <w:sz w:val="18"/>
        <w:szCs w:val="18"/>
      </w:rPr>
      <w:instrText>PAGE</w:instrText>
    </w:r>
    <w:r w:rsidRPr="00346DD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346DDB">
      <w:rPr>
        <w:b/>
        <w:bCs/>
        <w:sz w:val="18"/>
        <w:szCs w:val="18"/>
      </w:rPr>
      <w:fldChar w:fldCharType="end"/>
    </w:r>
    <w:r w:rsidRPr="00346DDB">
      <w:rPr>
        <w:sz w:val="18"/>
        <w:szCs w:val="18"/>
      </w:rPr>
      <w:t xml:space="preserve"> z </w:t>
    </w:r>
    <w:r w:rsidRPr="00346DDB">
      <w:rPr>
        <w:b/>
        <w:bCs/>
        <w:sz w:val="18"/>
        <w:szCs w:val="18"/>
      </w:rPr>
      <w:fldChar w:fldCharType="begin"/>
    </w:r>
    <w:r w:rsidRPr="00346DDB">
      <w:rPr>
        <w:b/>
        <w:bCs/>
        <w:sz w:val="18"/>
        <w:szCs w:val="18"/>
      </w:rPr>
      <w:instrText>NUMPAGES</w:instrText>
    </w:r>
    <w:r w:rsidRPr="00346DD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346DDB">
      <w:rPr>
        <w:b/>
        <w:bCs/>
        <w:sz w:val="18"/>
        <w:szCs w:val="18"/>
      </w:rPr>
      <w:fldChar w:fldCharType="end"/>
    </w:r>
  </w:p>
  <w:p w:rsidR="007B1309" w:rsidRDefault="007B1309" w:rsidP="00973D24">
    <w:pPr>
      <w:pStyle w:val="Footer"/>
      <w:tabs>
        <w:tab w:val="left" w:pos="765"/>
      </w:tabs>
      <w:rPr>
        <w:b/>
        <w:bCs/>
        <w:sz w:val="18"/>
        <w:szCs w:val="18"/>
      </w:rPr>
    </w:pPr>
  </w:p>
  <w:p w:rsidR="007B1309" w:rsidRDefault="007B1309" w:rsidP="00973D24">
    <w:pPr>
      <w:pStyle w:val="Footer"/>
      <w:tabs>
        <w:tab w:val="left" w:pos="765"/>
      </w:tabs>
      <w:rPr>
        <w:b/>
        <w:bCs/>
        <w:sz w:val="18"/>
        <w:szCs w:val="18"/>
      </w:rPr>
    </w:pPr>
  </w:p>
  <w:p w:rsidR="007B1309" w:rsidRDefault="007B1309" w:rsidP="00973D24">
    <w:pPr>
      <w:pStyle w:val="Footer"/>
      <w:tabs>
        <w:tab w:val="left" w:pos="765"/>
      </w:tabs>
      <w:rPr>
        <w:b/>
        <w:bCs/>
        <w:sz w:val="18"/>
        <w:szCs w:val="18"/>
      </w:rPr>
    </w:pPr>
  </w:p>
  <w:p w:rsidR="007B1309" w:rsidRDefault="007B1309" w:rsidP="00973D24">
    <w:pPr>
      <w:pStyle w:val="Footer"/>
      <w:tabs>
        <w:tab w:val="left" w:pos="765"/>
      </w:tabs>
      <w:rPr>
        <w:b/>
        <w:bCs/>
        <w:sz w:val="18"/>
        <w:szCs w:val="18"/>
      </w:rPr>
    </w:pPr>
  </w:p>
  <w:p w:rsidR="007B1309" w:rsidRPr="00346DDB" w:rsidRDefault="007B1309" w:rsidP="00973D24">
    <w:pPr>
      <w:pStyle w:val="Footer"/>
      <w:tabs>
        <w:tab w:val="left" w:pos="765"/>
      </w:tabs>
      <w:rPr>
        <w:sz w:val="18"/>
        <w:szCs w:val="18"/>
      </w:rPr>
    </w:pPr>
  </w:p>
  <w:p w:rsidR="007B1309" w:rsidRPr="00346DDB" w:rsidRDefault="007B1309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9" w:rsidRDefault="007B1309" w:rsidP="007D2056">
    <w:pPr>
      <w:pStyle w:val="Footer"/>
      <w:tabs>
        <w:tab w:val="clear" w:pos="4536"/>
        <w:tab w:val="clear" w:pos="9072"/>
        <w:tab w:val="left" w:pos="1290"/>
      </w:tabs>
    </w:pPr>
  </w:p>
  <w:p w:rsidR="007B1309" w:rsidRPr="005B1B28" w:rsidRDefault="007B1309" w:rsidP="007D2056">
    <w:pPr>
      <w:pStyle w:val="Footer"/>
      <w:tabs>
        <w:tab w:val="clear" w:pos="4536"/>
        <w:tab w:val="clear" w:pos="9072"/>
        <w:tab w:val="left" w:pos="1290"/>
      </w:tabs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B1B28">
      <w:rPr>
        <w:sz w:val="18"/>
        <w:szCs w:val="18"/>
      </w:rPr>
      <w:t>Strona 1 z 2</w:t>
    </w:r>
  </w:p>
  <w:p w:rsidR="007B1309" w:rsidRDefault="007B1309" w:rsidP="007D2056">
    <w:pPr>
      <w:pStyle w:val="Footer"/>
      <w:tabs>
        <w:tab w:val="clear" w:pos="4536"/>
        <w:tab w:val="clear" w:pos="9072"/>
        <w:tab w:val="left" w:pos="1290"/>
      </w:tabs>
    </w:pPr>
  </w:p>
  <w:p w:rsidR="007B1309" w:rsidRDefault="007B1309" w:rsidP="007D2056">
    <w:pPr>
      <w:pStyle w:val="Footer"/>
      <w:tabs>
        <w:tab w:val="clear" w:pos="4536"/>
        <w:tab w:val="clear" w:pos="9072"/>
        <w:tab w:val="left" w:pos="12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09" w:rsidRDefault="007B1309">
      <w:r>
        <w:separator/>
      </w:r>
    </w:p>
  </w:footnote>
  <w:footnote w:type="continuationSeparator" w:id="0">
    <w:p w:rsidR="007B1309" w:rsidRDefault="007B1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9" w:rsidRDefault="007B1309">
    <w:pPr>
      <w:pStyle w:val="Header"/>
      <w:rPr>
        <w:noProof/>
      </w:rPr>
    </w:pPr>
  </w:p>
  <w:p w:rsidR="007B1309" w:rsidRDefault="007B1309">
    <w:pPr>
      <w:pStyle w:val="Header"/>
      <w:rPr>
        <w:noProof/>
      </w:rPr>
    </w:pPr>
  </w:p>
  <w:p w:rsidR="007B1309" w:rsidRDefault="007B1309">
    <w:pPr>
      <w:pStyle w:val="Header"/>
      <w:rPr>
        <w:noProof/>
      </w:rPr>
    </w:pPr>
  </w:p>
  <w:p w:rsidR="007B1309" w:rsidRDefault="007B1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E06"/>
    <w:multiLevelType w:val="multilevel"/>
    <w:tmpl w:val="3550C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E65689F"/>
    <w:multiLevelType w:val="hybridMultilevel"/>
    <w:tmpl w:val="C54462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52"/>
    <w:rsid w:val="000955F9"/>
    <w:rsid w:val="001D0644"/>
    <w:rsid w:val="00224487"/>
    <w:rsid w:val="00227BF9"/>
    <w:rsid w:val="00310670"/>
    <w:rsid w:val="00346DDB"/>
    <w:rsid w:val="00362825"/>
    <w:rsid w:val="00380B86"/>
    <w:rsid w:val="003F7D49"/>
    <w:rsid w:val="004F4C9F"/>
    <w:rsid w:val="00582490"/>
    <w:rsid w:val="0058290D"/>
    <w:rsid w:val="005B1B28"/>
    <w:rsid w:val="00602974"/>
    <w:rsid w:val="00752BEA"/>
    <w:rsid w:val="007B1309"/>
    <w:rsid w:val="007D2056"/>
    <w:rsid w:val="0084300D"/>
    <w:rsid w:val="0085768A"/>
    <w:rsid w:val="008A7E53"/>
    <w:rsid w:val="00973D24"/>
    <w:rsid w:val="00A017B6"/>
    <w:rsid w:val="00A36DA6"/>
    <w:rsid w:val="00AC52D5"/>
    <w:rsid w:val="00B06752"/>
    <w:rsid w:val="00B30C6B"/>
    <w:rsid w:val="00B41F00"/>
    <w:rsid w:val="00B55F94"/>
    <w:rsid w:val="00C42135"/>
    <w:rsid w:val="00C541F3"/>
    <w:rsid w:val="00CF205D"/>
    <w:rsid w:val="00D63DC5"/>
    <w:rsid w:val="00D83860"/>
    <w:rsid w:val="00D86257"/>
    <w:rsid w:val="00DE3AA2"/>
    <w:rsid w:val="00E7270B"/>
    <w:rsid w:val="00EA087F"/>
    <w:rsid w:val="00F12749"/>
    <w:rsid w:val="00F2522F"/>
    <w:rsid w:val="00F4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25"/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2825"/>
    <w:pPr>
      <w:spacing w:before="60" w:after="60"/>
      <w:ind w:left="851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2825"/>
    <w:rPr>
      <w:rFonts w:ascii="Calibri" w:hAnsi="Calibri" w:cs="Calibri"/>
      <w:b/>
      <w:lang w:eastAsia="pl-PL"/>
    </w:rPr>
  </w:style>
  <w:style w:type="paragraph" w:styleId="Footer">
    <w:name w:val="footer"/>
    <w:basedOn w:val="Normal"/>
    <w:link w:val="FooterChar"/>
    <w:uiPriority w:val="99"/>
    <w:rsid w:val="00362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825"/>
    <w:rPr>
      <w:rFonts w:ascii="Calibri" w:hAnsi="Calibri" w:cs="Calibri"/>
      <w:lang w:eastAsia="pl-PL"/>
    </w:rPr>
  </w:style>
  <w:style w:type="paragraph" w:styleId="ListParagraph">
    <w:name w:val="List Paragraph"/>
    <w:basedOn w:val="Normal"/>
    <w:uiPriority w:val="99"/>
    <w:qFormat/>
    <w:rsid w:val="00362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3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D24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508</Words>
  <Characters>3049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w sprawie przyznawania środków na podjęcie działalności gospodarczej</dc:title>
  <dc:subject/>
  <dc:creator>Roman Wrona</dc:creator>
  <cp:keywords/>
  <dc:description/>
  <cp:lastModifiedBy>wkobos</cp:lastModifiedBy>
  <cp:revision>5</cp:revision>
  <cp:lastPrinted>2020-11-12T12:41:00Z</cp:lastPrinted>
  <dcterms:created xsi:type="dcterms:W3CDTF">2020-04-15T12:09:00Z</dcterms:created>
  <dcterms:modified xsi:type="dcterms:W3CDTF">2020-11-12T12:48:00Z</dcterms:modified>
</cp:coreProperties>
</file>