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80" w:rsidRPr="009328B0" w:rsidRDefault="00162B80" w:rsidP="00162B80">
      <w:pPr>
        <w:jc w:val="right"/>
        <w:rPr>
          <w:szCs w:val="18"/>
        </w:rPr>
      </w:pPr>
      <w:r w:rsidRPr="009328B0">
        <w:rPr>
          <w:b/>
          <w:bCs/>
          <w:sz w:val="20"/>
          <w:szCs w:val="20"/>
        </w:rPr>
        <w:t>Załącznik Nr 1 do wniosku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OŚWIADCZENIE PRACODAWCY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 ZAMIARZE ZATRUDNIENIA, POWIERZENIA INNEJ PRACY ZAROBKOWEJ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OSOBIE BEZROBOTNEJ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Pełna nazwa pracodawcy:</w:t>
      </w:r>
    </w:p>
    <w:p w:rsidR="00780198" w:rsidRPr="009328B0" w:rsidRDefault="00780198" w:rsidP="00780198">
      <w:pPr>
        <w:pStyle w:val="Style8"/>
        <w:widowControl/>
        <w:spacing w:line="360" w:lineRule="auto"/>
        <w:ind w:left="426"/>
        <w:rPr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…………………………………………………………………………………………………………..…………………………………………………………………..………………………………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Adres siedziby pracodawcy i miejsce prowadzenia działalności gospodarczej, numer telefonu:</w:t>
      </w:r>
    </w:p>
    <w:p w:rsidR="00780198" w:rsidRPr="009328B0" w:rsidRDefault="00780198" w:rsidP="0053138A">
      <w:pPr>
        <w:pStyle w:val="Style8"/>
        <w:widowControl/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………………………………………………………………….………………</w:t>
      </w:r>
      <w:r w:rsidR="00337C89" w:rsidRPr="009328B0">
        <w:rPr>
          <w:rFonts w:ascii="Times New Roman" w:hAnsi="Times New Roman"/>
          <w:sz w:val="20"/>
          <w:szCs w:val="20"/>
        </w:rPr>
        <w:t>.</w:t>
      </w:r>
      <w:r w:rsidRPr="009328B0">
        <w:rPr>
          <w:rFonts w:ascii="Times New Roman" w:hAnsi="Times New Roman"/>
          <w:sz w:val="20"/>
          <w:szCs w:val="20"/>
        </w:rPr>
        <w:t>……………………….………………</w:t>
      </w:r>
      <w:r w:rsidRPr="009328B0">
        <w:rPr>
          <w:rStyle w:val="FontStyle14"/>
          <w:rFonts w:ascii="Times New Roman" w:hAnsi="Times New Roman"/>
          <w:sz w:val="20"/>
          <w:szCs w:val="20"/>
        </w:rPr>
        <w:t>REGON …..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……………………………………………………………………..………………………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NIP </w:t>
      </w:r>
      <w:r w:rsidRPr="009328B0">
        <w:rPr>
          <w:rFonts w:ascii="Times New Roman" w:hAnsi="Times New Roman"/>
          <w:sz w:val="20"/>
          <w:szCs w:val="20"/>
        </w:rPr>
        <w:t>…..………………………………………….………………………………………………………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Imię i nazwisko oraz stanowisko służbowe osoby uprawnionej do reprezentacji pracodawcy </w:t>
      </w:r>
      <w:r w:rsidRPr="009328B0">
        <w:rPr>
          <w:rStyle w:val="FontStyle14"/>
          <w:rFonts w:ascii="Times New Roman" w:hAnsi="Times New Roman"/>
          <w:sz w:val="20"/>
          <w:szCs w:val="20"/>
        </w:rPr>
        <w:br/>
        <w:t xml:space="preserve">(upoważnienie to musi wynikać z dokumentów rejestrowych podmiotu lub stosownych </w:t>
      </w:r>
      <w:r w:rsidRPr="009328B0">
        <w:rPr>
          <w:rStyle w:val="FontStyle14"/>
          <w:rFonts w:ascii="Times New Roman" w:hAnsi="Times New Roman"/>
          <w:sz w:val="20"/>
          <w:szCs w:val="20"/>
        </w:rPr>
        <w:br/>
        <w:t>pełnomocnictw</w:t>
      </w:r>
      <w:hyperlink r:id="rId8" w:anchor="bookmark1" w:history="1">
        <w:r w:rsidRPr="009328B0">
          <w:rPr>
            <w:rStyle w:val="FontStyle14"/>
            <w:rFonts w:ascii="Times New Roman" w:hAnsi="Times New Roman"/>
            <w:sz w:val="20"/>
            <w:szCs w:val="20"/>
            <w:vertAlign w:val="superscript"/>
          </w:rPr>
          <w:footnoteReference w:id="1"/>
        </w:r>
      </w:hyperlink>
      <w:r w:rsidRPr="009328B0">
        <w:rPr>
          <w:rStyle w:val="FontStyle14"/>
          <w:rFonts w:ascii="Times New Roman" w:hAnsi="Times New Roman"/>
          <w:sz w:val="20"/>
          <w:szCs w:val="20"/>
        </w:rPr>
        <w:t>)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</w:t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3"/>
          <w:rFonts w:ascii="Times New Roman" w:hAnsi="Times New Roman"/>
          <w:sz w:val="20"/>
          <w:szCs w:val="20"/>
        </w:rPr>
        <w:t xml:space="preserve">Przedstawiając powyższe informacje oświadczam, że deklaruję (proszę zaznaczyć właściwą </w:t>
      </w:r>
      <w:r w:rsidRPr="009328B0">
        <w:rPr>
          <w:rStyle w:val="FontStyle13"/>
          <w:rFonts w:ascii="Times New Roman" w:hAnsi="Times New Roman"/>
          <w:sz w:val="20"/>
          <w:szCs w:val="20"/>
        </w:rPr>
        <w:br/>
        <w:t>odpowiedź):</w:t>
      </w:r>
    </w:p>
    <w:p w:rsidR="00780198" w:rsidRPr="009328B0" w:rsidRDefault="00780198" w:rsidP="00780198">
      <w:pPr>
        <w:pStyle w:val="Style5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zatrudnienie</w:t>
      </w:r>
      <w:hyperlink r:id="rId9" w:anchor="bookmark2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2"/>
        </w:r>
      </w:hyperlink>
    </w:p>
    <w:p w:rsidR="00780198" w:rsidRPr="009328B0" w:rsidRDefault="00780198" w:rsidP="00780198">
      <w:pPr>
        <w:pStyle w:val="Style5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powierzenie innej pracy zarobkowej</w:t>
      </w:r>
      <w:hyperlink r:id="rId10" w:anchor="bookmark3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3"/>
        </w:r>
      </w:hyperlink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Pana/Pani 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okres: od ……………………</w:t>
      </w:r>
      <w:bookmarkStart w:id="3" w:name="_GoBack"/>
      <w:bookmarkEnd w:id="3"/>
      <w:r w:rsidRPr="009328B0">
        <w:rPr>
          <w:rStyle w:val="FontStyle14"/>
          <w:rFonts w:ascii="Times New Roman" w:hAnsi="Times New Roman"/>
          <w:sz w:val="20"/>
          <w:szCs w:val="20"/>
        </w:rPr>
        <w:t>………………… do…………………………………………………</w:t>
      </w:r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stanowisku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miejsce zatrudnienia (adres)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za wynagrodzeniem miesięcznym …………………..…………….…..(brutto) </w:t>
      </w:r>
      <w:r w:rsidRPr="009328B0">
        <w:rPr>
          <w:rStyle w:val="FontStyle13"/>
          <w:rFonts w:ascii="Times New Roman" w:hAnsi="Times New Roman"/>
          <w:sz w:val="20"/>
          <w:szCs w:val="20"/>
        </w:rPr>
        <w:t>co najmniej w wysokości minimalnego wynagrodzenia</w:t>
      </w:r>
      <w:r w:rsidR="0053138A" w:rsidRPr="009328B0">
        <w:rPr>
          <w:rStyle w:val="FontStyle13"/>
          <w:rFonts w:ascii="Times New Roman" w:hAnsi="Times New Roman"/>
          <w:sz w:val="20"/>
          <w:szCs w:val="20"/>
        </w:rPr>
        <w:t>,</w:t>
      </w:r>
      <w:r w:rsidR="0053138A" w:rsidRPr="009328B0">
        <w:rPr>
          <w:rFonts w:eastAsia="Verdana"/>
          <w:sz w:val="20"/>
          <w:szCs w:val="20"/>
        </w:rPr>
        <w:t xml:space="preserve"> 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od którego </w:t>
      </w:r>
      <w:r w:rsidR="0053138A" w:rsidRPr="009328B0">
        <w:rPr>
          <w:rFonts w:ascii="Times New Roman" w:eastAsia="Verdana" w:hAnsi="Times New Roman"/>
          <w:b/>
          <w:sz w:val="20"/>
          <w:szCs w:val="20"/>
        </w:rPr>
        <w:t>będą/ nie będą</w:t>
      </w:r>
      <w:r w:rsidR="0053138A" w:rsidRPr="009328B0">
        <w:rPr>
          <w:rFonts w:ascii="Times New Roman" w:eastAsia="Verdana" w:hAnsi="Times New Roman"/>
          <w:sz w:val="20"/>
          <w:szCs w:val="20"/>
          <w:vertAlign w:val="superscript"/>
        </w:rPr>
        <w:t>*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 odprowadzane składki na ubezpieczenie społeczne.</w:t>
      </w:r>
      <w:r w:rsidR="00440CA5" w:rsidRPr="009328B0">
        <w:rPr>
          <w:rStyle w:val="FontStyle13"/>
          <w:rFonts w:ascii="Times New Roman" w:hAnsi="Times New Roman"/>
          <w:sz w:val="20"/>
          <w:szCs w:val="20"/>
        </w:rPr>
        <w:t xml:space="preserve"> </w:t>
      </w:r>
    </w:p>
    <w:p w:rsidR="00780198" w:rsidRPr="009328B0" w:rsidRDefault="00337C8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Ś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wiadomy/a odpowiedzialności </w:t>
      </w:r>
      <w:r w:rsidRPr="009328B0">
        <w:rPr>
          <w:rStyle w:val="FontStyle14"/>
          <w:rFonts w:ascii="Times New Roman" w:hAnsi="Times New Roman"/>
          <w:sz w:val="20"/>
          <w:szCs w:val="20"/>
        </w:rPr>
        <w:t>i zapoznany z treścią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art. </w:t>
      </w:r>
      <w:r w:rsidRPr="009328B0">
        <w:rPr>
          <w:rFonts w:ascii="Times New Roman" w:eastAsiaTheme="minorHAnsi" w:hAnsi="Times New Roman"/>
          <w:sz w:val="20"/>
          <w:szCs w:val="20"/>
          <w:lang w:eastAsia="en-US"/>
        </w:rPr>
        <w:t>art. 297 §1 §2</w:t>
      </w:r>
      <w:r w:rsidRPr="009328B0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footnoteReference w:id="4"/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Pr="009328B0">
        <w:rPr>
          <w:rStyle w:val="FontStyle14"/>
          <w:rFonts w:ascii="Times New Roman" w:hAnsi="Times New Roman"/>
          <w:sz w:val="20"/>
          <w:szCs w:val="20"/>
        </w:rPr>
        <w:t>ustawy z dnia 6 czerwca 1997r.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Kodeks karny</w:t>
      </w:r>
      <w:r w:rsidRPr="009328B0">
        <w:rPr>
          <w:rStyle w:val="FontStyle14"/>
          <w:rFonts w:ascii="Times New Roman" w:hAnsi="Times New Roman"/>
          <w:sz w:val="20"/>
          <w:szCs w:val="20"/>
        </w:rPr>
        <w:t xml:space="preserve"> oświadczam, że zamieszczone powyżej dane są zgodne ze stanem faktycznym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>.</w:t>
      </w: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7272E8" w:rsidRPr="00A8131C" w:rsidRDefault="00780198" w:rsidP="00780198">
      <w:pPr>
        <w:pStyle w:val="Style10"/>
        <w:widowControl/>
        <w:spacing w:line="360" w:lineRule="auto"/>
        <w:ind w:left="4956" w:firstLine="17"/>
        <w:jc w:val="left"/>
        <w:rPr>
          <w:szCs w:val="18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sectPr w:rsidR="007272E8" w:rsidRPr="00A8131C" w:rsidSect="00337C89">
      <w:headerReference w:type="default" r:id="rId11"/>
      <w:footerReference w:type="default" r:id="rId12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8A" w:rsidRDefault="0053138A" w:rsidP="0002745A">
      <w:r>
        <w:separator/>
      </w:r>
    </w:p>
  </w:endnote>
  <w:endnote w:type="continuationSeparator" w:id="0">
    <w:p w:rsidR="0053138A" w:rsidRDefault="0053138A" w:rsidP="000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8A" w:rsidRDefault="0053138A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53138A" w:rsidRDefault="0053138A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53138A" w:rsidRPr="00514E8F" w:rsidRDefault="0053138A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8A" w:rsidRDefault="0053138A" w:rsidP="0002745A">
      <w:r>
        <w:separator/>
      </w:r>
    </w:p>
  </w:footnote>
  <w:footnote w:type="continuationSeparator" w:id="0">
    <w:p w:rsidR="0053138A" w:rsidRDefault="0053138A" w:rsidP="0002745A">
      <w:r>
        <w:continuationSeparator/>
      </w:r>
    </w:p>
  </w:footnote>
  <w:footnote w:id="1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0" w:name="bookmark2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0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 odnośnym dokumencie rejestracyjnym. Pełnomocnictwo powinno być sporządzone w formie pisemnej z notarialnie poświadczonym podpisem.</w:t>
      </w:r>
    </w:p>
  </w:footnote>
  <w:footnote w:id="2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1" w:name="bookmark3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1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43 ustawy z dnia 20 kwietnia 2004r o promocji zatrudnienia i instytucjach rynku pracy (Dz. U. z 2017r., poz. 1065 z </w:t>
      </w:r>
      <w:proofErr w:type="spellStart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pożn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zatrudnienie to wykonywanie pracy na podstawie stosunku pracy, stosunku służbowego oraz umowy o pracę nakładczą</w:t>
      </w:r>
    </w:p>
  </w:footnote>
  <w:footnote w:id="3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2" w:name="bookmark4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2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11 ustawy z dnia 20 kwietnia 2004r o promocji zatrudnienia i instytucjach rynki pracy (Dz. U. z 2017r., poz. 1065 z </w:t>
      </w:r>
      <w:proofErr w:type="spellStart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pożn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4">
    <w:p w:rsidR="00337C89" w:rsidRPr="00337C89" w:rsidRDefault="00337C89" w:rsidP="00337C89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328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328B0">
        <w:rPr>
          <w:rFonts w:ascii="Times New Roman" w:hAnsi="Times New Roman" w:cs="Times New Roman"/>
          <w:sz w:val="16"/>
          <w:szCs w:val="16"/>
        </w:rPr>
        <w:t xml:space="preserve"> </w:t>
      </w:r>
      <w:r w:rsidRPr="009328B0">
        <w:rPr>
          <w:rFonts w:ascii="Times New Roman" w:eastAsia="Times New Roman" w:hAnsi="Times New Roman" w:cs="Times New Roman"/>
          <w:sz w:val="16"/>
          <w:szCs w:val="16"/>
          <w:lang w:eastAsia="pl-PL"/>
        </w:rPr>
        <w:t>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 w:rsidRPr="00337C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337C89" w:rsidRPr="00337C89" w:rsidRDefault="00337C89" w:rsidP="00337C89">
      <w:pPr>
        <w:suppressAutoHyphens/>
        <w:jc w:val="both"/>
        <w:rPr>
          <w:sz w:val="16"/>
          <w:szCs w:val="16"/>
        </w:rPr>
      </w:pPr>
      <w:r w:rsidRPr="00337C89">
        <w:rPr>
          <w:color w:val="000000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8A" w:rsidRDefault="0053138A">
    <w:pPr>
      <w:pStyle w:val="Nagwek"/>
    </w:pPr>
    <w:r w:rsidRPr="005A74BE">
      <w:rPr>
        <w:noProof/>
        <w:lang w:eastAsia="pl-PL"/>
      </w:rPr>
      <w:drawing>
        <wp:inline distT="0" distB="0" distL="0" distR="0">
          <wp:extent cx="6009636" cy="772160"/>
          <wp:effectExtent l="0" t="0" r="0" b="0"/>
          <wp:docPr id="2" name="Obraz 1" descr="http://www.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616" cy="773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92C"/>
    <w:rsid w:val="00022044"/>
    <w:rsid w:val="0002745A"/>
    <w:rsid w:val="00086733"/>
    <w:rsid w:val="00091D5A"/>
    <w:rsid w:val="00096CD8"/>
    <w:rsid w:val="000A7D78"/>
    <w:rsid w:val="000C173B"/>
    <w:rsid w:val="00146DCF"/>
    <w:rsid w:val="001576FA"/>
    <w:rsid w:val="00162B80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2E5757"/>
    <w:rsid w:val="002F4268"/>
    <w:rsid w:val="003023BA"/>
    <w:rsid w:val="0030415B"/>
    <w:rsid w:val="00331A3E"/>
    <w:rsid w:val="00337C89"/>
    <w:rsid w:val="003B61A6"/>
    <w:rsid w:val="00405D04"/>
    <w:rsid w:val="00440CA5"/>
    <w:rsid w:val="0048157E"/>
    <w:rsid w:val="004C7BE7"/>
    <w:rsid w:val="004F0045"/>
    <w:rsid w:val="00506B98"/>
    <w:rsid w:val="00514E8F"/>
    <w:rsid w:val="00526468"/>
    <w:rsid w:val="0053138A"/>
    <w:rsid w:val="00565C6B"/>
    <w:rsid w:val="00567A72"/>
    <w:rsid w:val="0057077D"/>
    <w:rsid w:val="005801A5"/>
    <w:rsid w:val="005908E5"/>
    <w:rsid w:val="005A74BE"/>
    <w:rsid w:val="005C13F0"/>
    <w:rsid w:val="0067169B"/>
    <w:rsid w:val="00673F13"/>
    <w:rsid w:val="006A474E"/>
    <w:rsid w:val="006B6CF3"/>
    <w:rsid w:val="007272E8"/>
    <w:rsid w:val="00780198"/>
    <w:rsid w:val="00783CD5"/>
    <w:rsid w:val="007F66FC"/>
    <w:rsid w:val="00804EA3"/>
    <w:rsid w:val="0080687F"/>
    <w:rsid w:val="00817679"/>
    <w:rsid w:val="00824A66"/>
    <w:rsid w:val="00836156"/>
    <w:rsid w:val="00845AF0"/>
    <w:rsid w:val="00847DB9"/>
    <w:rsid w:val="00850C41"/>
    <w:rsid w:val="0089222B"/>
    <w:rsid w:val="00892E6D"/>
    <w:rsid w:val="008E1668"/>
    <w:rsid w:val="008E2044"/>
    <w:rsid w:val="008E354B"/>
    <w:rsid w:val="008E4002"/>
    <w:rsid w:val="009328B0"/>
    <w:rsid w:val="009E1408"/>
    <w:rsid w:val="00A102EA"/>
    <w:rsid w:val="00A8131C"/>
    <w:rsid w:val="00AA1985"/>
    <w:rsid w:val="00AC052E"/>
    <w:rsid w:val="00AE53BE"/>
    <w:rsid w:val="00B25377"/>
    <w:rsid w:val="00B313EF"/>
    <w:rsid w:val="00B332C6"/>
    <w:rsid w:val="00B57203"/>
    <w:rsid w:val="00BC01EC"/>
    <w:rsid w:val="00BC5693"/>
    <w:rsid w:val="00BD4A3A"/>
    <w:rsid w:val="00BD606D"/>
    <w:rsid w:val="00BE076B"/>
    <w:rsid w:val="00C20C48"/>
    <w:rsid w:val="00C2792C"/>
    <w:rsid w:val="00C53DA3"/>
    <w:rsid w:val="00C87EE5"/>
    <w:rsid w:val="00C915B2"/>
    <w:rsid w:val="00CA1F04"/>
    <w:rsid w:val="00CA4519"/>
    <w:rsid w:val="00CD6686"/>
    <w:rsid w:val="00D507FE"/>
    <w:rsid w:val="00D67189"/>
    <w:rsid w:val="00D96C1E"/>
    <w:rsid w:val="00DF0F6F"/>
    <w:rsid w:val="00E044E8"/>
    <w:rsid w:val="00E3798F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407F5FC-6677-4C9F-A0AD-8BC86936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  <w:style w:type="paragraph" w:customStyle="1" w:styleId="Style9">
    <w:name w:val="Style9"/>
    <w:basedOn w:val="Normalny"/>
    <w:uiPriority w:val="99"/>
    <w:rsid w:val="0078019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780198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780198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Normalny"/>
    <w:uiPriority w:val="99"/>
    <w:rsid w:val="00780198"/>
    <w:pPr>
      <w:widowControl w:val="0"/>
      <w:autoSpaceDE w:val="0"/>
      <w:autoSpaceDN w:val="0"/>
      <w:adjustRightInd w:val="0"/>
      <w:spacing w:line="146" w:lineRule="exact"/>
      <w:ind w:hanging="322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Normalny"/>
    <w:uiPriority w:val="99"/>
    <w:rsid w:val="00780198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Verdana" w:eastAsiaTheme="minorEastAsia" w:hAnsi="Verdana" w:cstheme="minorBidi"/>
    </w:rPr>
  </w:style>
  <w:style w:type="paragraph" w:customStyle="1" w:styleId="Style2">
    <w:name w:val="Style2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12">
    <w:name w:val="Font Style12"/>
    <w:basedOn w:val="Domylnaczcionkaakapitu"/>
    <w:uiPriority w:val="99"/>
    <w:rsid w:val="00780198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780198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80198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780198"/>
    <w:rPr>
      <w:rFonts w:ascii="Verdana" w:hAnsi="Verdana" w:cs="Verdana" w:hint="default"/>
      <w:i/>
      <w:iCs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7C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p.local\DANE\USERS\iksiaz\Desktop\Nowy%20folder\wniosek_o_przyznanie_bonu_na_zasiedlenie_11-08-2014_15-06-05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up.local\DANE\USERS\iksiaz\Desktop\Nowy%20folder\wniosek_o_przyznanie_bonu_na_zasiedlenie_11-08-2014_15-06-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up.local\DANE\USERS\iksiaz\Desktop\Nowy%20folder\wniosek_o_przyznanie_bonu_na_zasiedlenie_11-08-2014_15-06-05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D438-FC92-4886-BC8E-908AC702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80B0A961</Template>
  <TotalTime>27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Roman Wrona</cp:lastModifiedBy>
  <cp:revision>12</cp:revision>
  <cp:lastPrinted>2015-08-11T09:27:00Z</cp:lastPrinted>
  <dcterms:created xsi:type="dcterms:W3CDTF">2017-01-10T13:35:00Z</dcterms:created>
  <dcterms:modified xsi:type="dcterms:W3CDTF">2018-01-15T08:15:00Z</dcterms:modified>
</cp:coreProperties>
</file>