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BE" w:rsidRPr="00B47B60" w:rsidRDefault="00D366BE" w:rsidP="00B47B60">
      <w:pPr>
        <w:pStyle w:val="Default"/>
      </w:pPr>
      <w:r w:rsidRPr="00D8791A">
        <w:rPr>
          <w:noProof/>
          <w:lang w:eastAsia="pl-PL"/>
        </w:rPr>
        <w:drawing>
          <wp:inline distT="0" distB="0" distL="0" distR="0" wp14:anchorId="2C9E06B3" wp14:editId="4573B9D3">
            <wp:extent cx="5760720" cy="885825"/>
            <wp:effectExtent l="0" t="0" r="0" b="0"/>
            <wp:docPr id="1" name="Obraz 1" descr="http://www.wup.kielce.pl/images/stories/power/ciag%20PO%20WER%20i%20UE%20bial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up.kielce.pl/images/stories/power/ciag%20PO%20WER%20i%20UE%20bialo-czar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60" w:rsidRPr="00DC0AA9" w:rsidRDefault="00B47B60" w:rsidP="00B47B60">
      <w:pPr>
        <w:pStyle w:val="Default"/>
        <w:rPr>
          <w:i/>
          <w:color w:val="auto"/>
          <w:sz w:val="18"/>
          <w:szCs w:val="18"/>
        </w:rPr>
      </w:pPr>
      <w:r w:rsidRPr="00DC0AA9">
        <w:rPr>
          <w:i/>
          <w:color w:val="auto"/>
        </w:rPr>
        <w:t xml:space="preserve"> </w:t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iCs/>
          <w:color w:val="auto"/>
          <w:sz w:val="18"/>
          <w:szCs w:val="18"/>
        </w:rPr>
        <w:t>Formularz</w:t>
      </w:r>
      <w:r w:rsidR="00A01351" w:rsidRPr="00DC0AA9">
        <w:rPr>
          <w:i/>
          <w:iCs/>
          <w:color w:val="auto"/>
          <w:sz w:val="18"/>
          <w:szCs w:val="18"/>
        </w:rPr>
        <w:t xml:space="preserve"> PI.0132-</w:t>
      </w:r>
      <w:r w:rsidR="0037212F" w:rsidRPr="00DC0AA9">
        <w:rPr>
          <w:i/>
          <w:iCs/>
          <w:color w:val="auto"/>
          <w:sz w:val="18"/>
          <w:szCs w:val="18"/>
        </w:rPr>
        <w:t>1</w:t>
      </w:r>
      <w:r w:rsidR="00A01351" w:rsidRPr="00DC0AA9">
        <w:rPr>
          <w:i/>
          <w:iCs/>
          <w:color w:val="auto"/>
          <w:sz w:val="18"/>
          <w:szCs w:val="18"/>
        </w:rPr>
        <w:t>/201</w:t>
      </w:r>
      <w:r w:rsidR="0037212F" w:rsidRPr="00DC0AA9">
        <w:rPr>
          <w:i/>
          <w:iCs/>
          <w:color w:val="auto"/>
          <w:sz w:val="18"/>
          <w:szCs w:val="18"/>
        </w:rPr>
        <w:t>8</w:t>
      </w:r>
      <w:r w:rsidRPr="00DC0AA9">
        <w:rPr>
          <w:i/>
          <w:iCs/>
          <w:color w:val="auto"/>
          <w:sz w:val="18"/>
          <w:szCs w:val="18"/>
        </w:rPr>
        <w:t xml:space="preserve"> </w:t>
      </w:r>
    </w:p>
    <w:p w:rsidR="00B47B60" w:rsidRPr="00DC0AA9" w:rsidRDefault="00B47B60" w:rsidP="00B47B60">
      <w:pPr>
        <w:pStyle w:val="Default"/>
        <w:ind w:left="6372"/>
        <w:rPr>
          <w:i/>
          <w:color w:val="auto"/>
          <w:sz w:val="18"/>
          <w:szCs w:val="18"/>
        </w:rPr>
      </w:pPr>
      <w:r w:rsidRPr="00DC0AA9">
        <w:rPr>
          <w:i/>
          <w:iCs/>
          <w:color w:val="auto"/>
          <w:sz w:val="18"/>
          <w:szCs w:val="18"/>
        </w:rPr>
        <w:t>obowiązuje od dnia</w:t>
      </w:r>
      <w:r w:rsidR="00ED26C7" w:rsidRPr="00DC0AA9">
        <w:rPr>
          <w:i/>
          <w:iCs/>
          <w:color w:val="auto"/>
          <w:sz w:val="18"/>
          <w:szCs w:val="18"/>
        </w:rPr>
        <w:t xml:space="preserve"> </w:t>
      </w:r>
      <w:r w:rsidR="0037212F" w:rsidRPr="00DC0AA9">
        <w:rPr>
          <w:i/>
          <w:iCs/>
          <w:color w:val="auto"/>
          <w:sz w:val="18"/>
          <w:szCs w:val="18"/>
        </w:rPr>
        <w:t>1</w:t>
      </w:r>
      <w:r w:rsidR="00DD3BD1">
        <w:rPr>
          <w:i/>
          <w:iCs/>
          <w:color w:val="auto"/>
          <w:sz w:val="18"/>
          <w:szCs w:val="18"/>
        </w:rPr>
        <w:t>5</w:t>
      </w:r>
      <w:r w:rsidR="00ED26C7" w:rsidRPr="00DC0AA9">
        <w:rPr>
          <w:i/>
          <w:iCs/>
          <w:color w:val="auto"/>
          <w:sz w:val="18"/>
          <w:szCs w:val="18"/>
        </w:rPr>
        <w:t>.</w:t>
      </w:r>
      <w:r w:rsidR="00B0565D" w:rsidRPr="00DC0AA9">
        <w:rPr>
          <w:i/>
          <w:iCs/>
          <w:color w:val="auto"/>
          <w:sz w:val="18"/>
          <w:szCs w:val="18"/>
        </w:rPr>
        <w:t>01</w:t>
      </w:r>
      <w:r w:rsidR="00ED26C7" w:rsidRPr="00DC0AA9">
        <w:rPr>
          <w:i/>
          <w:iCs/>
          <w:color w:val="auto"/>
          <w:sz w:val="18"/>
          <w:szCs w:val="18"/>
        </w:rPr>
        <w:t>.2</w:t>
      </w:r>
      <w:r w:rsidR="00A01351" w:rsidRPr="00DC0AA9">
        <w:rPr>
          <w:i/>
          <w:iCs/>
          <w:color w:val="auto"/>
          <w:sz w:val="18"/>
          <w:szCs w:val="18"/>
        </w:rPr>
        <w:t>01</w:t>
      </w:r>
      <w:r w:rsidR="00B0565D" w:rsidRPr="00DC0AA9">
        <w:rPr>
          <w:i/>
          <w:iCs/>
          <w:color w:val="auto"/>
          <w:sz w:val="18"/>
          <w:szCs w:val="18"/>
        </w:rPr>
        <w:t>8</w:t>
      </w:r>
      <w:r w:rsidR="00A01351" w:rsidRPr="00DC0AA9">
        <w:rPr>
          <w:i/>
          <w:iCs/>
          <w:color w:val="auto"/>
          <w:sz w:val="18"/>
          <w:szCs w:val="18"/>
        </w:rPr>
        <w:t>r.</w:t>
      </w:r>
      <w:r w:rsidRPr="00DC0AA9">
        <w:rPr>
          <w:i/>
          <w:iCs/>
          <w:color w:val="auto"/>
          <w:sz w:val="18"/>
          <w:szCs w:val="18"/>
        </w:rPr>
        <w:t xml:space="preserve"> </w:t>
      </w:r>
    </w:p>
    <w:p w:rsidR="00B47B60" w:rsidRPr="00DC0AA9" w:rsidRDefault="00B47B60" w:rsidP="00B47B60">
      <w:pPr>
        <w:pStyle w:val="Default"/>
        <w:rPr>
          <w:i/>
          <w:color w:val="auto"/>
          <w:sz w:val="23"/>
          <w:szCs w:val="23"/>
        </w:rPr>
      </w:pPr>
    </w:p>
    <w:p w:rsidR="00B47B60" w:rsidRDefault="00B47B60" w:rsidP="00B47B60">
      <w:pPr>
        <w:pStyle w:val="Default"/>
        <w:spacing w:line="360" w:lineRule="auto"/>
        <w:rPr>
          <w:sz w:val="23"/>
          <w:szCs w:val="23"/>
        </w:rPr>
      </w:pPr>
    </w:p>
    <w:p w:rsidR="00A01351" w:rsidRPr="00B47B60" w:rsidRDefault="00A01351" w:rsidP="00B47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ermStart w:id="815613330" w:edGrp="everyone"/>
      <w:r>
        <w:rPr>
          <w:sz w:val="23"/>
          <w:szCs w:val="23"/>
        </w:rPr>
        <w:t xml:space="preserve">…………………………… </w:t>
      </w:r>
      <w:permEnd w:id="815613330"/>
      <w:r>
        <w:rPr>
          <w:sz w:val="23"/>
          <w:szCs w:val="23"/>
        </w:rPr>
        <w:t xml:space="preserve">, dnia </w:t>
      </w:r>
      <w:permStart w:id="151269001" w:edGrp="everyone"/>
      <w:r>
        <w:rPr>
          <w:sz w:val="23"/>
          <w:szCs w:val="23"/>
        </w:rPr>
        <w:t>………………………..</w:t>
      </w:r>
      <w:permEnd w:id="151269001"/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  <w:permStart w:id="715457506" w:edGrp="everyone"/>
      <w:r w:rsidRPr="003B70B0">
        <w:rPr>
          <w:color w:val="auto"/>
          <w:sz w:val="23"/>
          <w:szCs w:val="23"/>
        </w:rPr>
        <w:t xml:space="preserve">…………………………………... </w:t>
      </w:r>
      <w:permEnd w:id="715457506"/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  <w:t xml:space="preserve"> </w:t>
      </w:r>
    </w:p>
    <w:p w:rsidR="00B47B60" w:rsidRPr="003B70B0" w:rsidRDefault="00B47B60" w:rsidP="00B47B60">
      <w:pPr>
        <w:pStyle w:val="Default"/>
        <w:rPr>
          <w:color w:val="auto"/>
          <w:sz w:val="20"/>
          <w:szCs w:val="20"/>
        </w:rPr>
      </w:pPr>
      <w:r w:rsidRPr="003B70B0">
        <w:rPr>
          <w:color w:val="auto"/>
          <w:sz w:val="20"/>
          <w:szCs w:val="20"/>
        </w:rPr>
        <w:t xml:space="preserve">(imię i nazwisko) </w:t>
      </w:r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  <w:permStart w:id="1887184974" w:edGrp="everyone"/>
      <w:r w:rsidRPr="003B70B0">
        <w:rPr>
          <w:color w:val="auto"/>
          <w:sz w:val="23"/>
          <w:szCs w:val="23"/>
        </w:rPr>
        <w:t xml:space="preserve">…………………………………... </w:t>
      </w:r>
    </w:p>
    <w:permEnd w:id="1887184974"/>
    <w:p w:rsidR="00B47B60" w:rsidRPr="003B70B0" w:rsidRDefault="00B47B60" w:rsidP="00B47B60">
      <w:pPr>
        <w:pStyle w:val="Default"/>
        <w:rPr>
          <w:color w:val="auto"/>
          <w:sz w:val="20"/>
          <w:szCs w:val="20"/>
        </w:rPr>
      </w:pPr>
      <w:r w:rsidRPr="003B70B0">
        <w:rPr>
          <w:color w:val="auto"/>
          <w:sz w:val="20"/>
          <w:szCs w:val="20"/>
        </w:rPr>
        <w:t xml:space="preserve">( nr </w:t>
      </w:r>
      <w:r w:rsidR="00A01351">
        <w:rPr>
          <w:color w:val="auto"/>
          <w:sz w:val="20"/>
          <w:szCs w:val="20"/>
        </w:rPr>
        <w:t>FK osoby bezrobotnej</w:t>
      </w:r>
      <w:r w:rsidRPr="003B70B0">
        <w:rPr>
          <w:color w:val="auto"/>
          <w:sz w:val="20"/>
          <w:szCs w:val="20"/>
        </w:rPr>
        <w:t xml:space="preserve">) </w:t>
      </w:r>
      <w:bookmarkStart w:id="0" w:name="_GoBack"/>
      <w:bookmarkEnd w:id="0"/>
    </w:p>
    <w:p w:rsidR="00B47B60" w:rsidRPr="00B47B60" w:rsidRDefault="00B47B60" w:rsidP="00B47B60">
      <w:pPr>
        <w:pStyle w:val="Default"/>
        <w:ind w:left="3540" w:firstLine="708"/>
        <w:rPr>
          <w:b/>
          <w:bCs/>
          <w:sz w:val="28"/>
          <w:szCs w:val="28"/>
        </w:rPr>
      </w:pPr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Starosta Powiatu Mieleckiego </w:t>
      </w:r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za pośrednictwem </w:t>
      </w:r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Dyrektora Powiatowego Urzędu Pracy </w:t>
      </w:r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w Mielcu </w:t>
      </w:r>
    </w:p>
    <w:p w:rsidR="00B47B60" w:rsidRPr="00B47B60" w:rsidRDefault="00B47B60" w:rsidP="00B47B60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7270D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47B60">
        <w:rPr>
          <w:rFonts w:ascii="Times New Roman" w:hAnsi="Times New Roman" w:cs="Times New Roman"/>
          <w:b/>
          <w:bCs/>
          <w:iCs/>
          <w:sz w:val="32"/>
          <w:szCs w:val="32"/>
        </w:rPr>
        <w:t>Wniosek</w:t>
      </w:r>
    </w:p>
    <w:p w:rsidR="00B47B60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B60">
        <w:rPr>
          <w:rFonts w:ascii="Times New Roman" w:hAnsi="Times New Roman" w:cs="Times New Roman"/>
          <w:b/>
          <w:sz w:val="32"/>
          <w:szCs w:val="32"/>
        </w:rPr>
        <w:t>o przyznanie bonu na zasiedlenie</w:t>
      </w:r>
    </w:p>
    <w:p w:rsidR="00D44340" w:rsidRPr="00D44340" w:rsidRDefault="00D44340" w:rsidP="00B47B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4340">
        <w:rPr>
          <w:rFonts w:ascii="Times New Roman" w:hAnsi="Times New Roman" w:cs="Times New Roman"/>
          <w:i/>
          <w:lang w:eastAsia="ar-SA"/>
        </w:rPr>
        <w:t xml:space="preserve">w ramach projektu pozakonkursowego </w:t>
      </w:r>
      <w:r w:rsidRPr="00D44340">
        <w:rPr>
          <w:rFonts w:ascii="Times New Roman" w:hAnsi="Times New Roman" w:cs="Times New Roman"/>
          <w:b/>
          <w:i/>
          <w:szCs w:val="24"/>
        </w:rPr>
        <w:t>„Aktywizacja osób młodych pozostających bez pracy w powiecie mieleckim (III)</w:t>
      </w:r>
      <w:r w:rsidRPr="00D44340">
        <w:rPr>
          <w:rFonts w:ascii="Times New Roman" w:hAnsi="Times New Roman" w:cs="Times New Roman"/>
          <w:i/>
          <w:lang w:eastAsia="ar-SA"/>
        </w:rPr>
        <w:t xml:space="preserve"> realizowanego w ramach inicjatywy na rzecz zatrudnienia ludzi młodych współfinansowanego ze środków Unii Europejskiej w ramach Europejskiego Funduszu Społecznego (EFS) Programu Operacyjnego Wiedza Edukacja Rozwój (PO WER)</w:t>
      </w:r>
    </w:p>
    <w:p w:rsidR="00D44340" w:rsidRDefault="00D44340" w:rsidP="00B47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B60" w:rsidRPr="00DC0AA9" w:rsidRDefault="00B47B60" w:rsidP="002D30E7">
      <w:pPr>
        <w:jc w:val="both"/>
        <w:rPr>
          <w:rFonts w:ascii="Times New Roman" w:hAnsi="Times New Roman" w:cs="Times New Roman"/>
        </w:rPr>
      </w:pPr>
      <w:r w:rsidRPr="0031713E">
        <w:rPr>
          <w:rFonts w:ascii="Times New Roman" w:hAnsi="Times New Roman" w:cs="Times New Roman"/>
        </w:rPr>
        <w:t xml:space="preserve">na zasadach określonych </w:t>
      </w:r>
      <w:r w:rsidR="009D4090" w:rsidRPr="0031713E">
        <w:rPr>
          <w:rFonts w:ascii="Times New Roman" w:hAnsi="Times New Roman" w:cs="Times New Roman"/>
        </w:rPr>
        <w:t>w art. 66n ustaw</w:t>
      </w:r>
      <w:r w:rsidR="000167A1" w:rsidRPr="0031713E">
        <w:rPr>
          <w:rFonts w:ascii="Times New Roman" w:hAnsi="Times New Roman" w:cs="Times New Roman"/>
        </w:rPr>
        <w:t>y z dnia 20 kwietnia 2004r.</w:t>
      </w:r>
      <w:r w:rsidR="002D30E7">
        <w:rPr>
          <w:rFonts w:ascii="Times New Roman" w:hAnsi="Times New Roman" w:cs="Times New Roman"/>
        </w:rPr>
        <w:t xml:space="preserve"> o promocji zatrudnienia </w:t>
      </w:r>
      <w:r w:rsidR="002D30E7" w:rsidRPr="00DC0AA9">
        <w:rPr>
          <w:rFonts w:ascii="Times New Roman" w:hAnsi="Times New Roman" w:cs="Times New Roman"/>
        </w:rPr>
        <w:t>i </w:t>
      </w:r>
      <w:r w:rsidR="009D4090" w:rsidRPr="00DC0AA9">
        <w:rPr>
          <w:rFonts w:ascii="Times New Roman" w:hAnsi="Times New Roman" w:cs="Times New Roman"/>
        </w:rPr>
        <w:t xml:space="preserve">instytucjach rynku pracy (Dz. U. z </w:t>
      </w:r>
      <w:r w:rsidR="001623CE" w:rsidRPr="00DC0AA9">
        <w:rPr>
          <w:rFonts w:ascii="Times New Roman" w:hAnsi="Times New Roman" w:cs="Times New Roman"/>
        </w:rPr>
        <w:t>2017</w:t>
      </w:r>
      <w:r w:rsidR="009D4090" w:rsidRPr="00DC0AA9">
        <w:rPr>
          <w:rFonts w:ascii="Times New Roman" w:hAnsi="Times New Roman" w:cs="Times New Roman"/>
        </w:rPr>
        <w:t xml:space="preserve"> r. poz. </w:t>
      </w:r>
      <w:r w:rsidR="001623CE" w:rsidRPr="00DC0AA9">
        <w:rPr>
          <w:rFonts w:ascii="Times New Roman" w:hAnsi="Times New Roman" w:cs="Times New Roman"/>
        </w:rPr>
        <w:t>1065</w:t>
      </w:r>
      <w:r w:rsidR="00B0565D" w:rsidRPr="00DC0AA9">
        <w:rPr>
          <w:rFonts w:ascii="Times New Roman" w:hAnsi="Times New Roman" w:cs="Times New Roman"/>
        </w:rPr>
        <w:t xml:space="preserve"> z późn. zm.</w:t>
      </w:r>
      <w:r w:rsidRPr="00DC0AA9">
        <w:rPr>
          <w:rFonts w:ascii="Times New Roman" w:hAnsi="Times New Roman" w:cs="Times New Roman"/>
        </w:rPr>
        <w:t>)</w:t>
      </w:r>
    </w:p>
    <w:p w:rsidR="00644E81" w:rsidRDefault="00644E81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45F" w:rsidRDefault="0010345F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wracam się z prośbą o przyznanie 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bonu na zasiedlenie w w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ysokości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629165421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629165421"/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35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podjęciem przeze mnie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3E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059079673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</w:t>
      </w:r>
      <w:permEnd w:id="2059079673"/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21954038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pracy zarobkowej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721954038"/>
      <w:r w:rsidR="00E054B7" w:rsidRPr="00A0135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</w:p>
    <w:p w:rsidR="0031713E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430789120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</w:t>
      </w:r>
      <w:permEnd w:id="1430789120"/>
    </w:p>
    <w:p w:rsidR="0031713E" w:rsidRDefault="0031713E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45F" w:rsidRDefault="0010345F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45F" w:rsidRPr="000167A1" w:rsidRDefault="0010345F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6CA" w:rsidRDefault="00FA46CA" w:rsidP="00FA46CA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47B60" w:rsidRDefault="000167A1" w:rsidP="00FA46CA">
      <w:pPr>
        <w:pStyle w:val="Akapitzlist"/>
        <w:numPr>
          <w:ilvl w:val="0"/>
          <w:numId w:val="1"/>
        </w:numPr>
        <w:spacing w:after="0"/>
        <w:ind w:left="993" w:hanging="708"/>
        <w:rPr>
          <w:rFonts w:ascii="Times New Roman" w:hAnsi="Times New Roman" w:cs="Times New Roman"/>
          <w:b/>
          <w:sz w:val="24"/>
          <w:szCs w:val="24"/>
        </w:rPr>
      </w:pPr>
      <w:r w:rsidRPr="0031713E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644E81" w:rsidRPr="0031713E" w:rsidRDefault="00644E81" w:rsidP="00644E81">
      <w:pPr>
        <w:pStyle w:val="Akapitzlist"/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Nazwisko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616538139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………………………………………..………………………………………….</w:t>
      </w:r>
      <w:permEnd w:id="1616538139"/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Imię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870850999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………………………………………….……………..……..…………………………</w:t>
      </w:r>
      <w:permEnd w:id="870850999"/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Adres</w:t>
      </w:r>
      <w:r w:rsidR="0031713E" w:rsidRPr="0035268F">
        <w:rPr>
          <w:rFonts w:ascii="Times New Roman" w:hAnsi="Times New Roman" w:cs="Times New Roman"/>
          <w:sz w:val="24"/>
          <w:szCs w:val="24"/>
        </w:rPr>
        <w:t xml:space="preserve"> </w:t>
      </w:r>
      <w:r w:rsidR="0031713E" w:rsidRPr="003B70B0">
        <w:rPr>
          <w:rFonts w:ascii="Times New Roman" w:hAnsi="Times New Roman" w:cs="Times New Roman"/>
          <w:sz w:val="24"/>
          <w:szCs w:val="24"/>
        </w:rPr>
        <w:t>z</w:t>
      </w:r>
      <w:r w:rsidRPr="003B70B0">
        <w:rPr>
          <w:rFonts w:ascii="Times New Roman" w:hAnsi="Times New Roman" w:cs="Times New Roman"/>
          <w:sz w:val="24"/>
          <w:szCs w:val="24"/>
        </w:rPr>
        <w:t>amieszkania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787483949" w:edGrp="everyone"/>
      <w:r w:rsidR="0031713E" w:rsidRPr="003B7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ermEnd w:id="787483949"/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PESEL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03634899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…………………………………..……………..……………………………………</w:t>
      </w:r>
      <w:permEnd w:id="103634899"/>
    </w:p>
    <w:p w:rsidR="00FD02E0" w:rsidRDefault="000167A1" w:rsidP="0096704F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704F">
        <w:rPr>
          <w:rFonts w:ascii="Times New Roman" w:hAnsi="Times New Roman" w:cs="Times New Roman"/>
          <w:sz w:val="24"/>
          <w:szCs w:val="24"/>
        </w:rPr>
        <w:t>Nr telefonu/ów</w:t>
      </w:r>
      <w:permStart w:id="152118714" w:edGrp="everyone"/>
      <w:r w:rsidR="0031713E" w:rsidRPr="009670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ermEnd w:id="152118714"/>
    <w:p w:rsidR="000A086C" w:rsidRPr="00DC0AA9" w:rsidRDefault="000A086C" w:rsidP="000A0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AA9">
        <w:rPr>
          <w:rFonts w:ascii="Times New Roman" w:hAnsi="Times New Roman" w:cs="Times New Roman"/>
          <w:sz w:val="24"/>
          <w:szCs w:val="24"/>
        </w:rPr>
        <w:t>6. Numer rachunku bankowego</w:t>
      </w:r>
      <w:permStart w:id="2138570948" w:edGrp="everyone"/>
      <w:r w:rsidRPr="00DC0AA9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……………..………………………………………………….</w:t>
      </w:r>
    </w:p>
    <w:permEnd w:id="2138570948"/>
    <w:p w:rsidR="00FA46CA" w:rsidRDefault="00FA46CA" w:rsidP="00FA46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PODJĘCIAZATRUDNIENIA, INNEJ PRACY ZAROBOKOWEJ LUB DZIAŁALNOŚCI GOSPODARCZEJ POZA MIEJSCEM ZAMIESZKANIA</w:t>
      </w:r>
    </w:p>
    <w:p w:rsidR="00D87EED" w:rsidRPr="00D87EED" w:rsidRDefault="00D87EED" w:rsidP="00D87EE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7EED" w:rsidRPr="0035268F" w:rsidRDefault="00D87EED" w:rsidP="00D87E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Adres zamieszkania w związku z podjęciem: zatrudnienia, innej pracy zarobkowej</w:t>
      </w:r>
      <w:r w:rsidR="0035268F">
        <w:rPr>
          <w:rFonts w:ascii="Times New Roman" w:hAnsi="Times New Roman" w:cs="Times New Roman"/>
          <w:sz w:val="24"/>
          <w:szCs w:val="24"/>
        </w:rPr>
        <w:t xml:space="preserve"> lub </w:t>
      </w:r>
      <w:r w:rsidRPr="0035268F">
        <w:rPr>
          <w:rFonts w:ascii="Times New Roman" w:hAnsi="Times New Roman" w:cs="Times New Roman"/>
          <w:sz w:val="24"/>
          <w:szCs w:val="24"/>
        </w:rPr>
        <w:t>działalności gospodarczej</w:t>
      </w:r>
    </w:p>
    <w:p w:rsidR="00FA46CA" w:rsidRPr="0035268F" w:rsidRDefault="00D87EED" w:rsidP="00644E8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ermStart w:id="1483373468" w:edGrp="everyone"/>
      <w:r w:rsidRPr="00352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ermEnd w:id="1483373468"/>
    <w:p w:rsidR="00D87EED" w:rsidRDefault="0035268F" w:rsidP="00644E81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 xml:space="preserve">Odległość w kilometrach od aktualnego miejsca </w:t>
      </w:r>
      <w:r w:rsidR="00C325EE">
        <w:rPr>
          <w:rFonts w:ascii="Times New Roman" w:hAnsi="Times New Roman" w:cs="Times New Roman"/>
          <w:sz w:val="24"/>
          <w:szCs w:val="24"/>
        </w:rPr>
        <w:t>zamieszkania</w:t>
      </w:r>
      <w:r w:rsidRPr="0035268F">
        <w:rPr>
          <w:rFonts w:ascii="Times New Roman" w:hAnsi="Times New Roman" w:cs="Times New Roman"/>
          <w:sz w:val="24"/>
          <w:szCs w:val="24"/>
        </w:rPr>
        <w:t xml:space="preserve"> wynosi </w:t>
      </w:r>
      <w:permStart w:id="1712988040" w:edGrp="everyone"/>
      <w:r w:rsidRPr="0035268F">
        <w:rPr>
          <w:rFonts w:ascii="Times New Roman" w:hAnsi="Times New Roman" w:cs="Times New Roman"/>
          <w:sz w:val="24"/>
          <w:szCs w:val="24"/>
        </w:rPr>
        <w:t>………..</w:t>
      </w:r>
      <w:permEnd w:id="1712988040"/>
      <w:r w:rsidRPr="0035268F">
        <w:rPr>
          <w:rFonts w:ascii="Times New Roman" w:hAnsi="Times New Roman" w:cs="Times New Roman"/>
          <w:sz w:val="24"/>
          <w:szCs w:val="24"/>
        </w:rPr>
        <w:t>km</w:t>
      </w:r>
    </w:p>
    <w:p w:rsidR="00FE1960" w:rsidRDefault="00FE1960" w:rsidP="00644E81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dojazdu w dwie strony (podany w godzinach)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598617434" w:edGrp="everyone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ermEnd w:id="598617434"/>
    </w:p>
    <w:p w:rsidR="00FE1960" w:rsidRPr="0035268F" w:rsidRDefault="00CB73A7" w:rsidP="00644E81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miesięczne wynagrodzenie lub przychód</w:t>
      </w:r>
      <w:r w:rsidR="007210AB">
        <w:rPr>
          <w:rFonts w:ascii="Times New Roman" w:hAnsi="Times New Roman" w:cs="Times New Roman"/>
          <w:sz w:val="24"/>
          <w:szCs w:val="24"/>
        </w:rPr>
        <w:t xml:space="preserve"> (brutto)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367596208" w:edGrp="everyone"/>
      <w:r w:rsidR="007210AB">
        <w:rPr>
          <w:rFonts w:ascii="Times New Roman" w:hAnsi="Times New Roman" w:cs="Times New Roman"/>
          <w:sz w:val="24"/>
          <w:szCs w:val="24"/>
        </w:rPr>
        <w:t>….………….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End w:id="367596208"/>
      <w:r w:rsidR="007210AB">
        <w:rPr>
          <w:rFonts w:ascii="Times New Roman" w:hAnsi="Times New Roman" w:cs="Times New Roman"/>
          <w:sz w:val="24"/>
          <w:szCs w:val="24"/>
        </w:rPr>
        <w:t>zł/m-c</w:t>
      </w:r>
    </w:p>
    <w:p w:rsidR="0035268F" w:rsidRPr="00D87EED" w:rsidRDefault="0035268F" w:rsidP="00FE196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8CC" w:rsidRPr="000868CC" w:rsidRDefault="000868CC" w:rsidP="000868CC">
      <w:pPr>
        <w:pStyle w:val="Akapitzlist"/>
        <w:numPr>
          <w:ilvl w:val="0"/>
          <w:numId w:val="1"/>
        </w:numPr>
        <w:autoSpaceDE w:val="0"/>
        <w:adjustRightInd w:val="0"/>
        <w:spacing w:before="106" w:line="278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6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CELOWOŚCI PRZYZNANIA BONU NA ZASIEDLENIE:</w:t>
      </w:r>
    </w:p>
    <w:p w:rsidR="000868CC" w:rsidRPr="000868CC" w:rsidRDefault="000868CC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permStart w:id="1371027955" w:edGrp="everyone"/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868CC" w:rsidRPr="000868CC" w:rsidRDefault="000868CC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868CC" w:rsidRPr="000868CC" w:rsidRDefault="000868CC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412CF" w:rsidRPr="000868CC" w:rsidRDefault="00A412CF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412CF" w:rsidRPr="000868CC" w:rsidRDefault="00A412CF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ermEnd w:id="1371027955"/>
    <w:p w:rsidR="000868CC" w:rsidRPr="00F714C4" w:rsidRDefault="000868CC" w:rsidP="000868CC">
      <w:pPr>
        <w:autoSpaceDE w:val="0"/>
        <w:adjustRightInd w:val="0"/>
        <w:spacing w:line="240" w:lineRule="exact"/>
        <w:jc w:val="both"/>
        <w:rPr>
          <w:rFonts w:eastAsia="Times New Roman" w:cs="Times New Roman"/>
          <w:lang w:eastAsia="pl-PL"/>
        </w:rPr>
      </w:pPr>
    </w:p>
    <w:p w:rsidR="000868CC" w:rsidRPr="000868CC" w:rsidRDefault="000868CC" w:rsidP="00A01351">
      <w:pPr>
        <w:autoSpaceDE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lang w:eastAsia="pl-PL"/>
        </w:rPr>
      </w:pPr>
      <w:permStart w:id="349849144" w:edGrp="everyone"/>
      <w:r w:rsidRPr="000868CC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0868CC">
        <w:rPr>
          <w:rFonts w:ascii="Times New Roman" w:eastAsia="Times New Roman" w:hAnsi="Times New Roman" w:cs="Times New Roman"/>
          <w:lang w:eastAsia="pl-PL"/>
        </w:rPr>
        <w:t>…………</w:t>
      </w:r>
      <w:r w:rsidR="00A01351">
        <w:rPr>
          <w:rFonts w:ascii="Times New Roman" w:eastAsia="Times New Roman" w:hAnsi="Times New Roman" w:cs="Times New Roman"/>
          <w:lang w:eastAsia="pl-PL"/>
        </w:rPr>
        <w:t>…………..</w:t>
      </w:r>
      <w:r w:rsidRPr="000868CC">
        <w:rPr>
          <w:rFonts w:ascii="Times New Roman" w:eastAsia="Times New Roman" w:hAnsi="Times New Roman" w:cs="Times New Roman"/>
          <w:lang w:eastAsia="pl-PL"/>
        </w:rPr>
        <w:t>………………</w:t>
      </w:r>
    </w:p>
    <w:permEnd w:id="349849144"/>
    <w:p w:rsidR="000868CC" w:rsidRDefault="00FE0201" w:rsidP="000868CC">
      <w:pPr>
        <w:autoSpaceDE w:val="0"/>
        <w:adjustRightInd w:val="0"/>
        <w:spacing w:before="115" w:after="0" w:line="240" w:lineRule="auto"/>
        <w:ind w:left="4961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 w:rsidR="000868CC"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data i czytelny podpis osoby bezrobotnej</w:t>
      </w: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</w:t>
      </w:r>
    </w:p>
    <w:p w:rsidR="00FE0201" w:rsidRDefault="00FE0201" w:rsidP="00FE0201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10345F" w:rsidRDefault="0010345F" w:rsidP="00FE0201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A412CF" w:rsidRPr="00AD071B" w:rsidRDefault="00A412CF" w:rsidP="00A412CF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AD071B">
        <w:rPr>
          <w:b/>
          <w:bCs/>
          <w:sz w:val="22"/>
          <w:szCs w:val="22"/>
        </w:rPr>
        <w:t>OŚWIADCZAM ŻE:</w:t>
      </w:r>
    </w:p>
    <w:p w:rsidR="00A412CF" w:rsidRPr="00AD071B" w:rsidRDefault="00A412CF" w:rsidP="00A412CF">
      <w:pPr>
        <w:pStyle w:val="Default"/>
        <w:rPr>
          <w:sz w:val="22"/>
          <w:szCs w:val="22"/>
        </w:rPr>
      </w:pPr>
    </w:p>
    <w:p w:rsidR="00A412CF" w:rsidRPr="00AD071B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AD071B">
        <w:rPr>
          <w:b/>
          <w:bCs/>
          <w:sz w:val="22"/>
          <w:szCs w:val="22"/>
        </w:rPr>
        <w:t>zobowiąz</w:t>
      </w:r>
      <w:r w:rsidR="000E026A" w:rsidRPr="00AD071B">
        <w:rPr>
          <w:b/>
          <w:bCs/>
          <w:sz w:val="22"/>
          <w:szCs w:val="22"/>
        </w:rPr>
        <w:t>uje się pozostać w zatrudnieniu,</w:t>
      </w:r>
      <w:r w:rsidRPr="00AD071B">
        <w:rPr>
          <w:b/>
          <w:bCs/>
          <w:sz w:val="22"/>
          <w:szCs w:val="22"/>
        </w:rPr>
        <w:t xml:space="preserve"> innej  pracy  zarobkowej lub prowadzić </w:t>
      </w:r>
      <w:r w:rsidRPr="00AD071B">
        <w:rPr>
          <w:b/>
          <w:bCs/>
          <w:color w:val="auto"/>
          <w:sz w:val="22"/>
          <w:szCs w:val="22"/>
        </w:rPr>
        <w:t>działalność gospodarczą</w:t>
      </w:r>
      <w:r w:rsidR="000E026A" w:rsidRPr="00ED26C7">
        <w:rPr>
          <w:rStyle w:val="Odwoanieprzypisudolnego"/>
          <w:b/>
          <w:bCs/>
          <w:color w:val="auto"/>
          <w:sz w:val="28"/>
          <w:szCs w:val="28"/>
        </w:rPr>
        <w:footnoteReference w:customMarkFollows="1" w:id="4"/>
        <w:sym w:font="Symbol" w:char="F02A"/>
      </w:r>
      <w:r w:rsidR="000E026A" w:rsidRPr="00AD071B">
        <w:rPr>
          <w:b/>
          <w:bCs/>
          <w:color w:val="auto"/>
          <w:sz w:val="22"/>
          <w:szCs w:val="22"/>
        </w:rPr>
        <w:t xml:space="preserve"> </w:t>
      </w:r>
      <w:r w:rsidRPr="00AD071B">
        <w:rPr>
          <w:b/>
          <w:bCs/>
          <w:color w:val="auto"/>
          <w:sz w:val="22"/>
          <w:szCs w:val="22"/>
        </w:rPr>
        <w:t>przez okres co najmniej 6 miesięcy</w:t>
      </w:r>
      <w:r w:rsidR="0010345F" w:rsidRPr="00AD071B">
        <w:rPr>
          <w:b/>
          <w:bCs/>
          <w:color w:val="auto"/>
          <w:sz w:val="22"/>
          <w:szCs w:val="22"/>
        </w:rPr>
        <w:t xml:space="preserve"> w okresie 8 miesięcy od dnia przyznania bonu</w:t>
      </w:r>
      <w:r w:rsidRPr="00AD071B">
        <w:rPr>
          <w:color w:val="auto"/>
          <w:sz w:val="22"/>
          <w:szCs w:val="22"/>
        </w:rPr>
        <w:t xml:space="preserve">; </w:t>
      </w:r>
    </w:p>
    <w:p w:rsidR="00A412CF" w:rsidRPr="00AD071B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permStart w:id="1200037951" w:edGrp="everyone"/>
      <w:r w:rsidRPr="00AD071B">
        <w:rPr>
          <w:b/>
          <w:bCs/>
          <w:color w:val="auto"/>
          <w:sz w:val="22"/>
          <w:szCs w:val="22"/>
        </w:rPr>
        <w:t>będę osiągał</w:t>
      </w:r>
      <w:r w:rsidR="000E026A" w:rsidRPr="00AD071B">
        <w:rPr>
          <w:b/>
          <w:bCs/>
          <w:color w:val="auto"/>
          <w:sz w:val="22"/>
          <w:szCs w:val="22"/>
        </w:rPr>
        <w:t>(a)</w:t>
      </w:r>
      <w:r w:rsidR="00AD071B">
        <w:rPr>
          <w:b/>
          <w:bCs/>
          <w:color w:val="auto"/>
          <w:sz w:val="22"/>
          <w:szCs w:val="22"/>
        </w:rPr>
        <w:t xml:space="preserve"> </w:t>
      </w:r>
      <w:r w:rsidRPr="00AD071B">
        <w:rPr>
          <w:b/>
          <w:bCs/>
          <w:color w:val="auto"/>
          <w:sz w:val="22"/>
          <w:szCs w:val="22"/>
        </w:rPr>
        <w:t>/</w:t>
      </w:r>
      <w:r w:rsidR="00AD071B">
        <w:rPr>
          <w:b/>
          <w:bCs/>
          <w:color w:val="auto"/>
          <w:sz w:val="22"/>
          <w:szCs w:val="22"/>
        </w:rPr>
        <w:t xml:space="preserve"> </w:t>
      </w:r>
      <w:r w:rsidRPr="00AD071B">
        <w:rPr>
          <w:b/>
          <w:bCs/>
          <w:color w:val="auto"/>
          <w:sz w:val="22"/>
          <w:szCs w:val="22"/>
        </w:rPr>
        <w:t>nie będę osiągał</w:t>
      </w:r>
      <w:r w:rsidR="000E026A" w:rsidRPr="00AD071B">
        <w:rPr>
          <w:b/>
          <w:bCs/>
          <w:color w:val="auto"/>
          <w:sz w:val="22"/>
          <w:szCs w:val="22"/>
        </w:rPr>
        <w:t>(a)</w:t>
      </w:r>
      <w:r w:rsidR="00E37AAA" w:rsidRPr="00AD071B">
        <w:rPr>
          <w:b/>
          <w:bCs/>
          <w:color w:val="auto"/>
          <w:sz w:val="22"/>
          <w:szCs w:val="22"/>
        </w:rPr>
        <w:t xml:space="preserve"> </w:t>
      </w:r>
      <w:permEnd w:id="1200037951"/>
      <w:r w:rsidRPr="00AD071B">
        <w:rPr>
          <w:b/>
          <w:bCs/>
          <w:color w:val="auto"/>
          <w:sz w:val="22"/>
          <w:szCs w:val="22"/>
        </w:rPr>
        <w:t xml:space="preserve">* </w:t>
      </w:r>
      <w:r w:rsidRPr="00AD071B">
        <w:rPr>
          <w:color w:val="auto"/>
          <w:sz w:val="22"/>
          <w:szCs w:val="22"/>
        </w:rPr>
        <w:t>wynagrodze</w:t>
      </w:r>
      <w:r w:rsidR="000E026A" w:rsidRPr="00AD071B">
        <w:rPr>
          <w:color w:val="auto"/>
          <w:sz w:val="22"/>
          <w:szCs w:val="22"/>
        </w:rPr>
        <w:t>nie lub przychód w wysokości co </w:t>
      </w:r>
      <w:r w:rsidRPr="00AD071B">
        <w:rPr>
          <w:color w:val="auto"/>
          <w:sz w:val="22"/>
          <w:szCs w:val="22"/>
        </w:rPr>
        <w:t xml:space="preserve">najmniej minimalnego wynagrodzenia za prace brutto miesięcznie oraz </w:t>
      </w:r>
      <w:permStart w:id="1151748602" w:edGrp="everyone"/>
      <w:r w:rsidRPr="00AD071B">
        <w:rPr>
          <w:b/>
          <w:bCs/>
          <w:color w:val="auto"/>
          <w:sz w:val="22"/>
          <w:szCs w:val="22"/>
        </w:rPr>
        <w:t>będę podlegał</w:t>
      </w:r>
      <w:r w:rsidR="000E026A" w:rsidRPr="00AD071B">
        <w:rPr>
          <w:b/>
          <w:bCs/>
          <w:color w:val="auto"/>
          <w:sz w:val="22"/>
          <w:szCs w:val="22"/>
        </w:rPr>
        <w:t>(a)</w:t>
      </w:r>
      <w:r w:rsidR="00AD071B">
        <w:rPr>
          <w:b/>
          <w:bCs/>
          <w:color w:val="auto"/>
          <w:sz w:val="22"/>
          <w:szCs w:val="22"/>
        </w:rPr>
        <w:t xml:space="preserve"> </w:t>
      </w:r>
      <w:r w:rsidRPr="00AD071B">
        <w:rPr>
          <w:b/>
          <w:bCs/>
          <w:color w:val="auto"/>
          <w:sz w:val="22"/>
          <w:szCs w:val="22"/>
        </w:rPr>
        <w:t>/</w:t>
      </w:r>
      <w:r w:rsidR="00AD071B">
        <w:rPr>
          <w:b/>
          <w:bCs/>
          <w:color w:val="auto"/>
          <w:sz w:val="22"/>
          <w:szCs w:val="22"/>
        </w:rPr>
        <w:t xml:space="preserve"> </w:t>
      </w:r>
      <w:r w:rsidRPr="00AD071B">
        <w:rPr>
          <w:b/>
          <w:bCs/>
          <w:color w:val="auto"/>
          <w:sz w:val="22"/>
          <w:szCs w:val="22"/>
        </w:rPr>
        <w:t>nie będę podlegał</w:t>
      </w:r>
      <w:r w:rsidR="000E026A" w:rsidRPr="00AD071B">
        <w:rPr>
          <w:b/>
          <w:bCs/>
          <w:color w:val="auto"/>
          <w:sz w:val="22"/>
          <w:szCs w:val="22"/>
        </w:rPr>
        <w:t>(a)</w:t>
      </w:r>
      <w:r w:rsidR="00E37AAA" w:rsidRPr="00AD071B">
        <w:rPr>
          <w:b/>
          <w:bCs/>
          <w:color w:val="auto"/>
          <w:sz w:val="22"/>
          <w:szCs w:val="22"/>
        </w:rPr>
        <w:t xml:space="preserve"> </w:t>
      </w:r>
      <w:permEnd w:id="1151748602"/>
      <w:r w:rsidRPr="00AD071B">
        <w:rPr>
          <w:color w:val="auto"/>
          <w:sz w:val="22"/>
          <w:szCs w:val="22"/>
        </w:rPr>
        <w:t xml:space="preserve">* ubezpieczeniom społecznym; </w:t>
      </w:r>
    </w:p>
    <w:p w:rsidR="00A412CF" w:rsidRPr="00AD071B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AD071B">
        <w:rPr>
          <w:color w:val="auto"/>
          <w:sz w:val="22"/>
          <w:szCs w:val="22"/>
        </w:rPr>
        <w:t>odległość od miejsca dotychczasowego zamieszkania do miejscowości, w której zamieszkam w związku z podjęciem zatrudnie</w:t>
      </w:r>
      <w:r w:rsidR="000E026A" w:rsidRPr="00AD071B">
        <w:rPr>
          <w:color w:val="auto"/>
          <w:sz w:val="22"/>
          <w:szCs w:val="22"/>
        </w:rPr>
        <w:t>nia, innej pracy zarobkowej lub </w:t>
      </w:r>
      <w:r w:rsidRPr="00AD071B">
        <w:rPr>
          <w:color w:val="auto"/>
          <w:sz w:val="22"/>
          <w:szCs w:val="22"/>
        </w:rPr>
        <w:t xml:space="preserve">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AD071B">
          <w:rPr>
            <w:color w:val="auto"/>
            <w:sz w:val="22"/>
            <w:szCs w:val="22"/>
          </w:rPr>
          <w:t>80 km</w:t>
        </w:r>
      </w:smartTag>
      <w:r w:rsidR="000E026A" w:rsidRPr="00AD071B">
        <w:rPr>
          <w:color w:val="auto"/>
          <w:sz w:val="22"/>
          <w:szCs w:val="22"/>
        </w:rPr>
        <w:t xml:space="preserve"> lub czas dojazdu do tej </w:t>
      </w:r>
      <w:r w:rsidRPr="00AD071B">
        <w:rPr>
          <w:color w:val="auto"/>
          <w:sz w:val="22"/>
          <w:szCs w:val="22"/>
        </w:rPr>
        <w:t xml:space="preserve">miejscowości i powrotu do miejsca dotychczasowego zamieszkania środkami transportu zbiorowego przekracza łącznie co najmniej 3 godziny dziennie; </w:t>
      </w:r>
    </w:p>
    <w:p w:rsidR="00A412CF" w:rsidRPr="00AD071B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AD071B">
        <w:rPr>
          <w:b/>
          <w:bCs/>
          <w:color w:val="auto"/>
          <w:sz w:val="22"/>
          <w:szCs w:val="22"/>
        </w:rPr>
        <w:t xml:space="preserve">zobowiązuję się do zwrotu </w:t>
      </w:r>
      <w:r w:rsidRPr="00AD071B">
        <w:rPr>
          <w:color w:val="auto"/>
          <w:sz w:val="22"/>
          <w:szCs w:val="22"/>
        </w:rPr>
        <w:t>kwoty bonu na zasiedlenie</w:t>
      </w:r>
      <w:r w:rsidR="000E026A" w:rsidRPr="00AD071B">
        <w:rPr>
          <w:color w:val="auto"/>
          <w:sz w:val="22"/>
          <w:szCs w:val="22"/>
        </w:rPr>
        <w:t xml:space="preserve"> w całości w terminie 30 dni od </w:t>
      </w:r>
      <w:r w:rsidRPr="00AD071B">
        <w:rPr>
          <w:color w:val="auto"/>
          <w:sz w:val="22"/>
          <w:szCs w:val="22"/>
        </w:rPr>
        <w:t>dnia doręczenia wezwania starosty w przyp</w:t>
      </w:r>
      <w:r w:rsidR="000E026A" w:rsidRPr="00AD071B">
        <w:rPr>
          <w:color w:val="auto"/>
          <w:sz w:val="22"/>
          <w:szCs w:val="22"/>
        </w:rPr>
        <w:t>adku, o którym mowa w art. 66 n </w:t>
      </w:r>
      <w:r w:rsidRPr="00AD071B">
        <w:rPr>
          <w:color w:val="auto"/>
          <w:sz w:val="22"/>
          <w:szCs w:val="22"/>
        </w:rPr>
        <w:t>ust. 5 pkt</w:t>
      </w:r>
      <w:r w:rsidR="000E026A" w:rsidRPr="00AD071B">
        <w:rPr>
          <w:color w:val="auto"/>
          <w:sz w:val="22"/>
          <w:szCs w:val="22"/>
        </w:rPr>
        <w:t>.</w:t>
      </w:r>
      <w:r w:rsidRPr="00AD071B">
        <w:rPr>
          <w:color w:val="auto"/>
          <w:sz w:val="22"/>
          <w:szCs w:val="22"/>
        </w:rPr>
        <w:t xml:space="preserve"> 1 ustawy o promocji zatrudnienia i instytucjach rynku pracy; </w:t>
      </w:r>
    </w:p>
    <w:p w:rsidR="00A412CF" w:rsidRPr="00AD071B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AD071B">
        <w:rPr>
          <w:b/>
          <w:bCs/>
          <w:color w:val="auto"/>
          <w:sz w:val="22"/>
          <w:szCs w:val="22"/>
        </w:rPr>
        <w:t xml:space="preserve">zobowiązuje się do zwrotu </w:t>
      </w:r>
      <w:r w:rsidRPr="00AD071B">
        <w:rPr>
          <w:color w:val="auto"/>
          <w:sz w:val="22"/>
          <w:szCs w:val="22"/>
        </w:rPr>
        <w:t>kwoty bonu na</w:t>
      </w:r>
      <w:r w:rsidR="000E026A" w:rsidRPr="00AD071B">
        <w:rPr>
          <w:color w:val="auto"/>
          <w:sz w:val="22"/>
          <w:szCs w:val="22"/>
        </w:rPr>
        <w:t xml:space="preserve"> zasiedlenie proporcjonalnie do </w:t>
      </w:r>
      <w:r w:rsidRPr="00AD071B">
        <w:rPr>
          <w:color w:val="auto"/>
          <w:sz w:val="22"/>
          <w:szCs w:val="22"/>
        </w:rPr>
        <w:t>udokumentowanego okresu pozostawania w zatrudnieniu, wykonywania innej pracy zarobkowej lub prowadzenia działalności go</w:t>
      </w:r>
      <w:r w:rsidR="000E026A" w:rsidRPr="00AD071B">
        <w:rPr>
          <w:color w:val="auto"/>
          <w:sz w:val="22"/>
          <w:szCs w:val="22"/>
        </w:rPr>
        <w:t>spodarczej w terminie 30 dni od </w:t>
      </w:r>
      <w:r w:rsidRPr="00AD071B">
        <w:rPr>
          <w:color w:val="auto"/>
          <w:sz w:val="22"/>
          <w:szCs w:val="22"/>
        </w:rPr>
        <w:t>dnia doręczenia wezwania urzędu w przypadku, o którym mowa w art. 66 n ust. 5 pkt</w:t>
      </w:r>
      <w:r w:rsidR="00960BAB" w:rsidRPr="00AD071B">
        <w:rPr>
          <w:color w:val="auto"/>
          <w:sz w:val="22"/>
          <w:szCs w:val="22"/>
        </w:rPr>
        <w:t>.</w:t>
      </w:r>
      <w:r w:rsidRPr="00AD071B">
        <w:rPr>
          <w:color w:val="auto"/>
          <w:sz w:val="22"/>
          <w:szCs w:val="22"/>
        </w:rPr>
        <w:t xml:space="preserve"> 2 ustawy o promocji zatrudnienia i instytucjach rynku pracy. </w:t>
      </w:r>
    </w:p>
    <w:p w:rsidR="00ED26C7" w:rsidRPr="00ED26C7" w:rsidRDefault="00ED26C7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>(tekst jedn.: Dz.U. z 201</w:t>
      </w:r>
      <w:r w:rsidR="008B7541">
        <w:rPr>
          <w:sz w:val="22"/>
          <w:szCs w:val="22"/>
        </w:rPr>
        <w:t>7</w:t>
      </w:r>
      <w:r w:rsidRPr="00642B4B">
        <w:rPr>
          <w:sz w:val="22"/>
          <w:szCs w:val="22"/>
        </w:rPr>
        <w:t xml:space="preserve">r. poz. </w:t>
      </w:r>
      <w:r w:rsidR="008B7541">
        <w:rPr>
          <w:sz w:val="22"/>
          <w:szCs w:val="22"/>
        </w:rPr>
        <w:t>2077</w:t>
      </w:r>
      <w:r>
        <w:rPr>
          <w:sz w:val="22"/>
          <w:szCs w:val="22"/>
        </w:rPr>
        <w:t xml:space="preserve"> z późn. zm.)</w:t>
      </w:r>
      <w:r w:rsidRPr="00D00E66">
        <w:rPr>
          <w:sz w:val="22"/>
          <w:szCs w:val="22"/>
        </w:rPr>
        <w:t>.</w:t>
      </w:r>
    </w:p>
    <w:p w:rsidR="00D366BE" w:rsidRPr="00AD071B" w:rsidRDefault="00A412CF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AD071B">
        <w:rPr>
          <w:b/>
          <w:bCs/>
          <w:color w:val="auto"/>
          <w:sz w:val="22"/>
          <w:szCs w:val="22"/>
        </w:rPr>
        <w:t>przyjmuje do wiadomości</w:t>
      </w:r>
      <w:r w:rsidRPr="00AD071B">
        <w:rPr>
          <w:color w:val="auto"/>
          <w:sz w:val="22"/>
          <w:szCs w:val="22"/>
        </w:rPr>
        <w:t>, że wniosek zostanie rozpatrzony negatywnie jeżeli wniosek lub przedłożone w załączeniu dokumenty są niekompletne lub nieprawidłowe i mimo wezwania nie przedłożę poprawnego wnio</w:t>
      </w:r>
      <w:r w:rsidR="00960BAB" w:rsidRPr="00AD071B">
        <w:rPr>
          <w:color w:val="auto"/>
          <w:sz w:val="22"/>
          <w:szCs w:val="22"/>
        </w:rPr>
        <w:t>sku lub właściwych dokumentów w </w:t>
      </w:r>
      <w:r w:rsidRPr="00AD071B">
        <w:rPr>
          <w:color w:val="auto"/>
          <w:sz w:val="22"/>
          <w:szCs w:val="22"/>
        </w:rPr>
        <w:t>terminie wyznaczonym przez urząd</w:t>
      </w:r>
      <w:r w:rsidR="00D366BE" w:rsidRPr="00AD071B">
        <w:rPr>
          <w:color w:val="auto"/>
          <w:sz w:val="22"/>
          <w:szCs w:val="22"/>
        </w:rPr>
        <w:t>;</w:t>
      </w:r>
    </w:p>
    <w:p w:rsidR="00D366BE" w:rsidRPr="00AD071B" w:rsidRDefault="00D366BE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AD071B">
        <w:rPr>
          <w:rFonts w:eastAsia="Times New Roman"/>
          <w:color w:val="auto"/>
          <w:sz w:val="22"/>
          <w:szCs w:val="22"/>
          <w:lang w:eastAsia="ar-SA"/>
        </w:rPr>
        <w:t xml:space="preserve">W okresie ostatnich 4 tygodni </w:t>
      </w:r>
      <w:r w:rsidRPr="00AD071B">
        <w:rPr>
          <w:rFonts w:eastAsia="Times New Roman"/>
          <w:b/>
          <w:bCs/>
          <w:color w:val="auto"/>
          <w:sz w:val="22"/>
          <w:szCs w:val="22"/>
          <w:lang w:eastAsia="ar-SA"/>
        </w:rPr>
        <w:t xml:space="preserve">nie uczestniczyłem/am </w:t>
      </w:r>
      <w:r w:rsidRPr="00AD071B">
        <w:rPr>
          <w:rFonts w:eastAsia="Times New Roman"/>
          <w:color w:val="auto"/>
          <w:sz w:val="22"/>
          <w:szCs w:val="22"/>
          <w:lang w:eastAsia="ar-SA"/>
        </w:rPr>
        <w:t>w szkoleniu finansowanym ze środków publicznych;</w:t>
      </w:r>
    </w:p>
    <w:p w:rsidR="00D366BE" w:rsidRPr="00AD071B" w:rsidRDefault="00D366BE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  <w:sz w:val="22"/>
          <w:szCs w:val="22"/>
        </w:rPr>
      </w:pPr>
      <w:r w:rsidRPr="00AD071B">
        <w:rPr>
          <w:rFonts w:eastAsia="Calibri"/>
          <w:b/>
          <w:bCs/>
          <w:color w:val="auto"/>
          <w:sz w:val="22"/>
          <w:szCs w:val="22"/>
        </w:rPr>
        <w:t>Nie uczestniczę</w:t>
      </w:r>
      <w:r w:rsidRPr="00AD071B">
        <w:rPr>
          <w:rFonts w:eastAsia="Calibri"/>
          <w:bCs/>
          <w:color w:val="auto"/>
          <w:sz w:val="22"/>
          <w:szCs w:val="22"/>
        </w:rPr>
        <w:t xml:space="preserve"> w kształceniu formalnym w trybie stacjonarnym (kształcenie formalne szkolne – publiczne lub niepubliczne – w trybie stacjonarnym tj. na poziomie szkoły podstawowej/gimnazjum/zasadnicza szkoła zawodowa/szkoły średniej ogólnokształcącej lub zawodowej/szkoły policealnej/studiów wyższych lub doktoranckich).</w:t>
      </w:r>
    </w:p>
    <w:p w:rsidR="00AD071B" w:rsidRPr="00AD071B" w:rsidRDefault="00AD071B" w:rsidP="00AD071B">
      <w:pPr>
        <w:numPr>
          <w:ilvl w:val="0"/>
          <w:numId w:val="7"/>
        </w:numPr>
        <w:spacing w:before="120" w:after="40" w:line="240" w:lineRule="auto"/>
        <w:jc w:val="both"/>
        <w:rPr>
          <w:rFonts w:ascii="Times New Roman" w:hAnsi="Times New Roman" w:cs="Times New Roman"/>
        </w:rPr>
      </w:pPr>
      <w:r w:rsidRPr="00AD071B">
        <w:rPr>
          <w:rFonts w:ascii="Times New Roman" w:hAnsi="Times New Roman" w:cs="Times New Roman"/>
        </w:rPr>
        <w:t xml:space="preserve">Wyrażam, zgodę na przetwarzanie przez Powiatowy Urząd Pracy w Mielcu moich danych osobowych wykazanych we wniosku i załączonych dokumentach w celu rozpatrzenia wniosku, zawarcia oraz realizacji umowy </w:t>
      </w:r>
      <w:r>
        <w:rPr>
          <w:rFonts w:ascii="Times New Roman" w:hAnsi="Times New Roman" w:cs="Times New Roman"/>
        </w:rPr>
        <w:t xml:space="preserve">w sprawie </w:t>
      </w:r>
      <w:r w:rsidRPr="00AD071B">
        <w:rPr>
          <w:rFonts w:ascii="Times New Roman" w:hAnsi="Times New Roman" w:cs="Times New Roman"/>
          <w:szCs w:val="24"/>
        </w:rPr>
        <w:t>w sprawie przyznania bonu na zasiedlenie</w:t>
      </w:r>
      <w:r w:rsidRPr="00AD071B">
        <w:rPr>
          <w:rFonts w:ascii="Times New Roman" w:hAnsi="Times New Roman" w:cs="Times New Roman"/>
        </w:rPr>
        <w:t>.</w:t>
      </w:r>
    </w:p>
    <w:p w:rsidR="00AD071B" w:rsidRPr="00AD071B" w:rsidRDefault="00AD071B" w:rsidP="00AD071B">
      <w:pPr>
        <w:spacing w:after="40"/>
        <w:ind w:left="567" w:firstLine="141"/>
        <w:jc w:val="both"/>
        <w:rPr>
          <w:rFonts w:ascii="Times New Roman" w:hAnsi="Times New Roman" w:cs="Times New Roman"/>
        </w:rPr>
      </w:pPr>
      <w:r w:rsidRPr="00AD071B">
        <w:rPr>
          <w:rFonts w:ascii="Times New Roman" w:hAnsi="Times New Roman" w:cs="Times New Roman"/>
        </w:rPr>
        <w:t>Zostałem/am poinformowany/a:</w:t>
      </w:r>
    </w:p>
    <w:p w:rsidR="00AD071B" w:rsidRPr="00AD071B" w:rsidRDefault="00AD071B" w:rsidP="00AD071B">
      <w:pPr>
        <w:spacing w:after="40"/>
        <w:ind w:left="708"/>
        <w:jc w:val="both"/>
        <w:rPr>
          <w:rFonts w:ascii="Times New Roman" w:hAnsi="Times New Roman" w:cs="Times New Roman"/>
        </w:rPr>
      </w:pPr>
      <w:r w:rsidRPr="00AD071B">
        <w:rPr>
          <w:rFonts w:ascii="Times New Roman" w:hAnsi="Times New Roman" w:cs="Times New Roman"/>
        </w:rPr>
        <w:t>- że administratorem danych osobowych jest Powiatowy Urząd Pracy w Mielcu z siedzibą: Mielec, ul. Chopina 16A.</w:t>
      </w:r>
    </w:p>
    <w:p w:rsidR="00AD071B" w:rsidRPr="00AD071B" w:rsidRDefault="00AD071B" w:rsidP="00AD071B">
      <w:pPr>
        <w:spacing w:after="40"/>
        <w:ind w:left="284" w:firstLine="424"/>
        <w:jc w:val="both"/>
        <w:rPr>
          <w:rFonts w:ascii="Times New Roman" w:hAnsi="Times New Roman" w:cs="Times New Roman"/>
        </w:rPr>
      </w:pPr>
      <w:r w:rsidRPr="00AD071B">
        <w:rPr>
          <w:rFonts w:ascii="Times New Roman" w:hAnsi="Times New Roman" w:cs="Times New Roman"/>
        </w:rPr>
        <w:t>- o celu zbierania danych osobowych,</w:t>
      </w:r>
    </w:p>
    <w:p w:rsidR="00AD071B" w:rsidRPr="00AD071B" w:rsidRDefault="00AD071B" w:rsidP="00AD071B">
      <w:pPr>
        <w:spacing w:after="40"/>
        <w:ind w:left="284" w:firstLine="424"/>
        <w:jc w:val="both"/>
        <w:rPr>
          <w:rFonts w:ascii="Times New Roman" w:hAnsi="Times New Roman" w:cs="Times New Roman"/>
        </w:rPr>
      </w:pPr>
      <w:r w:rsidRPr="00AD071B">
        <w:rPr>
          <w:rFonts w:ascii="Times New Roman" w:hAnsi="Times New Roman" w:cs="Times New Roman"/>
        </w:rPr>
        <w:t>- o prawie dostępu do treści swoich danych osobowych oraz ich poprawiania,</w:t>
      </w:r>
    </w:p>
    <w:p w:rsidR="00A412CF" w:rsidRPr="00AD071B" w:rsidRDefault="00AD071B" w:rsidP="00AD071B">
      <w:pPr>
        <w:pStyle w:val="Default"/>
        <w:spacing w:after="59"/>
        <w:ind w:left="708"/>
        <w:jc w:val="both"/>
        <w:rPr>
          <w:sz w:val="22"/>
          <w:szCs w:val="22"/>
        </w:rPr>
      </w:pPr>
      <w:r w:rsidRPr="00AD071B">
        <w:rPr>
          <w:sz w:val="22"/>
          <w:szCs w:val="22"/>
        </w:rPr>
        <w:t xml:space="preserve">- że, podanie danych osobowych jest dobrowolne a także wynika z przepisów ustawy z dnia 20 kwietnia 2004r. o promocji zatrudnienia i instytucjach rynku </w:t>
      </w:r>
      <w:r w:rsidRPr="0037212F">
        <w:rPr>
          <w:color w:val="auto"/>
          <w:sz w:val="22"/>
          <w:szCs w:val="22"/>
        </w:rPr>
        <w:t xml:space="preserve">pracy </w:t>
      </w:r>
      <w:r w:rsidR="00D71409" w:rsidRPr="0037212F">
        <w:rPr>
          <w:color w:val="auto"/>
          <w:sz w:val="22"/>
          <w:szCs w:val="22"/>
        </w:rPr>
        <w:t xml:space="preserve">(Dz.U. z </w:t>
      </w:r>
      <w:r w:rsidRPr="0037212F">
        <w:rPr>
          <w:color w:val="auto"/>
          <w:sz w:val="22"/>
          <w:szCs w:val="22"/>
        </w:rPr>
        <w:t>201</w:t>
      </w:r>
      <w:r w:rsidR="00B0565D" w:rsidRPr="0037212F">
        <w:rPr>
          <w:color w:val="auto"/>
          <w:sz w:val="22"/>
          <w:szCs w:val="22"/>
        </w:rPr>
        <w:t>7</w:t>
      </w:r>
      <w:r w:rsidRPr="0037212F">
        <w:rPr>
          <w:color w:val="auto"/>
          <w:sz w:val="22"/>
          <w:szCs w:val="22"/>
        </w:rPr>
        <w:t xml:space="preserve">r. poz. </w:t>
      </w:r>
      <w:r w:rsidR="00B0565D" w:rsidRPr="0037212F">
        <w:rPr>
          <w:color w:val="auto"/>
          <w:sz w:val="22"/>
          <w:szCs w:val="22"/>
        </w:rPr>
        <w:t>1065</w:t>
      </w:r>
      <w:r w:rsidRPr="0037212F">
        <w:rPr>
          <w:color w:val="auto"/>
          <w:sz w:val="22"/>
          <w:szCs w:val="22"/>
        </w:rPr>
        <w:t xml:space="preserve"> z późn. zm.), ustawy z dnia 30 kwietnia 2004r. o postępowaniu w sprawach</w:t>
      </w:r>
      <w:r w:rsidRPr="00AD071B">
        <w:rPr>
          <w:sz w:val="22"/>
          <w:szCs w:val="22"/>
        </w:rPr>
        <w:t xml:space="preserve"> dotyczących pomocy publicznej (tekst jedn.: Dz.U. z 2016r., poz. 1808 z późn. zm.) i aktów wykonawczych do tych ustaw.</w:t>
      </w:r>
    </w:p>
    <w:p w:rsidR="00551620" w:rsidRPr="00DC0AA9" w:rsidRDefault="0037212F" w:rsidP="00551620">
      <w:pPr>
        <w:pStyle w:val="Default"/>
        <w:rPr>
          <w:color w:val="auto"/>
          <w:sz w:val="22"/>
          <w:szCs w:val="22"/>
        </w:rPr>
      </w:pPr>
      <w:r w:rsidRPr="00DC0AA9">
        <w:rPr>
          <w:color w:val="auto"/>
        </w:rPr>
        <w:lastRenderedPageBreak/>
        <w:t>Świadomy odpowiedzialności i zapoznany/a z treścią art. 297 §1 §2</w:t>
      </w:r>
      <w:r w:rsidRPr="00DC0AA9">
        <w:rPr>
          <w:rStyle w:val="Odwoanieprzypisudolnego"/>
          <w:color w:val="auto"/>
        </w:rPr>
        <w:footnoteReference w:id="5"/>
      </w:r>
      <w:r w:rsidRPr="00DC0AA9">
        <w:rPr>
          <w:color w:val="auto"/>
        </w:rPr>
        <w:t xml:space="preserve"> ustawy z dnia 6 czerwca 1997r. Kodeks karny  </w:t>
      </w:r>
      <w:r w:rsidRPr="00DC0AA9">
        <w:rPr>
          <w:b/>
          <w:color w:val="auto"/>
        </w:rPr>
        <w:t>oświadczam, że</w:t>
      </w:r>
      <w:r w:rsidRPr="00DC0AA9">
        <w:rPr>
          <w:color w:val="auto"/>
        </w:rPr>
        <w:t> </w:t>
      </w:r>
      <w:r w:rsidRPr="00DC0AA9">
        <w:rPr>
          <w:b/>
          <w:color w:val="auto"/>
        </w:rPr>
        <w:t>zamieszczone powyżej dane zgodne są ze stanem faktycznym.</w:t>
      </w:r>
    </w:p>
    <w:p w:rsidR="00A412CF" w:rsidRPr="00A412CF" w:rsidRDefault="00A412CF" w:rsidP="00A412CF">
      <w:pPr>
        <w:pStyle w:val="Default"/>
      </w:pPr>
    </w:p>
    <w:p w:rsidR="00A412CF" w:rsidRDefault="00A412CF" w:rsidP="00A412CF">
      <w:pPr>
        <w:pStyle w:val="Default"/>
      </w:pPr>
    </w:p>
    <w:p w:rsidR="00AD071B" w:rsidRPr="00A412CF" w:rsidRDefault="00AD071B" w:rsidP="00A412CF">
      <w:pPr>
        <w:pStyle w:val="Default"/>
      </w:pPr>
    </w:p>
    <w:p w:rsidR="00644E81" w:rsidRPr="000868CC" w:rsidRDefault="00644E81" w:rsidP="00E37AAA">
      <w:pPr>
        <w:autoSpaceDE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permStart w:id="161704520" w:edGrp="everyone"/>
      <w:r w:rsidRPr="000868CC">
        <w:rPr>
          <w:rFonts w:ascii="Times New Roman" w:eastAsia="Times New Roman" w:hAnsi="Times New Roman" w:cs="Times New Roman"/>
          <w:lang w:eastAsia="pl-PL"/>
        </w:rPr>
        <w:t>………</w:t>
      </w:r>
      <w:r w:rsidR="00D366BE">
        <w:rPr>
          <w:rFonts w:ascii="Times New Roman" w:eastAsia="Times New Roman" w:hAnsi="Times New Roman" w:cs="Times New Roman"/>
          <w:lang w:eastAsia="pl-PL"/>
        </w:rPr>
        <w:t>…</w:t>
      </w:r>
      <w:r w:rsidRPr="000868CC">
        <w:rPr>
          <w:rFonts w:ascii="Times New Roman" w:eastAsia="Times New Roman" w:hAnsi="Times New Roman" w:cs="Times New Roman"/>
          <w:lang w:eastAsia="pl-PL"/>
        </w:rPr>
        <w:t>…………………</w:t>
      </w:r>
      <w:r w:rsidR="00E37AAA">
        <w:rPr>
          <w:rFonts w:ascii="Times New Roman" w:eastAsia="Times New Roman" w:hAnsi="Times New Roman" w:cs="Times New Roman"/>
          <w:lang w:eastAsia="pl-PL"/>
        </w:rPr>
        <w:t>…………..</w:t>
      </w:r>
      <w:r w:rsidRPr="000868CC">
        <w:rPr>
          <w:rFonts w:ascii="Times New Roman" w:eastAsia="Times New Roman" w:hAnsi="Times New Roman" w:cs="Times New Roman"/>
          <w:lang w:eastAsia="pl-PL"/>
        </w:rPr>
        <w:t>………</w:t>
      </w:r>
    </w:p>
    <w:permEnd w:id="161704520"/>
    <w:p w:rsidR="00644E81" w:rsidRDefault="00644E81" w:rsidP="00644E81">
      <w:pPr>
        <w:autoSpaceDE w:val="0"/>
        <w:adjustRightInd w:val="0"/>
        <w:spacing w:before="115" w:after="0" w:line="240" w:lineRule="auto"/>
        <w:ind w:left="4961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(data i czytelny podpis osoby bezrobotnej)</w:t>
      </w:r>
    </w:p>
    <w:p w:rsidR="001A1563" w:rsidRDefault="001A1563" w:rsidP="001A1563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1A1563" w:rsidRPr="001A1563" w:rsidRDefault="001A1563" w:rsidP="001A1563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A412CF" w:rsidRDefault="00A412CF" w:rsidP="00A412CF">
      <w:pPr>
        <w:pStyle w:val="Default"/>
        <w:rPr>
          <w:sz w:val="22"/>
          <w:szCs w:val="22"/>
        </w:rPr>
      </w:pPr>
    </w:p>
    <w:p w:rsidR="00FE0201" w:rsidRDefault="00551620" w:rsidP="00FE0201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Załączniki:</w:t>
      </w:r>
    </w:p>
    <w:p w:rsidR="000B22CE" w:rsidRPr="000B22CE" w:rsidRDefault="00FD4B41" w:rsidP="00FD4B41">
      <w:pPr>
        <w:pStyle w:val="Akapitzlist"/>
        <w:numPr>
          <w:ilvl w:val="0"/>
          <w:numId w:val="10"/>
        </w:num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Oświadczenie pracodawcy o zamiarze zatrudnienia, powierzenia innej pracy</w:t>
      </w:r>
      <w:r w:rsidR="008F22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zarobkowej osobie bezrobotnej</w:t>
      </w:r>
      <w:r w:rsidR="00D714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D536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8F223C" w:rsidRPr="003B70B0" w:rsidRDefault="000B22CE" w:rsidP="00FD4B41">
      <w:pPr>
        <w:pStyle w:val="Akapitzlist"/>
        <w:numPr>
          <w:ilvl w:val="0"/>
          <w:numId w:val="10"/>
        </w:num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B70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="00D536A1" w:rsidRPr="003B70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eklaracja osoby bezrobotnej o zamiarze rozpoczęcia działalności gospodarczej.</w:t>
      </w:r>
    </w:p>
    <w:p w:rsidR="00551620" w:rsidRPr="00FD4B41" w:rsidRDefault="00551620" w:rsidP="0087129D">
      <w:pPr>
        <w:pStyle w:val="Akapitzlist"/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42175" w:rsidRDefault="00726FD9" w:rsidP="00D366BE">
      <w:pPr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="00742175">
        <w:rPr>
          <w:rFonts w:ascii="Times New Roman" w:eastAsia="Verdana" w:hAnsi="Times New Roman" w:cs="Times New Roman"/>
          <w:b/>
          <w:sz w:val="24"/>
          <w:szCs w:val="24"/>
        </w:rPr>
        <w:lastRenderedPageBreak/>
        <w:t xml:space="preserve">OPINIA DORADCY </w:t>
      </w:r>
      <w:r w:rsidR="00AC1B76" w:rsidRPr="00AC1B76">
        <w:rPr>
          <w:rFonts w:ascii="Times New Roman" w:eastAsia="Verdana" w:hAnsi="Times New Roman" w:cs="Times New Roman"/>
          <w:b/>
          <w:sz w:val="24"/>
          <w:szCs w:val="24"/>
        </w:rPr>
        <w:t>KLIENTA</w:t>
      </w:r>
      <w:r w:rsidR="00412EE0">
        <w:rPr>
          <w:rFonts w:ascii="Times New Roman" w:eastAsia="Verdana" w:hAnsi="Times New Roman" w:cs="Times New Roman"/>
          <w:b/>
          <w:sz w:val="24"/>
          <w:szCs w:val="24"/>
        </w:rPr>
        <w:t>(w tym szczegółowe uzasadnienie w przypadku osób posiadających ustalony I profil pomocy)</w:t>
      </w:r>
      <w:r w:rsidR="00742175">
        <w:rPr>
          <w:rFonts w:ascii="Times New Roman" w:eastAsia="Verdana" w:hAnsi="Times New Roman" w:cs="Times New Roman"/>
          <w:b/>
          <w:sz w:val="24"/>
          <w:szCs w:val="24"/>
        </w:rPr>
        <w:t xml:space="preserve"> :</w:t>
      </w:r>
    </w:p>
    <w:p w:rsidR="00742175" w:rsidRDefault="00742175" w:rsidP="0074217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1351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eastAsia="Verdana" w:hAnsi="Times New Roman" w:cs="Times New Roman"/>
          <w:sz w:val="24"/>
          <w:szCs w:val="24"/>
        </w:rPr>
        <w:t>……………………………………</w:t>
      </w:r>
    </w:p>
    <w:p w:rsidR="00742175" w:rsidRPr="00D51051" w:rsidRDefault="00742175" w:rsidP="0074217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742175" w:rsidRPr="00F15248" w:rsidRDefault="00742175" w:rsidP="00742175">
      <w:pPr>
        <w:pStyle w:val="Akapitzlist"/>
        <w:spacing w:after="0" w:line="240" w:lineRule="auto"/>
        <w:ind w:left="4968"/>
        <w:jc w:val="both"/>
        <w:rPr>
          <w:rFonts w:ascii="Times New Roman" w:eastAsia="Verdana" w:hAnsi="Times New Roman" w:cs="Times New Roman"/>
          <w:b/>
          <w:sz w:val="20"/>
          <w:szCs w:val="20"/>
        </w:rPr>
      </w:pPr>
      <w:r w:rsidRPr="00F15248">
        <w:rPr>
          <w:rFonts w:ascii="Times New Roman" w:eastAsia="Verdana" w:hAnsi="Times New Roman" w:cs="Times New Roman"/>
          <w:b/>
          <w:sz w:val="20"/>
          <w:szCs w:val="20"/>
        </w:rPr>
        <w:t>……………………………………….</w:t>
      </w:r>
    </w:p>
    <w:p w:rsidR="00DC0AA9" w:rsidRDefault="00742175" w:rsidP="00742175">
      <w:pPr>
        <w:ind w:left="4260" w:firstLine="708"/>
        <w:rPr>
          <w:rFonts w:ascii="Times New Roman" w:eastAsia="Verdana" w:hAnsi="Times New Roman" w:cs="Times New Roman"/>
          <w:b/>
          <w:i/>
          <w:sz w:val="24"/>
          <w:szCs w:val="24"/>
        </w:rPr>
      </w:pPr>
      <w:r w:rsidRPr="00F15248">
        <w:rPr>
          <w:rFonts w:ascii="Times New Roman" w:eastAsia="Verdana" w:hAnsi="Times New Roman" w:cs="Times New Roman"/>
          <w:sz w:val="20"/>
          <w:szCs w:val="20"/>
        </w:rPr>
        <w:t xml:space="preserve">(data i podpis doradcy </w:t>
      </w:r>
      <w:r w:rsidR="00AC1B76">
        <w:rPr>
          <w:rFonts w:ascii="Times New Roman" w:eastAsia="Verdana" w:hAnsi="Times New Roman" w:cs="Times New Roman"/>
          <w:sz w:val="20"/>
          <w:szCs w:val="20"/>
        </w:rPr>
        <w:t>klienta</w:t>
      </w:r>
      <w:r w:rsidRPr="00F15248">
        <w:rPr>
          <w:rFonts w:ascii="Times New Roman" w:eastAsia="Verdana" w:hAnsi="Times New Roman" w:cs="Times New Roman"/>
          <w:sz w:val="20"/>
          <w:szCs w:val="20"/>
        </w:rPr>
        <w:t>)</w:t>
      </w:r>
      <w:r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 </w:t>
      </w:r>
    </w:p>
    <w:p w:rsidR="00DC0AA9" w:rsidRDefault="00DC0AA9">
      <w:pPr>
        <w:rPr>
          <w:rFonts w:ascii="Times New Roman" w:eastAsia="Verdana" w:hAnsi="Times New Roman" w:cs="Times New Roman"/>
          <w:b/>
          <w:i/>
          <w:sz w:val="24"/>
          <w:szCs w:val="24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br w:type="page"/>
      </w:r>
    </w:p>
    <w:p w:rsidR="00DC0AA9" w:rsidRDefault="00DC0AA9">
      <w:pPr>
        <w:rPr>
          <w:rFonts w:ascii="Times New Roman" w:eastAsia="Verdana" w:hAnsi="Times New Roman" w:cs="Times New Roman"/>
          <w:b/>
          <w:i/>
          <w:sz w:val="24"/>
          <w:szCs w:val="24"/>
        </w:rPr>
        <w:sectPr w:rsidR="00DC0AA9" w:rsidSect="0097270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lastRenderedPageBreak/>
        <w:br w:type="page"/>
      </w:r>
    </w:p>
    <w:p w:rsidR="00DC0AA9" w:rsidRDefault="00DC0AA9">
      <w:pPr>
        <w:rPr>
          <w:rFonts w:ascii="Times New Roman" w:eastAsia="Verdana" w:hAnsi="Times New Roman" w:cs="Times New Roman"/>
          <w:b/>
          <w:i/>
          <w:sz w:val="24"/>
          <w:szCs w:val="24"/>
        </w:rPr>
      </w:pPr>
    </w:p>
    <w:p w:rsidR="00F17489" w:rsidRDefault="00742175" w:rsidP="00742175">
      <w:pPr>
        <w:ind w:left="4260"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     </w:t>
      </w:r>
      <w:r w:rsidR="00F174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</w:p>
    <w:p w:rsidR="00F17489" w:rsidRPr="00F17489" w:rsidRDefault="00F17489" w:rsidP="00F17489">
      <w:pPr>
        <w:ind w:left="561" w:firstLine="567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17489">
        <w:rPr>
          <w:rFonts w:ascii="Times New Roman" w:hAnsi="Times New Roman" w:cs="Times New Roman"/>
          <w:b/>
          <w:sz w:val="24"/>
        </w:rPr>
        <w:lastRenderedPageBreak/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i/>
          <w:sz w:val="16"/>
          <w:szCs w:val="16"/>
        </w:rPr>
        <w:t>Wypełnia Powiatowy Urząd Pracy  w Mielcu</w:t>
      </w:r>
    </w:p>
    <w:p w:rsidR="00F17489" w:rsidRPr="00F17489" w:rsidRDefault="00F17489" w:rsidP="00F17489">
      <w:pPr>
        <w:spacing w:after="0" w:line="240" w:lineRule="auto"/>
        <w:ind w:left="56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89">
        <w:rPr>
          <w:rFonts w:ascii="Times New Roman" w:hAnsi="Times New Roman" w:cs="Times New Roman"/>
          <w:b/>
          <w:sz w:val="24"/>
          <w:szCs w:val="24"/>
        </w:rPr>
        <w:t>OCENA WNIOSKU</w:t>
      </w:r>
    </w:p>
    <w:p w:rsidR="00F17489" w:rsidRPr="005E76AB" w:rsidRDefault="00F17489" w:rsidP="00F17489">
      <w:pPr>
        <w:rPr>
          <w:sz w:val="24"/>
        </w:rPr>
      </w:pPr>
      <w:r w:rsidRPr="005E76AB">
        <w:rPr>
          <w:sz w:val="24"/>
        </w:rPr>
        <w:t>_______________________________________________</w:t>
      </w:r>
      <w:r>
        <w:rPr>
          <w:sz w:val="24"/>
        </w:rPr>
        <w:t>____________________________</w:t>
      </w:r>
    </w:p>
    <w:p w:rsidR="00F17489" w:rsidRDefault="00F17489" w:rsidP="00F17489">
      <w:pPr>
        <w:spacing w:after="120"/>
        <w:rPr>
          <w:rFonts w:ascii="Times New Roman" w:hAnsi="Times New Roman" w:cs="Times New Roman"/>
          <w:b/>
        </w:rPr>
      </w:pPr>
      <w:r w:rsidRPr="00F17489">
        <w:rPr>
          <w:rFonts w:ascii="Times New Roman" w:hAnsi="Times New Roman" w:cs="Times New Roman"/>
          <w:b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2"/>
        <w:gridCol w:w="567"/>
        <w:gridCol w:w="283"/>
        <w:gridCol w:w="284"/>
        <w:gridCol w:w="567"/>
      </w:tblGrid>
      <w:tr w:rsidR="000C0960" w:rsidRPr="000C0960" w:rsidTr="00A01351">
        <w:trPr>
          <w:trHeight w:val="443"/>
        </w:trPr>
        <w:tc>
          <w:tcPr>
            <w:tcW w:w="8903" w:type="dxa"/>
            <w:gridSpan w:val="5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Sprawdzono wniosek pod względem formalnym i merytorycznym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103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Wnioskodawca posiada ustalony profil pomocy przewidujący możliwość przyznania </w:t>
            </w:r>
            <w:r w:rsidR="001034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bonu na zasiedlenie</w:t>
            </w:r>
          </w:p>
        </w:tc>
        <w:tc>
          <w:tcPr>
            <w:tcW w:w="850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356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Bezrobotny do 30 roku życia</w:t>
            </w:r>
          </w:p>
        </w:tc>
        <w:tc>
          <w:tcPr>
            <w:tcW w:w="850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09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Osoba nie uczestnicząca w szkoleniu finansowanym ze środków publicznych w ciągu ostatnich 4 tygodni (weryfikacja na podstawie wniosku i bazy Syriusz Std).</w:t>
            </w:r>
          </w:p>
        </w:tc>
        <w:tc>
          <w:tcPr>
            <w:tcW w:w="850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w wieku 18-24 lata - bezrobotna przez okres nie dłuższy niż 4 miesiące liczony od daty ostatniej rejestracji do dnia otrzymania wsparcia  w ramach projektu</w:t>
            </w:r>
          </w:p>
        </w:tc>
        <w:tc>
          <w:tcPr>
            <w:tcW w:w="567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NIE DOT.</w:t>
            </w:r>
          </w:p>
        </w:tc>
        <w:tc>
          <w:tcPr>
            <w:tcW w:w="567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567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701" w:type="dxa"/>
            <w:gridSpan w:val="4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Podpis pracownika</w:t>
            </w:r>
          </w:p>
        </w:tc>
        <w:tc>
          <w:tcPr>
            <w:tcW w:w="1701" w:type="dxa"/>
            <w:gridSpan w:val="4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C0960" w:rsidRPr="00DC0AA9" w:rsidRDefault="000C0960" w:rsidP="00F17489">
      <w:pPr>
        <w:spacing w:after="120"/>
        <w:rPr>
          <w:rFonts w:ascii="Times New Roman" w:hAnsi="Times New Roman" w:cs="Times New Roman"/>
          <w:b/>
        </w:rPr>
      </w:pPr>
    </w:p>
    <w:p w:rsidR="00B0565D" w:rsidRPr="00DC0AA9" w:rsidRDefault="00B0565D" w:rsidP="00B0565D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DC0AA9">
        <w:rPr>
          <w:rFonts w:ascii="Times New Roman" w:hAnsi="Times New Roman" w:cs="Times New Roman"/>
          <w:i/>
          <w:sz w:val="20"/>
          <w:szCs w:val="20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1409" w:rsidRPr="00DC0AA9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0AA9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489" w:rsidRDefault="00F17489" w:rsidP="00F17489">
      <w:pPr>
        <w:rPr>
          <w:rFonts w:ascii="Times New Roman" w:hAnsi="Times New Roman" w:cs="Times New Roman"/>
          <w:b/>
          <w:sz w:val="20"/>
          <w:szCs w:val="20"/>
        </w:rPr>
      </w:pPr>
    </w:p>
    <w:p w:rsidR="00F17489" w:rsidRPr="00F17489" w:rsidRDefault="00F17489" w:rsidP="008F618B">
      <w:pPr>
        <w:spacing w:line="240" w:lineRule="auto"/>
        <w:rPr>
          <w:rFonts w:ascii="Times New Roman" w:hAnsi="Times New Roman" w:cs="Times New Roman"/>
          <w:b/>
        </w:rPr>
      </w:pPr>
      <w:r w:rsidRPr="00F17489">
        <w:rPr>
          <w:rFonts w:ascii="Times New Roman" w:hAnsi="Times New Roman" w:cs="Times New Roman"/>
          <w:b/>
        </w:rPr>
        <w:t>DECYZJA DYREKTORA</w:t>
      </w:r>
      <w:r>
        <w:rPr>
          <w:rFonts w:ascii="Times New Roman" w:hAnsi="Times New Roman" w:cs="Times New Roman"/>
          <w:b/>
        </w:rPr>
        <w:t>:</w:t>
      </w:r>
    </w:p>
    <w:p w:rsidR="00271603" w:rsidRDefault="008F618B" w:rsidP="008F618B">
      <w:pPr>
        <w:spacing w:after="210" w:line="240" w:lineRule="auto"/>
        <w:ind w:right="215"/>
        <w:jc w:val="both"/>
        <w:rPr>
          <w:rFonts w:ascii="Times New Roman" w:eastAsia="Verdana" w:hAnsi="Times New Roman"/>
          <w:sz w:val="24"/>
          <w:szCs w:val="24"/>
        </w:rPr>
      </w:pPr>
      <w:r w:rsidRPr="008F618B">
        <w:rPr>
          <w:rFonts w:ascii="Times New Roman" w:eastAsia="Verdana" w:hAnsi="Times New Roman"/>
          <w:sz w:val="24"/>
          <w:szCs w:val="24"/>
        </w:rPr>
        <w:t xml:space="preserve">Dyrektor Powiatowego Urzędu Pracy w </w:t>
      </w:r>
      <w:r w:rsidR="00271603">
        <w:rPr>
          <w:rFonts w:ascii="Times New Roman" w:eastAsia="Verdana" w:hAnsi="Times New Roman"/>
          <w:sz w:val="24"/>
          <w:szCs w:val="24"/>
        </w:rPr>
        <w:t>Mielcu</w:t>
      </w:r>
      <w:r w:rsidRPr="008F618B">
        <w:rPr>
          <w:rFonts w:ascii="Times New Roman" w:eastAsia="Verdana" w:hAnsi="Times New Roman"/>
          <w:sz w:val="24"/>
          <w:szCs w:val="24"/>
        </w:rPr>
        <w:t xml:space="preserve"> </w:t>
      </w:r>
    </w:p>
    <w:p w:rsidR="00A01351" w:rsidRDefault="00271603" w:rsidP="00D73A72">
      <w:pPr>
        <w:spacing w:after="210" w:line="240" w:lineRule="auto"/>
        <w:ind w:right="215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przyznaje/ </w:t>
      </w:r>
      <w:r w:rsidR="008F618B" w:rsidRPr="008F618B">
        <w:rPr>
          <w:rFonts w:ascii="Times New Roman" w:eastAsia="Verdana" w:hAnsi="Times New Roman"/>
          <w:b/>
          <w:sz w:val="24"/>
          <w:szCs w:val="24"/>
        </w:rPr>
        <w:t>nie przyznaje</w:t>
      </w:r>
      <w:r w:rsidR="008F618B" w:rsidRPr="008F618B">
        <w:rPr>
          <w:rFonts w:ascii="Times New Roman" w:eastAsia="Verdana" w:hAnsi="Times New Roman"/>
          <w:sz w:val="24"/>
          <w:szCs w:val="24"/>
        </w:rPr>
        <w:t xml:space="preserve"> </w:t>
      </w:r>
      <w:r w:rsidRPr="00271603">
        <w:rPr>
          <w:rFonts w:ascii="Times New Roman" w:eastAsia="Verdana" w:hAnsi="Times New Roman"/>
          <w:sz w:val="24"/>
          <w:szCs w:val="24"/>
        </w:rPr>
        <w:t xml:space="preserve">bon </w:t>
      </w:r>
      <w:r w:rsidR="008F618B" w:rsidRPr="00271603">
        <w:rPr>
          <w:rFonts w:ascii="Times New Roman" w:eastAsia="Verdana" w:hAnsi="Times New Roman"/>
          <w:sz w:val="24"/>
          <w:szCs w:val="24"/>
        </w:rPr>
        <w:t>na zasiedlenie</w:t>
      </w:r>
      <w:r w:rsidR="008F618B" w:rsidRPr="008F618B">
        <w:rPr>
          <w:rFonts w:ascii="Times New Roman" w:eastAsia="Verdana" w:hAnsi="Times New Roman"/>
          <w:sz w:val="24"/>
          <w:szCs w:val="24"/>
        </w:rPr>
        <w:t xml:space="preserve"> ww. osobie bezrobotnej</w:t>
      </w:r>
      <w:r w:rsidR="00A01351">
        <w:rPr>
          <w:rFonts w:ascii="Times New Roman" w:eastAsia="Verdana" w:hAnsi="Times New Roman"/>
          <w:sz w:val="24"/>
          <w:szCs w:val="24"/>
        </w:rPr>
        <w:t xml:space="preserve"> </w:t>
      </w:r>
    </w:p>
    <w:p w:rsidR="0061531A" w:rsidRPr="00DC0AA9" w:rsidRDefault="00A01351" w:rsidP="00D73A72">
      <w:pPr>
        <w:spacing w:after="210" w:line="240" w:lineRule="auto"/>
        <w:ind w:right="215"/>
        <w:jc w:val="both"/>
        <w:rPr>
          <w:rFonts w:ascii="Times New Roman" w:eastAsia="Verdana" w:hAnsi="Times New Roman" w:cs="Times New Roman"/>
        </w:rPr>
      </w:pPr>
      <w:r w:rsidRPr="00DC0AA9">
        <w:rPr>
          <w:rFonts w:ascii="Times New Roman" w:eastAsia="Verdana" w:hAnsi="Times New Roman" w:cs="Times New Roman"/>
        </w:rPr>
        <w:t xml:space="preserve">w kwocie </w:t>
      </w:r>
      <w:r w:rsidR="00271603" w:rsidRPr="00DC0AA9">
        <w:rPr>
          <w:rFonts w:ascii="Times New Roman" w:eastAsia="Verdana" w:hAnsi="Times New Roman" w:cs="Times New Roman"/>
        </w:rPr>
        <w:t>………………</w:t>
      </w:r>
      <w:r w:rsidRPr="00DC0AA9">
        <w:rPr>
          <w:rFonts w:ascii="Times New Roman" w:eastAsia="Verdana" w:hAnsi="Times New Roman" w:cs="Times New Roman"/>
        </w:rPr>
        <w:t>….</w:t>
      </w:r>
      <w:r w:rsidR="00271603" w:rsidRPr="00DC0AA9">
        <w:rPr>
          <w:rFonts w:ascii="Times New Roman" w:eastAsia="Verdana" w:hAnsi="Times New Roman" w:cs="Times New Roman"/>
        </w:rPr>
        <w:t>…….</w:t>
      </w:r>
      <w:r w:rsidR="008F618B" w:rsidRPr="00DC0AA9">
        <w:rPr>
          <w:rFonts w:ascii="Times New Roman" w:eastAsia="Verdana" w:hAnsi="Times New Roman" w:cs="Times New Roman"/>
        </w:rPr>
        <w:t>.</w:t>
      </w:r>
      <w:r w:rsidRPr="00DC0AA9">
        <w:rPr>
          <w:rFonts w:ascii="Times New Roman" w:eastAsia="Verdana" w:hAnsi="Times New Roman" w:cs="Times New Roman"/>
        </w:rPr>
        <w:t>zł</w:t>
      </w:r>
      <w:r w:rsidR="00B0565D" w:rsidRPr="00DC0AA9">
        <w:rPr>
          <w:rFonts w:ascii="Times New Roman" w:eastAsia="Verdana" w:hAnsi="Times New Roman" w:cs="Times New Roman"/>
        </w:rPr>
        <w:t xml:space="preserve"> </w:t>
      </w:r>
      <w:r w:rsidR="00B0565D" w:rsidRPr="00DC0AA9">
        <w:rPr>
          <w:rFonts w:ascii="Times New Roman" w:eastAsia="Verdana" w:hAnsi="Times New Roman" w:cs="Times New Roman"/>
        </w:rPr>
        <w:tab/>
      </w:r>
      <w:r w:rsidR="00D71409" w:rsidRPr="00DC0AA9">
        <w:rPr>
          <w:rFonts w:ascii="Times New Roman" w:hAnsi="Times New Roman" w:cs="Times New Roman"/>
        </w:rPr>
        <w:t xml:space="preserve">Podpis: </w:t>
      </w:r>
      <w:r w:rsidR="00B0565D" w:rsidRPr="00DC0AA9">
        <w:rPr>
          <w:rFonts w:ascii="Times New Roman" w:eastAsia="Verdana" w:hAnsi="Times New Roman" w:cs="Times New Roman"/>
        </w:rPr>
        <w:t>………………….……..</w:t>
      </w:r>
    </w:p>
    <w:sectPr w:rsidR="0061531A" w:rsidRPr="00DC0AA9" w:rsidSect="00DC0AA9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5D" w:rsidRDefault="00B0565D" w:rsidP="0031713E">
      <w:pPr>
        <w:spacing w:after="0" w:line="240" w:lineRule="auto"/>
      </w:pPr>
      <w:r>
        <w:separator/>
      </w:r>
    </w:p>
  </w:endnote>
  <w:endnote w:type="continuationSeparator" w:id="0">
    <w:p w:rsidR="00B0565D" w:rsidRDefault="00B0565D" w:rsidP="0031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861298"/>
      <w:docPartObj>
        <w:docPartGallery w:val="Page Numbers (Bottom of Page)"/>
        <w:docPartUnique/>
      </w:docPartObj>
    </w:sdtPr>
    <w:sdtEndPr/>
    <w:sdtContent>
      <w:p w:rsidR="00DC0AA9" w:rsidRDefault="00DC0A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541">
          <w:rPr>
            <w:noProof/>
          </w:rPr>
          <w:t>1</w:t>
        </w:r>
        <w:r>
          <w:fldChar w:fldCharType="end"/>
        </w:r>
      </w:p>
    </w:sdtContent>
  </w:sdt>
  <w:p w:rsidR="00B0565D" w:rsidRDefault="00B056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A9" w:rsidRDefault="00DC0AA9">
    <w:pPr>
      <w:pStyle w:val="Stopka"/>
      <w:jc w:val="center"/>
    </w:pPr>
  </w:p>
  <w:p w:rsidR="00DC0AA9" w:rsidRDefault="00DC0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5D" w:rsidRDefault="00B0565D" w:rsidP="0031713E">
      <w:pPr>
        <w:spacing w:after="0" w:line="240" w:lineRule="auto"/>
      </w:pPr>
      <w:r>
        <w:separator/>
      </w:r>
    </w:p>
  </w:footnote>
  <w:footnote w:type="continuationSeparator" w:id="0">
    <w:p w:rsidR="00B0565D" w:rsidRDefault="00B0565D" w:rsidP="0031713E">
      <w:pPr>
        <w:spacing w:after="0" w:line="240" w:lineRule="auto"/>
      </w:pPr>
      <w:r>
        <w:continuationSeparator/>
      </w:r>
    </w:p>
  </w:footnote>
  <w:footnote w:id="1">
    <w:p w:rsidR="00B0565D" w:rsidRPr="00A01351" w:rsidRDefault="00B0565D">
      <w:pPr>
        <w:pStyle w:val="Tekstprzypisudolnego"/>
        <w:rPr>
          <w:rFonts w:ascii="Times New Roman" w:hAnsi="Times New Roman" w:cs="Times New Roman"/>
        </w:rPr>
      </w:pPr>
      <w:r w:rsidRPr="00A01351">
        <w:rPr>
          <w:rStyle w:val="Odwoanieprzypisudolnego"/>
          <w:rFonts w:ascii="Times New Roman" w:hAnsi="Times New Roman" w:cs="Times New Roman"/>
        </w:rPr>
        <w:footnoteRef/>
      </w:r>
      <w:r w:rsidRPr="00A01351">
        <w:rPr>
          <w:rFonts w:ascii="Times New Roman" w:hAnsi="Times New Roman" w:cs="Times New Roman"/>
        </w:rPr>
        <w:t xml:space="preserve"> Maksymalna kwota bonu przyznawana przez PUP w Mielcu: 8 000,00zł</w:t>
      </w:r>
    </w:p>
  </w:footnote>
  <w:footnote w:id="2">
    <w:p w:rsidR="00B0565D" w:rsidRPr="000E026A" w:rsidRDefault="00B0565D" w:rsidP="0031713E">
      <w:pPr>
        <w:pStyle w:val="Tekstprzypisudolnego"/>
        <w:rPr>
          <w:rFonts w:ascii="Times New Roman" w:hAnsi="Times New Roman" w:cs="Times New Roman"/>
        </w:rPr>
      </w:pPr>
      <w:r w:rsidRPr="000E026A">
        <w:rPr>
          <w:rStyle w:val="Odwoanieprzypisudolnego"/>
          <w:rFonts w:ascii="Times New Roman" w:hAnsi="Times New Roman" w:cs="Times New Roman"/>
        </w:rPr>
        <w:footnoteRef/>
      </w:r>
      <w:r w:rsidRPr="000E0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132D36">
        <w:rPr>
          <w:rFonts w:ascii="Times New Roman" w:hAnsi="Times New Roman" w:cs="Times New Roman"/>
          <w:sz w:val="18"/>
          <w:szCs w:val="18"/>
        </w:rPr>
        <w:t>łaściwe podkreślić</w:t>
      </w:r>
    </w:p>
  </w:footnote>
  <w:footnote w:id="3">
    <w:p w:rsidR="00B0565D" w:rsidRDefault="00B0565D" w:rsidP="002D30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54B7">
        <w:rPr>
          <w:rFonts w:ascii="Times New Roman" w:hAnsi="Times New Roman" w:cs="Times New Roman"/>
          <w:sz w:val="18"/>
          <w:szCs w:val="18"/>
        </w:rPr>
        <w:t>oznacza to wykonywanie pracy lub świadczenie usług na podstawie umów cywilnoprawnych, w tym umowy agencyjnej, umowy zlecenia, umowy o dzieło albo w okresie członkostwa w rolniczej spółdzielni produkcyjnej, spółdzielni kółek rolniczych lub spółdzielni usług rolniczych</w:t>
      </w:r>
    </w:p>
  </w:footnote>
  <w:footnote w:id="4">
    <w:p w:rsidR="00B0565D" w:rsidRPr="000E026A" w:rsidRDefault="00B0565D">
      <w:pPr>
        <w:pStyle w:val="Tekstprzypisudolnego"/>
        <w:rPr>
          <w:rFonts w:ascii="Times New Roman" w:hAnsi="Times New Roman" w:cs="Times New Roman"/>
        </w:rPr>
      </w:pPr>
      <w:r w:rsidRPr="000E026A">
        <w:rPr>
          <w:rStyle w:val="Odwoanieprzypisudolnego"/>
          <w:rFonts w:ascii="Times New Roman" w:hAnsi="Times New Roman" w:cs="Times New Roman"/>
        </w:rPr>
        <w:sym w:font="Symbol" w:char="F02A"/>
      </w:r>
      <w:r w:rsidRPr="000E026A">
        <w:rPr>
          <w:rFonts w:ascii="Times New Roman" w:hAnsi="Times New Roman" w:cs="Times New Roman"/>
        </w:rPr>
        <w:t xml:space="preserve"> </w:t>
      </w:r>
      <w:r w:rsidRPr="00132D36">
        <w:rPr>
          <w:rFonts w:ascii="Times New Roman" w:hAnsi="Times New Roman" w:cs="Times New Roman"/>
          <w:sz w:val="18"/>
          <w:szCs w:val="18"/>
        </w:rPr>
        <w:t>niepotrzebne skreślić</w:t>
      </w:r>
    </w:p>
  </w:footnote>
  <w:footnote w:id="5">
    <w:p w:rsidR="0037212F" w:rsidRPr="002F6898" w:rsidRDefault="0037212F" w:rsidP="0037212F">
      <w:pPr>
        <w:pStyle w:val="Tekstprzypisudolnego"/>
        <w:spacing w:before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6898">
        <w:rPr>
          <w:rStyle w:val="Odwoanieprzypisudolnego"/>
          <w:rFonts w:ascii="Times New Roman" w:hAnsi="Times New Roman" w:cs="Times New Roman"/>
        </w:rPr>
        <w:footnoteRef/>
      </w:r>
      <w:r w:rsidRPr="002F6898">
        <w:rPr>
          <w:rFonts w:ascii="Times New Roman" w:hAnsi="Times New Roman" w:cs="Times New Roman"/>
        </w:rPr>
        <w:t xml:space="preserve"> </w:t>
      </w:r>
      <w:r w:rsidRPr="002F6898">
        <w:rPr>
          <w:rFonts w:ascii="Times New Roman" w:eastAsia="Times New Roman" w:hAnsi="Times New Roman" w:cs="Times New Roman"/>
          <w:color w:val="000000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 zamówienia, podlega karze pozbawienia wolności od 3 miesięcy do lat  5, </w:t>
      </w:r>
    </w:p>
    <w:p w:rsidR="0037212F" w:rsidRPr="002F6898" w:rsidRDefault="0037212F" w:rsidP="0037212F">
      <w:pPr>
        <w:suppressAutoHyphens/>
        <w:spacing w:after="0" w:line="240" w:lineRule="auto"/>
        <w:jc w:val="both"/>
        <w:rPr>
          <w:sz w:val="20"/>
          <w:szCs w:val="20"/>
        </w:rPr>
      </w:pPr>
      <w:r w:rsidRPr="002F68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36FE9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4659A6"/>
    <w:multiLevelType w:val="hybridMultilevel"/>
    <w:tmpl w:val="A8EC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7C4"/>
    <w:multiLevelType w:val="hybridMultilevel"/>
    <w:tmpl w:val="D5D25A7C"/>
    <w:lvl w:ilvl="0" w:tplc="A69ACA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3D79"/>
    <w:multiLevelType w:val="hybridMultilevel"/>
    <w:tmpl w:val="0BB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87239"/>
    <w:multiLevelType w:val="hybridMultilevel"/>
    <w:tmpl w:val="948AE95C"/>
    <w:lvl w:ilvl="0" w:tplc="062AE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5F745A"/>
    <w:multiLevelType w:val="hybridMultilevel"/>
    <w:tmpl w:val="4672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E73F8"/>
    <w:multiLevelType w:val="hybridMultilevel"/>
    <w:tmpl w:val="FFFC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A7167"/>
    <w:multiLevelType w:val="hybridMultilevel"/>
    <w:tmpl w:val="4976A38C"/>
    <w:lvl w:ilvl="0" w:tplc="B9AC7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□"/>
        <w:legacy w:legacy="1" w:legacySpace="0" w:legacyIndent="302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5sEahxU0ukqhJ0JKM8tqhj+C/I9uoJhCwQrpkc/It0UN9h1JBEthsVOLNewdYOGSv+SuCladzMhT5jkJ5cBsbw==" w:salt="kEF1KAmIlpZafcyV4Vlhg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60"/>
    <w:rsid w:val="000167A1"/>
    <w:rsid w:val="0004294C"/>
    <w:rsid w:val="000868CC"/>
    <w:rsid w:val="000A086C"/>
    <w:rsid w:val="000B22CE"/>
    <w:rsid w:val="000C0960"/>
    <w:rsid w:val="000E026A"/>
    <w:rsid w:val="0010345F"/>
    <w:rsid w:val="00132D36"/>
    <w:rsid w:val="001623CE"/>
    <w:rsid w:val="001A1563"/>
    <w:rsid w:val="00271603"/>
    <w:rsid w:val="002D30E7"/>
    <w:rsid w:val="0031713E"/>
    <w:rsid w:val="0035268F"/>
    <w:rsid w:val="003638A2"/>
    <w:rsid w:val="00367417"/>
    <w:rsid w:val="0037212F"/>
    <w:rsid w:val="003B70B0"/>
    <w:rsid w:val="00412EE0"/>
    <w:rsid w:val="00422FCB"/>
    <w:rsid w:val="004B315D"/>
    <w:rsid w:val="004E50C9"/>
    <w:rsid w:val="00543CDF"/>
    <w:rsid w:val="00551620"/>
    <w:rsid w:val="005B2CC3"/>
    <w:rsid w:val="0061531A"/>
    <w:rsid w:val="00642473"/>
    <w:rsid w:val="00644E81"/>
    <w:rsid w:val="007210AB"/>
    <w:rsid w:val="00726FD9"/>
    <w:rsid w:val="00742175"/>
    <w:rsid w:val="00745369"/>
    <w:rsid w:val="007F068F"/>
    <w:rsid w:val="0087129D"/>
    <w:rsid w:val="008B7541"/>
    <w:rsid w:val="008F223C"/>
    <w:rsid w:val="008F618B"/>
    <w:rsid w:val="00960BAB"/>
    <w:rsid w:val="0096704F"/>
    <w:rsid w:val="0097270D"/>
    <w:rsid w:val="009A3ABB"/>
    <w:rsid w:val="009D4090"/>
    <w:rsid w:val="00A01351"/>
    <w:rsid w:val="00A412CF"/>
    <w:rsid w:val="00A55588"/>
    <w:rsid w:val="00AC1B76"/>
    <w:rsid w:val="00AD071B"/>
    <w:rsid w:val="00B0565D"/>
    <w:rsid w:val="00B2199A"/>
    <w:rsid w:val="00B47B60"/>
    <w:rsid w:val="00B65E7A"/>
    <w:rsid w:val="00B74E63"/>
    <w:rsid w:val="00C325EE"/>
    <w:rsid w:val="00C86134"/>
    <w:rsid w:val="00CA1CA1"/>
    <w:rsid w:val="00CB73A7"/>
    <w:rsid w:val="00D366BE"/>
    <w:rsid w:val="00D44340"/>
    <w:rsid w:val="00D536A1"/>
    <w:rsid w:val="00D71409"/>
    <w:rsid w:val="00D73A72"/>
    <w:rsid w:val="00D87EED"/>
    <w:rsid w:val="00D90E9E"/>
    <w:rsid w:val="00DA6E43"/>
    <w:rsid w:val="00DC0AA9"/>
    <w:rsid w:val="00DD3BD1"/>
    <w:rsid w:val="00E054B7"/>
    <w:rsid w:val="00E37AAA"/>
    <w:rsid w:val="00E47FC6"/>
    <w:rsid w:val="00E80E44"/>
    <w:rsid w:val="00ED26C7"/>
    <w:rsid w:val="00EE404D"/>
    <w:rsid w:val="00F054BB"/>
    <w:rsid w:val="00F15248"/>
    <w:rsid w:val="00F17489"/>
    <w:rsid w:val="00FA46CA"/>
    <w:rsid w:val="00FD02E0"/>
    <w:rsid w:val="00FD4B41"/>
    <w:rsid w:val="00FE0201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0FB6DCEA"/>
  <w15:docId w15:val="{B9E3A161-1BCD-4A91-A859-E03ECA75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71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71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1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713E"/>
    <w:pPr>
      <w:ind w:left="720"/>
      <w:contextualSpacing/>
    </w:pPr>
  </w:style>
  <w:style w:type="table" w:styleId="Tabela-Siatka">
    <w:name w:val="Table Grid"/>
    <w:basedOn w:val="Standardowy"/>
    <w:rsid w:val="00F17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next w:val="Normalny"/>
    <w:link w:val="NagwekZnak"/>
    <w:uiPriority w:val="99"/>
    <w:unhideWhenUsed/>
    <w:rsid w:val="0061531A"/>
    <w:pPr>
      <w:keepNext/>
      <w:suppressAutoHyphens/>
      <w:autoSpaceDN w:val="0"/>
      <w:spacing w:before="240" w:after="120" w:line="240" w:lineRule="auto"/>
    </w:pPr>
    <w:rPr>
      <w:rFonts w:ascii="Arial" w:eastAsia="Arial Unicode MS" w:hAnsi="Arial" w:cs="Mangal"/>
      <w:kern w:val="3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1531A"/>
    <w:rPr>
      <w:rFonts w:ascii="Arial" w:eastAsia="Arial Unicode MS" w:hAnsi="Arial" w:cs="Mangal"/>
      <w:kern w:val="3"/>
      <w:sz w:val="28"/>
      <w:szCs w:val="28"/>
      <w:lang w:eastAsia="zh-CN"/>
    </w:rPr>
  </w:style>
  <w:style w:type="paragraph" w:customStyle="1" w:styleId="Style9">
    <w:name w:val="Style9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5" w:lineRule="exact"/>
      <w:ind w:firstLine="2467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46" w:lineRule="exact"/>
      <w:ind w:hanging="322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61531A"/>
    <w:rPr>
      <w:rFonts w:ascii="Verdana" w:hAnsi="Verdana" w:cs="Verdana" w:hint="default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1531A"/>
    <w:rPr>
      <w:rFonts w:ascii="Verdana" w:hAnsi="Verdana" w:cs="Verdana" w:hint="default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61531A"/>
    <w:rPr>
      <w:rFonts w:ascii="Verdana" w:hAnsi="Verdana" w:cs="Verdana" w:hint="default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61531A"/>
    <w:rPr>
      <w:rFonts w:ascii="Verdana" w:hAnsi="Verdana" w:cs="Verdana" w:hint="default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61531A"/>
    <w:rPr>
      <w:rFonts w:ascii="Verdana" w:hAnsi="Verdana" w:cs="Verdana" w:hint="default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61531A"/>
    <w:rPr>
      <w:rFonts w:ascii="Verdana" w:hAnsi="Verdana" w:cs="Verdana" w:hint="default"/>
      <w:i/>
      <w:iCs/>
      <w:sz w:val="10"/>
      <w:szCs w:val="10"/>
    </w:rPr>
  </w:style>
  <w:style w:type="paragraph" w:styleId="Stopka">
    <w:name w:val="footer"/>
    <w:basedOn w:val="Normalny"/>
    <w:link w:val="StopkaZnak"/>
    <w:uiPriority w:val="99"/>
    <w:unhideWhenUsed/>
    <w:rsid w:val="00B7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E63"/>
  </w:style>
  <w:style w:type="paragraph" w:styleId="Tekstdymka">
    <w:name w:val="Balloon Text"/>
    <w:basedOn w:val="Normalny"/>
    <w:link w:val="TekstdymkaZnak"/>
    <w:uiPriority w:val="99"/>
    <w:semiHidden/>
    <w:unhideWhenUsed/>
    <w:rsid w:val="00B7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E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6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D97B-151C-4DE7-817B-FFBFFA0A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4FFBAC7D</Template>
  <TotalTime>212</TotalTime>
  <Pages>8</Pages>
  <Words>1233</Words>
  <Characters>7399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Roman Wrona</cp:lastModifiedBy>
  <cp:revision>57</cp:revision>
  <dcterms:created xsi:type="dcterms:W3CDTF">2017-01-03T11:38:00Z</dcterms:created>
  <dcterms:modified xsi:type="dcterms:W3CDTF">2018-01-18T07:10:00Z</dcterms:modified>
</cp:coreProperties>
</file>