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E" w:rsidRPr="00B47B60" w:rsidRDefault="00901B0F" w:rsidP="00B47B60">
      <w:pPr>
        <w:pStyle w:val="Default"/>
      </w:pPr>
      <w:r w:rsidRPr="004A053B">
        <w:rPr>
          <w:noProof/>
          <w:lang w:eastAsia="pl-PL"/>
        </w:rPr>
        <w:drawing>
          <wp:inline distT="0" distB="0" distL="0" distR="0" wp14:anchorId="144FB4A5" wp14:editId="50D1E2CD">
            <wp:extent cx="5760720" cy="885532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60" w:rsidRPr="00DC0AA9" w:rsidRDefault="00B47B60" w:rsidP="00B47B60">
      <w:pPr>
        <w:pStyle w:val="Default"/>
        <w:rPr>
          <w:i/>
          <w:color w:val="auto"/>
          <w:sz w:val="18"/>
          <w:szCs w:val="18"/>
        </w:rPr>
      </w:pPr>
      <w:r w:rsidRPr="00DC0AA9">
        <w:rPr>
          <w:i/>
          <w:color w:val="auto"/>
        </w:rPr>
        <w:t xml:space="preserve"> </w:t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iCs/>
          <w:color w:val="auto"/>
          <w:sz w:val="18"/>
          <w:szCs w:val="18"/>
        </w:rPr>
        <w:t>Formularz</w:t>
      </w:r>
      <w:r w:rsidR="00A01351" w:rsidRPr="00DC0AA9">
        <w:rPr>
          <w:i/>
          <w:iCs/>
          <w:color w:val="auto"/>
          <w:sz w:val="18"/>
          <w:szCs w:val="18"/>
        </w:rPr>
        <w:t xml:space="preserve"> PI.0132-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A01351" w:rsidRPr="00DC0AA9">
        <w:rPr>
          <w:i/>
          <w:iCs/>
          <w:color w:val="auto"/>
          <w:sz w:val="18"/>
          <w:szCs w:val="18"/>
        </w:rPr>
        <w:t>/201</w:t>
      </w:r>
      <w:r w:rsidR="0037212F" w:rsidRPr="00DC0AA9">
        <w:rPr>
          <w:i/>
          <w:iCs/>
          <w:color w:val="auto"/>
          <w:sz w:val="18"/>
          <w:szCs w:val="18"/>
        </w:rPr>
        <w:t>8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ind w:left="6372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DD3BD1">
        <w:rPr>
          <w:i/>
          <w:iCs/>
          <w:color w:val="auto"/>
          <w:sz w:val="18"/>
          <w:szCs w:val="18"/>
        </w:rPr>
        <w:t>5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0565D" w:rsidRPr="00DC0AA9">
        <w:rPr>
          <w:i/>
          <w:iCs/>
          <w:color w:val="auto"/>
          <w:sz w:val="18"/>
          <w:szCs w:val="18"/>
        </w:rPr>
        <w:t>01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01</w:t>
      </w:r>
      <w:r w:rsidR="00B0565D" w:rsidRPr="00DC0AA9">
        <w:rPr>
          <w:i/>
          <w:iCs/>
          <w:color w:val="auto"/>
          <w:sz w:val="18"/>
          <w:szCs w:val="18"/>
        </w:rPr>
        <w:t>8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B47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432761826" w:edGrp="everyone"/>
      <w:r>
        <w:rPr>
          <w:sz w:val="23"/>
          <w:szCs w:val="23"/>
        </w:rPr>
        <w:t xml:space="preserve">…………………………… </w:t>
      </w:r>
      <w:permEnd w:id="432761826"/>
      <w:r>
        <w:rPr>
          <w:sz w:val="23"/>
          <w:szCs w:val="23"/>
        </w:rPr>
        <w:t xml:space="preserve">, dnia </w:t>
      </w:r>
      <w:permStart w:id="1319515681" w:edGrp="everyone"/>
      <w:r>
        <w:rPr>
          <w:sz w:val="23"/>
          <w:szCs w:val="23"/>
        </w:rPr>
        <w:t>………………………..</w:t>
      </w:r>
      <w:permEnd w:id="1319515681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143817379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143817379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575408372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575408372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  <w:bookmarkStart w:id="0" w:name="_GoBack"/>
      <w:bookmarkEnd w:id="0"/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>„Aktywizacja osób młodych pozostających bez pracy w powiecie mieleckim (III)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 xml:space="preserve">instytucjach rynku pracy (Dz. U. z </w:t>
      </w:r>
      <w:r w:rsidR="001623CE" w:rsidRPr="00DC0AA9">
        <w:rPr>
          <w:rFonts w:ascii="Times New Roman" w:hAnsi="Times New Roman" w:cs="Times New Roman"/>
        </w:rPr>
        <w:t>2017</w:t>
      </w:r>
      <w:r w:rsidR="009D4090" w:rsidRPr="00DC0AA9">
        <w:rPr>
          <w:rFonts w:ascii="Times New Roman" w:hAnsi="Times New Roman" w:cs="Times New Roman"/>
        </w:rPr>
        <w:t xml:space="preserve"> r. poz. </w:t>
      </w:r>
      <w:r w:rsidR="001623CE" w:rsidRPr="00DC0AA9">
        <w:rPr>
          <w:rFonts w:ascii="Times New Roman" w:hAnsi="Times New Roman" w:cs="Times New Roman"/>
        </w:rPr>
        <w:t>1065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10708261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310708261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36280800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1236280800"/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05034703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pracy zarobkowej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405034703"/>
      <w:r w:rsidR="00E054B7" w:rsidRP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31713E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75552832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375552832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Pr="000167A1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Default="00FA46CA" w:rsidP="00FA46CA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445549563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1445549563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37875345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137875345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680788882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680788882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389840024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  <w:permEnd w:id="389840024"/>
    </w:p>
    <w:p w:rsidR="00FD02E0" w:rsidRDefault="000167A1" w:rsidP="009670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4F">
        <w:rPr>
          <w:rFonts w:ascii="Times New Roman" w:hAnsi="Times New Roman" w:cs="Times New Roman"/>
          <w:sz w:val="24"/>
          <w:szCs w:val="24"/>
        </w:rPr>
        <w:t>Nr telefonu/ów</w:t>
      </w:r>
      <w:permStart w:id="1633882665" w:edGrp="everyone"/>
      <w:r w:rsidR="0031713E" w:rsidRPr="00967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ermEnd w:id="1633882665"/>
    <w:p w:rsidR="000A086C" w:rsidRPr="00DC0AA9" w:rsidRDefault="000A086C" w:rsidP="000A0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AA9">
        <w:rPr>
          <w:rFonts w:ascii="Times New Roman" w:hAnsi="Times New Roman" w:cs="Times New Roman"/>
          <w:sz w:val="24"/>
          <w:szCs w:val="24"/>
        </w:rPr>
        <w:t>6. Numer rachunku bankowego</w:t>
      </w:r>
      <w:permStart w:id="23809542" w:edGrp="everyone"/>
      <w:r w:rsidRPr="00DC0AA9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23809542"/>
    <w:p w:rsidR="00FA46CA" w:rsidRDefault="00FA46CA" w:rsidP="00FA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PODJĘCIAZATRUDNIENIA, INNEJ PRACY ZAROBOKOWEJ LUB DZIAŁALNOŚCI GOSPODARCZEJ POZA MIEJSCEM ZAMIESZKANIA</w:t>
      </w:r>
    </w:p>
    <w:p w:rsidR="00D87EED" w:rsidRPr="00D87EED" w:rsidRDefault="00D87EED" w:rsidP="00D87E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D87E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zatrudnienia, innej pracy zarobkowej</w:t>
      </w:r>
      <w:r w:rsidR="0035268F">
        <w:rPr>
          <w:rFonts w:ascii="Times New Roman" w:hAnsi="Times New Roman" w:cs="Times New Roman"/>
          <w:sz w:val="24"/>
          <w:szCs w:val="24"/>
        </w:rPr>
        <w:t xml:space="preserve"> 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644E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ermStart w:id="36444724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36444724"/>
    <w:p w:rsidR="00D87EED" w:rsidRDefault="0035268F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458490610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458490610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906976112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1906976112"/>
    </w:p>
    <w:p w:rsidR="00FE1960" w:rsidRPr="0035268F" w:rsidRDefault="00CB73A7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715605070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715605070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0868C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ermStart w:id="990053353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990053353"/>
    <w:p w:rsidR="000868CC" w:rsidRPr="00F714C4" w:rsidRDefault="000868CC" w:rsidP="000868C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A01351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1498224603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1498224603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FE0201" w:rsidRDefault="00FE0201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0345F" w:rsidRDefault="0010345F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412CF" w:rsidRPr="00AD071B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t>OŚWIADCZAM ŻE:</w:t>
      </w:r>
    </w:p>
    <w:p w:rsidR="00A412CF" w:rsidRPr="00AD071B" w:rsidRDefault="00A412CF" w:rsidP="00A412CF">
      <w:pPr>
        <w:pStyle w:val="Default"/>
        <w:rPr>
          <w:sz w:val="22"/>
          <w:szCs w:val="22"/>
        </w:rPr>
      </w:pP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sz w:val="22"/>
          <w:szCs w:val="22"/>
        </w:rPr>
        <w:t>zobowiąz</w:t>
      </w:r>
      <w:r w:rsidR="000E026A" w:rsidRPr="00AD071B">
        <w:rPr>
          <w:b/>
          <w:bCs/>
          <w:sz w:val="22"/>
          <w:szCs w:val="22"/>
        </w:rPr>
        <w:t>uje się pozostać w zatrudnieniu,</w:t>
      </w:r>
      <w:r w:rsidRPr="00AD071B">
        <w:rPr>
          <w:b/>
          <w:bCs/>
          <w:sz w:val="22"/>
          <w:szCs w:val="22"/>
        </w:rPr>
        <w:t xml:space="preserve"> innej  pracy  zarobkowej lub prowadzić </w:t>
      </w:r>
      <w:r w:rsidRPr="00AD071B">
        <w:rPr>
          <w:b/>
          <w:bCs/>
          <w:color w:val="auto"/>
          <w:sz w:val="22"/>
          <w:szCs w:val="22"/>
        </w:rPr>
        <w:t>działalność gospodarczą</w:t>
      </w:r>
      <w:r w:rsidR="000E026A" w:rsidRPr="00ED26C7">
        <w:rPr>
          <w:rStyle w:val="Odwoanieprzypisudolnego"/>
          <w:b/>
          <w:bCs/>
          <w:color w:val="auto"/>
          <w:sz w:val="28"/>
          <w:szCs w:val="28"/>
        </w:rPr>
        <w:footnoteReference w:customMarkFollows="1" w:id="4"/>
        <w:sym w:font="Symbol" w:char="F02A"/>
      </w:r>
      <w:r w:rsidR="000E026A" w:rsidRP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przez okres co najmniej 6 miesięcy</w:t>
      </w:r>
      <w:r w:rsidR="0010345F" w:rsidRPr="00AD071B">
        <w:rPr>
          <w:b/>
          <w:bCs/>
          <w:color w:val="auto"/>
          <w:sz w:val="22"/>
          <w:szCs w:val="22"/>
        </w:rPr>
        <w:t xml:space="preserve"> w okresie 8 miesięcy od dnia przyznania bonu</w:t>
      </w:r>
      <w:r w:rsidRPr="00AD071B">
        <w:rPr>
          <w:color w:val="auto"/>
          <w:sz w:val="22"/>
          <w:szCs w:val="22"/>
        </w:rPr>
        <w:t xml:space="preserve">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permStart w:id="1141709570" w:edGrp="everyone"/>
      <w:r w:rsidRPr="00AD071B">
        <w:rPr>
          <w:b/>
          <w:bCs/>
          <w:color w:val="auto"/>
          <w:sz w:val="22"/>
          <w:szCs w:val="22"/>
        </w:rPr>
        <w:t>będę osiągał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/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nie będę osiągał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E37AAA" w:rsidRPr="00AD071B">
        <w:rPr>
          <w:b/>
          <w:bCs/>
          <w:color w:val="auto"/>
          <w:sz w:val="22"/>
          <w:szCs w:val="22"/>
        </w:rPr>
        <w:t xml:space="preserve"> </w:t>
      </w:r>
      <w:permEnd w:id="1141709570"/>
      <w:r w:rsidRPr="00AD071B">
        <w:rPr>
          <w:b/>
          <w:bCs/>
          <w:color w:val="auto"/>
          <w:sz w:val="22"/>
          <w:szCs w:val="22"/>
        </w:rPr>
        <w:t xml:space="preserve">* </w:t>
      </w:r>
      <w:r w:rsidRPr="00AD071B">
        <w:rPr>
          <w:color w:val="auto"/>
          <w:sz w:val="22"/>
          <w:szCs w:val="22"/>
        </w:rPr>
        <w:t>wynagrodze</w:t>
      </w:r>
      <w:r w:rsidR="000E026A" w:rsidRPr="00AD071B">
        <w:rPr>
          <w:color w:val="auto"/>
          <w:sz w:val="22"/>
          <w:szCs w:val="22"/>
        </w:rPr>
        <w:t>nie lub przychód w wysokości co </w:t>
      </w:r>
      <w:r w:rsidRPr="00AD071B">
        <w:rPr>
          <w:color w:val="auto"/>
          <w:sz w:val="22"/>
          <w:szCs w:val="22"/>
        </w:rPr>
        <w:t xml:space="preserve">najmniej minimalnego wynagrodzenia za prace brutto miesięcznie oraz </w:t>
      </w:r>
      <w:permStart w:id="280123457" w:edGrp="everyone"/>
      <w:r w:rsidRPr="00AD071B">
        <w:rPr>
          <w:b/>
          <w:bCs/>
          <w:color w:val="auto"/>
          <w:sz w:val="22"/>
          <w:szCs w:val="22"/>
        </w:rPr>
        <w:t>będę podlegał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/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nie będę podlegał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E37AAA" w:rsidRPr="00AD071B">
        <w:rPr>
          <w:b/>
          <w:bCs/>
          <w:color w:val="auto"/>
          <w:sz w:val="22"/>
          <w:szCs w:val="22"/>
        </w:rPr>
        <w:t xml:space="preserve"> </w:t>
      </w:r>
      <w:permEnd w:id="280123457"/>
      <w:r w:rsidRPr="00AD071B">
        <w:rPr>
          <w:color w:val="auto"/>
          <w:sz w:val="22"/>
          <w:szCs w:val="22"/>
        </w:rPr>
        <w:t xml:space="preserve">* ubezpieczeniom społecznym;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color w:val="auto"/>
          <w:sz w:val="22"/>
          <w:szCs w:val="22"/>
        </w:rPr>
        <w:t>odległość od miejsca dotychczasowego zamieszkania do miejscowości, w której zamieszkam w związku z podjęciem zatrudnie</w:t>
      </w:r>
      <w:r w:rsidR="000E026A" w:rsidRPr="00AD071B">
        <w:rPr>
          <w:color w:val="auto"/>
          <w:sz w:val="22"/>
          <w:szCs w:val="22"/>
        </w:rPr>
        <w:t>nia, innej pracy zarobkowej lub </w:t>
      </w:r>
      <w:r w:rsidRPr="00AD071B">
        <w:rPr>
          <w:color w:val="auto"/>
          <w:sz w:val="22"/>
          <w:szCs w:val="22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AD071B">
          <w:rPr>
            <w:color w:val="auto"/>
            <w:sz w:val="22"/>
            <w:szCs w:val="22"/>
          </w:rPr>
          <w:t>80 km</w:t>
        </w:r>
      </w:smartTag>
      <w:r w:rsidR="000E026A" w:rsidRPr="00AD071B">
        <w:rPr>
          <w:color w:val="auto"/>
          <w:sz w:val="22"/>
          <w:szCs w:val="22"/>
        </w:rPr>
        <w:t xml:space="preserve"> lub czas dojazdu do tej </w:t>
      </w:r>
      <w:r w:rsidRPr="00AD071B">
        <w:rPr>
          <w:color w:val="auto"/>
          <w:sz w:val="22"/>
          <w:szCs w:val="22"/>
        </w:rPr>
        <w:t xml:space="preserve">miejscowości i powrotu do miejsca dotychczasowego zamieszkania środkami transportu zbiorowego przekracza łącznie co najmniej 3 godziny dziennie;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 xml:space="preserve">zobowiązuję się do zwrotu </w:t>
      </w:r>
      <w:r w:rsidRPr="00AD071B">
        <w:rPr>
          <w:color w:val="auto"/>
          <w:sz w:val="22"/>
          <w:szCs w:val="22"/>
        </w:rPr>
        <w:t>kwoty bonu na zasiedlenie</w:t>
      </w:r>
      <w:r w:rsidR="000E026A" w:rsidRPr="00AD071B">
        <w:rPr>
          <w:color w:val="auto"/>
          <w:sz w:val="22"/>
          <w:szCs w:val="22"/>
        </w:rPr>
        <w:t xml:space="preserve"> w całości w terminie 30 dni od </w:t>
      </w:r>
      <w:r w:rsidRPr="00AD071B">
        <w:rPr>
          <w:color w:val="auto"/>
          <w:sz w:val="22"/>
          <w:szCs w:val="22"/>
        </w:rPr>
        <w:t>dnia doręczenia wezwania starosty w przyp</w:t>
      </w:r>
      <w:r w:rsidR="000E026A" w:rsidRPr="00AD071B">
        <w:rPr>
          <w:color w:val="auto"/>
          <w:sz w:val="22"/>
          <w:szCs w:val="22"/>
        </w:rPr>
        <w:t>adku, o którym mowa w art. 66 n </w:t>
      </w:r>
      <w:r w:rsidRPr="00AD071B">
        <w:rPr>
          <w:color w:val="auto"/>
          <w:sz w:val="22"/>
          <w:szCs w:val="22"/>
        </w:rPr>
        <w:t>ust. 5 pkt</w:t>
      </w:r>
      <w:r w:rsidR="000E026A" w:rsidRPr="00AD071B">
        <w:rPr>
          <w:color w:val="auto"/>
          <w:sz w:val="22"/>
          <w:szCs w:val="22"/>
        </w:rPr>
        <w:t>.</w:t>
      </w:r>
      <w:r w:rsidRPr="00AD071B">
        <w:rPr>
          <w:color w:val="auto"/>
          <w:sz w:val="22"/>
          <w:szCs w:val="22"/>
        </w:rPr>
        <w:t xml:space="preserve"> 1 ustawy o promocji zatrudnienia i instytucjach rynku pracy;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 xml:space="preserve">zobowiązuje się do zwrotu </w:t>
      </w:r>
      <w:r w:rsidRPr="00AD071B">
        <w:rPr>
          <w:color w:val="auto"/>
          <w:sz w:val="22"/>
          <w:szCs w:val="22"/>
        </w:rPr>
        <w:t>kwoty bonu na</w:t>
      </w:r>
      <w:r w:rsidR="000E026A" w:rsidRPr="00AD071B">
        <w:rPr>
          <w:color w:val="auto"/>
          <w:sz w:val="22"/>
          <w:szCs w:val="22"/>
        </w:rPr>
        <w:t xml:space="preserve"> zasiedlenie proporcjonalnie do </w:t>
      </w:r>
      <w:r w:rsidRPr="00AD071B">
        <w:rPr>
          <w:color w:val="auto"/>
          <w:sz w:val="22"/>
          <w:szCs w:val="22"/>
        </w:rPr>
        <w:t>udokumentowanego okresu pozostawania w zatrudnieniu, wykonywania innej pracy zarobkowej lub prowadzenia działalności go</w:t>
      </w:r>
      <w:r w:rsidR="000E026A" w:rsidRPr="00AD071B">
        <w:rPr>
          <w:color w:val="auto"/>
          <w:sz w:val="22"/>
          <w:szCs w:val="22"/>
        </w:rPr>
        <w:t>spodarczej w terminie 30 dni od </w:t>
      </w:r>
      <w:r w:rsidRPr="00AD071B">
        <w:rPr>
          <w:color w:val="auto"/>
          <w:sz w:val="22"/>
          <w:szCs w:val="22"/>
        </w:rPr>
        <w:t>dnia doręczenia wezwania urzędu w przypadku, o którym mowa w art. 66 n ust. 5 pkt</w:t>
      </w:r>
      <w:r w:rsidR="00960BAB" w:rsidRPr="00AD071B">
        <w:rPr>
          <w:color w:val="auto"/>
          <w:sz w:val="22"/>
          <w:szCs w:val="22"/>
        </w:rPr>
        <w:t>.</w:t>
      </w:r>
      <w:r w:rsidRPr="00AD071B">
        <w:rPr>
          <w:color w:val="auto"/>
          <w:sz w:val="22"/>
          <w:szCs w:val="22"/>
        </w:rPr>
        <w:t xml:space="preserve"> 2 ustawy o promocji zatrudnienia i instytucjach rynku pracy. </w:t>
      </w:r>
    </w:p>
    <w:p w:rsidR="00ED26C7" w:rsidRPr="00ED26C7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8B7541"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 w:rsidR="008B7541">
        <w:rPr>
          <w:sz w:val="22"/>
          <w:szCs w:val="22"/>
        </w:rPr>
        <w:t>2077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D366BE" w:rsidRPr="00AD071B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>przyjmuje do wiadomości</w:t>
      </w:r>
      <w:r w:rsidRPr="00AD071B">
        <w:rPr>
          <w:color w:val="auto"/>
          <w:sz w:val="22"/>
          <w:szCs w:val="22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AD071B">
        <w:rPr>
          <w:color w:val="auto"/>
          <w:sz w:val="22"/>
          <w:szCs w:val="22"/>
        </w:rPr>
        <w:t>sku lub właściwych dokumentów w </w:t>
      </w:r>
      <w:r w:rsidRPr="00AD071B">
        <w:rPr>
          <w:color w:val="auto"/>
          <w:sz w:val="22"/>
          <w:szCs w:val="22"/>
        </w:rPr>
        <w:t>terminie wyznaczonym przez urząd</w:t>
      </w:r>
      <w:r w:rsidR="00D366BE" w:rsidRPr="00AD071B">
        <w:rPr>
          <w:color w:val="auto"/>
          <w:sz w:val="22"/>
          <w:szCs w:val="22"/>
        </w:rPr>
        <w:t>;</w:t>
      </w:r>
    </w:p>
    <w:p w:rsidR="00D366BE" w:rsidRPr="00AD071B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rFonts w:eastAsia="Times New Roman"/>
          <w:color w:val="auto"/>
          <w:sz w:val="22"/>
          <w:szCs w:val="22"/>
          <w:lang w:eastAsia="ar-SA"/>
        </w:rPr>
        <w:t xml:space="preserve">W okresie ostatnich 4 tygodni </w:t>
      </w:r>
      <w:r w:rsidRPr="00AD071B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nie uczestniczyłem/am </w:t>
      </w:r>
      <w:r w:rsidRPr="00AD071B">
        <w:rPr>
          <w:rFonts w:eastAsia="Times New Roman"/>
          <w:color w:val="auto"/>
          <w:sz w:val="22"/>
          <w:szCs w:val="22"/>
          <w:lang w:eastAsia="ar-SA"/>
        </w:rPr>
        <w:t>w szkoleniu finansowanym ze środków publicznych;</w:t>
      </w:r>
    </w:p>
    <w:p w:rsidR="00D366BE" w:rsidRPr="00AD071B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rFonts w:eastAsia="Calibri"/>
          <w:b/>
          <w:bCs/>
          <w:color w:val="auto"/>
          <w:sz w:val="22"/>
          <w:szCs w:val="22"/>
        </w:rPr>
        <w:t>Nie uczestniczę</w:t>
      </w:r>
      <w:r w:rsidRPr="00AD071B">
        <w:rPr>
          <w:rFonts w:eastAsia="Calibri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AD071B" w:rsidRPr="00AD071B" w:rsidRDefault="00AD071B" w:rsidP="00AD071B">
      <w:pPr>
        <w:numPr>
          <w:ilvl w:val="0"/>
          <w:numId w:val="7"/>
        </w:numPr>
        <w:spacing w:before="120" w:after="40" w:line="240" w:lineRule="auto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 xml:space="preserve">Wyrażam, zgodę na przetwarzanie przez Powiatowy Urząd Pracy w Mielcu moich danych osobowych wykazanych we wniosku i załączonych dokumentach w celu rozpatrzenia wniosku, zawarcia oraz realizacji umowy </w:t>
      </w:r>
      <w:r>
        <w:rPr>
          <w:rFonts w:ascii="Times New Roman" w:hAnsi="Times New Roman" w:cs="Times New Roman"/>
        </w:rPr>
        <w:t xml:space="preserve">w sprawie </w:t>
      </w:r>
      <w:r w:rsidRPr="00AD071B">
        <w:rPr>
          <w:rFonts w:ascii="Times New Roman" w:hAnsi="Times New Roman" w:cs="Times New Roman"/>
          <w:szCs w:val="24"/>
        </w:rPr>
        <w:t>w sprawie przyznania bonu na zasiedlenie</w:t>
      </w:r>
      <w:r w:rsidRPr="00AD071B">
        <w:rPr>
          <w:rFonts w:ascii="Times New Roman" w:hAnsi="Times New Roman" w:cs="Times New Roman"/>
        </w:rPr>
        <w:t>.</w:t>
      </w:r>
    </w:p>
    <w:p w:rsidR="00AD071B" w:rsidRPr="00AD071B" w:rsidRDefault="00AD071B" w:rsidP="00AD071B">
      <w:pPr>
        <w:spacing w:after="40"/>
        <w:ind w:left="567" w:firstLine="141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Zostałem/am poinformowany/a:</w:t>
      </w:r>
    </w:p>
    <w:p w:rsidR="00AD071B" w:rsidRPr="00AD071B" w:rsidRDefault="00AD071B" w:rsidP="00AD071B">
      <w:pPr>
        <w:spacing w:after="40"/>
        <w:ind w:left="708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że administratorem danych osobowych jest Powiatowy Urząd Pracy w Mielcu z siedzibą: Mielec, ul. Chopina 16A.</w:t>
      </w:r>
    </w:p>
    <w:p w:rsidR="00AD071B" w:rsidRPr="00AD071B" w:rsidRDefault="00AD071B" w:rsidP="00AD071B">
      <w:pPr>
        <w:spacing w:after="40"/>
        <w:ind w:left="284" w:firstLine="424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o celu zbierania danych osobowych,</w:t>
      </w:r>
    </w:p>
    <w:p w:rsidR="00AD071B" w:rsidRPr="00AD071B" w:rsidRDefault="00AD071B" w:rsidP="00AD071B">
      <w:pPr>
        <w:spacing w:after="40"/>
        <w:ind w:left="284" w:firstLine="424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o prawie dostępu do treści swoich danych osobowych oraz ich poprawiania,</w:t>
      </w:r>
    </w:p>
    <w:p w:rsidR="00A412CF" w:rsidRPr="00AD071B" w:rsidRDefault="00AD071B" w:rsidP="00AD071B">
      <w:pPr>
        <w:pStyle w:val="Default"/>
        <w:spacing w:after="59"/>
        <w:ind w:left="708"/>
        <w:jc w:val="both"/>
        <w:rPr>
          <w:sz w:val="22"/>
          <w:szCs w:val="22"/>
        </w:rPr>
      </w:pPr>
      <w:r w:rsidRPr="00AD071B">
        <w:rPr>
          <w:sz w:val="22"/>
          <w:szCs w:val="22"/>
        </w:rPr>
        <w:t xml:space="preserve">- że, podanie danych osobowych jest dobrowolne a także wynika z przepisów ustawy z dnia 20 kwietnia 2004r. o promocji zatrudnienia i instytucjach rynku </w:t>
      </w:r>
      <w:r w:rsidRPr="0037212F">
        <w:rPr>
          <w:color w:val="auto"/>
          <w:sz w:val="22"/>
          <w:szCs w:val="22"/>
        </w:rPr>
        <w:t xml:space="preserve">pracy </w:t>
      </w:r>
      <w:r w:rsidR="00D71409" w:rsidRPr="0037212F">
        <w:rPr>
          <w:color w:val="auto"/>
          <w:sz w:val="22"/>
          <w:szCs w:val="22"/>
        </w:rPr>
        <w:t xml:space="preserve">(Dz.U. z </w:t>
      </w:r>
      <w:r w:rsidRPr="0037212F">
        <w:rPr>
          <w:color w:val="auto"/>
          <w:sz w:val="22"/>
          <w:szCs w:val="22"/>
        </w:rPr>
        <w:t>201</w:t>
      </w:r>
      <w:r w:rsidR="00B0565D" w:rsidRPr="0037212F">
        <w:rPr>
          <w:color w:val="auto"/>
          <w:sz w:val="22"/>
          <w:szCs w:val="22"/>
        </w:rPr>
        <w:t>7</w:t>
      </w:r>
      <w:r w:rsidRPr="0037212F">
        <w:rPr>
          <w:color w:val="auto"/>
          <w:sz w:val="22"/>
          <w:szCs w:val="22"/>
        </w:rPr>
        <w:t xml:space="preserve">r. poz. </w:t>
      </w:r>
      <w:r w:rsidR="00B0565D" w:rsidRPr="0037212F">
        <w:rPr>
          <w:color w:val="auto"/>
          <w:sz w:val="22"/>
          <w:szCs w:val="22"/>
        </w:rPr>
        <w:t>1065</w:t>
      </w:r>
      <w:r w:rsidRPr="0037212F">
        <w:rPr>
          <w:color w:val="auto"/>
          <w:sz w:val="22"/>
          <w:szCs w:val="22"/>
        </w:rPr>
        <w:t xml:space="preserve"> z późn. zm.), ustawy z dnia 30 kwietnia 2004r. o postępowaniu w sprawach</w:t>
      </w:r>
      <w:r w:rsidRPr="00AD071B">
        <w:rPr>
          <w:sz w:val="22"/>
          <w:szCs w:val="22"/>
        </w:rPr>
        <w:t xml:space="preserve"> dotyczących pomocy publicznej (tekst jedn.: Dz.U. z 2016r., poz. 1808 z późn. zm.) i aktów wykonawczych do tych ustaw.</w:t>
      </w:r>
    </w:p>
    <w:p w:rsidR="00551620" w:rsidRPr="00DC0AA9" w:rsidRDefault="0037212F" w:rsidP="00551620">
      <w:pPr>
        <w:pStyle w:val="Default"/>
        <w:rPr>
          <w:color w:val="auto"/>
          <w:sz w:val="22"/>
          <w:szCs w:val="22"/>
        </w:rPr>
      </w:pPr>
      <w:r w:rsidRPr="00DC0AA9">
        <w:rPr>
          <w:color w:val="auto"/>
        </w:rPr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5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E37AAA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permStart w:id="809574773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809574773"/>
    <w:p w:rsidR="00644E81" w:rsidRDefault="00644E81" w:rsidP="00644E81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412CF" w:rsidRDefault="00A412CF" w:rsidP="00A412CF">
      <w:pPr>
        <w:pStyle w:val="Default"/>
        <w:rPr>
          <w:sz w:val="22"/>
          <w:szCs w:val="22"/>
        </w:rPr>
      </w:pPr>
    </w:p>
    <w:p w:rsidR="00FE0201" w:rsidRDefault="00551620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0B22CE" w:rsidRPr="000B22CE" w:rsidRDefault="00FD4B41" w:rsidP="00FD4B41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Oświadczenie pracodawcy o zamiarze zatrudnienia, powierzenia innej pracy</w:t>
      </w:r>
      <w:r w:rsidR="008F22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zarobkowej osobie bezrobotnej</w:t>
      </w:r>
      <w:r w:rsidR="00D71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D536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8F223C" w:rsidRPr="003B70B0" w:rsidRDefault="000B22CE" w:rsidP="00FD4B41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D536A1"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eklaracja osoby bezrobotnej o zamiarze rozpoczęcia działalności gospodarczej.</w:t>
      </w:r>
    </w:p>
    <w:p w:rsidR="00551620" w:rsidRPr="00FD4B41" w:rsidRDefault="00551620" w:rsidP="0087129D">
      <w:pPr>
        <w:pStyle w:val="Akapitzlist"/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26FD9" w:rsidP="00D366BE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="00742175">
        <w:rPr>
          <w:rFonts w:ascii="Times New Roman" w:eastAsia="Verdana" w:hAnsi="Times New Roman" w:cs="Times New Roman"/>
          <w:b/>
          <w:sz w:val="24"/>
          <w:szCs w:val="24"/>
        </w:rPr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 w:rsidR="00412EE0">
        <w:rPr>
          <w:rFonts w:ascii="Times New Roman" w:eastAsia="Verdana" w:hAnsi="Times New Roman" w:cs="Times New Roman"/>
          <w:b/>
          <w:sz w:val="24"/>
          <w:szCs w:val="24"/>
        </w:rPr>
        <w:t>(w tym szczegółowe uzasadnienie w przypadku osób posiadających ustalony I profil pomocy)</w:t>
      </w:r>
      <w:r w:rsidR="00742175"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42175">
      <w:pPr>
        <w:pStyle w:val="Akapitzlist"/>
        <w:spacing w:after="0" w:line="240" w:lineRule="auto"/>
        <w:ind w:left="4968"/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42175">
      <w:pPr>
        <w:ind w:left="4260" w:firstLine="708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</w:p>
    <w:p w:rsidR="00F17489" w:rsidRDefault="00742175" w:rsidP="00742175">
      <w:pPr>
        <w:ind w:left="4260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</w:t>
      </w:r>
      <w:r w:rsidR="00F174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F17489" w:rsidRPr="00F17489" w:rsidRDefault="00F17489" w:rsidP="00F17489">
      <w:pPr>
        <w:ind w:left="561" w:firstLine="56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103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Wnioskodawca posiada ustalony profil pomocy przewidujący możliwość przyznania </w:t>
            </w:r>
            <w:r w:rsidR="0010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bonu na zasiedlenie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356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5D" w:rsidRDefault="00B0565D" w:rsidP="0031713E">
      <w:pPr>
        <w:spacing w:after="0" w:line="240" w:lineRule="auto"/>
      </w:pPr>
      <w:r>
        <w:separator/>
      </w:r>
    </w:p>
  </w:endnote>
  <w:endnote w:type="continuationSeparator" w:id="0">
    <w:p w:rsidR="00B0565D" w:rsidRDefault="00B0565D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861298"/>
      <w:docPartObj>
        <w:docPartGallery w:val="Page Numbers (Bottom of Page)"/>
        <w:docPartUnique/>
      </w:docPartObj>
    </w:sdtPr>
    <w:sdtEndPr/>
    <w:sdtContent>
      <w:p w:rsidR="00DC0AA9" w:rsidRDefault="00DC0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B0">
          <w:rPr>
            <w:noProof/>
          </w:rPr>
          <w:t>1</w:t>
        </w:r>
        <w:r>
          <w:fldChar w:fldCharType="end"/>
        </w:r>
      </w:p>
    </w:sdtContent>
  </w:sdt>
  <w:p w:rsidR="00B0565D" w:rsidRDefault="00B056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A9" w:rsidRDefault="00DC0AA9">
    <w:pPr>
      <w:pStyle w:val="Stopka"/>
      <w:jc w:val="center"/>
    </w:pPr>
  </w:p>
  <w:p w:rsidR="00DC0AA9" w:rsidRDefault="00DC0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5D" w:rsidRDefault="00B0565D" w:rsidP="0031713E">
      <w:pPr>
        <w:spacing w:after="0" w:line="240" w:lineRule="auto"/>
      </w:pPr>
      <w:r>
        <w:separator/>
      </w:r>
    </w:p>
  </w:footnote>
  <w:footnote w:type="continuationSeparator" w:id="0">
    <w:p w:rsidR="00B0565D" w:rsidRDefault="00B0565D" w:rsidP="0031713E">
      <w:pPr>
        <w:spacing w:after="0" w:line="240" w:lineRule="auto"/>
      </w:pPr>
      <w:r>
        <w:continuationSeparator/>
      </w:r>
    </w:p>
  </w:footnote>
  <w:footnote w:id="1">
    <w:p w:rsidR="00B0565D" w:rsidRPr="00A01351" w:rsidRDefault="00B0565D">
      <w:pPr>
        <w:pStyle w:val="Tekstprzypisudolnego"/>
        <w:rPr>
          <w:rFonts w:ascii="Times New Roman" w:hAnsi="Times New Roman" w:cs="Times New Roman"/>
        </w:rPr>
      </w:pPr>
      <w:r w:rsidRPr="00A01351">
        <w:rPr>
          <w:rStyle w:val="Odwoanieprzypisudolnego"/>
          <w:rFonts w:ascii="Times New Roman" w:hAnsi="Times New Roman" w:cs="Times New Roman"/>
        </w:rPr>
        <w:footnoteRef/>
      </w:r>
      <w:r w:rsidRPr="00A01351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0565D" w:rsidRPr="000E026A" w:rsidRDefault="00B0565D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0565D" w:rsidRDefault="00B0565D" w:rsidP="002D30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4B7">
        <w:rPr>
          <w:rFonts w:ascii="Times New Roman" w:hAnsi="Times New Roman" w:cs="Times New Roman"/>
          <w:sz w:val="18"/>
          <w:szCs w:val="18"/>
        </w:rPr>
        <w:t>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</w:footnote>
  <w:footnote w:id="4">
    <w:p w:rsidR="00B0565D" w:rsidRPr="000E026A" w:rsidRDefault="00B0565D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5">
    <w:p w:rsidR="0037212F" w:rsidRPr="002F6898" w:rsidRDefault="0037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7212F" w:rsidRPr="002F6898" w:rsidRDefault="0037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F" w:rsidRDefault="00901B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73F8"/>
    <w:multiLevelType w:val="hybridMultilevel"/>
    <w:tmpl w:val="FFFC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jCAOVKUDg/whwPYBaAiqwzigMejKGJVaDlngHSUUjf2trrPyD4a9Aqi1L69h6MJRP3FiXjUJPKHQRB9Qf3hpQ==" w:salt="MKOQjeJ/nlvpN/aPMq7L/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32D36"/>
    <w:rsid w:val="001623CE"/>
    <w:rsid w:val="001A1563"/>
    <w:rsid w:val="00271603"/>
    <w:rsid w:val="002D30E7"/>
    <w:rsid w:val="0031713E"/>
    <w:rsid w:val="0035268F"/>
    <w:rsid w:val="003638A2"/>
    <w:rsid w:val="00367417"/>
    <w:rsid w:val="0037212F"/>
    <w:rsid w:val="003B70B0"/>
    <w:rsid w:val="00412EE0"/>
    <w:rsid w:val="00422FCB"/>
    <w:rsid w:val="004B315D"/>
    <w:rsid w:val="004E50C9"/>
    <w:rsid w:val="00543CDF"/>
    <w:rsid w:val="00551620"/>
    <w:rsid w:val="005B2CC3"/>
    <w:rsid w:val="0061531A"/>
    <w:rsid w:val="00642473"/>
    <w:rsid w:val="00644E81"/>
    <w:rsid w:val="007210AB"/>
    <w:rsid w:val="00726FD9"/>
    <w:rsid w:val="00742175"/>
    <w:rsid w:val="00745369"/>
    <w:rsid w:val="007F068F"/>
    <w:rsid w:val="0087129D"/>
    <w:rsid w:val="008B7541"/>
    <w:rsid w:val="008F223C"/>
    <w:rsid w:val="008F618B"/>
    <w:rsid w:val="00901B0F"/>
    <w:rsid w:val="00960BAB"/>
    <w:rsid w:val="0096704F"/>
    <w:rsid w:val="0097270D"/>
    <w:rsid w:val="009A3ABB"/>
    <w:rsid w:val="009D4090"/>
    <w:rsid w:val="00A01351"/>
    <w:rsid w:val="00A412CF"/>
    <w:rsid w:val="00A55588"/>
    <w:rsid w:val="00AC1B76"/>
    <w:rsid w:val="00AD071B"/>
    <w:rsid w:val="00B0565D"/>
    <w:rsid w:val="00B2199A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36A1"/>
    <w:rsid w:val="00D71409"/>
    <w:rsid w:val="00D73A72"/>
    <w:rsid w:val="00D87EED"/>
    <w:rsid w:val="00D909B0"/>
    <w:rsid w:val="00D90E9E"/>
    <w:rsid w:val="00DA6E43"/>
    <w:rsid w:val="00DC0AA9"/>
    <w:rsid w:val="00DD3BD1"/>
    <w:rsid w:val="00E054B7"/>
    <w:rsid w:val="00E37AAA"/>
    <w:rsid w:val="00E47FC6"/>
    <w:rsid w:val="00E80E44"/>
    <w:rsid w:val="00ED26C7"/>
    <w:rsid w:val="00EE404D"/>
    <w:rsid w:val="00F054BB"/>
    <w:rsid w:val="00F15248"/>
    <w:rsid w:val="00F17489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B9E3A161-1BCD-4A91-A859-E03ECA7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10F7-CCEB-4159-82AB-48DE45E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30005997</Template>
  <TotalTime>215</TotalTime>
  <Pages>8</Pages>
  <Words>1233</Words>
  <Characters>7399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Roman Wrona</cp:lastModifiedBy>
  <cp:revision>59</cp:revision>
  <cp:lastPrinted>2018-01-19T09:49:00Z</cp:lastPrinted>
  <dcterms:created xsi:type="dcterms:W3CDTF">2017-01-03T11:38:00Z</dcterms:created>
  <dcterms:modified xsi:type="dcterms:W3CDTF">2018-01-19T09:49:00Z</dcterms:modified>
</cp:coreProperties>
</file>