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FB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EB65D6" w:rsidRPr="00BC6CBA">
        <w:rPr>
          <w:rFonts w:ascii="Arial" w:hAnsi="Arial" w:cs="Arial"/>
          <w:b/>
          <w:sz w:val="20"/>
          <w:szCs w:val="20"/>
        </w:rPr>
        <w:t>LISTA OBECNOŚ</w:t>
      </w:r>
      <w:r w:rsidR="009D1705" w:rsidRPr="00BC6CBA">
        <w:rPr>
          <w:rFonts w:ascii="Arial" w:hAnsi="Arial" w:cs="Arial"/>
          <w:b/>
          <w:sz w:val="20"/>
          <w:szCs w:val="20"/>
        </w:rPr>
        <w:t>CI OSOBY ODBYWAJĄCEJ STAŻ</w:t>
      </w:r>
    </w:p>
    <w:p w:rsidR="00CD51F0" w:rsidRPr="00BC6CBA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……………………………………….…  </w:t>
      </w:r>
      <w:r w:rsidR="009D1705" w:rsidRPr="00BC6CBA">
        <w:rPr>
          <w:b/>
          <w:sz w:val="20"/>
          <w:szCs w:val="20"/>
        </w:rPr>
        <w:t xml:space="preserve">   </w:t>
      </w:r>
      <w:r w:rsidR="009D1705" w:rsidRPr="00CD51F0">
        <w:rPr>
          <w:rFonts w:ascii="Arial" w:hAnsi="Arial" w:cs="Arial"/>
          <w:b/>
          <w:sz w:val="18"/>
          <w:szCs w:val="18"/>
        </w:rPr>
        <w:t>UMOWA NUMER</w:t>
      </w:r>
      <w:r w:rsidR="009D1705" w:rsidRPr="00BC6CBA">
        <w:rPr>
          <w:b/>
          <w:sz w:val="20"/>
          <w:szCs w:val="20"/>
        </w:rPr>
        <w:t>:</w:t>
      </w:r>
      <w:r w:rsidR="009D1705" w:rsidRPr="00BC6CBA">
        <w:rPr>
          <w:sz w:val="20"/>
          <w:szCs w:val="20"/>
        </w:rPr>
        <w:t xml:space="preserve"> …</w:t>
      </w:r>
      <w:r w:rsidRPr="00BC6CBA">
        <w:rPr>
          <w:sz w:val="20"/>
          <w:szCs w:val="20"/>
        </w:rPr>
        <w:t>………………………………………………………….............</w:t>
      </w:r>
      <w:r w:rsidR="007F7CD2">
        <w:rPr>
          <w:sz w:val="20"/>
          <w:szCs w:val="20"/>
        </w:rPr>
        <w:t>..............</w:t>
      </w:r>
      <w:r w:rsidRPr="00BC6CBA">
        <w:rPr>
          <w:sz w:val="20"/>
          <w:szCs w:val="20"/>
        </w:rPr>
        <w:t xml:space="preserve">     </w:t>
      </w:r>
    </w:p>
    <w:p w:rsidR="00D97229" w:rsidRPr="00BC6CBA" w:rsidRDefault="00D97229" w:rsidP="00CD51F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C6CBA">
        <w:rPr>
          <w:sz w:val="20"/>
          <w:szCs w:val="20"/>
        </w:rPr>
        <w:t xml:space="preserve">          </w:t>
      </w:r>
      <w:r w:rsidRPr="00BC6CBA">
        <w:rPr>
          <w:rFonts w:ascii="Arial Narrow" w:hAnsi="Arial Narrow"/>
          <w:sz w:val="16"/>
          <w:szCs w:val="16"/>
        </w:rPr>
        <w:t xml:space="preserve">pieczęć firmowa organizatora   </w:t>
      </w:r>
    </w:p>
    <w:p w:rsidR="009D1705" w:rsidRPr="00BC6CBA" w:rsidRDefault="009D1705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   </w:t>
      </w:r>
      <w:r w:rsidR="00D97229" w:rsidRPr="00BC6CBA">
        <w:rPr>
          <w:sz w:val="20"/>
          <w:szCs w:val="20"/>
        </w:rPr>
        <w:t xml:space="preserve">                                           </w:t>
      </w:r>
      <w:r w:rsidR="00BC6CBA" w:rsidRPr="00BC6CBA">
        <w:rPr>
          <w:sz w:val="20"/>
          <w:szCs w:val="20"/>
        </w:rPr>
        <w:t xml:space="preserve">        </w:t>
      </w:r>
      <w:r w:rsidRPr="00BC6CBA">
        <w:rPr>
          <w:b/>
          <w:i/>
          <w:sz w:val="20"/>
          <w:szCs w:val="20"/>
        </w:rPr>
        <w:t>Lista obecności za miesiąc</w:t>
      </w:r>
      <w:r w:rsidR="00D97229" w:rsidRPr="00BC6CBA">
        <w:rPr>
          <w:b/>
          <w:sz w:val="20"/>
          <w:szCs w:val="20"/>
        </w:rPr>
        <w:t>/rok</w:t>
      </w:r>
      <w:r w:rsidRPr="00BC6CBA">
        <w:rPr>
          <w:sz w:val="20"/>
          <w:szCs w:val="20"/>
        </w:rPr>
        <w:t xml:space="preserve">  ………………………………………………</w:t>
      </w:r>
      <w:r w:rsidR="00D97229" w:rsidRPr="00BC6CBA">
        <w:rPr>
          <w:sz w:val="20"/>
          <w:szCs w:val="20"/>
        </w:rPr>
        <w:t>………</w:t>
      </w:r>
      <w:r w:rsidR="007F7CD2">
        <w:rPr>
          <w:sz w:val="20"/>
          <w:szCs w:val="20"/>
        </w:rPr>
        <w:t>………….</w:t>
      </w:r>
      <w:r w:rsidRPr="00BC6CBA">
        <w:rPr>
          <w:sz w:val="20"/>
          <w:szCs w:val="20"/>
        </w:rPr>
        <w:t xml:space="preserve">  </w:t>
      </w: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</w:p>
    <w:p w:rsidR="009D1705" w:rsidRPr="00CD51F0" w:rsidRDefault="00D97229" w:rsidP="00CD51F0">
      <w:pPr>
        <w:spacing w:after="0" w:line="240" w:lineRule="auto"/>
        <w:rPr>
          <w:sz w:val="18"/>
          <w:szCs w:val="18"/>
        </w:rPr>
      </w:pPr>
      <w:r w:rsidRPr="00CD51F0">
        <w:rPr>
          <w:rFonts w:ascii="Arial Black" w:hAnsi="Arial Black"/>
          <w:sz w:val="18"/>
          <w:szCs w:val="18"/>
        </w:rPr>
        <w:t>Imię i nazwisko stażysty</w:t>
      </w:r>
      <w:r w:rsidRPr="00CD51F0">
        <w:rPr>
          <w:rFonts w:ascii="Century" w:hAnsi="Century"/>
          <w:sz w:val="18"/>
          <w:szCs w:val="18"/>
        </w:rPr>
        <w:t>:</w:t>
      </w:r>
      <w:r w:rsidRPr="00CD51F0">
        <w:rPr>
          <w:sz w:val="18"/>
          <w:szCs w:val="18"/>
        </w:rPr>
        <w:t xml:space="preserve"> ……………………………………………………………………………………………………….</w:t>
      </w:r>
    </w:p>
    <w:tbl>
      <w:tblPr>
        <w:tblStyle w:val="Tabela-Siatka"/>
        <w:tblW w:w="8990" w:type="dxa"/>
        <w:tblLook w:val="04A0" w:firstRow="1" w:lastRow="0" w:firstColumn="1" w:lastColumn="0" w:noHBand="0" w:noVBand="1"/>
      </w:tblPr>
      <w:tblGrid>
        <w:gridCol w:w="1061"/>
        <w:gridCol w:w="3424"/>
        <w:gridCol w:w="4505"/>
      </w:tblGrid>
      <w:tr w:rsidR="009D1705" w:rsidTr="00CD51F0">
        <w:trPr>
          <w:trHeight w:val="522"/>
        </w:trPr>
        <w:tc>
          <w:tcPr>
            <w:tcW w:w="1061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Dzień m-ca</w:t>
            </w:r>
          </w:p>
        </w:tc>
        <w:tc>
          <w:tcPr>
            <w:tcW w:w="3424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Podpis stażysty</w:t>
            </w:r>
          </w:p>
        </w:tc>
        <w:tc>
          <w:tcPr>
            <w:tcW w:w="4505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5C6799" w:rsidTr="00CD51F0">
        <w:trPr>
          <w:trHeight w:val="213"/>
        </w:trPr>
        <w:tc>
          <w:tcPr>
            <w:tcW w:w="1061" w:type="dxa"/>
          </w:tcPr>
          <w:p w:rsidR="005C6799" w:rsidRPr="00BC6CBA" w:rsidRDefault="005C6799" w:rsidP="009D1705">
            <w:pPr>
              <w:jc w:val="center"/>
              <w:rPr>
                <w:b/>
                <w:sz w:val="20"/>
                <w:szCs w:val="20"/>
              </w:rPr>
            </w:pPr>
            <w:r w:rsidRPr="00BC6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5C6799" w:rsidRPr="00BC6CBA" w:rsidRDefault="005C6799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vMerge w:val="restart"/>
          </w:tcPr>
          <w:p w:rsidR="005C6799" w:rsidRPr="00BC6CBA" w:rsidRDefault="00027170">
            <w:pPr>
              <w:rPr>
                <w:b/>
                <w:sz w:val="20"/>
                <w:szCs w:val="20"/>
                <w:u w:val="single"/>
              </w:rPr>
            </w:pPr>
            <w:r w:rsidRPr="00BC6CBA">
              <w:rPr>
                <w:b/>
                <w:sz w:val="20"/>
                <w:szCs w:val="20"/>
              </w:rPr>
              <w:t xml:space="preserve">     </w:t>
            </w:r>
            <w:r w:rsidR="005C6799" w:rsidRPr="00BC6CBA">
              <w:rPr>
                <w:b/>
                <w:sz w:val="20"/>
                <w:szCs w:val="20"/>
                <w:u w:val="single"/>
              </w:rPr>
              <w:t>Oznaczenia na liście obecności</w:t>
            </w:r>
            <w:r w:rsidRPr="00BC6CBA">
              <w:rPr>
                <w:b/>
                <w:sz w:val="20"/>
                <w:szCs w:val="20"/>
                <w:u w:val="single"/>
              </w:rPr>
              <w:t>:</w:t>
            </w:r>
          </w:p>
          <w:p w:rsidR="00027170" w:rsidRPr="00BC6CBA" w:rsidRDefault="00027170">
            <w:pPr>
              <w:rPr>
                <w:b/>
                <w:sz w:val="20"/>
                <w:szCs w:val="20"/>
                <w:u w:val="single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–. dzień wolny udzielony na pisemny wniosek bezrobotnego (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wniosek o dzień wolny należy dołączyć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2511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stażysty, dni wolnych w wymiarze 2 dni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BC6CBA" w:rsidRPr="00BC6CBA" w:rsidRDefault="00BC6CBA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– choroba lub opieka (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udokumentowana zwolnieniem lekarskim na druku ZUS ZLA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027170"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nieobecność nieusprawiedliwiona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dopuszczona jest</w:t>
            </w: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nieobecność w trakcie całego stażu)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U- nieobecność usprawiedliwiona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np. wezwanie do sądu, Organu Administracji Publicznej, potwierdzona stosownym zaświadczeniem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Dzień wolny od pracy np. sobota, niedziela, święto itp. proszę wykreślić z listy obecności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799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 powinna być prowadzona na bieżąco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  <w:r w:rsidRPr="00BC6CBA">
              <w:rPr>
                <w:b/>
              </w:rPr>
              <w:t>Listę obecności należy dostarczyć do Powiatowego  Urzędu Pracy w Mielcu, nie później niż do ostatniego dnia każdego miesiąca (za ten miesiąc)</w:t>
            </w:r>
          </w:p>
          <w:p w:rsidR="005C6799" w:rsidRPr="00BC6CBA" w:rsidRDefault="00E72511" w:rsidP="00E72511">
            <w:pPr>
              <w:rPr>
                <w:sz w:val="20"/>
                <w:szCs w:val="20"/>
              </w:rPr>
            </w:pPr>
            <w:r w:rsidRPr="00BC6CBA">
              <w:rPr>
                <w:sz w:val="20"/>
                <w:szCs w:val="20"/>
              </w:rPr>
              <w:t xml:space="preserve"> </w:t>
            </w:r>
          </w:p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</w:tbl>
    <w:p w:rsidR="00D97229" w:rsidRDefault="00D97229" w:rsidP="00BC6CB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E72511" w:rsidRDefault="00D97229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D51F0">
        <w:rPr>
          <w:rFonts w:ascii="Arial Narrow" w:hAnsi="Arial Narrow"/>
          <w:b/>
          <w:sz w:val="16"/>
          <w:szCs w:val="16"/>
          <w:u w:val="single"/>
        </w:rPr>
        <w:t>UWAGA:</w:t>
      </w:r>
      <w:r w:rsidRPr="00CD51F0">
        <w:rPr>
          <w:rFonts w:ascii="Arial Narrow" w:hAnsi="Arial Narrow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</w:t>
      </w:r>
      <w:r w:rsidR="00CD51F0">
        <w:rPr>
          <w:rFonts w:ascii="Arial Narrow" w:hAnsi="Arial Narrow"/>
          <w:b/>
          <w:sz w:val="16"/>
          <w:szCs w:val="16"/>
        </w:rPr>
        <w:t xml:space="preserve"> stopnia niepełnosprawności –</w:t>
      </w:r>
      <w:r w:rsidRPr="00CD51F0">
        <w:rPr>
          <w:rFonts w:ascii="Arial Narrow" w:hAnsi="Arial Narrow"/>
          <w:b/>
          <w:sz w:val="16"/>
          <w:szCs w:val="16"/>
        </w:rPr>
        <w:t xml:space="preserve">godzin na dobę i 35 godzin tygodniowo </w:t>
      </w:r>
      <w:r w:rsidRPr="00CD51F0">
        <w:rPr>
          <w:rFonts w:ascii="Arial Narrow" w:hAnsi="Arial Narrow"/>
          <w:sz w:val="16"/>
          <w:szCs w:val="16"/>
        </w:rPr>
        <w:t xml:space="preserve">(Rozporządzenie </w:t>
      </w:r>
      <w:proofErr w:type="spellStart"/>
      <w:r w:rsidRPr="00CD51F0">
        <w:rPr>
          <w:rFonts w:ascii="Arial Narrow" w:hAnsi="Arial Narrow"/>
          <w:sz w:val="16"/>
          <w:szCs w:val="16"/>
        </w:rPr>
        <w:t>MPiPS</w:t>
      </w:r>
      <w:proofErr w:type="spellEnd"/>
      <w:r w:rsidRPr="00CD51F0">
        <w:rPr>
          <w:rFonts w:ascii="Arial Narrow" w:hAnsi="Arial Narrow"/>
          <w:sz w:val="16"/>
          <w:szCs w:val="16"/>
        </w:rPr>
        <w:t xml:space="preserve">    z dnia 20 sierpnia 2009 r. w sprawie szczegółowych warunków odbywania stażu przez bezrobotnych - Dz. U. Nr 142, poz. 1160). </w:t>
      </w: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97229" w:rsidRDefault="00D97229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</w:p>
    <w:p w:rsidR="00CD51F0" w:rsidRPr="00CD51F0" w:rsidRDefault="00D97229" w:rsidP="00CD51F0">
      <w:pPr>
        <w:spacing w:after="0"/>
        <w:rPr>
          <w:rFonts w:ascii="Arial Narrow" w:hAnsi="Arial Narrow"/>
          <w:b/>
          <w:bCs/>
          <w:i/>
          <w:iCs/>
          <w:sz w:val="16"/>
          <w:szCs w:val="16"/>
        </w:rPr>
      </w:pP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 podpis Organizatora)</w:t>
      </w:r>
    </w:p>
    <w:p w:rsidR="00CD51F0" w:rsidRDefault="00CD51F0" w:rsidP="00EB65D6">
      <w:pPr>
        <w:pStyle w:val="Default"/>
        <w:rPr>
          <w:b/>
          <w:bCs/>
          <w:sz w:val="20"/>
          <w:szCs w:val="20"/>
        </w:rPr>
      </w:pPr>
    </w:p>
    <w:p w:rsidR="00ED7379" w:rsidRDefault="00ED7379">
      <w:pPr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B65D6" w:rsidRDefault="00EB65D6" w:rsidP="00CD51F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Załącznik do listy obecności.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 ___________________ , dnia ________________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 bezrobotnego)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miejscowość)                              (dzień, miesiąc, rok) </w:t>
      </w: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BEZROBOTNEGO ODBYWAJĄCEGO STAŻ</w:t>
      </w:r>
    </w:p>
    <w:p w:rsidR="00EB65D6" w:rsidRDefault="00EB65D6" w:rsidP="00EB65D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UDZIELENIE DNI WOLNYCH</w:t>
      </w: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udzielenie mi ___________________ dni wolnych z tytułu odbywania stażu w dniach od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20…... r. do ________________ 20…... r. włącznie.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Pr="006A6136" w:rsidRDefault="00EB65D6" w:rsidP="00EB65D6">
      <w:pPr>
        <w:pStyle w:val="Default"/>
        <w:jc w:val="right"/>
        <w:rPr>
          <w:i/>
          <w:iCs/>
          <w:sz w:val="16"/>
          <w:szCs w:val="16"/>
        </w:rPr>
      </w:pPr>
      <w:r>
        <w:rPr>
          <w:sz w:val="12"/>
          <w:szCs w:val="12"/>
        </w:rPr>
        <w:t xml:space="preserve">                                   ____________________________________________________ </w:t>
      </w: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(podpis bezrobotnego)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umową o zorganizowaniu stażu udzielam wyżej wymienionych(-ego) dni(-a) wolnych(-ego)*. 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(podpis i pieczęć organizatora stażu)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:rsidR="00EB65D6" w:rsidRDefault="00EB65D6" w:rsidP="00EB65D6">
      <w:r>
        <w:rPr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EB65D6" w:rsidRDefault="00EB65D6" w:rsidP="00D97229">
      <w:pPr>
        <w:spacing w:after="0"/>
      </w:pPr>
    </w:p>
    <w:sectPr w:rsidR="00EB65D6" w:rsidSect="00CD51F0">
      <w:head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BA" w:rsidRDefault="00BC6CBA" w:rsidP="00BC6CBA">
      <w:pPr>
        <w:spacing w:after="0" w:line="240" w:lineRule="auto"/>
      </w:pPr>
      <w:r>
        <w:separator/>
      </w:r>
    </w:p>
  </w:endnote>
  <w:end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0" w:rsidRPr="00CD51F0" w:rsidRDefault="00CD51F0" w:rsidP="00CD51F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_____________________________________________________________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</w:t>
    </w:r>
  </w:p>
  <w:p w:rsidR="00013B51" w:rsidRPr="009841F9" w:rsidRDefault="00013B51" w:rsidP="00013B51">
    <w:pPr>
      <w:jc w:val="center"/>
      <w:rPr>
        <w:sz w:val="18"/>
        <w:szCs w:val="18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ab/>
    </w:r>
    <w:r w:rsidRPr="009841F9">
      <w:rPr>
        <w:sz w:val="18"/>
        <w:szCs w:val="18"/>
      </w:rPr>
      <w:t>Projekt współfinansowany ze środków Unii Europejskiej w ramach Europejskiego Funduszu Społecznego</w:t>
    </w:r>
  </w:p>
  <w:p w:rsidR="00CD51F0" w:rsidRPr="00CD51F0" w:rsidRDefault="00CD51F0" w:rsidP="00013B51">
    <w:pPr>
      <w:tabs>
        <w:tab w:val="left" w:pos="5055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CD51F0" w:rsidRDefault="00CD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BA" w:rsidRDefault="00BC6CBA" w:rsidP="00BC6CBA">
      <w:pPr>
        <w:spacing w:after="0" w:line="240" w:lineRule="auto"/>
      </w:pPr>
      <w:r>
        <w:separator/>
      </w:r>
    </w:p>
  </w:footnote>
  <w:foot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BA" w:rsidRDefault="00BC6CBA" w:rsidP="00BC6CB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0" w:rsidRDefault="00ED7379" w:rsidP="00CD51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689933" wp14:editId="6ACA46D7">
          <wp:extent cx="5688330" cy="43878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13B51"/>
    <w:rsid w:val="00027170"/>
    <w:rsid w:val="0007702B"/>
    <w:rsid w:val="001529A0"/>
    <w:rsid w:val="0015685D"/>
    <w:rsid w:val="004079C9"/>
    <w:rsid w:val="00410687"/>
    <w:rsid w:val="00410CCD"/>
    <w:rsid w:val="005C6799"/>
    <w:rsid w:val="007F7CD2"/>
    <w:rsid w:val="009D1705"/>
    <w:rsid w:val="00BC6CBA"/>
    <w:rsid w:val="00BE6E18"/>
    <w:rsid w:val="00C51B52"/>
    <w:rsid w:val="00CD51F0"/>
    <w:rsid w:val="00D97229"/>
    <w:rsid w:val="00E72511"/>
    <w:rsid w:val="00EB65D6"/>
    <w:rsid w:val="00ED7379"/>
    <w:rsid w:val="00F62E0F"/>
    <w:rsid w:val="00FE1A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477608-FF54-4933-B99D-4AE2FEF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BA"/>
  </w:style>
  <w:style w:type="paragraph" w:styleId="Stopka">
    <w:name w:val="footer"/>
    <w:basedOn w:val="Normalny"/>
    <w:link w:val="StopkaZnak"/>
    <w:uiPriority w:val="99"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BA"/>
  </w:style>
  <w:style w:type="paragraph" w:styleId="Tekstdymka">
    <w:name w:val="Balloon Text"/>
    <w:basedOn w:val="Normalny"/>
    <w:link w:val="TekstdymkaZnak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1F99-B7E4-47E2-9ADD-4DED78DB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73153D0D</Template>
  <TotalTime>1</TotalTime>
  <Pages>2</Pages>
  <Words>601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aprzebi</dc:creator>
  <cp:lastModifiedBy>Anna Przebieda</cp:lastModifiedBy>
  <cp:revision>2</cp:revision>
  <cp:lastPrinted>2017-01-16T08:31:00Z</cp:lastPrinted>
  <dcterms:created xsi:type="dcterms:W3CDTF">2017-02-28T12:15:00Z</dcterms:created>
  <dcterms:modified xsi:type="dcterms:W3CDTF">2017-02-28T12:15:00Z</dcterms:modified>
</cp:coreProperties>
</file>