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9" w:rsidRDefault="00CC1B59" w:rsidP="00CC1B59">
      <w:pPr>
        <w:pStyle w:val="BodySingle"/>
        <w:spacing w:before="0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obowiązuje od dnia </w:t>
      </w:r>
      <w:r w:rsidR="004902B7">
        <w:rPr>
          <w:rFonts w:ascii="Arial" w:hAnsi="Arial"/>
          <w:color w:val="auto"/>
          <w:sz w:val="20"/>
          <w:u w:val="none"/>
        </w:rPr>
        <w:t>1</w:t>
      </w:r>
      <w:r w:rsidR="002C7ECB">
        <w:rPr>
          <w:rFonts w:ascii="Arial" w:hAnsi="Arial"/>
          <w:color w:val="auto"/>
          <w:sz w:val="20"/>
          <w:u w:val="none"/>
        </w:rPr>
        <w:t>9</w:t>
      </w:r>
      <w:r w:rsidR="000F6D3C">
        <w:rPr>
          <w:rFonts w:ascii="Arial" w:hAnsi="Arial"/>
          <w:color w:val="auto"/>
          <w:sz w:val="20"/>
          <w:u w:val="none"/>
        </w:rPr>
        <w:t>.0</w:t>
      </w:r>
      <w:r w:rsidR="0070408D">
        <w:rPr>
          <w:rFonts w:ascii="Arial" w:hAnsi="Arial"/>
          <w:color w:val="auto"/>
          <w:sz w:val="20"/>
          <w:u w:val="none"/>
        </w:rPr>
        <w:t>1</w:t>
      </w:r>
      <w:r>
        <w:rPr>
          <w:rFonts w:ascii="Arial" w:hAnsi="Arial"/>
          <w:color w:val="auto"/>
          <w:sz w:val="20"/>
          <w:u w:val="none"/>
        </w:rPr>
        <w:t>.201</w:t>
      </w:r>
      <w:r w:rsidR="002C7ECB">
        <w:rPr>
          <w:rFonts w:ascii="Arial" w:hAnsi="Arial"/>
          <w:color w:val="auto"/>
          <w:sz w:val="20"/>
          <w:u w:val="none"/>
        </w:rPr>
        <w:t>8</w:t>
      </w:r>
      <w:bookmarkStart w:id="0" w:name="_GoBack"/>
      <w:bookmarkEnd w:id="0"/>
      <w:r>
        <w:rPr>
          <w:rFonts w:ascii="Arial" w:hAnsi="Arial"/>
          <w:color w:val="auto"/>
          <w:sz w:val="20"/>
          <w:u w:val="none"/>
        </w:rPr>
        <w:t>r.</w:t>
      </w:r>
    </w:p>
    <w:p w:rsidR="00CC1B59" w:rsidRDefault="00CC1B59" w:rsidP="00CC1B59">
      <w:pPr>
        <w:rPr>
          <w:rFonts w:ascii="Arial" w:hAnsi="Arial"/>
        </w:rPr>
      </w:pPr>
    </w:p>
    <w:p w:rsidR="00CC1B59" w:rsidRDefault="00CC1B59" w:rsidP="00CC1B59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 </w:t>
      </w:r>
      <w:r>
        <w:rPr>
          <w:rFonts w:ascii="Arial" w:hAnsi="Arial"/>
        </w:rPr>
        <w:tab/>
        <w:t xml:space="preserve">                           </w:t>
      </w:r>
      <w:r>
        <w:rPr>
          <w:rFonts w:ascii="Arial" w:hAnsi="Arial"/>
        </w:rPr>
        <w:tab/>
        <w:t xml:space="preserve">                          ........................., dnia .....................</w:t>
      </w:r>
    </w:p>
    <w:p w:rsidR="00CC1B59" w:rsidRDefault="00CC1B59" w:rsidP="00CC1B59">
      <w:pPr>
        <w:rPr>
          <w:rFonts w:ascii="Arial" w:hAnsi="Arial"/>
          <w:sz w:val="16"/>
        </w:rPr>
      </w:pPr>
      <w:r>
        <w:t xml:space="preserve">/ </w:t>
      </w:r>
      <w:r>
        <w:rPr>
          <w:rFonts w:ascii="Arial" w:hAnsi="Arial"/>
          <w:sz w:val="16"/>
        </w:rPr>
        <w:t>pieczęć podmiotu/</w:t>
      </w:r>
    </w:p>
    <w:p w:rsidR="00CC1B59" w:rsidRDefault="00CC1B59" w:rsidP="00CC1B59">
      <w:pPr>
        <w:rPr>
          <w:rFonts w:ascii="Arial" w:hAnsi="Arial"/>
          <w:sz w:val="16"/>
        </w:rPr>
      </w:pPr>
    </w:p>
    <w:p w:rsidR="00CC1B59" w:rsidRDefault="00CC1B59" w:rsidP="00CC1B59">
      <w:pPr>
        <w:rPr>
          <w:rFonts w:ascii="Arial" w:hAnsi="Arial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/>
          <w:b/>
          <w:sz w:val="24"/>
        </w:rPr>
        <w:t>Starosta Powiatu Mieleckiego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 pośrednictwem</w:t>
      </w:r>
    </w:p>
    <w:p w:rsidR="00CC1B59" w:rsidRDefault="00CC1B59" w:rsidP="00CC1B59">
      <w:pPr>
        <w:ind w:left="3213" w:firstLine="3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 Powiatowego Urzędu Pracy w Mielcu</w:t>
      </w:r>
    </w:p>
    <w:p w:rsidR="00CC1B59" w:rsidRDefault="00CC1B59" w:rsidP="00CC1B59">
      <w:pPr>
        <w:rPr>
          <w:rFonts w:ascii="Arial" w:hAnsi="Arial"/>
          <w:b/>
          <w:sz w:val="24"/>
        </w:rPr>
      </w:pPr>
    </w:p>
    <w:p w:rsidR="00CC1B59" w:rsidRDefault="00CC1B59" w:rsidP="00CC1B59">
      <w:pPr>
        <w:rPr>
          <w:rFonts w:ascii="Arial" w:hAnsi="Arial"/>
          <w:b/>
        </w:rPr>
      </w:pPr>
      <w:r>
        <w:rPr>
          <w:rFonts w:ascii="Arial" w:hAnsi="Arial"/>
          <w:b/>
        </w:rPr>
        <w:t>Dot. Umowy nr ....................................... z dnia ...............................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spacing w:line="360" w:lineRule="auto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 xml:space="preserve">Zgodnie z zawartą umową o organizowanie </w:t>
      </w:r>
      <w:r w:rsidRPr="001F06CB">
        <w:rPr>
          <w:rFonts w:ascii="Arial" w:hAnsi="Arial"/>
        </w:rPr>
        <w:t>prac interwencyjnych</w:t>
      </w:r>
      <w:r>
        <w:rPr>
          <w:rFonts w:ascii="Arial" w:hAnsi="Arial"/>
        </w:rPr>
        <w:t xml:space="preserve"> / </w:t>
      </w:r>
      <w:r w:rsidRPr="00CD14C0">
        <w:rPr>
          <w:rFonts w:ascii="Arial" w:hAnsi="Arial"/>
        </w:rPr>
        <w:t>robót publicznych</w:t>
      </w:r>
      <w:r>
        <w:rPr>
          <w:rFonts w:ascii="Arial" w:hAnsi="Arial"/>
        </w:rPr>
        <w:t xml:space="preserve"> - proszę o refundację części wydatków poniesionych na: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wynagrodzenia dla .............. skierowanych bezrobotnych w wysokości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składki na ubezpieczenie społeczne w wysokości                                 </w:t>
      </w:r>
      <w:r>
        <w:rPr>
          <w:rFonts w:ascii="Arial" w:hAnsi="Arial"/>
        </w:rPr>
        <w:tab/>
        <w:t>.......................................... 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Razem do refundacji      ..........................................zł</w:t>
      </w:r>
    </w:p>
    <w:p w:rsidR="00CC1B59" w:rsidRDefault="00CC1B59" w:rsidP="00CC1B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 słownie złotych .................................................................................................................................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...........................................................................................................................................................).</w:t>
      </w:r>
    </w:p>
    <w:p w:rsidR="00CC1B59" w:rsidRPr="000F6D3C" w:rsidRDefault="00CC1B59" w:rsidP="000F6D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Kwotę do refundacji proszę przekazać na konto zakładu: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rPr>
          <w:rFonts w:ascii="Arial" w:hAnsi="Arial"/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.............................................................................................................</w:t>
      </w:r>
    </w:p>
    <w:p w:rsidR="00CC1B59" w:rsidRDefault="00CC1B59" w:rsidP="00CC1B59">
      <w:pPr>
        <w:rPr>
          <w:rFonts w:ascii="Arial" w:hAnsi="Arial"/>
          <w:sz w:val="1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</w:t>
      </w:r>
      <w:r>
        <w:rPr>
          <w:rFonts w:ascii="Arial" w:hAnsi="Arial"/>
          <w:sz w:val="14"/>
        </w:rPr>
        <w:t>ieczęć i podpis pracodawcy lub upoważnionego pracownika)</w:t>
      </w:r>
    </w:p>
    <w:p w:rsidR="00CC1B59" w:rsidRDefault="00CC1B59" w:rsidP="00CC1B59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Załączniki: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i/>
          <w:sz w:val="16"/>
          <w:szCs w:val="16"/>
        </w:rPr>
        <w:t>rozliczenie finansowe,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spacing w:before="60"/>
        <w:ind w:left="283"/>
        <w:jc w:val="both"/>
        <w:rPr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płac z potwierdzeniami wypłaty wynagrodzeń,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ZUS DRA wraz z dowodem odprowadzenia składki na ubezpieczenie społeczne, zdrowotne i Fundusz Pracy,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RCA raportu imiennego,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deklaracji RSA raportu imiennego /w przypadku zasiłków chorobowych lub opieki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 dowodu wpłaty na podatek dochodowy od łącznej kwoty dokonanych wypłat  (PIT-4)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kopia listy obecności,</w:t>
      </w:r>
    </w:p>
    <w:p w:rsidR="0036739B" w:rsidRPr="0036739B" w:rsidRDefault="0036739B" w:rsidP="0036739B">
      <w:pPr>
        <w:pStyle w:val="Akapitzlist"/>
        <w:widowControl w:val="0"/>
        <w:numPr>
          <w:ilvl w:val="0"/>
          <w:numId w:val="2"/>
        </w:numPr>
        <w:ind w:left="283"/>
        <w:jc w:val="both"/>
        <w:rPr>
          <w:bCs/>
          <w:i/>
          <w:sz w:val="16"/>
          <w:szCs w:val="16"/>
        </w:rPr>
      </w:pPr>
      <w:r w:rsidRPr="0036739B">
        <w:rPr>
          <w:bCs/>
          <w:i/>
          <w:sz w:val="16"/>
          <w:szCs w:val="16"/>
        </w:rPr>
        <w:t>kserokopia zaświadczenia lekarskiego /w przypadku chorobowego lub opieki/</w:t>
      </w:r>
    </w:p>
    <w:p w:rsidR="00E276AC" w:rsidRDefault="00E276AC" w:rsidP="00CC1B59">
      <w:pPr>
        <w:rPr>
          <w:rFonts w:ascii="Arial" w:hAnsi="Arial"/>
          <w:i/>
          <w:sz w:val="16"/>
        </w:rPr>
      </w:pPr>
    </w:p>
    <w:p w:rsidR="00CC1B59" w:rsidRDefault="00CC1B59" w:rsidP="00CC1B59"/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Uwaga: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Pierwszą stronę wniosku należy składać w 2-ch egzemplarzach.</w:t>
      </w:r>
    </w:p>
    <w:p w:rsidR="00CC1B59" w:rsidRDefault="00CC1B59" w:rsidP="00CC1B5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Wszystkie kserokopie potwierdzać należy za zgodność z oryginałem.</w:t>
      </w:r>
    </w:p>
    <w:p w:rsidR="00CC1B59" w:rsidRDefault="00CC1B59" w:rsidP="00CC1B59">
      <w:pPr>
        <w:rPr>
          <w:sz w:val="22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jc w:val="center"/>
        <w:rPr>
          <w:rFonts w:ascii="Arial" w:hAnsi="Arial"/>
        </w:rPr>
      </w:pPr>
      <w:r>
        <w:rPr>
          <w:rFonts w:ascii="Arial" w:hAnsi="Arial"/>
        </w:rPr>
        <w:t>WYPEŁNIA URZĄD PRACY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Do refundacji za miesiąc ..................................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wynagrodzenie </w:t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składka ZUS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- razem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 zł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  <w:rPr>
          <w:rFonts w:ascii="Arial" w:hAnsi="Arial"/>
        </w:rPr>
      </w:pPr>
      <w:r>
        <w:rPr>
          <w:rFonts w:ascii="Arial" w:hAnsi="Arial"/>
        </w:rPr>
        <w:t>termin realizacji do dnia 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………………………………….</w:t>
      </w:r>
    </w:p>
    <w:p w:rsidR="00CC1B59" w:rsidRDefault="00CC1B59" w:rsidP="00CC1B59">
      <w:pPr>
        <w:pBdr>
          <w:top w:val="single" w:sz="4" w:space="0" w:color="000000"/>
          <w:bottom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rozliczył )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Otrzymują:</w:t>
      </w:r>
    </w:p>
    <w:p w:rsidR="00CC1B59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1) Wydział Finansowo-Księgowy w/m</w:t>
      </w:r>
    </w:p>
    <w:p w:rsidR="00CD14C0" w:rsidRDefault="00CC1B59" w:rsidP="00CC1B59">
      <w:pPr>
        <w:pBdr>
          <w:top w:val="single" w:sz="4" w:space="1" w:color="000000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2) a/a</w:t>
      </w:r>
    </w:p>
    <w:p w:rsidR="00304804" w:rsidRDefault="00304804" w:rsidP="00CC1B59">
      <w:pPr>
        <w:pBdr>
          <w:top w:val="single" w:sz="4" w:space="1" w:color="000000"/>
        </w:pBdr>
        <w:rPr>
          <w:rFonts w:ascii="Arial" w:hAnsi="Arial"/>
          <w:sz w:val="16"/>
        </w:rPr>
      </w:pPr>
    </w:p>
    <w:p w:rsidR="00304804" w:rsidRDefault="00304804" w:rsidP="00CC1B59">
      <w:pPr>
        <w:pBdr>
          <w:top w:val="single" w:sz="4" w:space="1" w:color="000000"/>
        </w:pBdr>
        <w:rPr>
          <w:rFonts w:ascii="Arial" w:hAnsi="Arial"/>
          <w:sz w:val="16"/>
        </w:rPr>
      </w:pPr>
    </w:p>
    <w:sectPr w:rsidR="00304804" w:rsidSect="00E1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5CF4"/>
    <w:multiLevelType w:val="hybridMultilevel"/>
    <w:tmpl w:val="818660B2"/>
    <w:lvl w:ilvl="0" w:tplc="49EA0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4200E5"/>
    <w:multiLevelType w:val="hybridMultilevel"/>
    <w:tmpl w:val="11BA4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B59"/>
    <w:rsid w:val="00013F61"/>
    <w:rsid w:val="000A046A"/>
    <w:rsid w:val="000D3E6B"/>
    <w:rsid w:val="000F6D3C"/>
    <w:rsid w:val="001F06CB"/>
    <w:rsid w:val="002B688A"/>
    <w:rsid w:val="002C7ECB"/>
    <w:rsid w:val="00304804"/>
    <w:rsid w:val="00327A52"/>
    <w:rsid w:val="0036739B"/>
    <w:rsid w:val="003E5823"/>
    <w:rsid w:val="004902B7"/>
    <w:rsid w:val="004C2EFE"/>
    <w:rsid w:val="00532965"/>
    <w:rsid w:val="0057616B"/>
    <w:rsid w:val="005E7DA1"/>
    <w:rsid w:val="00653255"/>
    <w:rsid w:val="0070408D"/>
    <w:rsid w:val="00754AE0"/>
    <w:rsid w:val="007F668B"/>
    <w:rsid w:val="008E71D6"/>
    <w:rsid w:val="00BC7670"/>
    <w:rsid w:val="00BE488A"/>
    <w:rsid w:val="00C632A8"/>
    <w:rsid w:val="00CC1B59"/>
    <w:rsid w:val="00CD14C0"/>
    <w:rsid w:val="00D027CD"/>
    <w:rsid w:val="00D66F55"/>
    <w:rsid w:val="00E142E0"/>
    <w:rsid w:val="00E276AC"/>
    <w:rsid w:val="00E93707"/>
    <w:rsid w:val="00EF32AA"/>
    <w:rsid w:val="00F40E3D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A573"/>
  <w15:docId w15:val="{AD780315-3162-43DE-AA52-1EE9555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965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="Arial" w:eastAsiaTheme="majorEastAsia" w:hAnsi="Arial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965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="Arial" w:eastAsiaTheme="minorHAnsi" w:hAnsi="Arial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296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="Arial" w:eastAsiaTheme="majorEastAsia" w:hAnsi="Arial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65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32965"/>
    <w:pPr>
      <w:suppressAutoHyphens w:val="0"/>
      <w:spacing w:before="320" w:after="120" w:line="252" w:lineRule="auto"/>
      <w:jc w:val="center"/>
      <w:outlineLvl w:val="4"/>
    </w:pPr>
    <w:rPr>
      <w:rFonts w:ascii="Arial" w:eastAsiaTheme="majorEastAsia" w:hAnsi="Arial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5"/>
    </w:pPr>
    <w:rPr>
      <w:rFonts w:ascii="Arial" w:eastAsiaTheme="majorEastAsia" w:hAnsi="Arial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32965"/>
    <w:pPr>
      <w:suppressAutoHyphens w:val="0"/>
      <w:spacing w:after="120" w:line="252" w:lineRule="auto"/>
      <w:jc w:val="center"/>
      <w:outlineLvl w:val="6"/>
    </w:pPr>
    <w:rPr>
      <w:rFonts w:ascii="Arial" w:eastAsiaTheme="majorEastAsia" w:hAnsi="Arial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7"/>
    </w:pPr>
    <w:rPr>
      <w:rFonts w:ascii="Arial" w:eastAsiaTheme="majorEastAsia" w:hAnsi="Arial" w:cstheme="majorBidi"/>
      <w:caps/>
      <w:spacing w:val="1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65"/>
    <w:pPr>
      <w:suppressAutoHyphens w:val="0"/>
      <w:spacing w:after="120" w:line="252" w:lineRule="auto"/>
      <w:jc w:val="center"/>
      <w:outlineLvl w:val="8"/>
    </w:pPr>
    <w:rPr>
      <w:rFonts w:ascii="Arial" w:eastAsiaTheme="majorEastAsia" w:hAnsi="Arial" w:cstheme="majorBidi"/>
      <w:i/>
      <w:iCs/>
      <w:caps/>
      <w:spacing w:val="1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96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96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3296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3296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3296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3296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6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6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65"/>
    <w:pPr>
      <w:suppressAutoHyphens w:val="0"/>
      <w:spacing w:after="200" w:line="252" w:lineRule="auto"/>
    </w:pPr>
    <w:rPr>
      <w:rFonts w:ascii="Arial" w:eastAsiaTheme="minorHAnsi" w:hAnsi="Arial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3296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="Arial" w:eastAsiaTheme="majorEastAsia" w:hAnsi="Arial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3296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65"/>
    <w:pPr>
      <w:suppressAutoHyphens w:val="0"/>
      <w:spacing w:after="560"/>
      <w:jc w:val="center"/>
    </w:pPr>
    <w:rPr>
      <w:rFonts w:ascii="Arial" w:eastAsiaTheme="majorEastAsia" w:hAnsi="Arial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3296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3296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3296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32965"/>
    <w:pPr>
      <w:suppressAutoHyphens w:val="0"/>
    </w:pPr>
    <w:rPr>
      <w:rFonts w:ascii="Arial" w:eastAsiaTheme="minorHAnsi" w:hAnsi="Arial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32965"/>
  </w:style>
  <w:style w:type="paragraph" w:styleId="Akapitzlist">
    <w:name w:val="List Paragraph"/>
    <w:basedOn w:val="Normalny"/>
    <w:uiPriority w:val="34"/>
    <w:qFormat/>
    <w:rsid w:val="00532965"/>
    <w:pPr>
      <w:suppressAutoHyphens w:val="0"/>
      <w:spacing w:after="200" w:line="252" w:lineRule="auto"/>
      <w:ind w:left="720"/>
      <w:contextualSpacing/>
    </w:pPr>
    <w:rPr>
      <w:rFonts w:ascii="Arial" w:eastAsiaTheme="minorHAnsi" w:hAnsi="Arial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32965"/>
    <w:pPr>
      <w:suppressAutoHyphens w:val="0"/>
      <w:spacing w:after="200" w:line="252" w:lineRule="auto"/>
    </w:pPr>
    <w:rPr>
      <w:rFonts w:ascii="Arial" w:eastAsiaTheme="majorEastAsia" w:hAnsi="Arial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3296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6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="Arial" w:eastAsiaTheme="majorEastAsia" w:hAnsi="Arial" w:cstheme="majorBidi"/>
      <w:caps/>
      <w:color w:val="622423" w:themeColor="accent2" w:themeShade="7F"/>
      <w:spacing w:val="5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6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32965"/>
    <w:rPr>
      <w:i/>
      <w:iCs/>
    </w:rPr>
  </w:style>
  <w:style w:type="character" w:styleId="Wyrnienieintensywne">
    <w:name w:val="Intense Emphasis"/>
    <w:uiPriority w:val="21"/>
    <w:qFormat/>
    <w:rsid w:val="0053296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3296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3296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3296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65"/>
    <w:pPr>
      <w:outlineLvl w:val="9"/>
    </w:pPr>
    <w:rPr>
      <w:rFonts w:eastAsiaTheme="minorHAnsi"/>
    </w:rPr>
  </w:style>
  <w:style w:type="paragraph" w:customStyle="1" w:styleId="BodySingle">
    <w:name w:val="Body Single"/>
    <w:rsid w:val="00CC1B59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87495BA4</Template>
  <TotalTime>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rwrona</dc:creator>
  <cp:lastModifiedBy>Roman Wrona</cp:lastModifiedBy>
  <cp:revision>4</cp:revision>
  <cp:lastPrinted>2015-10-09T05:53:00Z</cp:lastPrinted>
  <dcterms:created xsi:type="dcterms:W3CDTF">2016-01-22T12:33:00Z</dcterms:created>
  <dcterms:modified xsi:type="dcterms:W3CDTF">2018-01-29T13:43:00Z</dcterms:modified>
</cp:coreProperties>
</file>