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CC8" w:rsidRDefault="00691CC8" w:rsidP="00626558">
      <w:pPr>
        <w:ind w:left="5664" w:firstLine="708"/>
        <w:jc w:val="right"/>
      </w:pPr>
      <w:r>
        <w:t>Formularz PI.0132-</w:t>
      </w:r>
      <w:r w:rsidR="00C31D7D">
        <w:t>21</w:t>
      </w:r>
      <w:r>
        <w:t>/201</w:t>
      </w:r>
      <w:r w:rsidR="009E75BD">
        <w:t>8</w:t>
      </w:r>
    </w:p>
    <w:p w:rsidR="00691CC8" w:rsidRDefault="00691CC8" w:rsidP="00626558">
      <w:pPr>
        <w:jc w:val="right"/>
      </w:pPr>
      <w:r>
        <w:t xml:space="preserve">  Obowiązuje od </w:t>
      </w:r>
      <w:r w:rsidR="00C31D7D">
        <w:t>25</w:t>
      </w:r>
      <w:r>
        <w:t>.</w:t>
      </w:r>
      <w:r w:rsidR="00C31D7D">
        <w:t>05</w:t>
      </w:r>
      <w:r>
        <w:t>.201</w:t>
      </w:r>
      <w:r w:rsidR="00C455A0">
        <w:t>8</w:t>
      </w:r>
      <w:r>
        <w:t>r.</w:t>
      </w:r>
    </w:p>
    <w:p w:rsidR="00691CC8" w:rsidRDefault="00691CC8" w:rsidP="00C649FF">
      <w:pPr>
        <w:rPr>
          <w:sz w:val="24"/>
          <w:szCs w:val="24"/>
        </w:rPr>
      </w:pPr>
    </w:p>
    <w:p w:rsidR="00691CC8" w:rsidRDefault="00691CC8" w:rsidP="00C649FF">
      <w:pPr>
        <w:rPr>
          <w:sz w:val="24"/>
          <w:szCs w:val="24"/>
        </w:rPr>
      </w:pPr>
    </w:p>
    <w:p w:rsidR="00691CC8" w:rsidRDefault="00691CC8" w:rsidP="00C649FF">
      <w:pPr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                              </w:t>
      </w:r>
      <w:permStart w:id="289342861" w:edGrp="everyone"/>
      <w:r>
        <w:rPr>
          <w:sz w:val="24"/>
          <w:szCs w:val="24"/>
        </w:rPr>
        <w:t>.....................</w:t>
      </w:r>
      <w:r w:rsidR="006F3B3D">
        <w:rPr>
          <w:sz w:val="24"/>
          <w:szCs w:val="24"/>
        </w:rPr>
        <w:t xml:space="preserve"> </w:t>
      </w:r>
      <w:permEnd w:id="289342861"/>
      <w:r>
        <w:rPr>
          <w:sz w:val="24"/>
          <w:szCs w:val="24"/>
        </w:rPr>
        <w:t xml:space="preserve">, dnia </w:t>
      </w:r>
      <w:permStart w:id="1907376084" w:edGrp="everyone"/>
      <w:r>
        <w:rPr>
          <w:sz w:val="24"/>
          <w:szCs w:val="24"/>
        </w:rPr>
        <w:t>.....................................</w:t>
      </w:r>
      <w:permEnd w:id="1907376084"/>
    </w:p>
    <w:p w:rsidR="00691CC8" w:rsidRDefault="00691CC8" w:rsidP="00C649FF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(pieczęć firmowa  wnioskodawcy) </w:t>
      </w:r>
    </w:p>
    <w:p w:rsidR="00691CC8" w:rsidRDefault="00691CC8" w:rsidP="00C649FF">
      <w:pPr>
        <w:rPr>
          <w:sz w:val="24"/>
          <w:szCs w:val="24"/>
        </w:rPr>
      </w:pPr>
    </w:p>
    <w:p w:rsidR="00691CC8" w:rsidRDefault="00691CC8" w:rsidP="00C649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</w:t>
      </w:r>
    </w:p>
    <w:p w:rsidR="00691CC8" w:rsidRDefault="00691CC8" w:rsidP="00C649FF">
      <w:pPr>
        <w:rPr>
          <w:b/>
          <w:bCs/>
          <w:sz w:val="24"/>
          <w:szCs w:val="24"/>
        </w:rPr>
      </w:pPr>
    </w:p>
    <w:p w:rsidR="00691CC8" w:rsidRDefault="00691CC8" w:rsidP="00C649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</w:p>
    <w:p w:rsidR="00691CC8" w:rsidRDefault="00691CC8" w:rsidP="00C649FF">
      <w:pPr>
        <w:rPr>
          <w:b/>
          <w:bCs/>
          <w:sz w:val="24"/>
          <w:szCs w:val="24"/>
        </w:rPr>
      </w:pPr>
    </w:p>
    <w:p w:rsidR="00691CC8" w:rsidRPr="00F40D98" w:rsidRDefault="00691CC8" w:rsidP="004F5E85">
      <w:pPr>
        <w:ind w:left="3540" w:firstLine="708"/>
        <w:rPr>
          <w:b/>
          <w:bCs/>
          <w:sz w:val="28"/>
          <w:szCs w:val="28"/>
        </w:rPr>
      </w:pPr>
      <w:r w:rsidRPr="00F40D98">
        <w:rPr>
          <w:b/>
          <w:bCs/>
          <w:sz w:val="28"/>
          <w:szCs w:val="28"/>
        </w:rPr>
        <w:t>Starosta Powiatu Mieleckiego</w:t>
      </w:r>
    </w:p>
    <w:p w:rsidR="00691CC8" w:rsidRPr="00F40D98" w:rsidRDefault="00691CC8" w:rsidP="004F5E85">
      <w:pPr>
        <w:ind w:left="3540" w:firstLine="708"/>
        <w:rPr>
          <w:b/>
          <w:bCs/>
          <w:sz w:val="28"/>
          <w:szCs w:val="28"/>
        </w:rPr>
      </w:pPr>
      <w:r w:rsidRPr="00F40D98">
        <w:rPr>
          <w:b/>
          <w:bCs/>
          <w:sz w:val="28"/>
          <w:szCs w:val="28"/>
        </w:rPr>
        <w:t>za pośrednictwem</w:t>
      </w:r>
      <w:bookmarkStart w:id="0" w:name="_GoBack"/>
      <w:bookmarkEnd w:id="0"/>
    </w:p>
    <w:p w:rsidR="00691CC8" w:rsidRDefault="00691CC8" w:rsidP="004F5E85">
      <w:pPr>
        <w:ind w:left="3540" w:firstLine="708"/>
        <w:rPr>
          <w:b/>
          <w:bCs/>
          <w:sz w:val="28"/>
          <w:szCs w:val="28"/>
        </w:rPr>
      </w:pPr>
      <w:r w:rsidRPr="00F40D98">
        <w:rPr>
          <w:b/>
          <w:bCs/>
          <w:sz w:val="28"/>
          <w:szCs w:val="28"/>
        </w:rPr>
        <w:t>Dyrektora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8"/>
          <w:szCs w:val="28"/>
        </w:rPr>
        <w:t>Powiatowego Urzędu Pracy</w:t>
      </w:r>
    </w:p>
    <w:p w:rsidR="00691CC8" w:rsidRDefault="00691CC8" w:rsidP="004F5E85">
      <w:pPr>
        <w:ind w:left="3540" w:firstLine="708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w Mielcu</w:t>
      </w:r>
    </w:p>
    <w:p w:rsidR="00691CC8" w:rsidRDefault="00691CC8" w:rsidP="00C649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</w:t>
      </w:r>
    </w:p>
    <w:p w:rsidR="00691CC8" w:rsidRDefault="00691CC8" w:rsidP="00C649FF">
      <w:pPr>
        <w:rPr>
          <w:b/>
          <w:bCs/>
          <w:sz w:val="28"/>
          <w:szCs w:val="28"/>
        </w:rPr>
      </w:pPr>
    </w:p>
    <w:p w:rsidR="00691CC8" w:rsidRDefault="00691CC8" w:rsidP="00C649FF">
      <w:pPr>
        <w:rPr>
          <w:b/>
          <w:bCs/>
          <w:sz w:val="28"/>
          <w:szCs w:val="28"/>
        </w:rPr>
      </w:pPr>
    </w:p>
    <w:p w:rsidR="00691CC8" w:rsidRDefault="00691CC8" w:rsidP="00C649FF">
      <w:pPr>
        <w:rPr>
          <w:b/>
          <w:bCs/>
          <w:sz w:val="28"/>
          <w:szCs w:val="28"/>
        </w:rPr>
      </w:pPr>
    </w:p>
    <w:p w:rsidR="00691CC8" w:rsidRDefault="00691CC8" w:rsidP="001C2A69">
      <w:pPr>
        <w:jc w:val="center"/>
        <w:rPr>
          <w:b/>
          <w:bCs/>
          <w:i/>
          <w:iCs/>
          <w:sz w:val="32"/>
          <w:szCs w:val="32"/>
        </w:rPr>
      </w:pPr>
      <w:r w:rsidRPr="0052717F">
        <w:rPr>
          <w:b/>
          <w:bCs/>
          <w:i/>
          <w:iCs/>
          <w:sz w:val="32"/>
          <w:szCs w:val="32"/>
        </w:rPr>
        <w:t xml:space="preserve">Wniosek </w:t>
      </w:r>
      <w:r>
        <w:rPr>
          <w:b/>
          <w:bCs/>
          <w:i/>
          <w:iCs/>
          <w:sz w:val="32"/>
          <w:szCs w:val="32"/>
        </w:rPr>
        <w:t xml:space="preserve">w sprawie udzielenia z Funduszu Pracy </w:t>
      </w:r>
    </w:p>
    <w:p w:rsidR="00691CC8" w:rsidRPr="0052717F" w:rsidRDefault="00691CC8" w:rsidP="001C2A69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refundacji </w:t>
      </w:r>
      <w:r w:rsidRPr="00427BCE">
        <w:rPr>
          <w:b/>
          <w:bCs/>
          <w:i/>
          <w:iCs/>
          <w:sz w:val="32"/>
          <w:szCs w:val="32"/>
        </w:rPr>
        <w:t>kosztów wyposażenia lub doposażenia stanowiska pracy</w:t>
      </w:r>
    </w:p>
    <w:p w:rsidR="00691CC8" w:rsidRDefault="00691CC8" w:rsidP="00C649FF">
      <w:pPr>
        <w:pStyle w:val="Tekstpodstawowy"/>
        <w:rPr>
          <w:sz w:val="22"/>
          <w:szCs w:val="22"/>
        </w:rPr>
      </w:pPr>
    </w:p>
    <w:p w:rsidR="00691CC8" w:rsidRDefault="00691CC8" w:rsidP="00C649FF">
      <w:pPr>
        <w:pStyle w:val="Tekstpodstawowy"/>
        <w:rPr>
          <w:sz w:val="22"/>
          <w:szCs w:val="22"/>
        </w:rPr>
      </w:pPr>
    </w:p>
    <w:p w:rsidR="00691CC8" w:rsidRDefault="00691CC8" w:rsidP="00C649FF">
      <w:pPr>
        <w:pStyle w:val="Tekstpodstawowy"/>
        <w:rPr>
          <w:sz w:val="22"/>
          <w:szCs w:val="22"/>
        </w:rPr>
      </w:pPr>
    </w:p>
    <w:p w:rsidR="00691CC8" w:rsidRDefault="00691CC8" w:rsidP="00C649FF">
      <w:pPr>
        <w:pStyle w:val="Tekstpodstawowy"/>
        <w:rPr>
          <w:sz w:val="22"/>
          <w:szCs w:val="22"/>
        </w:rPr>
      </w:pPr>
    </w:p>
    <w:p w:rsidR="00691CC8" w:rsidRPr="000F5CE3" w:rsidRDefault="00691CC8" w:rsidP="000F5CE3">
      <w:pPr>
        <w:pStyle w:val="Tekstpodstawowy"/>
        <w:ind w:left="2832" w:firstLine="708"/>
        <w:jc w:val="left"/>
        <w:rPr>
          <w:b/>
          <w:bCs/>
          <w:sz w:val="22"/>
          <w:szCs w:val="22"/>
        </w:rPr>
      </w:pPr>
      <w:r w:rsidRPr="000F5CE3">
        <w:rPr>
          <w:b/>
          <w:bCs/>
          <w:sz w:val="22"/>
          <w:szCs w:val="22"/>
        </w:rPr>
        <w:t xml:space="preserve">UWAGA: </w:t>
      </w:r>
    </w:p>
    <w:p w:rsidR="00691CC8" w:rsidRPr="000F5CE3" w:rsidRDefault="00691CC8" w:rsidP="00C649FF">
      <w:pPr>
        <w:pStyle w:val="Tekstpodstawowy"/>
        <w:rPr>
          <w:b/>
          <w:bCs/>
          <w:sz w:val="22"/>
          <w:szCs w:val="22"/>
          <w:u w:val="single"/>
        </w:rPr>
      </w:pPr>
      <w:r w:rsidRPr="000F5CE3">
        <w:rPr>
          <w:b/>
          <w:bCs/>
          <w:sz w:val="22"/>
          <w:szCs w:val="22"/>
          <w:u w:val="single"/>
        </w:rPr>
        <w:t>W celu właściwego wypełnienia wniosku prosimy o staranne jego przeczytanie.</w:t>
      </w:r>
    </w:p>
    <w:p w:rsidR="00691CC8" w:rsidRPr="00D64CDF" w:rsidRDefault="00691CC8" w:rsidP="00C649FF">
      <w:pPr>
        <w:pStyle w:val="Tekstpodstawowy"/>
        <w:rPr>
          <w:b/>
          <w:bCs/>
          <w:sz w:val="22"/>
          <w:szCs w:val="22"/>
        </w:rPr>
      </w:pPr>
    </w:p>
    <w:p w:rsidR="00691CC8" w:rsidRPr="002C5DBB" w:rsidRDefault="00691CC8" w:rsidP="00C649FF">
      <w:pPr>
        <w:pStyle w:val="Tekstpodstawowy"/>
        <w:rPr>
          <w:b/>
          <w:bCs/>
          <w:sz w:val="22"/>
          <w:szCs w:val="22"/>
        </w:rPr>
      </w:pPr>
      <w:r w:rsidRPr="002C5DBB">
        <w:rPr>
          <w:b/>
          <w:bCs/>
          <w:sz w:val="22"/>
          <w:szCs w:val="22"/>
        </w:rPr>
        <w:t>Każdy punkt wniosku powinien być wypełniony w sposób czytelny.</w:t>
      </w:r>
    </w:p>
    <w:p w:rsidR="00691CC8" w:rsidRPr="002C5DBB" w:rsidRDefault="00691CC8" w:rsidP="00C649FF">
      <w:pPr>
        <w:pStyle w:val="Tekstpodstawowy"/>
        <w:rPr>
          <w:b/>
          <w:bCs/>
          <w:sz w:val="22"/>
          <w:szCs w:val="22"/>
        </w:rPr>
      </w:pPr>
      <w:r w:rsidRPr="002C5DBB">
        <w:rPr>
          <w:b/>
          <w:bCs/>
          <w:sz w:val="22"/>
          <w:szCs w:val="22"/>
        </w:rPr>
        <w:t>Wniosek może być uwzględniony pod warunkiem, że jest kompletny i prawidłowo sporządzony.</w:t>
      </w:r>
    </w:p>
    <w:p w:rsidR="00691CC8" w:rsidRPr="002C5DBB" w:rsidRDefault="00691CC8" w:rsidP="00C649FF">
      <w:pPr>
        <w:pStyle w:val="Tekstpodstawowy"/>
        <w:rPr>
          <w:b/>
          <w:bCs/>
          <w:sz w:val="22"/>
          <w:szCs w:val="22"/>
        </w:rPr>
      </w:pPr>
      <w:r w:rsidRPr="006E5A3D">
        <w:rPr>
          <w:b/>
          <w:bCs/>
          <w:sz w:val="22"/>
          <w:szCs w:val="22"/>
        </w:rPr>
        <w:t>Niedopuszczalne jest jakiekolwiek modyfikowanie i usuwanie elementów. Dopuszcza się wyłącznie rozszerzenie rubryk wynikające z objętości treści</w:t>
      </w:r>
      <w:r w:rsidRPr="002C5DBB">
        <w:rPr>
          <w:b/>
          <w:bCs/>
          <w:sz w:val="22"/>
          <w:szCs w:val="22"/>
        </w:rPr>
        <w:t xml:space="preserve">.  </w:t>
      </w:r>
    </w:p>
    <w:p w:rsidR="00691CC8" w:rsidRPr="002C5DBB" w:rsidRDefault="00691CC8" w:rsidP="00C649FF">
      <w:pPr>
        <w:pStyle w:val="Tekstpodstawowy"/>
        <w:rPr>
          <w:b/>
          <w:bCs/>
          <w:sz w:val="22"/>
          <w:szCs w:val="22"/>
        </w:rPr>
      </w:pPr>
      <w:r w:rsidRPr="002C5DBB">
        <w:rPr>
          <w:b/>
          <w:bCs/>
          <w:sz w:val="22"/>
          <w:szCs w:val="22"/>
        </w:rPr>
        <w:t>Dodatkowe informacje znajdują się w Regulaminie w sprawie udzielania z Funduszu Pracy refundacji</w:t>
      </w:r>
      <w:r w:rsidRPr="00427BCE">
        <w:t xml:space="preserve"> </w:t>
      </w:r>
      <w:r w:rsidRPr="00427BCE">
        <w:rPr>
          <w:b/>
          <w:bCs/>
          <w:sz w:val="22"/>
          <w:szCs w:val="22"/>
        </w:rPr>
        <w:t>kosztów wyposażenia lub doposażenia stanowiska pracy</w:t>
      </w:r>
      <w:r>
        <w:rPr>
          <w:b/>
          <w:bCs/>
          <w:sz w:val="22"/>
          <w:szCs w:val="22"/>
        </w:rPr>
        <w:t xml:space="preserve"> </w:t>
      </w:r>
    </w:p>
    <w:p w:rsidR="00691CC8" w:rsidRDefault="00691CC8" w:rsidP="00C649FF">
      <w:pPr>
        <w:pStyle w:val="Tekstpodstawowy"/>
        <w:rPr>
          <w:b/>
          <w:bCs/>
          <w:sz w:val="26"/>
          <w:szCs w:val="26"/>
        </w:rPr>
      </w:pPr>
    </w:p>
    <w:p w:rsidR="00691CC8" w:rsidRDefault="00691CC8" w:rsidP="00C649FF">
      <w:pPr>
        <w:pStyle w:val="Tekstpodstawowy"/>
        <w:rPr>
          <w:b/>
          <w:bCs/>
          <w:sz w:val="26"/>
          <w:szCs w:val="26"/>
        </w:rPr>
      </w:pPr>
    </w:p>
    <w:p w:rsidR="00691CC8" w:rsidRDefault="00691CC8" w:rsidP="00C649FF">
      <w:pPr>
        <w:pStyle w:val="Tekstpodstawowy"/>
        <w:rPr>
          <w:b/>
          <w:bCs/>
          <w:sz w:val="26"/>
          <w:szCs w:val="26"/>
        </w:rPr>
      </w:pPr>
    </w:p>
    <w:p w:rsidR="00691CC8" w:rsidRPr="00CF1E05" w:rsidRDefault="00691CC8" w:rsidP="00C649FF">
      <w:pPr>
        <w:pStyle w:val="Tekstpodstawowy"/>
        <w:rPr>
          <w:b/>
          <w:bCs/>
        </w:rPr>
      </w:pPr>
      <w:r w:rsidRPr="00CF1E05">
        <w:rPr>
          <w:b/>
          <w:bCs/>
        </w:rPr>
        <w:t xml:space="preserve">WNIOSKODAWCA </w:t>
      </w:r>
      <w:r w:rsidRPr="00CF1E05">
        <w:rPr>
          <w:rStyle w:val="Odwoanieprzypisudolnego"/>
          <w:b/>
          <w:bCs/>
        </w:rPr>
        <w:footnoteReference w:id="1"/>
      </w:r>
      <w:r w:rsidRPr="00CF1E05">
        <w:rPr>
          <w:b/>
          <w:bCs/>
        </w:rPr>
        <w:t>:</w:t>
      </w:r>
    </w:p>
    <w:p w:rsidR="00691CC8" w:rsidRDefault="00691CC8" w:rsidP="00385181">
      <w:pPr>
        <w:pStyle w:val="Tekstpodstawowy"/>
        <w:ind w:left="720"/>
      </w:pPr>
      <w:permStart w:id="210782853" w:edGrp="everyone"/>
      <w:r>
        <w:t xml:space="preserve">□ </w:t>
      </w:r>
      <w:permEnd w:id="210782853"/>
      <w:r>
        <w:t>podmiot prowadzący działalność gospodarczą</w:t>
      </w:r>
    </w:p>
    <w:p w:rsidR="00691CC8" w:rsidRDefault="00691CC8" w:rsidP="00385181">
      <w:pPr>
        <w:pStyle w:val="Tekstpodstawowy"/>
        <w:ind w:left="720"/>
      </w:pPr>
      <w:permStart w:id="1248993817" w:edGrp="everyone"/>
      <w:r>
        <w:t xml:space="preserve">□ </w:t>
      </w:r>
      <w:permEnd w:id="1248993817"/>
      <w:r>
        <w:t>producent rolny</w:t>
      </w:r>
    </w:p>
    <w:p w:rsidR="00691CC8" w:rsidRDefault="00691CC8" w:rsidP="00385181">
      <w:pPr>
        <w:pStyle w:val="Tekstpodstawowy"/>
        <w:ind w:left="720"/>
      </w:pPr>
      <w:permStart w:id="1379879358" w:edGrp="everyone"/>
      <w:r>
        <w:t xml:space="preserve">□ </w:t>
      </w:r>
      <w:permEnd w:id="1379879358"/>
      <w:r>
        <w:t>niepubliczne przedszkole lub niepubliczna szkoła</w:t>
      </w:r>
    </w:p>
    <w:p w:rsidR="00691CC8" w:rsidRDefault="00691CC8" w:rsidP="00C649FF">
      <w:pPr>
        <w:pStyle w:val="Tekstpodstawowy"/>
      </w:pPr>
    </w:p>
    <w:p w:rsidR="00691CC8" w:rsidRDefault="00691CC8" w:rsidP="00C649FF">
      <w:pPr>
        <w:pStyle w:val="Tekstpodstawowy"/>
      </w:pPr>
    </w:p>
    <w:p w:rsidR="00691CC8" w:rsidRDefault="00691CC8" w:rsidP="00C649FF">
      <w:pPr>
        <w:pStyle w:val="Tekstpodstawowy"/>
      </w:pPr>
    </w:p>
    <w:p w:rsidR="00691CC8" w:rsidRDefault="00691CC8" w:rsidP="00C649FF">
      <w:pPr>
        <w:pStyle w:val="Tekstpodstawowy"/>
      </w:pPr>
    </w:p>
    <w:p w:rsidR="00691CC8" w:rsidRDefault="00691CC8" w:rsidP="00C649FF">
      <w:pPr>
        <w:pStyle w:val="Tekstpodstawowy"/>
      </w:pPr>
    </w:p>
    <w:p w:rsidR="00691CC8" w:rsidRDefault="00691CC8" w:rsidP="00CF1E05">
      <w:pPr>
        <w:pStyle w:val="Tekstpodstawowy"/>
        <w:numPr>
          <w:ilvl w:val="0"/>
          <w:numId w:val="8"/>
        </w:numPr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OZNACZENIE WNIOSKODAWCY</w:t>
      </w:r>
    </w:p>
    <w:p w:rsidR="00691CC8" w:rsidRDefault="00691CC8" w:rsidP="00C649FF">
      <w:pPr>
        <w:pStyle w:val="Tekstpodstawowy"/>
      </w:pPr>
    </w:p>
    <w:p w:rsidR="00691CC8" w:rsidRDefault="00691CC8" w:rsidP="00C649FF">
      <w:pPr>
        <w:pStyle w:val="Tekstpodstawowy"/>
      </w:pPr>
    </w:p>
    <w:p w:rsidR="00691CC8" w:rsidRPr="00D64CDF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ind w:left="714" w:hanging="357"/>
        <w:jc w:val="left"/>
        <w:rPr>
          <w:sz w:val="22"/>
          <w:szCs w:val="22"/>
        </w:rPr>
      </w:pPr>
      <w:r w:rsidRPr="00D64CDF">
        <w:rPr>
          <w:sz w:val="22"/>
          <w:szCs w:val="22"/>
        </w:rPr>
        <w:t xml:space="preserve">Nazwa </w:t>
      </w:r>
      <w:r>
        <w:rPr>
          <w:sz w:val="22"/>
          <w:szCs w:val="22"/>
        </w:rPr>
        <w:t>lub imię i nazwisko, w przypadku osoby fizycznej</w:t>
      </w:r>
      <w:r w:rsidRPr="00D64CDF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permStart w:id="993004018" w:edGrp="everyone"/>
      <w:r>
        <w:rPr>
          <w:sz w:val="22"/>
          <w:szCs w:val="22"/>
        </w:rPr>
        <w:t>………........................</w:t>
      </w:r>
      <w:r w:rsidRPr="00D64CDF">
        <w:rPr>
          <w:sz w:val="22"/>
          <w:szCs w:val="22"/>
        </w:rPr>
        <w:t>.................   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D64CDF">
        <w:rPr>
          <w:sz w:val="22"/>
          <w:szCs w:val="22"/>
        </w:rPr>
        <w:t>............................ 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D64CDF">
        <w:rPr>
          <w:sz w:val="22"/>
          <w:szCs w:val="22"/>
        </w:rPr>
        <w:t>...............</w:t>
      </w:r>
      <w:permEnd w:id="993004018"/>
    </w:p>
    <w:p w:rsidR="00691CC8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ind w:left="714" w:hanging="357"/>
        <w:jc w:val="left"/>
        <w:rPr>
          <w:sz w:val="22"/>
          <w:szCs w:val="22"/>
        </w:rPr>
      </w:pPr>
      <w:r w:rsidRPr="00766928">
        <w:rPr>
          <w:sz w:val="22"/>
          <w:szCs w:val="22"/>
        </w:rPr>
        <w:t>Siedziba i adres albo miejsce zamieszkania i adres  /</w:t>
      </w:r>
      <w:r w:rsidRPr="00766928">
        <w:rPr>
          <w:i/>
          <w:iCs/>
          <w:sz w:val="22"/>
          <w:szCs w:val="22"/>
        </w:rPr>
        <w:t>tel, fax/</w:t>
      </w:r>
      <w:r w:rsidRPr="00766928">
        <w:rPr>
          <w:sz w:val="22"/>
          <w:szCs w:val="22"/>
        </w:rPr>
        <w:t>:</w:t>
      </w:r>
      <w:r w:rsidR="006F3B3D">
        <w:rPr>
          <w:sz w:val="22"/>
          <w:szCs w:val="22"/>
        </w:rPr>
        <w:t xml:space="preserve"> </w:t>
      </w:r>
      <w:permStart w:id="499346693" w:edGrp="everyone"/>
      <w:r w:rsidRPr="00766928">
        <w:rPr>
          <w:sz w:val="22"/>
          <w:szCs w:val="22"/>
        </w:rPr>
        <w:t>……..............................................</w:t>
      </w:r>
      <w:r>
        <w:rPr>
          <w:sz w:val="22"/>
          <w:szCs w:val="22"/>
        </w:rPr>
        <w:t xml:space="preserve"> </w:t>
      </w:r>
      <w:r w:rsidRPr="00766928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ermEnd w:id="499346693"/>
    </w:p>
    <w:p w:rsidR="00691CC8" w:rsidRPr="00766928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ind w:left="714" w:hanging="357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E-mail do kontaktu z urzędem: </w:t>
      </w:r>
      <w:permStart w:id="268595044" w:edGrp="everyone"/>
      <w:r>
        <w:rPr>
          <w:sz w:val="22"/>
          <w:szCs w:val="22"/>
        </w:rPr>
        <w:t xml:space="preserve">…………………………………………………………….…… </w:t>
      </w:r>
      <w:permEnd w:id="268595044"/>
    </w:p>
    <w:p w:rsidR="00691CC8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ind w:left="714" w:hanging="357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Numer ewidencyjny PESEL, w przypadku osoby fizycznej:  </w:t>
      </w:r>
      <w:permStart w:id="1313623814" w:edGrp="everyone"/>
      <w:r>
        <w:rPr>
          <w:sz w:val="22"/>
          <w:szCs w:val="22"/>
        </w:rPr>
        <w:t>......................................................</w:t>
      </w:r>
      <w:permEnd w:id="1313623814"/>
    </w:p>
    <w:p w:rsidR="00691CC8" w:rsidRPr="00D64CDF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ind w:left="714" w:hanging="357"/>
        <w:rPr>
          <w:sz w:val="22"/>
          <w:szCs w:val="22"/>
        </w:rPr>
      </w:pPr>
      <w:r w:rsidRPr="00D64CDF">
        <w:rPr>
          <w:sz w:val="22"/>
          <w:szCs w:val="22"/>
        </w:rPr>
        <w:t xml:space="preserve">Numer </w:t>
      </w:r>
      <w:r>
        <w:rPr>
          <w:sz w:val="22"/>
          <w:szCs w:val="22"/>
        </w:rPr>
        <w:t xml:space="preserve">identyfikacyjny </w:t>
      </w:r>
      <w:r w:rsidRPr="00D64CDF">
        <w:rPr>
          <w:sz w:val="22"/>
          <w:szCs w:val="22"/>
        </w:rPr>
        <w:t xml:space="preserve">w krajowym rejestrze </w:t>
      </w:r>
      <w:r>
        <w:rPr>
          <w:sz w:val="22"/>
          <w:szCs w:val="22"/>
        </w:rPr>
        <w:t xml:space="preserve">urzędowym </w:t>
      </w:r>
      <w:r w:rsidRPr="00D64CDF">
        <w:rPr>
          <w:sz w:val="22"/>
          <w:szCs w:val="22"/>
        </w:rPr>
        <w:t xml:space="preserve">podmiotów gospodarki narodowej </w:t>
      </w:r>
      <w:r>
        <w:rPr>
          <w:sz w:val="22"/>
          <w:szCs w:val="22"/>
        </w:rPr>
        <w:t>(</w:t>
      </w:r>
      <w:r w:rsidRPr="00D64CDF">
        <w:rPr>
          <w:sz w:val="22"/>
          <w:szCs w:val="22"/>
        </w:rPr>
        <w:t>REGON</w:t>
      </w:r>
      <w:r>
        <w:rPr>
          <w:sz w:val="22"/>
          <w:szCs w:val="22"/>
        </w:rPr>
        <w:t xml:space="preserve">), jeżeli został nadany: </w:t>
      </w:r>
      <w:permStart w:id="7606222" w:edGrp="everyone"/>
      <w:r w:rsidRPr="00D64CDF">
        <w:rPr>
          <w:sz w:val="22"/>
          <w:szCs w:val="22"/>
        </w:rPr>
        <w:t>.</w:t>
      </w:r>
      <w:r>
        <w:rPr>
          <w:sz w:val="22"/>
          <w:szCs w:val="22"/>
        </w:rPr>
        <w:t>.........................................................</w:t>
      </w:r>
      <w:r w:rsidRPr="00D64CDF">
        <w:rPr>
          <w:sz w:val="22"/>
          <w:szCs w:val="22"/>
        </w:rPr>
        <w:t>...</w:t>
      </w:r>
      <w:r>
        <w:rPr>
          <w:sz w:val="22"/>
          <w:szCs w:val="22"/>
        </w:rPr>
        <w:t>.....................</w:t>
      </w:r>
      <w:r w:rsidRPr="00D64CDF">
        <w:rPr>
          <w:sz w:val="22"/>
          <w:szCs w:val="22"/>
        </w:rPr>
        <w:t xml:space="preserve">................. </w:t>
      </w:r>
      <w:permEnd w:id="7606222"/>
    </w:p>
    <w:p w:rsidR="00691CC8" w:rsidRPr="00D64CDF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rPr>
          <w:sz w:val="22"/>
          <w:szCs w:val="22"/>
        </w:rPr>
      </w:pPr>
      <w:r w:rsidRPr="00D64CDF">
        <w:rPr>
          <w:sz w:val="22"/>
          <w:szCs w:val="22"/>
        </w:rPr>
        <w:t xml:space="preserve">Numer identyfikacji podatkowej NIP: </w:t>
      </w:r>
      <w:permStart w:id="39262095" w:edGrp="everyone"/>
      <w:r w:rsidRPr="00D64CDF">
        <w:rPr>
          <w:sz w:val="22"/>
          <w:szCs w:val="22"/>
        </w:rPr>
        <w:t>...................................</w:t>
      </w:r>
      <w:r>
        <w:rPr>
          <w:sz w:val="22"/>
          <w:szCs w:val="22"/>
        </w:rPr>
        <w:t>.....</w:t>
      </w:r>
      <w:r w:rsidRPr="00D64CDF">
        <w:rPr>
          <w:sz w:val="22"/>
          <w:szCs w:val="22"/>
        </w:rPr>
        <w:t>..................................................</w:t>
      </w:r>
      <w:permEnd w:id="39262095"/>
    </w:p>
    <w:p w:rsidR="00691CC8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Data rozpoczęcia prowadzenia działalności: </w:t>
      </w:r>
      <w:permStart w:id="1941077133" w:edGrp="everyone"/>
      <w:r>
        <w:rPr>
          <w:sz w:val="22"/>
          <w:szCs w:val="22"/>
        </w:rPr>
        <w:t>................................................................................</w:t>
      </w:r>
      <w:permEnd w:id="1941077133"/>
    </w:p>
    <w:p w:rsidR="00691CC8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Symbol podklasy rodzaju prowadzonej działalności określony zgodnie z Polską Klasyfikacją Działalności (PKD): </w:t>
      </w:r>
      <w:permStart w:id="908087075" w:edGrp="everyone"/>
      <w:r w:rsidRPr="00D64CDF">
        <w:rPr>
          <w:sz w:val="22"/>
          <w:szCs w:val="22"/>
        </w:rPr>
        <w:t>......................</w:t>
      </w:r>
      <w:r>
        <w:rPr>
          <w:sz w:val="22"/>
          <w:szCs w:val="22"/>
        </w:rPr>
        <w:t>..............</w:t>
      </w:r>
      <w:r w:rsidRPr="00D64CDF">
        <w:rPr>
          <w:sz w:val="22"/>
          <w:szCs w:val="22"/>
        </w:rPr>
        <w:t>.................................................................................</w:t>
      </w:r>
      <w:permEnd w:id="908087075"/>
    </w:p>
    <w:p w:rsidR="00691CC8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Rodzaj prowadzonej działalności </w:t>
      </w:r>
      <w:permStart w:id="569976504" w:edGrp="everyone"/>
      <w:r>
        <w:rPr>
          <w:sz w:val="22"/>
          <w:szCs w:val="22"/>
        </w:rPr>
        <w:t>................................................................................................. .......................................................................................................................................................</w:t>
      </w:r>
      <w:permEnd w:id="569976504"/>
    </w:p>
    <w:p w:rsidR="00691CC8" w:rsidRPr="00D64CDF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Oznaczenie formy prawnej prowadzonej działalności: </w:t>
      </w:r>
      <w:permStart w:id="1037375363" w:edGrp="everyone"/>
      <w:r>
        <w:rPr>
          <w:sz w:val="22"/>
          <w:szCs w:val="22"/>
        </w:rPr>
        <w:t>................................................................</w:t>
      </w:r>
      <w:permEnd w:id="1037375363"/>
    </w:p>
    <w:p w:rsidR="00691CC8" w:rsidRPr="00D64CDF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rPr>
          <w:sz w:val="22"/>
          <w:szCs w:val="22"/>
        </w:rPr>
      </w:pPr>
      <w:r w:rsidRPr="00D64CDF">
        <w:rPr>
          <w:sz w:val="22"/>
          <w:szCs w:val="22"/>
        </w:rPr>
        <w:t xml:space="preserve">Osoby reprezentujące </w:t>
      </w:r>
      <w:r>
        <w:rPr>
          <w:sz w:val="22"/>
          <w:szCs w:val="22"/>
        </w:rPr>
        <w:t>Wnioskodawcę (</w:t>
      </w:r>
      <w:r w:rsidRPr="00D64CDF">
        <w:rPr>
          <w:i/>
          <w:iCs/>
          <w:sz w:val="22"/>
          <w:szCs w:val="22"/>
        </w:rPr>
        <w:t>funkcja w firmie i nr tel</w:t>
      </w:r>
      <w:r>
        <w:rPr>
          <w:i/>
          <w:iCs/>
          <w:sz w:val="22"/>
          <w:szCs w:val="22"/>
        </w:rPr>
        <w:t>.)</w:t>
      </w:r>
      <w:r w:rsidRPr="00D64CDF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permStart w:id="1164466767" w:edGrp="everyone"/>
      <w:r>
        <w:rPr>
          <w:sz w:val="22"/>
          <w:szCs w:val="22"/>
        </w:rPr>
        <w:t>.............................................. ……………….….</w:t>
      </w:r>
      <w:r w:rsidRPr="00D64CDF">
        <w:rPr>
          <w:sz w:val="22"/>
          <w:szCs w:val="22"/>
        </w:rPr>
        <w:t>...................</w:t>
      </w:r>
      <w:r>
        <w:rPr>
          <w:sz w:val="22"/>
          <w:szCs w:val="22"/>
        </w:rPr>
        <w:t>.....................</w:t>
      </w:r>
      <w:r w:rsidRPr="00D64CDF">
        <w:rPr>
          <w:sz w:val="22"/>
          <w:szCs w:val="22"/>
        </w:rPr>
        <w:t>..............</w:t>
      </w:r>
      <w:r>
        <w:rPr>
          <w:sz w:val="22"/>
          <w:szCs w:val="22"/>
        </w:rPr>
        <w:t>.....................</w:t>
      </w:r>
      <w:r w:rsidRPr="00D64CDF">
        <w:rPr>
          <w:sz w:val="22"/>
          <w:szCs w:val="22"/>
        </w:rPr>
        <w:t>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</w:t>
      </w:r>
      <w:r w:rsidRPr="00D64CDF">
        <w:rPr>
          <w:sz w:val="22"/>
          <w:szCs w:val="22"/>
        </w:rPr>
        <w:t>..................</w:t>
      </w:r>
      <w:permEnd w:id="1164466767"/>
    </w:p>
    <w:p w:rsidR="00691CC8" w:rsidRDefault="00691CC8" w:rsidP="003A2DD4">
      <w:pPr>
        <w:numPr>
          <w:ilvl w:val="0"/>
          <w:numId w:val="25"/>
        </w:numPr>
        <w:suppressAutoHyphens w:val="0"/>
        <w:spacing w:before="120" w:line="360" w:lineRule="auto"/>
        <w:rPr>
          <w:sz w:val="24"/>
          <w:szCs w:val="24"/>
        </w:rPr>
      </w:pPr>
      <w:r w:rsidRPr="00766928">
        <w:rPr>
          <w:sz w:val="24"/>
          <w:szCs w:val="24"/>
        </w:rPr>
        <w:t xml:space="preserve">System pracy w zakładzie pracy: </w:t>
      </w:r>
    </w:p>
    <w:p w:rsidR="00691CC8" w:rsidRPr="00766928" w:rsidRDefault="00691CC8" w:rsidP="003A2DD4">
      <w:pPr>
        <w:suppressAutoHyphens w:val="0"/>
        <w:spacing w:before="120" w:line="360" w:lineRule="auto"/>
        <w:ind w:left="720"/>
        <w:rPr>
          <w:sz w:val="24"/>
          <w:szCs w:val="24"/>
        </w:rPr>
      </w:pPr>
      <w:permStart w:id="637427088" w:edGrp="everyone"/>
      <w:r w:rsidRPr="00766928">
        <w:rPr>
          <w:sz w:val="24"/>
          <w:szCs w:val="24"/>
        </w:rPr>
        <w:t xml:space="preserve">jedna zmiana </w:t>
      </w:r>
      <w:permEnd w:id="637427088"/>
      <w:r w:rsidRPr="00766928">
        <w:rPr>
          <w:sz w:val="24"/>
          <w:szCs w:val="24"/>
        </w:rPr>
        <w:t xml:space="preserve">/ </w:t>
      </w:r>
      <w:permStart w:id="1260071303" w:edGrp="everyone"/>
      <w:r w:rsidRPr="00766928">
        <w:rPr>
          <w:sz w:val="24"/>
          <w:szCs w:val="24"/>
        </w:rPr>
        <w:t xml:space="preserve">dwie zmiany </w:t>
      </w:r>
      <w:permEnd w:id="1260071303"/>
      <w:r w:rsidRPr="00766928">
        <w:rPr>
          <w:sz w:val="24"/>
          <w:szCs w:val="24"/>
        </w:rPr>
        <w:t xml:space="preserve">/ </w:t>
      </w:r>
      <w:permStart w:id="1135942575" w:edGrp="everyone"/>
      <w:r w:rsidRPr="00766928">
        <w:rPr>
          <w:sz w:val="24"/>
          <w:szCs w:val="24"/>
        </w:rPr>
        <w:t xml:space="preserve">trzy zmiany </w:t>
      </w:r>
      <w:permEnd w:id="1135942575"/>
      <w:r w:rsidRPr="00766928">
        <w:rPr>
          <w:sz w:val="24"/>
          <w:szCs w:val="24"/>
        </w:rPr>
        <w:t xml:space="preserve">/ </w:t>
      </w:r>
      <w:permStart w:id="1070280878" w:edGrp="everyone"/>
      <w:r w:rsidRPr="00766928">
        <w:rPr>
          <w:sz w:val="24"/>
          <w:szCs w:val="24"/>
        </w:rPr>
        <w:t xml:space="preserve">ruch ciągły </w:t>
      </w:r>
      <w:permEnd w:id="1070280878"/>
      <w:r w:rsidRPr="00766928">
        <w:rPr>
          <w:sz w:val="24"/>
          <w:szCs w:val="24"/>
        </w:rPr>
        <w:t xml:space="preserve">/ </w:t>
      </w:r>
      <w:permStart w:id="2077295902" w:edGrp="everyone"/>
      <w:r w:rsidRPr="00766928">
        <w:rPr>
          <w:sz w:val="24"/>
          <w:szCs w:val="24"/>
        </w:rPr>
        <w:t>inny ……</w:t>
      </w:r>
      <w:r>
        <w:rPr>
          <w:sz w:val="24"/>
          <w:szCs w:val="24"/>
        </w:rPr>
        <w:t>........</w:t>
      </w:r>
      <w:r w:rsidRPr="00766928">
        <w:rPr>
          <w:sz w:val="24"/>
          <w:szCs w:val="24"/>
        </w:rPr>
        <w:t>………………</w:t>
      </w:r>
      <w:permEnd w:id="2077295902"/>
    </w:p>
    <w:p w:rsidR="00691CC8" w:rsidRDefault="00691CC8" w:rsidP="003A2DD4">
      <w:pPr>
        <w:suppressAutoHyphens w:val="0"/>
        <w:spacing w:before="12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praca w godzinach od </w:t>
      </w:r>
      <w:permStart w:id="1252352925" w:edGrp="everyone"/>
      <w:r>
        <w:rPr>
          <w:sz w:val="24"/>
          <w:szCs w:val="24"/>
        </w:rPr>
        <w:t xml:space="preserve">.................................. </w:t>
      </w:r>
      <w:permEnd w:id="1252352925"/>
      <w:r>
        <w:rPr>
          <w:sz w:val="24"/>
          <w:szCs w:val="24"/>
        </w:rPr>
        <w:t xml:space="preserve">do </w:t>
      </w:r>
      <w:permStart w:id="561271550" w:edGrp="everyone"/>
      <w:r>
        <w:rPr>
          <w:sz w:val="24"/>
          <w:szCs w:val="24"/>
        </w:rPr>
        <w:t>...............................................................</w:t>
      </w:r>
      <w:permEnd w:id="561271550"/>
    </w:p>
    <w:p w:rsidR="00691CC8" w:rsidRDefault="00691CC8" w:rsidP="003A2DD4">
      <w:pPr>
        <w:numPr>
          <w:ilvl w:val="0"/>
          <w:numId w:val="25"/>
        </w:numPr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Stopa procentowa ubezpieczenia wypadkowego </w:t>
      </w:r>
      <w:permStart w:id="210770321" w:edGrp="everyone"/>
      <w:r>
        <w:rPr>
          <w:sz w:val="24"/>
          <w:szCs w:val="24"/>
        </w:rPr>
        <w:t>………………………….……………</w:t>
      </w:r>
      <w:permEnd w:id="210770321"/>
    </w:p>
    <w:p w:rsidR="00691CC8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jc w:val="left"/>
      </w:pPr>
      <w:r>
        <w:t xml:space="preserve">Forma opodatkowania: </w:t>
      </w:r>
      <w:permStart w:id="1541155057" w:edGrp="everyone"/>
      <w:r>
        <w:t xml:space="preserve">..................................................................................................... </w:t>
      </w:r>
      <w:permEnd w:id="1541155057"/>
    </w:p>
    <w:p w:rsidR="00691CC8" w:rsidRDefault="00691CC8" w:rsidP="003A2DD4">
      <w:pPr>
        <w:numPr>
          <w:ilvl w:val="0"/>
          <w:numId w:val="25"/>
        </w:numPr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Informacje o stanie zatrudnienia w ciągu ostatnich sześciu miesięcy poprzedzających złożenie wniosku </w:t>
      </w:r>
      <w:r>
        <w:rPr>
          <w:rStyle w:val="Odwoanieprzypisudolnego"/>
          <w:sz w:val="24"/>
          <w:szCs w:val="24"/>
        </w:rPr>
        <w:footnoteReference w:id="2"/>
      </w:r>
      <w:r>
        <w:rPr>
          <w:sz w:val="24"/>
          <w:szCs w:val="24"/>
        </w:rPr>
        <w:t xml:space="preserve"> </w:t>
      </w:r>
    </w:p>
    <w:p w:rsidR="00691CC8" w:rsidRDefault="00691CC8" w:rsidP="00B162C2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800"/>
        <w:gridCol w:w="4140"/>
        <w:gridCol w:w="2624"/>
      </w:tblGrid>
      <w:tr w:rsidR="00691CC8" w:rsidRPr="003A2DD4">
        <w:tc>
          <w:tcPr>
            <w:tcW w:w="648" w:type="dxa"/>
          </w:tcPr>
          <w:p w:rsidR="00691CC8" w:rsidRPr="003A2DD4" w:rsidRDefault="00691CC8" w:rsidP="003A2DD4">
            <w:pPr>
              <w:jc w:val="center"/>
              <w:rPr>
                <w:b/>
                <w:bCs/>
                <w:sz w:val="22"/>
                <w:szCs w:val="22"/>
              </w:rPr>
            </w:pPr>
            <w:r w:rsidRPr="003A2DD4">
              <w:rPr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1800" w:type="dxa"/>
          </w:tcPr>
          <w:p w:rsidR="00691CC8" w:rsidRDefault="00691CC8" w:rsidP="003A2DD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91CC8" w:rsidRPr="003A2DD4" w:rsidRDefault="00691CC8" w:rsidP="003A2DD4">
            <w:pPr>
              <w:jc w:val="center"/>
              <w:rPr>
                <w:b/>
                <w:bCs/>
                <w:sz w:val="22"/>
                <w:szCs w:val="22"/>
              </w:rPr>
            </w:pPr>
            <w:r w:rsidRPr="003A2DD4">
              <w:rPr>
                <w:b/>
                <w:bCs/>
                <w:sz w:val="22"/>
                <w:szCs w:val="22"/>
              </w:rPr>
              <w:t>Miesiąc i rok</w:t>
            </w:r>
          </w:p>
        </w:tc>
        <w:tc>
          <w:tcPr>
            <w:tcW w:w="4140" w:type="dxa"/>
          </w:tcPr>
          <w:p w:rsidR="00691CC8" w:rsidRDefault="00691CC8" w:rsidP="003A2DD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91CC8" w:rsidRPr="003A2DD4" w:rsidRDefault="00691CC8" w:rsidP="003A2DD4">
            <w:pPr>
              <w:jc w:val="center"/>
              <w:rPr>
                <w:b/>
                <w:bCs/>
                <w:sz w:val="22"/>
                <w:szCs w:val="22"/>
              </w:rPr>
            </w:pPr>
            <w:r w:rsidRPr="003A2DD4">
              <w:rPr>
                <w:b/>
                <w:bCs/>
                <w:sz w:val="22"/>
                <w:szCs w:val="22"/>
              </w:rPr>
              <w:t>Liczba pracowników w przeliczeniu na pełny wymiar czasu pracy</w:t>
            </w:r>
          </w:p>
        </w:tc>
        <w:tc>
          <w:tcPr>
            <w:tcW w:w="2624" w:type="dxa"/>
          </w:tcPr>
          <w:p w:rsidR="00691CC8" w:rsidRDefault="00691CC8" w:rsidP="003A2DD4">
            <w:pPr>
              <w:jc w:val="center"/>
              <w:rPr>
                <w:b/>
                <w:bCs/>
                <w:sz w:val="22"/>
                <w:szCs w:val="22"/>
              </w:rPr>
            </w:pPr>
            <w:r w:rsidRPr="003A2DD4">
              <w:rPr>
                <w:b/>
                <w:bCs/>
                <w:sz w:val="22"/>
                <w:szCs w:val="22"/>
              </w:rPr>
              <w:t xml:space="preserve">Przyczyny zmniejszenia stanu zatrudnienia </w:t>
            </w:r>
          </w:p>
          <w:p w:rsidR="00691CC8" w:rsidRPr="003A2DD4" w:rsidRDefault="00691CC8" w:rsidP="003A2D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  <w:r w:rsidRPr="003A2DD4">
              <w:rPr>
                <w:b/>
                <w:bCs/>
                <w:sz w:val="22"/>
                <w:szCs w:val="22"/>
              </w:rPr>
              <w:t xml:space="preserve"> forma rozwiązania umowy</w:t>
            </w:r>
          </w:p>
        </w:tc>
      </w:tr>
      <w:tr w:rsidR="00691CC8" w:rsidRPr="00FC37AE">
        <w:trPr>
          <w:trHeight w:hRule="exact" w:val="851"/>
        </w:trPr>
        <w:tc>
          <w:tcPr>
            <w:tcW w:w="648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  <w:permStart w:id="1379614642" w:edGrp="everyone"/>
            <w:r w:rsidRPr="00FC37AE">
              <w:rPr>
                <w:sz w:val="22"/>
                <w:szCs w:val="22"/>
              </w:rPr>
              <w:t>1.</w:t>
            </w:r>
          </w:p>
        </w:tc>
        <w:tc>
          <w:tcPr>
            <w:tcW w:w="180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</w:tr>
      <w:tr w:rsidR="00691CC8" w:rsidRPr="00FC37AE">
        <w:trPr>
          <w:trHeight w:hRule="exact" w:val="851"/>
        </w:trPr>
        <w:tc>
          <w:tcPr>
            <w:tcW w:w="648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  <w:r w:rsidRPr="00FC37AE">
              <w:rPr>
                <w:sz w:val="22"/>
                <w:szCs w:val="22"/>
              </w:rPr>
              <w:t>2.</w:t>
            </w:r>
          </w:p>
        </w:tc>
        <w:tc>
          <w:tcPr>
            <w:tcW w:w="180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</w:tr>
      <w:tr w:rsidR="00691CC8" w:rsidRPr="00FC37AE">
        <w:trPr>
          <w:trHeight w:hRule="exact" w:val="851"/>
        </w:trPr>
        <w:tc>
          <w:tcPr>
            <w:tcW w:w="648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  <w:r w:rsidRPr="00FC37AE">
              <w:rPr>
                <w:sz w:val="22"/>
                <w:szCs w:val="22"/>
              </w:rPr>
              <w:t>3.</w:t>
            </w:r>
          </w:p>
        </w:tc>
        <w:tc>
          <w:tcPr>
            <w:tcW w:w="180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</w:tr>
      <w:tr w:rsidR="00691CC8" w:rsidRPr="00FC37AE">
        <w:trPr>
          <w:trHeight w:hRule="exact" w:val="851"/>
        </w:trPr>
        <w:tc>
          <w:tcPr>
            <w:tcW w:w="648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  <w:r w:rsidRPr="00FC37AE">
              <w:rPr>
                <w:sz w:val="22"/>
                <w:szCs w:val="22"/>
              </w:rPr>
              <w:t>4</w:t>
            </w:r>
          </w:p>
        </w:tc>
        <w:tc>
          <w:tcPr>
            <w:tcW w:w="180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</w:tr>
      <w:tr w:rsidR="00691CC8" w:rsidRPr="00FC37AE">
        <w:trPr>
          <w:trHeight w:hRule="exact" w:val="851"/>
        </w:trPr>
        <w:tc>
          <w:tcPr>
            <w:tcW w:w="648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  <w:r w:rsidRPr="00FC37AE">
              <w:rPr>
                <w:sz w:val="22"/>
                <w:szCs w:val="22"/>
              </w:rPr>
              <w:t>5.</w:t>
            </w:r>
          </w:p>
        </w:tc>
        <w:tc>
          <w:tcPr>
            <w:tcW w:w="180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</w:tr>
      <w:tr w:rsidR="00691CC8" w:rsidRPr="00FC37AE">
        <w:trPr>
          <w:trHeight w:hRule="exact" w:val="851"/>
        </w:trPr>
        <w:tc>
          <w:tcPr>
            <w:tcW w:w="648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  <w:r w:rsidRPr="00FC37AE">
              <w:rPr>
                <w:sz w:val="22"/>
                <w:szCs w:val="22"/>
              </w:rPr>
              <w:t>6.</w:t>
            </w:r>
          </w:p>
        </w:tc>
        <w:tc>
          <w:tcPr>
            <w:tcW w:w="180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</w:tr>
      <w:permEnd w:id="1379614642"/>
    </w:tbl>
    <w:p w:rsidR="00691CC8" w:rsidRDefault="00691CC8" w:rsidP="00B162C2">
      <w:pPr>
        <w:jc w:val="both"/>
        <w:rPr>
          <w:b/>
          <w:bCs/>
          <w:sz w:val="22"/>
          <w:szCs w:val="22"/>
        </w:rPr>
      </w:pPr>
    </w:p>
    <w:p w:rsidR="00691CC8" w:rsidRDefault="00691CC8" w:rsidP="008A4D06">
      <w:pPr>
        <w:spacing w:before="120"/>
        <w:ind w:left="340" w:hanging="340"/>
        <w:jc w:val="both"/>
        <w:rPr>
          <w:sz w:val="24"/>
          <w:szCs w:val="24"/>
        </w:rPr>
      </w:pPr>
    </w:p>
    <w:p w:rsidR="00691CC8" w:rsidRDefault="00691CC8" w:rsidP="00F2590B">
      <w:pPr>
        <w:numPr>
          <w:ilvl w:val="0"/>
          <w:numId w:val="25"/>
        </w:numPr>
        <w:spacing w:before="120" w:line="360" w:lineRule="auto"/>
        <w:ind w:left="340" w:hanging="340"/>
        <w:jc w:val="both"/>
        <w:rPr>
          <w:sz w:val="24"/>
          <w:szCs w:val="24"/>
        </w:rPr>
      </w:pPr>
      <w:r w:rsidRPr="00F2590B">
        <w:rPr>
          <w:sz w:val="24"/>
          <w:szCs w:val="24"/>
        </w:rPr>
        <w:t xml:space="preserve">Biorąc pod uwagę dane zawarte w powyższej tabeli w okresie ostatnich 6-ciu miesięcy przed złożeniem wniosku średnia liczba </w:t>
      </w:r>
      <w:r w:rsidRPr="00F2590B">
        <w:rPr>
          <w:b/>
          <w:bCs/>
          <w:sz w:val="24"/>
          <w:szCs w:val="24"/>
        </w:rPr>
        <w:t>pracowników</w:t>
      </w:r>
      <w:r w:rsidRPr="00F2590B">
        <w:rPr>
          <w:sz w:val="24"/>
          <w:szCs w:val="24"/>
        </w:rPr>
        <w:t xml:space="preserve"> w przeliczeniu na pełny wymiar czasu   pracy wynosiła </w:t>
      </w:r>
      <w:permStart w:id="1386899231" w:edGrp="everyone"/>
      <w:r w:rsidRPr="00F2590B">
        <w:rPr>
          <w:sz w:val="24"/>
          <w:szCs w:val="24"/>
        </w:rPr>
        <w:t>................</w:t>
      </w:r>
      <w:permEnd w:id="1386899231"/>
    </w:p>
    <w:p w:rsidR="00691CC8" w:rsidRDefault="00691CC8" w:rsidP="00F2590B">
      <w:pPr>
        <w:pStyle w:val="Tekstpodstawowywcity"/>
        <w:numPr>
          <w:ilvl w:val="0"/>
          <w:numId w:val="25"/>
        </w:numPr>
        <w:spacing w:before="120" w:line="360" w:lineRule="auto"/>
        <w:ind w:left="425" w:hanging="425"/>
        <w:jc w:val="both"/>
        <w:rPr>
          <w:sz w:val="24"/>
          <w:szCs w:val="24"/>
        </w:rPr>
      </w:pPr>
      <w:r w:rsidRPr="008B277E">
        <w:rPr>
          <w:sz w:val="24"/>
          <w:szCs w:val="24"/>
        </w:rPr>
        <w:t xml:space="preserve">Liczba zatrudnionych w przeliczeniu na pełny wymiar czasu pracy pracowników w dniu </w:t>
      </w:r>
      <w:r>
        <w:rPr>
          <w:sz w:val="24"/>
          <w:szCs w:val="24"/>
        </w:rPr>
        <w:t xml:space="preserve"> </w:t>
      </w:r>
    </w:p>
    <w:p w:rsidR="00691CC8" w:rsidRDefault="00691CC8" w:rsidP="00F2590B">
      <w:pPr>
        <w:pStyle w:val="Tekstpodstawowywcity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B277E">
        <w:rPr>
          <w:sz w:val="24"/>
          <w:szCs w:val="24"/>
        </w:rPr>
        <w:t xml:space="preserve">złożenia wniosku wynosi </w:t>
      </w:r>
      <w:permStart w:id="1450080959" w:edGrp="everyone"/>
      <w:r w:rsidRPr="008B277E">
        <w:rPr>
          <w:sz w:val="24"/>
          <w:szCs w:val="24"/>
        </w:rPr>
        <w:t xml:space="preserve">................. </w:t>
      </w:r>
      <w:permEnd w:id="1450080959"/>
      <w:r w:rsidRPr="008B277E">
        <w:rPr>
          <w:sz w:val="24"/>
          <w:szCs w:val="24"/>
        </w:rPr>
        <w:t xml:space="preserve">, a po zatrudnieniu dodatkowych osób, wyniesie </w:t>
      </w:r>
    </w:p>
    <w:p w:rsidR="00691CC8" w:rsidRPr="008B277E" w:rsidRDefault="00691CC8" w:rsidP="008B277E">
      <w:pPr>
        <w:pStyle w:val="Tekstpodstawowywcity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ermStart w:id="448492862" w:edGrp="everyone"/>
      <w:r w:rsidRPr="008B277E">
        <w:rPr>
          <w:sz w:val="24"/>
          <w:szCs w:val="24"/>
        </w:rPr>
        <w:t xml:space="preserve">.......................... </w:t>
      </w:r>
      <w:permEnd w:id="448492862"/>
      <w:r w:rsidRPr="008B277E">
        <w:rPr>
          <w:sz w:val="24"/>
          <w:szCs w:val="24"/>
        </w:rPr>
        <w:t>.</w:t>
      </w:r>
    </w:p>
    <w:p w:rsidR="00691CC8" w:rsidRDefault="00691CC8" w:rsidP="00B162C2">
      <w:pPr>
        <w:pStyle w:val="Tekstpodstawowy"/>
      </w:pPr>
    </w:p>
    <w:p w:rsidR="00691CC8" w:rsidRDefault="00691CC8" w:rsidP="00B162C2">
      <w:pPr>
        <w:pStyle w:val="Tekstpodstawowy"/>
      </w:pPr>
    </w:p>
    <w:p w:rsidR="00691CC8" w:rsidRDefault="00691CC8" w:rsidP="00B162C2">
      <w:pPr>
        <w:pStyle w:val="Tekstpodstawowy"/>
      </w:pPr>
    </w:p>
    <w:p w:rsidR="00691CC8" w:rsidRDefault="00691CC8" w:rsidP="00B162C2">
      <w:pPr>
        <w:pStyle w:val="Tekstpodstawowy"/>
      </w:pPr>
    </w:p>
    <w:p w:rsidR="00691CC8" w:rsidRDefault="00691CC8" w:rsidP="00B162C2">
      <w:pPr>
        <w:pStyle w:val="Tekstpodstawowy"/>
      </w:pPr>
    </w:p>
    <w:p w:rsidR="00691CC8" w:rsidRDefault="00691CC8" w:rsidP="00B162C2">
      <w:pPr>
        <w:pStyle w:val="Tekstpodstawowy"/>
      </w:pPr>
    </w:p>
    <w:p w:rsidR="00691CC8" w:rsidRDefault="00691CC8" w:rsidP="00B162C2">
      <w:pPr>
        <w:pStyle w:val="Tekstpodstawowy"/>
      </w:pPr>
    </w:p>
    <w:p w:rsidR="00691CC8" w:rsidRDefault="00691CC8" w:rsidP="00D7420A">
      <w:pPr>
        <w:pStyle w:val="Tekstpodstawowy"/>
        <w:numPr>
          <w:ilvl w:val="0"/>
          <w:numId w:val="1"/>
        </w:numPr>
        <w:tabs>
          <w:tab w:val="left" w:pos="720"/>
        </w:tabs>
        <w:rPr>
          <w:b/>
          <w:bCs/>
        </w:rPr>
      </w:pPr>
      <w:r>
        <w:rPr>
          <w:b/>
          <w:bCs/>
        </w:rPr>
        <w:lastRenderedPageBreak/>
        <w:t>DANE DOTYCZĄCE WYPOSAŻONYCH LUB DOPOSAŻONYCH STANOWISK PRACY.</w:t>
      </w:r>
    </w:p>
    <w:p w:rsidR="00691CC8" w:rsidRDefault="00691CC8" w:rsidP="00285E41">
      <w:pPr>
        <w:pStyle w:val="Tekstpodstawowy"/>
        <w:rPr>
          <w:b/>
          <w:bCs/>
        </w:rPr>
      </w:pPr>
    </w:p>
    <w:p w:rsidR="00691CC8" w:rsidRDefault="00691CC8" w:rsidP="00285E41">
      <w:pPr>
        <w:pStyle w:val="Tekstpodstawowy"/>
        <w:numPr>
          <w:ilvl w:val="1"/>
          <w:numId w:val="1"/>
        </w:numPr>
        <w:tabs>
          <w:tab w:val="clear" w:pos="1080"/>
          <w:tab w:val="num" w:pos="426"/>
        </w:tabs>
        <w:ind w:hanging="1080"/>
      </w:pPr>
      <w:r>
        <w:t>Uzasadnienie potrzeby zorganizowania dodatkowych miejsc pracy</w:t>
      </w:r>
    </w:p>
    <w:p w:rsidR="00691CC8" w:rsidRDefault="00691CC8" w:rsidP="00285E41">
      <w:pPr>
        <w:pStyle w:val="Tekstpodstawowy"/>
        <w:spacing w:line="360" w:lineRule="auto"/>
        <w:ind w:left="425"/>
      </w:pPr>
      <w:permStart w:id="1634674992" w:edGrp="everyone"/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1634674992"/>
    <w:p w:rsidR="00691CC8" w:rsidRDefault="00691CC8" w:rsidP="00C649FF">
      <w:pPr>
        <w:pStyle w:val="Tekstpodstawowy"/>
      </w:pPr>
    </w:p>
    <w:p w:rsidR="00691CC8" w:rsidRDefault="00691CC8" w:rsidP="00F2590B">
      <w:pPr>
        <w:pStyle w:val="Tekstpodstawowy"/>
        <w:numPr>
          <w:ilvl w:val="1"/>
          <w:numId w:val="1"/>
        </w:numPr>
        <w:tabs>
          <w:tab w:val="clear" w:pos="1080"/>
          <w:tab w:val="num" w:pos="426"/>
        </w:tabs>
        <w:spacing w:line="360" w:lineRule="auto"/>
        <w:ind w:left="426" w:hanging="426"/>
      </w:pPr>
      <w:r>
        <w:t xml:space="preserve">Liczba wyposażonych lub doposażonych stanowisk pracy dla skierowanych bezrobotnych: </w:t>
      </w:r>
      <w:permStart w:id="1374428373" w:edGrp="everyone"/>
      <w:r>
        <w:t>.................................</w:t>
      </w:r>
      <w:permEnd w:id="1374428373"/>
    </w:p>
    <w:p w:rsidR="00691CC8" w:rsidRDefault="00691CC8" w:rsidP="00285E41">
      <w:pPr>
        <w:pStyle w:val="Tekstpodstawowy"/>
        <w:numPr>
          <w:ilvl w:val="1"/>
          <w:numId w:val="1"/>
        </w:numPr>
        <w:tabs>
          <w:tab w:val="clear" w:pos="1080"/>
          <w:tab w:val="num" w:pos="426"/>
        </w:tabs>
        <w:spacing w:before="120" w:line="360" w:lineRule="auto"/>
        <w:ind w:left="425" w:hanging="425"/>
      </w:pPr>
      <w:r>
        <w:t>Kalkulacja wydatków na wyposażenie lub doposażenie dla poszczególnych stanowisk pracy i źródła ich finansowania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36"/>
        <w:gridCol w:w="1842"/>
        <w:gridCol w:w="1843"/>
        <w:gridCol w:w="1843"/>
      </w:tblGrid>
      <w:tr w:rsidR="00691CC8" w:rsidRPr="000772BA">
        <w:tc>
          <w:tcPr>
            <w:tcW w:w="648" w:type="dxa"/>
          </w:tcPr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</w:p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</w:p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  <w:r w:rsidRPr="000772BA">
              <w:rPr>
                <w:b/>
                <w:bCs/>
              </w:rPr>
              <w:t>lp</w:t>
            </w:r>
          </w:p>
        </w:tc>
        <w:tc>
          <w:tcPr>
            <w:tcW w:w="3036" w:type="dxa"/>
          </w:tcPr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</w:p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</w:p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  <w:r w:rsidRPr="000772BA">
              <w:rPr>
                <w:b/>
                <w:bCs/>
              </w:rPr>
              <w:t>Nazwa stanowiska pracy</w:t>
            </w:r>
          </w:p>
        </w:tc>
        <w:tc>
          <w:tcPr>
            <w:tcW w:w="1842" w:type="dxa"/>
          </w:tcPr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  <w:r w:rsidRPr="000772BA">
              <w:rPr>
                <w:b/>
                <w:bCs/>
              </w:rPr>
              <w:t>Całkowity koszt wyposażenia, doposażenia stanowiska pracy</w:t>
            </w:r>
          </w:p>
        </w:tc>
        <w:tc>
          <w:tcPr>
            <w:tcW w:w="1843" w:type="dxa"/>
          </w:tcPr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</w:p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  <w:r w:rsidRPr="000772BA">
              <w:rPr>
                <w:b/>
                <w:bCs/>
              </w:rPr>
              <w:t>Źródła finansowania</w:t>
            </w:r>
          </w:p>
        </w:tc>
        <w:tc>
          <w:tcPr>
            <w:tcW w:w="1843" w:type="dxa"/>
          </w:tcPr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</w:p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  <w:r w:rsidRPr="000772BA">
              <w:rPr>
                <w:b/>
                <w:bCs/>
              </w:rPr>
              <w:t>Kwota refundacji</w:t>
            </w:r>
          </w:p>
        </w:tc>
      </w:tr>
      <w:tr w:rsidR="00691CC8">
        <w:tc>
          <w:tcPr>
            <w:tcW w:w="648" w:type="dxa"/>
          </w:tcPr>
          <w:p w:rsidR="00691CC8" w:rsidRDefault="00691CC8" w:rsidP="00DD3730">
            <w:pPr>
              <w:pStyle w:val="Tekstpodstawowy"/>
            </w:pPr>
            <w:permStart w:id="432933348" w:edGrp="everyone"/>
            <w:r>
              <w:t>1.</w:t>
            </w:r>
          </w:p>
        </w:tc>
        <w:tc>
          <w:tcPr>
            <w:tcW w:w="3036" w:type="dxa"/>
          </w:tcPr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</w:tc>
        <w:tc>
          <w:tcPr>
            <w:tcW w:w="1842" w:type="dxa"/>
          </w:tcPr>
          <w:p w:rsidR="00691CC8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Default="00691CC8" w:rsidP="00DD3730">
            <w:pPr>
              <w:pStyle w:val="Tekstpodstawowy"/>
            </w:pPr>
          </w:p>
        </w:tc>
      </w:tr>
      <w:tr w:rsidR="00691CC8">
        <w:tc>
          <w:tcPr>
            <w:tcW w:w="648" w:type="dxa"/>
          </w:tcPr>
          <w:p w:rsidR="00691CC8" w:rsidRDefault="00691CC8" w:rsidP="00DD3730">
            <w:pPr>
              <w:pStyle w:val="Tekstpodstawowy"/>
            </w:pPr>
            <w:r>
              <w:t>2.</w:t>
            </w:r>
          </w:p>
        </w:tc>
        <w:tc>
          <w:tcPr>
            <w:tcW w:w="3036" w:type="dxa"/>
          </w:tcPr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</w:tc>
        <w:tc>
          <w:tcPr>
            <w:tcW w:w="1842" w:type="dxa"/>
          </w:tcPr>
          <w:p w:rsidR="00691CC8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Default="00691CC8" w:rsidP="00DD3730">
            <w:pPr>
              <w:pStyle w:val="Tekstpodstawowy"/>
            </w:pPr>
          </w:p>
        </w:tc>
      </w:tr>
      <w:tr w:rsidR="00691CC8">
        <w:tc>
          <w:tcPr>
            <w:tcW w:w="648" w:type="dxa"/>
          </w:tcPr>
          <w:p w:rsidR="00691CC8" w:rsidRDefault="00691CC8" w:rsidP="00DD3730">
            <w:pPr>
              <w:pStyle w:val="Tekstpodstawowy"/>
            </w:pPr>
            <w:r>
              <w:t>3.</w:t>
            </w:r>
          </w:p>
        </w:tc>
        <w:tc>
          <w:tcPr>
            <w:tcW w:w="3036" w:type="dxa"/>
          </w:tcPr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</w:tc>
        <w:tc>
          <w:tcPr>
            <w:tcW w:w="1842" w:type="dxa"/>
          </w:tcPr>
          <w:p w:rsidR="00691CC8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Default="00691CC8" w:rsidP="00DD3730">
            <w:pPr>
              <w:pStyle w:val="Tekstpodstawowy"/>
            </w:pPr>
          </w:p>
        </w:tc>
      </w:tr>
      <w:tr w:rsidR="00691CC8">
        <w:tc>
          <w:tcPr>
            <w:tcW w:w="648" w:type="dxa"/>
          </w:tcPr>
          <w:p w:rsidR="00691CC8" w:rsidRDefault="00691CC8" w:rsidP="00DD3730">
            <w:pPr>
              <w:pStyle w:val="Tekstpodstawowy"/>
            </w:pPr>
            <w:r>
              <w:t>4.</w:t>
            </w:r>
          </w:p>
        </w:tc>
        <w:tc>
          <w:tcPr>
            <w:tcW w:w="3036" w:type="dxa"/>
          </w:tcPr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</w:tc>
        <w:tc>
          <w:tcPr>
            <w:tcW w:w="1842" w:type="dxa"/>
          </w:tcPr>
          <w:p w:rsidR="00691CC8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Default="00691CC8" w:rsidP="00DD3730">
            <w:pPr>
              <w:pStyle w:val="Tekstpodstawowy"/>
            </w:pPr>
          </w:p>
        </w:tc>
      </w:tr>
      <w:permEnd w:id="432933348"/>
    </w:tbl>
    <w:p w:rsidR="00691CC8" w:rsidRDefault="00691CC8" w:rsidP="000772BA">
      <w:pPr>
        <w:pStyle w:val="Tekstpodstawowy"/>
        <w:spacing w:line="360" w:lineRule="auto"/>
      </w:pPr>
    </w:p>
    <w:p w:rsidR="00691CC8" w:rsidRDefault="00691CC8" w:rsidP="000772BA">
      <w:pPr>
        <w:pStyle w:val="Tekstpodstawowy"/>
        <w:numPr>
          <w:ilvl w:val="1"/>
          <w:numId w:val="1"/>
        </w:numPr>
        <w:tabs>
          <w:tab w:val="clear" w:pos="1080"/>
          <w:tab w:val="num" w:pos="426"/>
        </w:tabs>
        <w:spacing w:line="360" w:lineRule="auto"/>
        <w:ind w:hanging="1080"/>
      </w:pPr>
      <w:r>
        <w:t xml:space="preserve">Wnioskowana kwota refundacji </w:t>
      </w:r>
      <w:permStart w:id="1233074124" w:edGrp="everyone"/>
      <w:r>
        <w:t>............................................................................................</w:t>
      </w:r>
      <w:permEnd w:id="1233074124"/>
    </w:p>
    <w:p w:rsidR="00691CC8" w:rsidRDefault="00691CC8" w:rsidP="000772BA">
      <w:pPr>
        <w:pStyle w:val="Tekstpodstawowy"/>
        <w:spacing w:line="360" w:lineRule="auto"/>
      </w:pPr>
      <w:r>
        <w:t xml:space="preserve"> </w:t>
      </w:r>
      <w:r>
        <w:tab/>
        <w:t xml:space="preserve">(słownie złotych: </w:t>
      </w:r>
      <w:permStart w:id="497241877" w:edGrp="everyone"/>
      <w:r>
        <w:t>............................................................................................................</w:t>
      </w:r>
      <w:r w:rsidR="006F3B3D">
        <w:t xml:space="preserve"> </w:t>
      </w:r>
      <w:permEnd w:id="497241877"/>
      <w:r>
        <w:t>)</w:t>
      </w:r>
    </w:p>
    <w:p w:rsidR="00691CC8" w:rsidRDefault="00691CC8" w:rsidP="0038643B">
      <w:pPr>
        <w:pStyle w:val="Tekstpodstawowy"/>
        <w:numPr>
          <w:ilvl w:val="1"/>
          <w:numId w:val="1"/>
        </w:numPr>
        <w:tabs>
          <w:tab w:val="clear" w:pos="1080"/>
          <w:tab w:val="num" w:pos="426"/>
        </w:tabs>
        <w:spacing w:before="120"/>
        <w:ind w:left="425" w:hanging="425"/>
      </w:pPr>
      <w:r>
        <w:lastRenderedPageBreak/>
        <w:t>Szczegółowa specyfikacja wydatków dotyczących wyposażenia lub doposażenia stanowiska pracy, w szczególności na zakup środków trwałych, urządzeń, maszyn, w tym środków niezbędnych do zapewnienia zgodności stanowiska pracy z przepisami BHP oraz wymaganiami ergonomii.</w:t>
      </w:r>
    </w:p>
    <w:p w:rsidR="00691CC8" w:rsidRPr="006E1783" w:rsidRDefault="00691CC8" w:rsidP="006E1783">
      <w:pPr>
        <w:pStyle w:val="Tekstpodstawowy"/>
        <w:ind w:left="425"/>
        <w:rPr>
          <w:i/>
          <w:iCs/>
          <w:sz w:val="20"/>
          <w:szCs w:val="20"/>
        </w:rPr>
      </w:pPr>
      <w:r w:rsidRPr="006E1783">
        <w:rPr>
          <w:i/>
          <w:iCs/>
          <w:sz w:val="20"/>
          <w:szCs w:val="20"/>
        </w:rPr>
        <w:t>Uwaga: w przypadku planowania zakupu samochodu ciężarowego, należy podać markę i typ/model samochodu (dopuszczalne jest podanie kilku alternatywnych marek i typów/modeli).</w:t>
      </w:r>
    </w:p>
    <w:p w:rsidR="00691CC8" w:rsidRDefault="00691CC8" w:rsidP="000772BA">
      <w:pPr>
        <w:pStyle w:val="Tekstpodstawowy"/>
        <w:spacing w:line="360" w:lineRule="auto"/>
        <w:ind w:left="426"/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827"/>
        <w:gridCol w:w="1984"/>
        <w:gridCol w:w="1418"/>
        <w:gridCol w:w="1485"/>
      </w:tblGrid>
      <w:tr w:rsidR="00691CC8">
        <w:tc>
          <w:tcPr>
            <w:tcW w:w="496" w:type="dxa"/>
          </w:tcPr>
          <w:p w:rsidR="00691CC8" w:rsidRDefault="00691CC8" w:rsidP="000772BA">
            <w:pPr>
              <w:jc w:val="center"/>
              <w:rPr>
                <w:b/>
                <w:bCs/>
              </w:rPr>
            </w:pPr>
          </w:p>
          <w:p w:rsidR="00691CC8" w:rsidRDefault="00691CC8" w:rsidP="000772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827" w:type="dxa"/>
          </w:tcPr>
          <w:p w:rsidR="00691CC8" w:rsidRDefault="00691CC8" w:rsidP="000772BA">
            <w:pPr>
              <w:jc w:val="center"/>
            </w:pPr>
          </w:p>
          <w:p w:rsidR="00691CC8" w:rsidRDefault="00691CC8" w:rsidP="000772BA">
            <w:pPr>
              <w:jc w:val="center"/>
            </w:pPr>
            <w:r>
              <w:t xml:space="preserve">Wyszczególnienie zakupu dla stanowiska </w:t>
            </w:r>
            <w:permStart w:id="84555579" w:edGrp="everyone"/>
            <w:r>
              <w:t>...................................................................</w:t>
            </w:r>
            <w:permEnd w:id="84555579"/>
          </w:p>
        </w:tc>
        <w:tc>
          <w:tcPr>
            <w:tcW w:w="1984" w:type="dxa"/>
          </w:tcPr>
          <w:p w:rsidR="00691CC8" w:rsidRDefault="00691CC8" w:rsidP="00077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Środki niezbędne do zapewnienia zgodności stanowisk pracy z przepisami bhp oraz wymaganiami ergonomii</w:t>
            </w:r>
          </w:p>
        </w:tc>
        <w:tc>
          <w:tcPr>
            <w:tcW w:w="1418" w:type="dxa"/>
          </w:tcPr>
          <w:p w:rsidR="00691CC8" w:rsidRDefault="00691CC8" w:rsidP="000772BA">
            <w:pPr>
              <w:jc w:val="center"/>
            </w:pPr>
          </w:p>
          <w:p w:rsidR="00691CC8" w:rsidRDefault="00691CC8" w:rsidP="000772BA">
            <w:pPr>
              <w:jc w:val="center"/>
            </w:pPr>
            <w:r>
              <w:t>Koszt</w:t>
            </w:r>
          </w:p>
        </w:tc>
        <w:tc>
          <w:tcPr>
            <w:tcW w:w="1485" w:type="dxa"/>
          </w:tcPr>
          <w:p w:rsidR="00691CC8" w:rsidRDefault="00691CC8" w:rsidP="000772BA">
            <w:pPr>
              <w:jc w:val="center"/>
            </w:pPr>
          </w:p>
          <w:p w:rsidR="00691CC8" w:rsidRDefault="00691CC8" w:rsidP="000772BA">
            <w:pPr>
              <w:jc w:val="center"/>
            </w:pPr>
            <w:r>
              <w:t>Termin zakupu</w:t>
            </w:r>
          </w:p>
        </w:tc>
      </w:tr>
      <w:tr w:rsidR="00691CC8">
        <w:tc>
          <w:tcPr>
            <w:tcW w:w="496" w:type="dxa"/>
          </w:tcPr>
          <w:p w:rsidR="00691CC8" w:rsidRDefault="00691CC8" w:rsidP="00DD3730">
            <w:pPr>
              <w:jc w:val="center"/>
            </w:pPr>
            <w:permStart w:id="411203912" w:edGrp="everyone"/>
            <w:r>
              <w:t>1.</w:t>
            </w:r>
          </w:p>
        </w:tc>
        <w:tc>
          <w:tcPr>
            <w:tcW w:w="3827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D3730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D3730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D3730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D3730">
            <w:pPr>
              <w:jc w:val="center"/>
            </w:pPr>
            <w:r>
              <w:t>5.</w:t>
            </w:r>
          </w:p>
        </w:tc>
        <w:tc>
          <w:tcPr>
            <w:tcW w:w="3827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D3730">
            <w:pPr>
              <w:jc w:val="center"/>
            </w:pPr>
            <w:r>
              <w:t>6.</w:t>
            </w:r>
          </w:p>
        </w:tc>
        <w:tc>
          <w:tcPr>
            <w:tcW w:w="3827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</w:tr>
      <w:permEnd w:id="411203912"/>
    </w:tbl>
    <w:p w:rsidR="00691CC8" w:rsidRDefault="00691CC8" w:rsidP="000772BA">
      <w:pPr>
        <w:rPr>
          <w:sz w:val="24"/>
          <w:szCs w:val="24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827"/>
        <w:gridCol w:w="1984"/>
        <w:gridCol w:w="1418"/>
        <w:gridCol w:w="1485"/>
      </w:tblGrid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  <w:rPr>
                <w:b/>
                <w:bCs/>
              </w:rPr>
            </w:pPr>
          </w:p>
          <w:p w:rsidR="00691CC8" w:rsidRDefault="00691CC8" w:rsidP="00D50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827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 xml:space="preserve">Wyszczególnienie zakupu dla stanowiska </w:t>
            </w:r>
            <w:permStart w:id="2102622525" w:edGrp="everyone"/>
            <w:r>
              <w:t>...................................................................</w:t>
            </w:r>
            <w:permEnd w:id="2102622525"/>
          </w:p>
        </w:tc>
        <w:tc>
          <w:tcPr>
            <w:tcW w:w="1984" w:type="dxa"/>
          </w:tcPr>
          <w:p w:rsidR="00691CC8" w:rsidRDefault="00691CC8" w:rsidP="00D50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Środki niezbędne do zapewnienia zgodności stanowisk pracy z przepisami bhp oraz wymaganiami ergonomii</w:t>
            </w:r>
          </w:p>
        </w:tc>
        <w:tc>
          <w:tcPr>
            <w:tcW w:w="1418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>Koszt</w:t>
            </w:r>
          </w:p>
        </w:tc>
        <w:tc>
          <w:tcPr>
            <w:tcW w:w="1485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>Termin zakupu</w:t>
            </w: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permStart w:id="1762605639" w:edGrp="everyone"/>
            <w:r>
              <w:t>1.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5.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6.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permEnd w:id="1762605639"/>
    </w:tbl>
    <w:p w:rsidR="00691CC8" w:rsidRDefault="00691CC8" w:rsidP="000772BA">
      <w:pPr>
        <w:pStyle w:val="Tekstpodstawowy"/>
        <w:spacing w:line="360" w:lineRule="auto"/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827"/>
        <w:gridCol w:w="1984"/>
        <w:gridCol w:w="1418"/>
        <w:gridCol w:w="1485"/>
      </w:tblGrid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  <w:rPr>
                <w:b/>
                <w:bCs/>
              </w:rPr>
            </w:pPr>
          </w:p>
          <w:p w:rsidR="00691CC8" w:rsidRDefault="00691CC8" w:rsidP="00D50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827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 xml:space="preserve">Wyszczególnienie zakupu dla stanowiska </w:t>
            </w:r>
            <w:permStart w:id="1397765365" w:edGrp="everyone"/>
            <w:r>
              <w:t>...................................................................</w:t>
            </w:r>
            <w:permEnd w:id="1397765365"/>
          </w:p>
        </w:tc>
        <w:tc>
          <w:tcPr>
            <w:tcW w:w="1984" w:type="dxa"/>
          </w:tcPr>
          <w:p w:rsidR="00691CC8" w:rsidRDefault="00691CC8" w:rsidP="00D50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Środki niezbędne do zapewnienia zgodności stanowisk pracy z przepisami bhp oraz wymaganiami ergonomii</w:t>
            </w:r>
          </w:p>
        </w:tc>
        <w:tc>
          <w:tcPr>
            <w:tcW w:w="1418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>Koszt</w:t>
            </w:r>
          </w:p>
        </w:tc>
        <w:tc>
          <w:tcPr>
            <w:tcW w:w="1485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>Termin zakupu</w:t>
            </w: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permStart w:id="259479814" w:edGrp="everyone"/>
            <w:r>
              <w:t>1.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5.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6.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permEnd w:id="259479814"/>
    </w:tbl>
    <w:p w:rsidR="00691CC8" w:rsidRDefault="00691CC8" w:rsidP="000772BA">
      <w:pPr>
        <w:pStyle w:val="Tekstpodstawowy"/>
        <w:spacing w:line="360" w:lineRule="auto"/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827"/>
        <w:gridCol w:w="1984"/>
        <w:gridCol w:w="1418"/>
        <w:gridCol w:w="1485"/>
      </w:tblGrid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  <w:rPr>
                <w:b/>
                <w:bCs/>
              </w:rPr>
            </w:pPr>
          </w:p>
          <w:p w:rsidR="00691CC8" w:rsidRDefault="00691CC8" w:rsidP="00D50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827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 xml:space="preserve">Wyszczególnienie zakupu dla stanowiska </w:t>
            </w:r>
            <w:permStart w:id="32245059" w:edGrp="everyone"/>
            <w:r>
              <w:t>...................................................................</w:t>
            </w:r>
            <w:permEnd w:id="32245059"/>
          </w:p>
        </w:tc>
        <w:tc>
          <w:tcPr>
            <w:tcW w:w="1984" w:type="dxa"/>
          </w:tcPr>
          <w:p w:rsidR="00691CC8" w:rsidRDefault="00691CC8" w:rsidP="00D50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Środki niezbędne do zapewnienia zgodności stanowisk pracy z przepisami bhp oraz wymaganiami ergonomii</w:t>
            </w:r>
          </w:p>
        </w:tc>
        <w:tc>
          <w:tcPr>
            <w:tcW w:w="1418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>Koszt</w:t>
            </w:r>
          </w:p>
        </w:tc>
        <w:tc>
          <w:tcPr>
            <w:tcW w:w="1485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>Termin zakupu</w:t>
            </w: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permStart w:id="1950970860" w:edGrp="everyone"/>
            <w:r>
              <w:t>1.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5.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6.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permEnd w:id="1950970860"/>
    </w:tbl>
    <w:p w:rsidR="00691CC8" w:rsidRDefault="00691CC8" w:rsidP="000772BA">
      <w:pPr>
        <w:pStyle w:val="Tekstpodstawowy"/>
        <w:spacing w:line="360" w:lineRule="auto"/>
      </w:pPr>
    </w:p>
    <w:p w:rsidR="00691CC8" w:rsidRPr="0051322C" w:rsidRDefault="00691CC8" w:rsidP="000772BA">
      <w:pPr>
        <w:pStyle w:val="Tekstpodstawowy"/>
        <w:rPr>
          <w:b/>
          <w:bCs/>
        </w:rPr>
      </w:pPr>
      <w:r>
        <w:lastRenderedPageBreak/>
        <w:t xml:space="preserve">Uzasadnienie potrzeby dokonania wnioskowanego wyposażenia lub doposażenia dla poszczególnych stanowisk pracy </w:t>
      </w:r>
      <w:r w:rsidRPr="00294291">
        <w:rPr>
          <w:b/>
          <w:bCs/>
        </w:rPr>
        <w:t xml:space="preserve">– bezwzględnie </w:t>
      </w:r>
      <w:r w:rsidRPr="0051322C">
        <w:rPr>
          <w:b/>
          <w:bCs/>
        </w:rPr>
        <w:t>należy uzasadnić zakup i przeznaczenie każdego z przedmiotów stanowiących wyposażenie tworzonego stanowiska pracy oraz wskazać sposób (źródło informacji) oszacowania wartości zakupu:</w:t>
      </w:r>
    </w:p>
    <w:p w:rsidR="00691CC8" w:rsidRDefault="00691CC8" w:rsidP="000772BA">
      <w:pPr>
        <w:pStyle w:val="Tekstpodstawowy"/>
      </w:pPr>
    </w:p>
    <w:p w:rsidR="00691CC8" w:rsidRDefault="00691CC8" w:rsidP="000772BA">
      <w:pPr>
        <w:pStyle w:val="Tekstpodstawowy"/>
      </w:pPr>
    </w:p>
    <w:p w:rsidR="00691CC8" w:rsidRDefault="00691CC8" w:rsidP="000772BA">
      <w:pPr>
        <w:pStyle w:val="Tekstpodstawowy"/>
      </w:pPr>
      <w:permStart w:id="87906479" w:edGrp="everyone"/>
      <w:r>
        <w:t>1)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..……………………………..……………………………………………………………………………………………………..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.……………………..………..……........................................................................................................................................................……………………………………………………………………………………</w:t>
      </w:r>
    </w:p>
    <w:permEnd w:id="87906479"/>
    <w:p w:rsidR="00691CC8" w:rsidRDefault="00691CC8" w:rsidP="000772BA">
      <w:pPr>
        <w:pStyle w:val="Tekstpodstawowy"/>
      </w:pPr>
    </w:p>
    <w:p w:rsidR="00691CC8" w:rsidRDefault="00691CC8" w:rsidP="000772BA">
      <w:pPr>
        <w:pStyle w:val="Tekstpodstawowy"/>
      </w:pPr>
    </w:p>
    <w:p w:rsidR="00691CC8" w:rsidRDefault="00691CC8" w:rsidP="00285E41">
      <w:pPr>
        <w:pStyle w:val="Tekstpodstawowy"/>
      </w:pPr>
      <w:permStart w:id="2053773432" w:edGrp="everyone"/>
      <w:r>
        <w:t>2)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..……………………………..……………………………………………………………………………………………………..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.……………………..………..……........................................................................................................................................................……………………………………………………………………………………</w:t>
      </w:r>
    </w:p>
    <w:permEnd w:id="2053773432"/>
    <w:p w:rsidR="00691CC8" w:rsidRDefault="00691CC8" w:rsidP="000772BA">
      <w:pPr>
        <w:pStyle w:val="Tekstpodstawowy"/>
      </w:pPr>
    </w:p>
    <w:p w:rsidR="00691CC8" w:rsidRDefault="00691CC8" w:rsidP="000772BA">
      <w:pPr>
        <w:pStyle w:val="Tekstpodstawowy"/>
      </w:pPr>
    </w:p>
    <w:p w:rsidR="00691CC8" w:rsidRDefault="00691CC8" w:rsidP="00285E41">
      <w:pPr>
        <w:pStyle w:val="Tekstpodstawowy"/>
      </w:pPr>
      <w:permStart w:id="112984080" w:edGrp="everyone"/>
      <w:r>
        <w:t>3)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..……………………………..……………………………………………………………………………………………………..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.……………………..………..……........................................................................................................................................................……………………………………………………………………………………</w:t>
      </w:r>
    </w:p>
    <w:permEnd w:id="112984080"/>
    <w:p w:rsidR="00691CC8" w:rsidRDefault="00691CC8" w:rsidP="000772BA">
      <w:pPr>
        <w:pStyle w:val="Tekstpodstawowy"/>
      </w:pPr>
    </w:p>
    <w:p w:rsidR="00691CC8" w:rsidRDefault="00691CC8" w:rsidP="000772BA">
      <w:pPr>
        <w:pStyle w:val="Tekstpodstawowy"/>
      </w:pPr>
    </w:p>
    <w:p w:rsidR="00691CC8" w:rsidRDefault="00691CC8" w:rsidP="00285E41">
      <w:pPr>
        <w:pStyle w:val="Tekstpodstawowy"/>
      </w:pPr>
      <w:permStart w:id="623317930" w:edGrp="everyone"/>
      <w:r>
        <w:t>4)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..……………………………..……………………………………………………………………………………………………..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.……………………..………..……........................................................................................................................................................……………………………………………………………………………………</w:t>
      </w:r>
    </w:p>
    <w:permEnd w:id="623317930"/>
    <w:p w:rsidR="00691CC8" w:rsidRDefault="00691CC8" w:rsidP="000772BA">
      <w:pPr>
        <w:pStyle w:val="Tekstpodstawowy"/>
      </w:pPr>
    </w:p>
    <w:p w:rsidR="00691CC8" w:rsidRDefault="00691CC8" w:rsidP="000772BA">
      <w:pPr>
        <w:pStyle w:val="Tekstpodstawowy"/>
      </w:pPr>
    </w:p>
    <w:p w:rsidR="00691CC8" w:rsidRDefault="00691CC8" w:rsidP="000772BA">
      <w:pPr>
        <w:pStyle w:val="Tekstpodstawowy"/>
        <w:numPr>
          <w:ilvl w:val="1"/>
          <w:numId w:val="1"/>
        </w:numPr>
        <w:tabs>
          <w:tab w:val="clear" w:pos="1080"/>
          <w:tab w:val="num" w:pos="284"/>
        </w:tabs>
        <w:spacing w:line="360" w:lineRule="auto"/>
        <w:ind w:hanging="1080"/>
      </w:pPr>
      <w:r>
        <w:t>Rodzaj pracy, jaka będzie wykonywana przez skierowanego bezrobotnego</w:t>
      </w:r>
    </w:p>
    <w:tbl>
      <w:tblPr>
        <w:tblW w:w="9309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2922"/>
        <w:gridCol w:w="5829"/>
      </w:tblGrid>
      <w:tr w:rsidR="00691CC8">
        <w:trPr>
          <w:cantSplit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1CC8" w:rsidRDefault="00691CC8" w:rsidP="00DD3730">
            <w:pPr>
              <w:pStyle w:val="Tekstpodstawowy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  <w:p w:rsidR="00691CC8" w:rsidRDefault="00691CC8" w:rsidP="00DD3730">
            <w:pPr>
              <w:pStyle w:val="Tekstpodstawowy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Stanowisko – zawód zgodny z Klasyfikacją Zawodów i Specjalności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Miejsce zatrudnienia </w:t>
            </w:r>
            <w:r w:rsidRPr="00D11B14">
              <w:rPr>
                <w:b/>
                <w:bCs/>
                <w:sz w:val="20"/>
                <w:szCs w:val="20"/>
              </w:rPr>
              <w:t>(dokładny adres)</w:t>
            </w:r>
            <w:r>
              <w:rPr>
                <w:b/>
                <w:bCs/>
              </w:rPr>
              <w:t xml:space="preserve"> i rodzaj pracy </w:t>
            </w:r>
            <w:r w:rsidRPr="00D11B14">
              <w:rPr>
                <w:b/>
                <w:bCs/>
                <w:sz w:val="20"/>
                <w:szCs w:val="20"/>
              </w:rPr>
              <w:t>(zakres obowiązków, czynności wykonywane na stanowisku)</w:t>
            </w:r>
          </w:p>
        </w:tc>
      </w:tr>
      <w:tr w:rsidR="00691CC8">
        <w:trPr>
          <w:cantSplit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</w:pPr>
            <w:permStart w:id="424806877" w:edGrp="everyone"/>
            <w:r>
              <w:t>1.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</w:tc>
      </w:tr>
      <w:tr w:rsidR="00691CC8">
        <w:trPr>
          <w:cantSplit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</w:pPr>
            <w:r>
              <w:t>2.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</w:tc>
      </w:tr>
      <w:tr w:rsidR="00691CC8">
        <w:trPr>
          <w:cantSplit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</w:pPr>
            <w:r>
              <w:t>3.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</w:tc>
      </w:tr>
      <w:tr w:rsidR="00691CC8">
        <w:trPr>
          <w:cantSplit/>
          <w:trHeight w:val="606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</w:pPr>
            <w:r>
              <w:t>4.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</w:tc>
      </w:tr>
    </w:tbl>
    <w:permEnd w:id="424806877"/>
    <w:p w:rsidR="00691CC8" w:rsidRDefault="00691CC8" w:rsidP="000772BA">
      <w:pPr>
        <w:pStyle w:val="Tekstpodstawowy"/>
        <w:numPr>
          <w:ilvl w:val="1"/>
          <w:numId w:val="1"/>
        </w:numPr>
        <w:tabs>
          <w:tab w:val="clear" w:pos="1080"/>
          <w:tab w:val="num" w:pos="284"/>
        </w:tabs>
        <w:ind w:left="284" w:hanging="284"/>
      </w:pPr>
      <w:r>
        <w:t>Wymagane kwalifikacje</w:t>
      </w:r>
      <w:r w:rsidRPr="00285E41">
        <w:t xml:space="preserve"> </w:t>
      </w:r>
      <w:r>
        <w:t>i inne wymagania niezbędne do wykonywania pracy, jakie powinien spełniać skierowany bezrobotny</w:t>
      </w:r>
    </w:p>
    <w:p w:rsidR="00691CC8" w:rsidRDefault="00691CC8" w:rsidP="00C649FF">
      <w:pPr>
        <w:pStyle w:val="Tekstpodstawowy"/>
      </w:pPr>
    </w:p>
    <w:tbl>
      <w:tblPr>
        <w:tblW w:w="9295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2930"/>
        <w:gridCol w:w="5824"/>
      </w:tblGrid>
      <w:tr w:rsidR="00691CC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  <w:p w:rsidR="00691CC8" w:rsidRDefault="00691CC8" w:rsidP="00DD3730">
            <w:pPr>
              <w:pStyle w:val="Tekstpodstawowy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Stanowisko - zawód zgodny z Klasyfikacją Zawodów i Specjalności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Wymagane kwalifikacje, umiejętności i doświadczenia zawodowe niezbędne do wykonywania pracy jakie powinien posiadać skierowany bezrobotny</w:t>
            </w:r>
          </w:p>
        </w:tc>
      </w:tr>
      <w:tr w:rsidR="00691CC8"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</w:pPr>
            <w:permStart w:id="1808468768" w:edGrp="everyone"/>
            <w:r>
              <w:t>1.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</w:tc>
      </w:tr>
      <w:tr w:rsidR="00691CC8"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</w:pPr>
            <w:r>
              <w:t>2.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</w:tc>
      </w:tr>
      <w:tr w:rsidR="00691CC8">
        <w:trPr>
          <w:trHeight w:val="739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</w:pPr>
            <w:r>
              <w:t>3.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</w:tc>
      </w:tr>
      <w:tr w:rsidR="00691CC8">
        <w:trPr>
          <w:trHeight w:val="667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</w:pPr>
            <w:r>
              <w:t>4.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</w:tc>
      </w:tr>
    </w:tbl>
    <w:permEnd w:id="1808468768"/>
    <w:p w:rsidR="00691CC8" w:rsidRDefault="00691CC8" w:rsidP="00285E41">
      <w:pPr>
        <w:pStyle w:val="Tekstpodstawowy"/>
        <w:spacing w:before="120" w:line="360" w:lineRule="auto"/>
      </w:pPr>
      <w:r>
        <w:t xml:space="preserve">8. Adres do kontaktu dla kandydatów </w:t>
      </w:r>
      <w:permStart w:id="1523452313" w:edGrp="everyone"/>
      <w:r>
        <w:t>....................…………………………………..…………</w:t>
      </w:r>
      <w:permEnd w:id="1523452313"/>
    </w:p>
    <w:p w:rsidR="00691CC8" w:rsidRDefault="00691CC8" w:rsidP="00285E41">
      <w:pPr>
        <w:pStyle w:val="Tekstpodstawowy"/>
        <w:spacing w:before="120" w:line="360" w:lineRule="auto"/>
      </w:pPr>
      <w:r>
        <w:t xml:space="preserve">9. Termin do kontaktu dla kandydatów </w:t>
      </w:r>
      <w:permStart w:id="1345738732" w:edGrp="everyone"/>
      <w:r>
        <w:t>...................………………………………..…………</w:t>
      </w:r>
      <w:permEnd w:id="1345738732"/>
    </w:p>
    <w:p w:rsidR="00691CC8" w:rsidRDefault="00691CC8" w:rsidP="00285E41">
      <w:pPr>
        <w:pStyle w:val="Tekstpodstawowy"/>
        <w:spacing w:before="120" w:line="360" w:lineRule="auto"/>
      </w:pPr>
      <w:r>
        <w:t xml:space="preserve">10. Proponowane wynagrodzenie </w:t>
      </w:r>
      <w:permStart w:id="678328158" w:edGrp="everyone"/>
      <w:r>
        <w:t>................................................................................................</w:t>
      </w:r>
      <w:permEnd w:id="678328158"/>
    </w:p>
    <w:p w:rsidR="00691CC8" w:rsidRPr="00C901EA" w:rsidRDefault="00691CC8" w:rsidP="005F2CEA">
      <w:pPr>
        <w:spacing w:before="120"/>
        <w:rPr>
          <w:b/>
          <w:bCs/>
          <w:sz w:val="24"/>
          <w:szCs w:val="24"/>
          <w:u w:val="single"/>
          <w:vertAlign w:val="superscript"/>
        </w:rPr>
      </w:pPr>
      <w:r>
        <w:rPr>
          <w:sz w:val="24"/>
          <w:szCs w:val="24"/>
        </w:rPr>
        <w:t>11. Proponowana forma zabezpieczenia zwrotu refundacji</w:t>
      </w:r>
      <w:r>
        <w:rPr>
          <w:rStyle w:val="Odwoanieprzypisudolnego"/>
          <w:sz w:val="24"/>
          <w:szCs w:val="24"/>
        </w:rPr>
        <w:footnoteReference w:id="3"/>
      </w:r>
      <w:r>
        <w:rPr>
          <w:sz w:val="24"/>
          <w:szCs w:val="24"/>
        </w:rPr>
        <w:t xml:space="preserve"> :</w:t>
      </w:r>
      <w:r>
        <w:rPr>
          <w:b/>
          <w:bCs/>
          <w:sz w:val="24"/>
          <w:szCs w:val="24"/>
        </w:rPr>
        <w:t xml:space="preserve"> </w:t>
      </w:r>
    </w:p>
    <w:p w:rsidR="00691CC8" w:rsidRDefault="00691CC8" w:rsidP="00264688">
      <w:pPr>
        <w:suppressAutoHyphens w:val="0"/>
        <w:autoSpaceDE w:val="0"/>
        <w:autoSpaceDN w:val="0"/>
        <w:adjustRightInd w:val="0"/>
        <w:spacing w:before="120"/>
        <w:ind w:firstLine="709"/>
        <w:rPr>
          <w:sz w:val="24"/>
          <w:szCs w:val="24"/>
          <w:lang w:eastAsia="pl-PL"/>
        </w:rPr>
      </w:pPr>
      <w:permStart w:id="1101086868" w:edGrp="everyone"/>
      <w:r>
        <w:rPr>
          <w:sz w:val="24"/>
          <w:szCs w:val="24"/>
          <w:lang w:eastAsia="pl-PL"/>
        </w:rPr>
        <w:t>□</w:t>
      </w:r>
      <w:permEnd w:id="1101086868"/>
      <w:r>
        <w:rPr>
          <w:sz w:val="24"/>
          <w:szCs w:val="24"/>
          <w:lang w:eastAsia="pl-PL"/>
        </w:rPr>
        <w:tab/>
      </w:r>
      <w:r w:rsidRPr="00C901EA">
        <w:rPr>
          <w:sz w:val="24"/>
          <w:szCs w:val="24"/>
          <w:lang w:eastAsia="pl-PL"/>
        </w:rPr>
        <w:t xml:space="preserve">poręczenie, </w:t>
      </w:r>
    </w:p>
    <w:p w:rsidR="00691CC8" w:rsidRDefault="00691CC8" w:rsidP="00264688">
      <w:pPr>
        <w:suppressAutoHyphens w:val="0"/>
        <w:autoSpaceDE w:val="0"/>
        <w:autoSpaceDN w:val="0"/>
        <w:adjustRightInd w:val="0"/>
        <w:spacing w:before="120"/>
        <w:ind w:firstLine="709"/>
        <w:rPr>
          <w:sz w:val="24"/>
          <w:szCs w:val="24"/>
          <w:lang w:eastAsia="pl-PL"/>
        </w:rPr>
      </w:pPr>
      <w:permStart w:id="1689611967" w:edGrp="everyone"/>
      <w:r>
        <w:rPr>
          <w:sz w:val="24"/>
          <w:szCs w:val="24"/>
          <w:lang w:eastAsia="pl-PL"/>
        </w:rPr>
        <w:t>□</w:t>
      </w:r>
      <w:permEnd w:id="1689611967"/>
      <w:r>
        <w:rPr>
          <w:sz w:val="24"/>
          <w:szCs w:val="24"/>
          <w:lang w:eastAsia="pl-PL"/>
        </w:rPr>
        <w:tab/>
      </w:r>
      <w:r w:rsidRPr="00C901EA">
        <w:rPr>
          <w:sz w:val="24"/>
          <w:szCs w:val="24"/>
          <w:lang w:eastAsia="pl-PL"/>
        </w:rPr>
        <w:t xml:space="preserve">gwarancja bankowa, </w:t>
      </w:r>
    </w:p>
    <w:p w:rsidR="00691CC8" w:rsidRDefault="00691CC8" w:rsidP="00264688">
      <w:pPr>
        <w:suppressAutoHyphens w:val="0"/>
        <w:autoSpaceDE w:val="0"/>
        <w:autoSpaceDN w:val="0"/>
        <w:adjustRightInd w:val="0"/>
        <w:spacing w:before="120"/>
        <w:ind w:firstLine="709"/>
        <w:rPr>
          <w:sz w:val="24"/>
          <w:szCs w:val="24"/>
          <w:lang w:eastAsia="pl-PL"/>
        </w:rPr>
      </w:pPr>
      <w:permStart w:id="420565267" w:edGrp="everyone"/>
      <w:r>
        <w:rPr>
          <w:sz w:val="24"/>
          <w:szCs w:val="24"/>
          <w:lang w:eastAsia="pl-PL"/>
        </w:rPr>
        <w:t>□</w:t>
      </w:r>
      <w:permEnd w:id="420565267"/>
      <w:r>
        <w:rPr>
          <w:sz w:val="24"/>
          <w:szCs w:val="24"/>
          <w:lang w:eastAsia="pl-PL"/>
        </w:rPr>
        <w:tab/>
      </w:r>
      <w:r w:rsidRPr="00C901EA">
        <w:rPr>
          <w:sz w:val="24"/>
          <w:szCs w:val="24"/>
          <w:lang w:eastAsia="pl-PL"/>
        </w:rPr>
        <w:t>zastaw na prawach lub rzeczach</w:t>
      </w:r>
      <w:r>
        <w:rPr>
          <w:sz w:val="24"/>
          <w:szCs w:val="24"/>
          <w:lang w:eastAsia="pl-PL"/>
        </w:rPr>
        <w:t xml:space="preserve"> – środek transportu</w:t>
      </w:r>
      <w:r w:rsidRPr="00C901EA">
        <w:rPr>
          <w:sz w:val="24"/>
          <w:szCs w:val="24"/>
          <w:lang w:eastAsia="pl-PL"/>
        </w:rPr>
        <w:t xml:space="preserve">, </w:t>
      </w:r>
    </w:p>
    <w:p w:rsidR="00691CC8" w:rsidRDefault="00691CC8" w:rsidP="00264688">
      <w:pPr>
        <w:suppressAutoHyphens w:val="0"/>
        <w:autoSpaceDE w:val="0"/>
        <w:autoSpaceDN w:val="0"/>
        <w:adjustRightInd w:val="0"/>
        <w:spacing w:before="120"/>
        <w:ind w:firstLine="709"/>
        <w:rPr>
          <w:sz w:val="24"/>
          <w:szCs w:val="24"/>
          <w:lang w:eastAsia="pl-PL"/>
        </w:rPr>
      </w:pPr>
      <w:permStart w:id="84043152" w:edGrp="everyone"/>
      <w:r>
        <w:rPr>
          <w:sz w:val="24"/>
          <w:szCs w:val="24"/>
          <w:lang w:eastAsia="pl-PL"/>
        </w:rPr>
        <w:t>□</w:t>
      </w:r>
      <w:permEnd w:id="84043152"/>
      <w:r>
        <w:rPr>
          <w:sz w:val="24"/>
          <w:szCs w:val="24"/>
          <w:lang w:eastAsia="pl-PL"/>
        </w:rPr>
        <w:tab/>
        <w:t>blokada środków na rachunku bankowym.</w:t>
      </w:r>
    </w:p>
    <w:p w:rsidR="00691CC8" w:rsidRDefault="00691CC8" w:rsidP="00264688">
      <w:pPr>
        <w:pStyle w:val="Tekstpodstawowy"/>
        <w:rPr>
          <w:b/>
          <w:bCs/>
          <w:i/>
          <w:iCs/>
          <w:sz w:val="22"/>
          <w:szCs w:val="22"/>
        </w:rPr>
      </w:pPr>
    </w:p>
    <w:p w:rsidR="00691CC8" w:rsidRDefault="00691CC8" w:rsidP="00264688">
      <w:pPr>
        <w:pStyle w:val="Tekstpodstawowy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UWAGA:</w:t>
      </w:r>
      <w:r>
        <w:rPr>
          <w:i/>
          <w:iCs/>
          <w:sz w:val="22"/>
          <w:szCs w:val="22"/>
        </w:rPr>
        <w:t xml:space="preserve"> </w:t>
      </w:r>
      <w:r w:rsidRPr="005B5E16">
        <w:rPr>
          <w:b/>
          <w:bCs/>
          <w:i/>
          <w:iCs/>
          <w:sz w:val="22"/>
          <w:szCs w:val="22"/>
        </w:rPr>
        <w:t xml:space="preserve">Akceptacja formy zabezpieczenia należy do </w:t>
      </w:r>
      <w:r>
        <w:rPr>
          <w:b/>
          <w:bCs/>
          <w:i/>
          <w:iCs/>
          <w:sz w:val="22"/>
          <w:szCs w:val="22"/>
        </w:rPr>
        <w:t>Dyrektora PUP w Mielcu</w:t>
      </w:r>
      <w:r w:rsidRPr="005B5E16">
        <w:rPr>
          <w:b/>
          <w:bCs/>
          <w:i/>
          <w:iCs/>
          <w:sz w:val="22"/>
          <w:szCs w:val="22"/>
        </w:rPr>
        <w:t>, który jednocześnie czuwa nad popraw</w:t>
      </w:r>
      <w:r>
        <w:rPr>
          <w:b/>
          <w:bCs/>
          <w:i/>
          <w:iCs/>
          <w:sz w:val="22"/>
          <w:szCs w:val="22"/>
        </w:rPr>
        <w:t>nością jej ustanowienia.</w:t>
      </w:r>
    </w:p>
    <w:p w:rsidR="00691CC8" w:rsidRPr="001F0038" w:rsidRDefault="00691CC8" w:rsidP="004F303A">
      <w:pPr>
        <w:suppressAutoHyphens w:val="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br w:type="page"/>
      </w:r>
      <w:r w:rsidRPr="00993A5B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II</w:t>
      </w:r>
      <w:r w:rsidRPr="00993A5B">
        <w:rPr>
          <w:b/>
          <w:bCs/>
          <w:sz w:val="24"/>
          <w:szCs w:val="24"/>
        </w:rPr>
        <w:t xml:space="preserve">. OŚWIADCZENIA  </w:t>
      </w:r>
      <w:r>
        <w:rPr>
          <w:b/>
          <w:bCs/>
          <w:sz w:val="24"/>
          <w:szCs w:val="24"/>
        </w:rPr>
        <w:t xml:space="preserve">WNIOSKODAWCY   </w:t>
      </w:r>
      <w:r w:rsidRPr="00C764EB">
        <w:rPr>
          <w:sz w:val="24"/>
          <w:szCs w:val="24"/>
        </w:rPr>
        <w:t>(</w:t>
      </w:r>
      <w:r w:rsidRPr="001F0038">
        <w:rPr>
          <w:sz w:val="22"/>
          <w:szCs w:val="22"/>
        </w:rPr>
        <w:t>podmiot, przedszkole, szkoła, producent rolny, żłobek, klub dziecięcy, podmiot świadczący usługi rehabilitacyjne)</w:t>
      </w:r>
      <w:r w:rsidRPr="001F0038">
        <w:rPr>
          <w:b/>
          <w:bCs/>
          <w:sz w:val="22"/>
          <w:szCs w:val="22"/>
        </w:rPr>
        <w:t xml:space="preserve"> </w:t>
      </w:r>
    </w:p>
    <w:p w:rsidR="00691CC8" w:rsidRDefault="00691CC8" w:rsidP="00FA19DD">
      <w:pPr>
        <w:jc w:val="both"/>
        <w:rPr>
          <w:b/>
          <w:bCs/>
          <w:sz w:val="24"/>
          <w:szCs w:val="24"/>
        </w:rPr>
      </w:pPr>
      <w:r w:rsidRPr="00993A5B">
        <w:rPr>
          <w:b/>
          <w:bCs/>
          <w:sz w:val="24"/>
          <w:szCs w:val="24"/>
        </w:rPr>
        <w:t>Oświadczam, że:</w:t>
      </w:r>
    </w:p>
    <w:p w:rsidR="00691CC8" w:rsidRPr="00DD4868" w:rsidRDefault="00691CC8" w:rsidP="005F2CEA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before="120"/>
        <w:ind w:left="426" w:hanging="426"/>
        <w:jc w:val="both"/>
        <w:rPr>
          <w:sz w:val="22"/>
          <w:szCs w:val="22"/>
        </w:rPr>
      </w:pPr>
      <w:r w:rsidRPr="00DD4868">
        <w:rPr>
          <w:sz w:val="22"/>
          <w:szCs w:val="22"/>
          <w:lang w:eastAsia="pl-PL"/>
        </w:rPr>
        <w:t>wnioskodawca nie zmniejszał wymiaru czasu pracy pracownika i nie rozwiązał stosunku pracy z</w:t>
      </w:r>
      <w:r>
        <w:rPr>
          <w:sz w:val="22"/>
          <w:szCs w:val="22"/>
          <w:lang w:eastAsia="pl-PL"/>
        </w:rPr>
        <w:t> </w:t>
      </w:r>
      <w:r w:rsidRPr="00DD4868">
        <w:rPr>
          <w:sz w:val="22"/>
          <w:szCs w:val="22"/>
          <w:lang w:eastAsia="pl-PL"/>
        </w:rPr>
        <w:t>pracownikiem w drodze wypowiedzenia dokonanego przez wnioskodawcę bądź  na mocy porozumienia stron z przyczyn niedotyczących pracowników w okresie 6 miesięcy bezpośrednio poprzedzających dzień złożenia wniosku oraz w okresie od dnia złożenia wniosku do dnia otrzymania refundacji</w:t>
      </w:r>
      <w:r>
        <w:rPr>
          <w:sz w:val="22"/>
          <w:szCs w:val="22"/>
          <w:lang w:eastAsia="pl-PL"/>
        </w:rPr>
        <w:t>,</w:t>
      </w:r>
    </w:p>
    <w:p w:rsidR="00691CC8" w:rsidRPr="00DD4868" w:rsidRDefault="00691CC8" w:rsidP="005F2CEA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before="120"/>
        <w:ind w:left="426" w:hanging="426"/>
        <w:jc w:val="both"/>
        <w:rPr>
          <w:sz w:val="22"/>
          <w:szCs w:val="22"/>
          <w:lang w:eastAsia="pl-PL"/>
        </w:rPr>
      </w:pPr>
      <w:r w:rsidRPr="00C764EB">
        <w:rPr>
          <w:b/>
          <w:bCs/>
          <w:sz w:val="22"/>
          <w:szCs w:val="22"/>
          <w:lang w:eastAsia="pl-PL"/>
        </w:rPr>
        <w:t>dotyczy podmiotu</w:t>
      </w:r>
      <w:r w:rsidRPr="00DD4868">
        <w:rPr>
          <w:sz w:val="22"/>
          <w:szCs w:val="22"/>
          <w:lang w:eastAsia="pl-PL"/>
        </w:rPr>
        <w:t xml:space="preserve"> prowadzącego działalność gospodarcza: wnioskodawca prowadzi działalność gospodarczą w rozumieniu przepisów o swobodzie działalności gospodarczej, przez okres 6 miesięcy bezpośrednio poprzedzających dzień złożenia wniosku, </w:t>
      </w:r>
      <w:r>
        <w:rPr>
          <w:sz w:val="22"/>
          <w:szCs w:val="22"/>
          <w:lang w:eastAsia="pl-PL"/>
        </w:rPr>
        <w:t xml:space="preserve">przy czym </w:t>
      </w:r>
      <w:r w:rsidRPr="00DD4868">
        <w:rPr>
          <w:sz w:val="22"/>
          <w:szCs w:val="22"/>
          <w:lang w:eastAsia="pl-PL"/>
        </w:rPr>
        <w:t>do wskazanego okresu prowadzenia działalności gospodarczej nie wlicza się okresu zawieszenia działalności gospodarczej,</w:t>
      </w:r>
    </w:p>
    <w:p w:rsidR="00691CC8" w:rsidRPr="00DD4868" w:rsidRDefault="00691CC8" w:rsidP="005F2CEA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before="120"/>
        <w:ind w:left="426" w:hanging="426"/>
        <w:rPr>
          <w:sz w:val="22"/>
          <w:szCs w:val="22"/>
        </w:rPr>
      </w:pPr>
      <w:r w:rsidRPr="00C764EB">
        <w:rPr>
          <w:b/>
          <w:bCs/>
          <w:sz w:val="22"/>
          <w:szCs w:val="22"/>
          <w:lang w:eastAsia="pl-PL"/>
        </w:rPr>
        <w:t>dotyczy przedszkola i szkoły</w:t>
      </w:r>
      <w:r w:rsidRPr="00DD4868">
        <w:rPr>
          <w:sz w:val="22"/>
          <w:szCs w:val="22"/>
          <w:lang w:eastAsia="pl-PL"/>
        </w:rPr>
        <w:t>: wnioskodawca prowadzi działalność na podstawie ustawy z dnia 7 września 1991 r. o systemie oświaty przez okres 6 miesięcy bezpośrednio poprzedzających dzień złożenia wniosku</w:t>
      </w:r>
    </w:p>
    <w:p w:rsidR="00691CC8" w:rsidRPr="00DD4868" w:rsidRDefault="00691CC8" w:rsidP="005F2CEA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nie zalegam w dniu złożenia wniosku z wypłacaniem wynagrodzeń pracownikom oraz z</w:t>
      </w:r>
      <w:r>
        <w:rPr>
          <w:sz w:val="22"/>
          <w:szCs w:val="22"/>
        </w:rPr>
        <w:t> </w:t>
      </w:r>
      <w:r w:rsidRPr="00DD4868">
        <w:rPr>
          <w:sz w:val="22"/>
          <w:szCs w:val="22"/>
        </w:rPr>
        <w:t>opłacaniem należnych składek na ubezpieczenie społeczne, ubezpieczenie zdrowotne, Fundusz Pracy, Fundusz Gwarantowanych Świadczeń Pracowniczych</w:t>
      </w:r>
      <w:r>
        <w:rPr>
          <w:sz w:val="22"/>
          <w:szCs w:val="22"/>
        </w:rPr>
        <w:t xml:space="preserve">, Państwowy Fundusz Rehabilitacji Osób Niepełnosprawnych </w:t>
      </w:r>
      <w:r w:rsidRPr="00DD4868">
        <w:rPr>
          <w:sz w:val="22"/>
          <w:szCs w:val="22"/>
        </w:rPr>
        <w:t>oraz Fundusz Emerytur Pomostowych,</w:t>
      </w:r>
    </w:p>
    <w:p w:rsidR="00691CC8" w:rsidRPr="00DD4868" w:rsidRDefault="00691CC8" w:rsidP="005F2CEA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nie zalegam w dniu złożenia wniosku z opłacaniem innych danin publicznych,</w:t>
      </w:r>
    </w:p>
    <w:p w:rsidR="00691CC8" w:rsidRPr="00DD4868" w:rsidRDefault="00691CC8" w:rsidP="005F2CEA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nie posiadam w dniu złożenia wniosku nieuregulowanych w terminie zobowiązań cywilnoprawnych,</w:t>
      </w:r>
    </w:p>
    <w:p w:rsidR="00691CC8" w:rsidRPr="00DD4868" w:rsidRDefault="00691CC8" w:rsidP="005F2CEA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nie byłem karany w okresie 2 lat przed dniem złożenia wniosku za przestępstwa przeciwko obrotowi gospodarczemu, w rozumieniu ustawy z dnia 6 czerwca 1997r. – kodeks karny (</w:t>
      </w:r>
      <w:r>
        <w:rPr>
          <w:sz w:val="22"/>
          <w:szCs w:val="22"/>
        </w:rPr>
        <w:t xml:space="preserve">tekst jedn.: </w:t>
      </w:r>
      <w:r w:rsidRPr="00DD4868">
        <w:rPr>
          <w:sz w:val="22"/>
          <w:szCs w:val="22"/>
        </w:rPr>
        <w:t xml:space="preserve">Dz.U. </w:t>
      </w:r>
      <w:r>
        <w:rPr>
          <w:sz w:val="22"/>
          <w:szCs w:val="22"/>
        </w:rPr>
        <w:t>z 201</w:t>
      </w:r>
      <w:r w:rsidR="00C455A0">
        <w:rPr>
          <w:sz w:val="22"/>
          <w:szCs w:val="22"/>
        </w:rPr>
        <w:t>7</w:t>
      </w:r>
      <w:r>
        <w:rPr>
          <w:sz w:val="22"/>
          <w:szCs w:val="22"/>
        </w:rPr>
        <w:t xml:space="preserve">r., poz. </w:t>
      </w:r>
      <w:r w:rsidR="00C455A0">
        <w:rPr>
          <w:sz w:val="22"/>
          <w:szCs w:val="22"/>
        </w:rPr>
        <w:t>2204</w:t>
      </w:r>
      <w:r>
        <w:rPr>
          <w:sz w:val="22"/>
          <w:szCs w:val="22"/>
        </w:rPr>
        <w:t xml:space="preserve"> z późn. </w:t>
      </w:r>
      <w:r w:rsidRPr="00DD4868">
        <w:rPr>
          <w:sz w:val="22"/>
          <w:szCs w:val="22"/>
        </w:rPr>
        <w:t>zm.), lub ustawy z dnia 28 października 2002r. o odpowiedzialności podmiotów zbiorowych za czyny zabronione pod groźbą kary (tekst jedn.: Dz.U. z 201</w:t>
      </w:r>
      <w:r>
        <w:rPr>
          <w:sz w:val="22"/>
          <w:szCs w:val="22"/>
        </w:rPr>
        <w:t>6</w:t>
      </w:r>
      <w:r w:rsidRPr="00DD4868">
        <w:rPr>
          <w:sz w:val="22"/>
          <w:szCs w:val="22"/>
        </w:rPr>
        <w:t xml:space="preserve">r. poz. </w:t>
      </w:r>
      <w:r>
        <w:rPr>
          <w:sz w:val="22"/>
          <w:szCs w:val="22"/>
        </w:rPr>
        <w:t xml:space="preserve">1541 </w:t>
      </w:r>
      <w:r w:rsidR="00C455A0">
        <w:rPr>
          <w:sz w:val="22"/>
          <w:szCs w:val="22"/>
        </w:rPr>
        <w:t>z późn. zm.</w:t>
      </w:r>
      <w:r w:rsidRPr="00DD4868">
        <w:rPr>
          <w:sz w:val="22"/>
          <w:szCs w:val="22"/>
        </w:rPr>
        <w:t>),</w:t>
      </w:r>
    </w:p>
    <w:p w:rsidR="00691CC8" w:rsidRPr="00DD4868" w:rsidRDefault="00691CC8" w:rsidP="005F2CEA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A825C5">
        <w:rPr>
          <w:b/>
          <w:bCs/>
          <w:sz w:val="22"/>
          <w:szCs w:val="22"/>
        </w:rPr>
        <w:t>dotyczy producenta rolnego</w:t>
      </w:r>
      <w:r w:rsidRPr="00DD4868">
        <w:rPr>
          <w:sz w:val="22"/>
          <w:szCs w:val="22"/>
        </w:rPr>
        <w:t xml:space="preserve"> – posiadam gospodarstwo rolne w rozumieniu przepisów o podatku rolnym lub prowadzeniu działu specjalnego produkcji rolnej w rozumieniu przepisów o podatku dochodowym od osób fizycznych lub przepisów o podatku dochodowym od osób prawnych przez okres co najmniej 6 miesięcy </w:t>
      </w:r>
      <w:r>
        <w:rPr>
          <w:sz w:val="22"/>
          <w:szCs w:val="22"/>
        </w:rPr>
        <w:t xml:space="preserve">bezpośrednio poprzedzających dzień złożenia </w:t>
      </w:r>
      <w:r w:rsidRPr="00DD4868">
        <w:rPr>
          <w:sz w:val="22"/>
          <w:szCs w:val="22"/>
        </w:rPr>
        <w:t>wniosku,</w:t>
      </w:r>
    </w:p>
    <w:p w:rsidR="00691CC8" w:rsidRDefault="00691CC8" w:rsidP="005F2CEA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D500F3">
        <w:rPr>
          <w:sz w:val="22"/>
          <w:szCs w:val="22"/>
        </w:rPr>
        <w:t>wnioskodawca spełnia warunki o których mowa w § 1 ust. 2,3,4 rozporządzenia Ministra</w:t>
      </w:r>
      <w:r>
        <w:rPr>
          <w:sz w:val="22"/>
          <w:szCs w:val="22"/>
        </w:rPr>
        <w:t xml:space="preserve"> Rodziny, Pracy i </w:t>
      </w:r>
      <w:r w:rsidRPr="00D500F3">
        <w:rPr>
          <w:sz w:val="22"/>
          <w:szCs w:val="22"/>
        </w:rPr>
        <w:t xml:space="preserve">Polityki Społecznej z dnia </w:t>
      </w:r>
      <w:r>
        <w:rPr>
          <w:sz w:val="22"/>
          <w:szCs w:val="22"/>
        </w:rPr>
        <w:t>14 lipca 2017</w:t>
      </w:r>
      <w:r w:rsidRPr="00D500F3">
        <w:rPr>
          <w:sz w:val="22"/>
          <w:szCs w:val="22"/>
        </w:rPr>
        <w:t xml:space="preserve">r. w sprawie dokonywania z Funduszu Pracy refundacji kosztów wyposażenia lub doposażenia stanowiska pracy oraz przyznawania środków na podjęcie działalności gospodarczej </w:t>
      </w:r>
      <w:r w:rsidRPr="00D00E66">
        <w:rPr>
          <w:sz w:val="22"/>
          <w:szCs w:val="22"/>
        </w:rPr>
        <w:t>(</w:t>
      </w:r>
      <w:r>
        <w:rPr>
          <w:sz w:val="22"/>
          <w:szCs w:val="22"/>
        </w:rPr>
        <w:t xml:space="preserve">tekst jednolity: </w:t>
      </w:r>
      <w:r w:rsidRPr="00D00E66">
        <w:rPr>
          <w:sz w:val="22"/>
          <w:szCs w:val="22"/>
        </w:rPr>
        <w:t xml:space="preserve">Dz. U. </w:t>
      </w:r>
      <w:r>
        <w:rPr>
          <w:sz w:val="22"/>
          <w:szCs w:val="22"/>
        </w:rPr>
        <w:t>z 2017</w:t>
      </w:r>
      <w:r w:rsidRPr="00D00E66">
        <w:rPr>
          <w:sz w:val="22"/>
          <w:szCs w:val="22"/>
        </w:rPr>
        <w:t xml:space="preserve">r., poz. </w:t>
      </w:r>
      <w:r>
        <w:rPr>
          <w:sz w:val="22"/>
          <w:szCs w:val="22"/>
        </w:rPr>
        <w:t>1380 z późn. zm.</w:t>
      </w:r>
      <w:r w:rsidRPr="00D00E66">
        <w:rPr>
          <w:sz w:val="22"/>
          <w:szCs w:val="22"/>
        </w:rPr>
        <w:t>).</w:t>
      </w:r>
    </w:p>
    <w:p w:rsidR="00691CC8" w:rsidRPr="00D500F3" w:rsidRDefault="00691CC8" w:rsidP="005F2CEA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D500F3">
        <w:rPr>
          <w:sz w:val="22"/>
          <w:szCs w:val="22"/>
        </w:rPr>
        <w:t>nie podlegam karze zakazu dostępu do środków o których mowa w art. 5 ust. 3 ustawy z dnia 27 sierpnia 2009r. o finansach publicznych (tekst jedn.: Dz.U. z 201</w:t>
      </w:r>
      <w:r w:rsidR="00C455A0">
        <w:rPr>
          <w:sz w:val="22"/>
          <w:szCs w:val="22"/>
        </w:rPr>
        <w:t>7</w:t>
      </w:r>
      <w:r w:rsidRPr="00D500F3">
        <w:rPr>
          <w:sz w:val="22"/>
          <w:szCs w:val="22"/>
        </w:rPr>
        <w:t xml:space="preserve">r. poz. </w:t>
      </w:r>
      <w:r w:rsidR="00C455A0">
        <w:rPr>
          <w:sz w:val="22"/>
          <w:szCs w:val="22"/>
        </w:rPr>
        <w:t>2077</w:t>
      </w:r>
      <w:r w:rsidRPr="00D500F3">
        <w:rPr>
          <w:sz w:val="22"/>
          <w:szCs w:val="22"/>
        </w:rPr>
        <w:t xml:space="preserve"> z późn. zm.),</w:t>
      </w:r>
    </w:p>
    <w:p w:rsidR="00691CC8" w:rsidRDefault="00691CC8" w:rsidP="005F2CEA">
      <w:pPr>
        <w:numPr>
          <w:ilvl w:val="0"/>
          <w:numId w:val="39"/>
        </w:numPr>
        <w:spacing w:before="120"/>
        <w:ind w:left="426" w:hanging="426"/>
        <w:jc w:val="both"/>
        <w:rPr>
          <w:color w:val="000000"/>
          <w:sz w:val="22"/>
          <w:szCs w:val="22"/>
        </w:rPr>
      </w:pPr>
      <w:r w:rsidRPr="000103C0">
        <w:rPr>
          <w:b/>
          <w:bCs/>
          <w:color w:val="000000"/>
          <w:sz w:val="22"/>
          <w:szCs w:val="22"/>
        </w:rPr>
        <w:t xml:space="preserve">wyrażam </w:t>
      </w:r>
      <w:permStart w:id="385111256" w:edGrp="everyone"/>
      <w:r w:rsidRPr="000103C0">
        <w:rPr>
          <w:b/>
          <w:bCs/>
          <w:color w:val="000000"/>
          <w:sz w:val="22"/>
          <w:szCs w:val="22"/>
        </w:rPr>
        <w:t xml:space="preserve">[…] </w:t>
      </w:r>
      <w:permEnd w:id="385111256"/>
      <w:r w:rsidRPr="000103C0">
        <w:rPr>
          <w:b/>
          <w:bCs/>
          <w:color w:val="000000"/>
          <w:sz w:val="22"/>
          <w:szCs w:val="22"/>
        </w:rPr>
        <w:t xml:space="preserve">/ nie wyrażam </w:t>
      </w:r>
      <w:permStart w:id="1918054672" w:edGrp="everyone"/>
      <w:r w:rsidRPr="000103C0">
        <w:rPr>
          <w:b/>
          <w:bCs/>
          <w:color w:val="000000"/>
          <w:sz w:val="22"/>
          <w:szCs w:val="22"/>
        </w:rPr>
        <w:t>[…]</w:t>
      </w:r>
      <w:permEnd w:id="1918054672"/>
      <w:r w:rsidRPr="000103C0">
        <w:rPr>
          <w:b/>
          <w:bCs/>
          <w:color w:val="000000"/>
          <w:sz w:val="22"/>
          <w:szCs w:val="22"/>
        </w:rPr>
        <w:t>zgody</w:t>
      </w:r>
      <w:r w:rsidRPr="000103C0">
        <w:rPr>
          <w:color w:val="000000"/>
          <w:sz w:val="22"/>
          <w:szCs w:val="22"/>
        </w:rPr>
        <w:t xml:space="preserve"> na przesyłanie informacji, w tym drogą elektroniczną (e-mail) m.in. o realizowanych programach, terminach naborów wniosków dotyczących realizacji aktywnych form przeciwdziałania bezrobociu oraz innych oferowanych usługach urzędu skierowanych do pracodawców z terenu powiatu mieleckiego.</w:t>
      </w:r>
    </w:p>
    <w:p w:rsidR="00C31D7D" w:rsidRPr="00A20C66" w:rsidRDefault="00C31D7D" w:rsidP="00C31D7D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A20C66">
        <w:rPr>
          <w:b/>
          <w:sz w:val="22"/>
          <w:szCs w:val="22"/>
        </w:rPr>
        <w:t>Klauzula zgody</w:t>
      </w:r>
      <w:r w:rsidRPr="00A20C66">
        <w:rPr>
          <w:sz w:val="22"/>
          <w:szCs w:val="22"/>
        </w:rPr>
        <w:t>: Zgodnie z art.6 ust.1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dla potrzeb oceny wniosku, zawarcia i realizacji umowy.</w:t>
      </w:r>
    </w:p>
    <w:p w:rsidR="00C31D7D" w:rsidRDefault="00C31D7D" w:rsidP="00D500F3">
      <w:pPr>
        <w:suppressAutoHyphens w:val="0"/>
        <w:spacing w:after="200" w:line="276" w:lineRule="auto"/>
        <w:rPr>
          <w:b/>
          <w:bCs/>
        </w:rPr>
      </w:pPr>
    </w:p>
    <w:p w:rsidR="00691CC8" w:rsidRPr="00D500F3" w:rsidRDefault="00691CC8" w:rsidP="00D500F3">
      <w:pPr>
        <w:suppressAutoHyphens w:val="0"/>
        <w:spacing w:after="200" w:line="276" w:lineRule="auto"/>
        <w:rPr>
          <w:b/>
          <w:bCs/>
        </w:rPr>
      </w:pPr>
      <w:r w:rsidRPr="00D500F3">
        <w:rPr>
          <w:b/>
          <w:bCs/>
        </w:rPr>
        <w:t>IV.</w:t>
      </w:r>
      <w:r>
        <w:rPr>
          <w:b/>
          <w:bCs/>
        </w:rPr>
        <w:t xml:space="preserve"> </w:t>
      </w:r>
      <w:r w:rsidRPr="00D500F3">
        <w:rPr>
          <w:b/>
          <w:bCs/>
        </w:rPr>
        <w:t>INFORMACJA</w:t>
      </w:r>
      <w:r>
        <w:rPr>
          <w:b/>
          <w:bCs/>
        </w:rPr>
        <w:t xml:space="preserve"> WNIOSKODAWCY</w:t>
      </w:r>
      <w:r w:rsidRPr="00D500F3">
        <w:rPr>
          <w:b/>
          <w:bCs/>
        </w:rPr>
        <w:t>:</w:t>
      </w:r>
    </w:p>
    <w:p w:rsidR="00691CC8" w:rsidRPr="00D500F3" w:rsidRDefault="00691CC8" w:rsidP="00D500F3">
      <w:pPr>
        <w:autoSpaceDE w:val="0"/>
        <w:autoSpaceDN w:val="0"/>
        <w:adjustRightInd w:val="0"/>
        <w:ind w:left="360"/>
        <w:jc w:val="both"/>
        <w:rPr>
          <w:b/>
          <w:bCs/>
          <w:sz w:val="22"/>
          <w:szCs w:val="22"/>
        </w:rPr>
      </w:pPr>
      <w:r w:rsidRPr="00D500F3">
        <w:rPr>
          <w:b/>
          <w:bCs/>
          <w:sz w:val="22"/>
          <w:szCs w:val="22"/>
        </w:rPr>
        <w:t xml:space="preserve">Informuję, że </w:t>
      </w:r>
      <w:permStart w:id="1865365777" w:edGrp="everyone"/>
      <w:r w:rsidRPr="00D500F3">
        <w:rPr>
          <w:b/>
          <w:bCs/>
          <w:sz w:val="22"/>
          <w:szCs w:val="22"/>
        </w:rPr>
        <w:t xml:space="preserve">[…] </w:t>
      </w:r>
      <w:permEnd w:id="1865365777"/>
      <w:r w:rsidRPr="00D500F3">
        <w:rPr>
          <w:b/>
          <w:bCs/>
          <w:sz w:val="22"/>
          <w:szCs w:val="22"/>
        </w:rPr>
        <w:t xml:space="preserve">spełniam/ </w:t>
      </w:r>
      <w:permStart w:id="1451897941" w:edGrp="everyone"/>
      <w:r w:rsidRPr="00D500F3">
        <w:rPr>
          <w:b/>
          <w:bCs/>
          <w:sz w:val="22"/>
          <w:szCs w:val="22"/>
        </w:rPr>
        <w:t xml:space="preserve">[…] </w:t>
      </w:r>
      <w:permEnd w:id="1451897941"/>
      <w:r w:rsidRPr="00D500F3">
        <w:rPr>
          <w:b/>
          <w:bCs/>
          <w:sz w:val="22"/>
          <w:szCs w:val="22"/>
        </w:rPr>
        <w:t>nie spełniam</w:t>
      </w:r>
      <w:r w:rsidRPr="00D500F3">
        <w:rPr>
          <w:b/>
          <w:bCs/>
          <w:sz w:val="22"/>
          <w:szCs w:val="22"/>
          <w:vertAlign w:val="superscript"/>
        </w:rPr>
        <w:t>*</w:t>
      </w:r>
      <w:r w:rsidRPr="00D500F3">
        <w:rPr>
          <w:b/>
          <w:bCs/>
          <w:sz w:val="22"/>
          <w:szCs w:val="22"/>
        </w:rPr>
        <w:t xml:space="preserve">  kryterium premiujące tj.: dalsze zatrudnienie przez okres co najmniej 3</w:t>
      </w:r>
      <w:r>
        <w:rPr>
          <w:b/>
          <w:bCs/>
          <w:sz w:val="22"/>
          <w:szCs w:val="22"/>
        </w:rPr>
        <w:t>0 dni</w:t>
      </w:r>
      <w:r w:rsidRPr="00D500F3">
        <w:rPr>
          <w:b/>
          <w:bCs/>
          <w:sz w:val="22"/>
          <w:szCs w:val="22"/>
        </w:rPr>
        <w:t xml:space="preserve"> skierowanych osób bezrobotnych po zakończeniu okresu obowiązkowego zatrudnienia wynikającego z umowy z PUP w Mielcu w przypadku subsydiowanego zatrudnienia (dotyczy umów realizowanych w bieżącym roku i poprzednim roku kalendarzowym).</w:t>
      </w:r>
    </w:p>
    <w:p w:rsidR="00691CC8" w:rsidRPr="00D500F3" w:rsidRDefault="00691CC8" w:rsidP="00D500F3">
      <w:pPr>
        <w:autoSpaceDE w:val="0"/>
        <w:autoSpaceDN w:val="0"/>
        <w:adjustRightInd w:val="0"/>
        <w:ind w:left="360"/>
        <w:jc w:val="both"/>
        <w:rPr>
          <w:b/>
          <w:bCs/>
          <w:i/>
          <w:iCs/>
          <w:sz w:val="22"/>
          <w:szCs w:val="22"/>
        </w:rPr>
      </w:pPr>
      <w:r w:rsidRPr="00D500F3">
        <w:rPr>
          <w:b/>
          <w:bCs/>
          <w:i/>
          <w:iCs/>
          <w:sz w:val="22"/>
          <w:szCs w:val="22"/>
        </w:rPr>
        <w:t xml:space="preserve">Zatrudnienie w kryterium premiującym badane jest w okresie 3 miesięcy po zakończeniu umowy z Urzędem. </w:t>
      </w:r>
    </w:p>
    <w:p w:rsidR="00691CC8" w:rsidRPr="00D500F3" w:rsidRDefault="00691CC8" w:rsidP="00D500F3">
      <w:pPr>
        <w:autoSpaceDE w:val="0"/>
        <w:autoSpaceDN w:val="0"/>
        <w:adjustRightInd w:val="0"/>
        <w:ind w:left="360"/>
        <w:jc w:val="both"/>
        <w:rPr>
          <w:i/>
          <w:iCs/>
        </w:rPr>
      </w:pPr>
      <w:r w:rsidRPr="00D500F3">
        <w:rPr>
          <w:i/>
          <w:iCs/>
        </w:rPr>
        <w:t>Przez zatrudnienie należy rozumieć:</w:t>
      </w:r>
    </w:p>
    <w:p w:rsidR="00691CC8" w:rsidRPr="00D500F3" w:rsidRDefault="00691CC8" w:rsidP="00D500F3">
      <w:pPr>
        <w:autoSpaceDE w:val="0"/>
        <w:autoSpaceDN w:val="0"/>
        <w:adjustRightInd w:val="0"/>
        <w:ind w:firstLine="360"/>
        <w:jc w:val="both"/>
        <w:rPr>
          <w:i/>
          <w:iCs/>
        </w:rPr>
      </w:pPr>
      <w:r w:rsidRPr="00D500F3">
        <w:rPr>
          <w:i/>
          <w:iCs/>
        </w:rPr>
        <w:t>- wykonywanie pracy na podstawie stosunku pracy, stosunku służbowego oraz umowy o prace nakładczą,</w:t>
      </w:r>
    </w:p>
    <w:p w:rsidR="00691CC8" w:rsidRPr="00D500F3" w:rsidRDefault="00691CC8" w:rsidP="00D500F3">
      <w:pPr>
        <w:autoSpaceDE w:val="0"/>
        <w:autoSpaceDN w:val="0"/>
        <w:adjustRightInd w:val="0"/>
        <w:ind w:firstLine="360"/>
        <w:jc w:val="both"/>
        <w:rPr>
          <w:i/>
          <w:iCs/>
        </w:rPr>
      </w:pPr>
      <w:r w:rsidRPr="00D500F3">
        <w:rPr>
          <w:i/>
          <w:iCs/>
        </w:rPr>
        <w:t>- wykonywanie pracy lub świadczenie usług na podstawie umów cywilnoprawnych.</w:t>
      </w:r>
    </w:p>
    <w:p w:rsidR="00691CC8" w:rsidRPr="00D500F3" w:rsidRDefault="00691CC8" w:rsidP="00AA2CD2">
      <w:pPr>
        <w:autoSpaceDE w:val="0"/>
        <w:autoSpaceDN w:val="0"/>
        <w:adjustRightInd w:val="0"/>
        <w:ind w:left="360"/>
        <w:jc w:val="both"/>
        <w:rPr>
          <w:i/>
          <w:iCs/>
        </w:rPr>
      </w:pPr>
      <w:r w:rsidRPr="00D500F3">
        <w:rPr>
          <w:i/>
          <w:iCs/>
        </w:rPr>
        <w:t>Zatrudnienie udokumentowane powinno być na okres co najmniej 3</w:t>
      </w:r>
      <w:r>
        <w:rPr>
          <w:i/>
          <w:iCs/>
        </w:rPr>
        <w:t>0 dni</w:t>
      </w:r>
      <w:r w:rsidRPr="00D500F3">
        <w:rPr>
          <w:i/>
          <w:iCs/>
        </w:rPr>
        <w:t xml:space="preserve"> po zakończeniu okresu obowiązkowego zatrudnienia wynikającego w umowy z PUP w Mielcu</w:t>
      </w:r>
      <w:r>
        <w:rPr>
          <w:i/>
          <w:iCs/>
        </w:rPr>
        <w:t xml:space="preserve"> (</w:t>
      </w:r>
      <w:r w:rsidRPr="00AA2CD2">
        <w:rPr>
          <w:i/>
          <w:iCs/>
        </w:rPr>
        <w:t>prac</w:t>
      </w:r>
      <w:r>
        <w:rPr>
          <w:i/>
          <w:iCs/>
        </w:rPr>
        <w:t>e</w:t>
      </w:r>
      <w:r w:rsidRPr="00AA2CD2">
        <w:rPr>
          <w:i/>
          <w:iCs/>
        </w:rPr>
        <w:t xml:space="preserve"> interwencyjn</w:t>
      </w:r>
      <w:r>
        <w:rPr>
          <w:i/>
          <w:iCs/>
        </w:rPr>
        <w:t>e</w:t>
      </w:r>
      <w:r w:rsidRPr="00AA2CD2">
        <w:rPr>
          <w:i/>
          <w:iCs/>
        </w:rPr>
        <w:t>, rob</w:t>
      </w:r>
      <w:r>
        <w:rPr>
          <w:i/>
          <w:iCs/>
        </w:rPr>
        <w:t>oty</w:t>
      </w:r>
      <w:r w:rsidRPr="00AA2CD2">
        <w:rPr>
          <w:i/>
          <w:iCs/>
        </w:rPr>
        <w:t xml:space="preserve"> publiczn</w:t>
      </w:r>
      <w:r>
        <w:rPr>
          <w:i/>
          <w:iCs/>
        </w:rPr>
        <w:t>e</w:t>
      </w:r>
      <w:r w:rsidRPr="00AA2CD2">
        <w:rPr>
          <w:i/>
          <w:iCs/>
        </w:rPr>
        <w:t>,</w:t>
      </w:r>
      <w:r>
        <w:rPr>
          <w:i/>
          <w:iCs/>
        </w:rPr>
        <w:t xml:space="preserve"> </w:t>
      </w:r>
      <w:r w:rsidRPr="00AA2CD2">
        <w:rPr>
          <w:i/>
          <w:iCs/>
        </w:rPr>
        <w:t>refundacj</w:t>
      </w:r>
      <w:r>
        <w:rPr>
          <w:i/>
          <w:iCs/>
        </w:rPr>
        <w:t>a</w:t>
      </w:r>
      <w:r w:rsidRPr="00AA2CD2">
        <w:rPr>
          <w:i/>
          <w:iCs/>
        </w:rPr>
        <w:t xml:space="preserve"> kosztów wyposażenia lub doposażenia stanowiska pracy,</w:t>
      </w:r>
      <w:r>
        <w:rPr>
          <w:i/>
          <w:iCs/>
        </w:rPr>
        <w:t xml:space="preserve"> </w:t>
      </w:r>
      <w:r w:rsidRPr="00AA2CD2">
        <w:rPr>
          <w:i/>
          <w:iCs/>
        </w:rPr>
        <w:t>refundacj</w:t>
      </w:r>
      <w:r>
        <w:rPr>
          <w:i/>
          <w:iCs/>
        </w:rPr>
        <w:t>a</w:t>
      </w:r>
      <w:r w:rsidRPr="00AA2CD2">
        <w:rPr>
          <w:i/>
          <w:iCs/>
        </w:rPr>
        <w:t xml:space="preserve"> kosztów  wynagrodze</w:t>
      </w:r>
      <w:r>
        <w:rPr>
          <w:i/>
          <w:iCs/>
        </w:rPr>
        <w:t xml:space="preserve">ń </w:t>
      </w:r>
      <w:r w:rsidRPr="00AA2CD2">
        <w:rPr>
          <w:i/>
          <w:iCs/>
        </w:rPr>
        <w:t>skierowanych bezrobotnych do 30 roku życia</w:t>
      </w:r>
      <w:r w:rsidRPr="00D500F3">
        <w:rPr>
          <w:i/>
          <w:iCs/>
        </w:rPr>
        <w:t>).</w:t>
      </w:r>
    </w:p>
    <w:p w:rsidR="00691CC8" w:rsidRPr="00D500F3" w:rsidRDefault="00691CC8" w:rsidP="00D500F3">
      <w:pPr>
        <w:autoSpaceDE w:val="0"/>
        <w:autoSpaceDN w:val="0"/>
        <w:adjustRightInd w:val="0"/>
        <w:ind w:left="360"/>
        <w:jc w:val="both"/>
        <w:rPr>
          <w:i/>
          <w:iCs/>
        </w:rPr>
      </w:pPr>
      <w:r w:rsidRPr="00D500F3">
        <w:rPr>
          <w:i/>
          <w:iCs/>
        </w:rPr>
        <w:t xml:space="preserve">Wnioskodawca powinien załączyć dokument potwierdzający zatrudnienie ( np. umowa o pracę, kopia deklaracji ZUS imiennej, oświadczenie) wraz ze wskazaniem zatrudnionej osoby ( imię, nazwisko, data urodzenia lub miejsce zamieszkania). </w:t>
      </w:r>
    </w:p>
    <w:p w:rsidR="00691CC8" w:rsidRPr="00D500F3" w:rsidRDefault="00691CC8" w:rsidP="00D500F3">
      <w:pPr>
        <w:jc w:val="both"/>
        <w:rPr>
          <w:b/>
          <w:bCs/>
        </w:rPr>
      </w:pPr>
    </w:p>
    <w:p w:rsidR="00691CC8" w:rsidRPr="00D500F3" w:rsidRDefault="00691CC8" w:rsidP="004F303A">
      <w:pPr>
        <w:jc w:val="both"/>
      </w:pPr>
      <w:r w:rsidRPr="00D500F3">
        <w:t>* Właściwe zaznaczyć X</w:t>
      </w:r>
    </w:p>
    <w:p w:rsidR="00691CC8" w:rsidRDefault="00691CC8" w:rsidP="005F2CEA">
      <w:pPr>
        <w:tabs>
          <w:tab w:val="left" w:pos="720"/>
        </w:tabs>
        <w:jc w:val="both"/>
        <w:rPr>
          <w:b/>
          <w:bCs/>
          <w:sz w:val="22"/>
          <w:szCs w:val="22"/>
        </w:rPr>
      </w:pPr>
    </w:p>
    <w:p w:rsidR="00691CC8" w:rsidRPr="005F2CEA" w:rsidRDefault="00C455A0" w:rsidP="005F2CEA">
      <w:pPr>
        <w:tabs>
          <w:tab w:val="left" w:pos="720"/>
        </w:tabs>
        <w:jc w:val="both"/>
        <w:rPr>
          <w:b/>
          <w:bCs/>
          <w:sz w:val="22"/>
          <w:szCs w:val="22"/>
        </w:rPr>
      </w:pPr>
      <w:r w:rsidRPr="00C455A0">
        <w:rPr>
          <w:b/>
          <w:bCs/>
          <w:sz w:val="22"/>
          <w:szCs w:val="22"/>
        </w:rPr>
        <w:t>Świadomy/a odpowiedzialności karnej i zapoznany/a z treścią art. 297 §1 § 2 Ustawy z dnia 6</w:t>
      </w:r>
      <w:r>
        <w:rPr>
          <w:b/>
          <w:bCs/>
          <w:sz w:val="22"/>
          <w:szCs w:val="22"/>
        </w:rPr>
        <w:t> </w:t>
      </w:r>
      <w:r w:rsidRPr="00C455A0">
        <w:rPr>
          <w:b/>
          <w:bCs/>
          <w:sz w:val="22"/>
          <w:szCs w:val="22"/>
        </w:rPr>
        <w:t>czerwca 1997 r. Kodeks Karny  oświadczam, że dane zawarte w niniejszym wniosku są zgodne z prawdą</w:t>
      </w:r>
      <w:r w:rsidRPr="00C455A0">
        <w:rPr>
          <w:rStyle w:val="Odwoanieprzypisudolnego"/>
          <w:b/>
          <w:bCs/>
          <w:sz w:val="22"/>
          <w:szCs w:val="22"/>
          <w:vertAlign w:val="baseline"/>
        </w:rPr>
        <w:t xml:space="preserve"> </w:t>
      </w:r>
      <w:r w:rsidR="00691CC8" w:rsidRPr="005F2CEA">
        <w:rPr>
          <w:rStyle w:val="Odwoanieprzypisudolnego"/>
          <w:b/>
          <w:bCs/>
          <w:color w:val="000000"/>
          <w:sz w:val="22"/>
          <w:szCs w:val="22"/>
          <w:lang w:eastAsia="pl-PL"/>
        </w:rPr>
        <w:footnoteReference w:id="4"/>
      </w:r>
      <w:r w:rsidR="00691CC8" w:rsidRPr="005F2CE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. </w:t>
      </w:r>
    </w:p>
    <w:p w:rsidR="00691CC8" w:rsidRDefault="00691CC8" w:rsidP="00977C94">
      <w:pPr>
        <w:pStyle w:val="Tekstpodstawowy"/>
      </w:pPr>
    </w:p>
    <w:p w:rsidR="00691CC8" w:rsidRDefault="00691CC8" w:rsidP="00977C94">
      <w:pPr>
        <w:pStyle w:val="Tekstpodstawowy"/>
      </w:pPr>
    </w:p>
    <w:p w:rsidR="00691CC8" w:rsidRDefault="00691CC8" w:rsidP="00977C94">
      <w:pPr>
        <w:pStyle w:val="Tekstpodstawowy"/>
      </w:pPr>
    </w:p>
    <w:p w:rsidR="00691CC8" w:rsidRDefault="00691CC8" w:rsidP="00977C94">
      <w:pPr>
        <w:pStyle w:val="Tekstpodstawowy"/>
      </w:pPr>
    </w:p>
    <w:p w:rsidR="00691CC8" w:rsidRDefault="006F3B3D" w:rsidP="00977C94">
      <w:pPr>
        <w:pStyle w:val="Tekstpodstawowy"/>
      </w:pPr>
      <w:permStart w:id="1727869577" w:edGrp="everyone"/>
      <w:r>
        <w:t xml:space="preserve">                                                                                                                                                      </w:t>
      </w:r>
    </w:p>
    <w:permEnd w:id="1727869577"/>
    <w:p w:rsidR="00C31D7D" w:rsidRPr="00A20C66" w:rsidRDefault="00691CC8" w:rsidP="00C31D7D">
      <w:pPr>
        <w:jc w:val="center"/>
        <w:rPr>
          <w:b/>
          <w:sz w:val="22"/>
          <w:szCs w:val="22"/>
        </w:rPr>
      </w:pPr>
      <w:r>
        <w:t>...................................................................................................</w:t>
      </w:r>
      <w:r>
        <w:tab/>
      </w:r>
      <w:r>
        <w:tab/>
        <w:t>................................ (</w:t>
      </w:r>
      <w:r>
        <w:rPr>
          <w:i/>
          <w:iCs/>
        </w:rPr>
        <w:t>podpis Wnioskodawcy lub innej osoby uprawnionej do jego reprezentowania)</w:t>
      </w:r>
      <w:r>
        <w:rPr>
          <w:i/>
          <w:iCs/>
        </w:rPr>
        <w:tab/>
      </w:r>
      <w:r>
        <w:rPr>
          <w:i/>
          <w:iCs/>
        </w:rPr>
        <w:tab/>
        <w:t xml:space="preserve">   (miejscowość, data)</w:t>
      </w:r>
      <w:r>
        <w:rPr>
          <w:i/>
          <w:iCs/>
          <w:sz w:val="22"/>
          <w:szCs w:val="22"/>
        </w:rPr>
        <w:br w:type="page"/>
      </w:r>
      <w:r w:rsidR="00C31D7D" w:rsidRPr="00A20C66">
        <w:rPr>
          <w:b/>
          <w:sz w:val="22"/>
          <w:szCs w:val="22"/>
        </w:rPr>
        <w:t xml:space="preserve">Klauzula informacyjna </w:t>
      </w:r>
    </w:p>
    <w:p w:rsidR="00C31D7D" w:rsidRPr="00A20C66" w:rsidRDefault="00C31D7D" w:rsidP="00C31D7D">
      <w:pPr>
        <w:rPr>
          <w:sz w:val="22"/>
          <w:szCs w:val="22"/>
        </w:rPr>
      </w:pPr>
      <w:r w:rsidRPr="00A20C66">
        <w:rPr>
          <w:sz w:val="22"/>
          <w:szCs w:val="22"/>
        </w:rPr>
        <w:t xml:space="preserve">Informuję, że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RODO:   </w:t>
      </w:r>
    </w:p>
    <w:p w:rsidR="00C31D7D" w:rsidRPr="00A20C66" w:rsidRDefault="00C31D7D" w:rsidP="00C31D7D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  <w:lang w:val="en-US"/>
        </w:rPr>
      </w:pPr>
      <w:r w:rsidRPr="00A20C66">
        <w:rPr>
          <w:sz w:val="22"/>
          <w:szCs w:val="22"/>
        </w:rPr>
        <w:t xml:space="preserve">administratorem Pana(i) danych osobowych jest Powiatowy Urząd Pracy w Mielcu, z siedzibą przy ul. </w:t>
      </w:r>
      <w:r w:rsidRPr="00A20C66">
        <w:rPr>
          <w:sz w:val="22"/>
          <w:szCs w:val="22"/>
          <w:lang w:val="en-US"/>
        </w:rPr>
        <w:t xml:space="preserve">Chopina 16 A, 39-300 Mielec, tel. 17 78800 50, e-mail: </w:t>
      </w:r>
      <w:hyperlink r:id="rId8" w:history="1">
        <w:r w:rsidRPr="00A20C66">
          <w:rPr>
            <w:rStyle w:val="Hipercze"/>
            <w:sz w:val="22"/>
            <w:szCs w:val="22"/>
            <w:lang w:val="en-US"/>
          </w:rPr>
          <w:t>sekretariat@pup.mielec.pl</w:t>
        </w:r>
      </w:hyperlink>
      <w:r w:rsidRPr="00A20C66">
        <w:rPr>
          <w:sz w:val="22"/>
          <w:szCs w:val="22"/>
          <w:lang w:val="en-US"/>
        </w:rPr>
        <w:t xml:space="preserve">, </w:t>
      </w:r>
    </w:p>
    <w:p w:rsidR="00C31D7D" w:rsidRPr="00A20C66" w:rsidRDefault="00C31D7D" w:rsidP="00C31D7D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>kontakt z Inspektorem Ochrony Danych - inspektor_odo@pup.mielec.pl</w:t>
      </w:r>
    </w:p>
    <w:p w:rsidR="00C31D7D" w:rsidRPr="00A20C66" w:rsidRDefault="00C31D7D" w:rsidP="00C31D7D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>celem przetwarzania danych jest:</w:t>
      </w:r>
    </w:p>
    <w:p w:rsidR="00C31D7D" w:rsidRPr="00A20C66" w:rsidRDefault="00C31D7D" w:rsidP="00C31D7D">
      <w:pPr>
        <w:pStyle w:val="Akapitzlist"/>
        <w:numPr>
          <w:ilvl w:val="1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>przekazywanie Panu(i) informacji, m.in. o realizowanych programach, terminach naborów wniosków dotyczących realizacji aktywnych form przeciwdziałania bezrobociu oraz innych oferowanych usługach urzędu skierowanych do pracodawców z terenu powiatu mieleckiego z wykorzystaniem Pana(i) danych teleadresowych (nr telefonu, adres e-mail ) – art. art. 6 ust. 1 lit. a   RODO</w:t>
      </w:r>
    </w:p>
    <w:p w:rsidR="00C31D7D" w:rsidRPr="00A20C66" w:rsidRDefault="00C31D7D" w:rsidP="00C31D7D">
      <w:pPr>
        <w:pStyle w:val="Akapitzlist"/>
        <w:numPr>
          <w:ilvl w:val="1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>podjęcie działań w celu zawarcia i realizacji umowy, której dotyczy złożony wniosek - art. 6 ust. 1 lit. b   RODO</w:t>
      </w:r>
    </w:p>
    <w:p w:rsidR="00C31D7D" w:rsidRPr="00A20C66" w:rsidRDefault="00C31D7D" w:rsidP="00C31D7D">
      <w:pPr>
        <w:pStyle w:val="Akapitzlist"/>
        <w:numPr>
          <w:ilvl w:val="1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>realizacja zadań ustawowych spoczywających na służbach zatrudnienia w zakresie niezbędnym do udzielenia wsparcia i pomocy osobom bezrobotnym i/lub pracodawcom - Art. 6 ust. 1 lit. c   RODO,</w:t>
      </w:r>
    </w:p>
    <w:p w:rsidR="00C31D7D" w:rsidRPr="00A20C66" w:rsidRDefault="00C31D7D" w:rsidP="00C31D7D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 xml:space="preserve">odbiorcami Pana(i) danych osobowych będą wyłącznie podmioty uprawnione do uzyskania danych osobowych na podstawie przepisów prawa, </w:t>
      </w:r>
    </w:p>
    <w:p w:rsidR="00C31D7D" w:rsidRPr="00A20C66" w:rsidRDefault="00C31D7D" w:rsidP="00C31D7D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 xml:space="preserve">Pana(i) dane osobowe przechowywane będą w czasie określonym przepisami prawa, </w:t>
      </w:r>
    </w:p>
    <w:p w:rsidR="00C31D7D" w:rsidRPr="00A20C66" w:rsidRDefault="00C31D7D" w:rsidP="00C31D7D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 xml:space="preserve">posiada Pan(i) prawo żądania od administratora dostępu do danych osobowych, prawo do ich sprostowania, usunięcia lub ograniczenia przetwarzania lub prawo do wniesienia sprzeciwu wobec przetwarzania, a także prawo do przenoszenia danych, </w:t>
      </w:r>
    </w:p>
    <w:p w:rsidR="00C31D7D" w:rsidRPr="00A20C66" w:rsidRDefault="00C31D7D" w:rsidP="00C31D7D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>posiadam Pan(i) prawo do cofnięcia zgody w dowolnym momencie bez wpływu na zgodność z prawem przetwarzania, którego dokonano na podstawie zgody przed jej cofnięciem, w przypadku danych, których przetwarzanie odbywa się na podstawie art. 6 ust. 1 lit. a) lub art. 9 ust. 2 lit. a) RODO,</w:t>
      </w:r>
    </w:p>
    <w:p w:rsidR="00C31D7D" w:rsidRPr="00A20C66" w:rsidRDefault="00C31D7D" w:rsidP="00C31D7D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>ma Pan(i) prawo wniesienia skargi do organu nadzorczego tj. Prezesa Urzędu Ochrony Danych Osobowych,</w:t>
      </w:r>
    </w:p>
    <w:p w:rsidR="00C31D7D" w:rsidRPr="00A20C66" w:rsidRDefault="00C31D7D" w:rsidP="00C31D7D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>podanie Pana(i) danych osobowych jest wymogiem ustawowym i warunkiem zawarcia umowy, jest Pan(i) zobowiązany(a) do ich podania a konsekwencje nie podania danych będą wiązać się z odmową świadczenia części usług przez administratora danych,</w:t>
      </w:r>
    </w:p>
    <w:p w:rsidR="00C31D7D" w:rsidRPr="00A20C66" w:rsidRDefault="00C31D7D" w:rsidP="00C31D7D">
      <w:pPr>
        <w:jc w:val="both"/>
        <w:rPr>
          <w:sz w:val="22"/>
          <w:szCs w:val="22"/>
        </w:rPr>
      </w:pPr>
    </w:p>
    <w:p w:rsidR="00C31D7D" w:rsidRPr="00A20C66" w:rsidRDefault="00C31D7D" w:rsidP="00C31D7D">
      <w:pPr>
        <w:jc w:val="both"/>
        <w:rPr>
          <w:sz w:val="22"/>
          <w:szCs w:val="22"/>
        </w:rPr>
      </w:pPr>
      <w:r w:rsidRPr="00A20C66">
        <w:rPr>
          <w:sz w:val="22"/>
          <w:szCs w:val="22"/>
        </w:rPr>
        <w:t xml:space="preserve">Potwierdzam otrzymanie Informacji: </w:t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  <w:t xml:space="preserve">        </w:t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</w:p>
    <w:p w:rsidR="00C31D7D" w:rsidRDefault="00C31D7D" w:rsidP="00C31D7D">
      <w:pPr>
        <w:rPr>
          <w:sz w:val="22"/>
          <w:szCs w:val="22"/>
        </w:rPr>
      </w:pP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</w:p>
    <w:p w:rsidR="00C31D7D" w:rsidRPr="00A20C66" w:rsidRDefault="00C31D7D" w:rsidP="00C31D7D">
      <w:pPr>
        <w:rPr>
          <w:sz w:val="22"/>
          <w:szCs w:val="22"/>
        </w:rPr>
      </w:pPr>
    </w:p>
    <w:p w:rsidR="00C31D7D" w:rsidRPr="00A20C66" w:rsidRDefault="00C31D7D" w:rsidP="00C31D7D">
      <w:pPr>
        <w:rPr>
          <w:sz w:val="22"/>
          <w:szCs w:val="22"/>
        </w:rPr>
      </w:pPr>
      <w:r w:rsidRPr="00A20C66">
        <w:rPr>
          <w:sz w:val="22"/>
          <w:szCs w:val="22"/>
        </w:rPr>
        <w:t xml:space="preserve">_______________________________________            ____________________________________ </w:t>
      </w:r>
    </w:p>
    <w:p w:rsidR="00C31D7D" w:rsidRPr="00A20C66" w:rsidRDefault="00C31D7D" w:rsidP="00C31D7D">
      <w:pPr>
        <w:rPr>
          <w:sz w:val="22"/>
          <w:szCs w:val="22"/>
        </w:rPr>
      </w:pPr>
      <w:r w:rsidRPr="00A20C66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</w:t>
      </w:r>
      <w:r w:rsidRPr="00A20C66">
        <w:rPr>
          <w:sz w:val="22"/>
          <w:szCs w:val="22"/>
        </w:rPr>
        <w:t xml:space="preserve"> ( imię i nazwisko )                          </w:t>
      </w:r>
      <w:r>
        <w:rPr>
          <w:sz w:val="22"/>
          <w:szCs w:val="22"/>
        </w:rPr>
        <w:t xml:space="preserve">                       </w:t>
      </w:r>
      <w:r w:rsidRPr="00A20C66">
        <w:rPr>
          <w:sz w:val="22"/>
          <w:szCs w:val="22"/>
        </w:rPr>
        <w:t xml:space="preserve"> ( miejscowość , data , podpis )    </w:t>
      </w:r>
    </w:p>
    <w:p w:rsidR="00C31D7D" w:rsidRDefault="00C31D7D" w:rsidP="00C31D7D">
      <w:pPr>
        <w:pStyle w:val="Tekstpodstawowy"/>
        <w:rPr>
          <w:i/>
          <w:iCs/>
          <w:sz w:val="22"/>
          <w:szCs w:val="22"/>
        </w:rPr>
      </w:pPr>
    </w:p>
    <w:p w:rsidR="00C31D7D" w:rsidRDefault="00C31D7D" w:rsidP="00C31D7D">
      <w:pPr>
        <w:jc w:val="both"/>
        <w:rPr>
          <w:i/>
          <w:iCs/>
          <w:sz w:val="22"/>
          <w:szCs w:val="22"/>
        </w:rPr>
      </w:pPr>
    </w:p>
    <w:p w:rsidR="00691CC8" w:rsidRDefault="00C31D7D" w:rsidP="00C31D7D">
      <w:pPr>
        <w:pStyle w:val="Tekstpodstawowy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br w:type="page"/>
      </w:r>
    </w:p>
    <w:p w:rsidR="00691CC8" w:rsidRPr="002A66A1" w:rsidRDefault="00691CC8" w:rsidP="00D84238">
      <w:pPr>
        <w:jc w:val="both"/>
        <w:rPr>
          <w:i/>
          <w:iCs/>
          <w:sz w:val="22"/>
          <w:szCs w:val="22"/>
        </w:rPr>
      </w:pPr>
      <w:r w:rsidRPr="002A66A1">
        <w:rPr>
          <w:i/>
          <w:iCs/>
          <w:sz w:val="22"/>
          <w:szCs w:val="22"/>
        </w:rPr>
        <w:t>ZAŁĄCZNIKI:</w:t>
      </w:r>
    </w:p>
    <w:p w:rsidR="00691CC8" w:rsidRPr="002A66A1" w:rsidRDefault="00691CC8" w:rsidP="00D84238">
      <w:pPr>
        <w:jc w:val="both"/>
        <w:rPr>
          <w:sz w:val="22"/>
          <w:szCs w:val="22"/>
        </w:rPr>
      </w:pPr>
    </w:p>
    <w:p w:rsidR="00691CC8" w:rsidRPr="00DD486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dokument potwierdzający nazwę banku posiadacza rachunku bankowego i numer rachunku</w:t>
      </w:r>
    </w:p>
    <w:p w:rsidR="00691CC8" w:rsidRPr="00DD4868" w:rsidRDefault="00691CC8" w:rsidP="008A3779">
      <w:pPr>
        <w:numPr>
          <w:ilvl w:val="0"/>
          <w:numId w:val="19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8A3779">
        <w:rPr>
          <w:sz w:val="22"/>
          <w:szCs w:val="22"/>
        </w:rPr>
        <w:t xml:space="preserve"> przypadku spółki cywilnej</w:t>
      </w:r>
      <w:r>
        <w:rPr>
          <w:sz w:val="22"/>
          <w:szCs w:val="22"/>
        </w:rPr>
        <w:t xml:space="preserve"> -</w:t>
      </w:r>
      <w:r w:rsidRPr="008A3779">
        <w:rPr>
          <w:sz w:val="22"/>
          <w:szCs w:val="22"/>
        </w:rPr>
        <w:t xml:space="preserve"> kserokopia umowy spółki cywilnej</w:t>
      </w:r>
    </w:p>
    <w:p w:rsidR="00691CC8" w:rsidRPr="00DD486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zaświadczenia lub oświadczenie o pomocy de minimis, w zakresie o którym mowa w art. 37 ustawy z dnia 30 kwietnia 2004r. o postępowaniu w sprawach dotyczących pomocy publicznej (tekst jedn.: Dz.U. z 20</w:t>
      </w:r>
      <w:r>
        <w:rPr>
          <w:sz w:val="22"/>
          <w:szCs w:val="22"/>
        </w:rPr>
        <w:t>16</w:t>
      </w:r>
      <w:r w:rsidRPr="00DD4868">
        <w:rPr>
          <w:sz w:val="22"/>
          <w:szCs w:val="22"/>
        </w:rPr>
        <w:t xml:space="preserve">r. poz. </w:t>
      </w:r>
      <w:r>
        <w:rPr>
          <w:sz w:val="22"/>
          <w:szCs w:val="22"/>
        </w:rPr>
        <w:t>1808</w:t>
      </w:r>
      <w:r w:rsidRPr="00DD4868">
        <w:rPr>
          <w:sz w:val="22"/>
          <w:szCs w:val="22"/>
        </w:rPr>
        <w:t xml:space="preserve"> z późn. zm.) - wszystkie zaświadcze</w:t>
      </w:r>
      <w:r>
        <w:rPr>
          <w:sz w:val="22"/>
          <w:szCs w:val="22"/>
        </w:rPr>
        <w:t>nia</w:t>
      </w:r>
      <w:r w:rsidRPr="00DD4868">
        <w:rPr>
          <w:sz w:val="22"/>
          <w:szCs w:val="22"/>
        </w:rPr>
        <w:t xml:space="preserve"> o pomocy de minimis i pomocy de minimis w </w:t>
      </w:r>
      <w:r>
        <w:rPr>
          <w:sz w:val="22"/>
          <w:szCs w:val="22"/>
        </w:rPr>
        <w:t>sektorze rolnym</w:t>
      </w:r>
      <w:r w:rsidRPr="00DD4868">
        <w:rPr>
          <w:sz w:val="22"/>
          <w:szCs w:val="22"/>
        </w:rPr>
        <w:t>, jakie otrzymał w roku, w którym ubiega się o pomoc, oraz w ciągu 2 poprzedzających go lat, albo oświadczenia o wielkości pomocy de minimis otrzymanej w tym okresie, albo oświadczenia o nieotrzymaniu takiej pomocy w tym okresie</w:t>
      </w:r>
    </w:p>
    <w:p w:rsidR="00691CC8" w:rsidRPr="00DD486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informacje określone w przepisach wydanych na podstawie art. 37 ust. 2a ustawy z dnia 30 kwietnia 2004r. o postępowaniu w sprawach dotyczących pomocy publicznej – formularz informacji przedstawianych przy ubieganiu się o pomoc deminimis.</w:t>
      </w:r>
    </w:p>
    <w:p w:rsidR="00691CC8" w:rsidRPr="00DD486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DD4868">
        <w:rPr>
          <w:sz w:val="22"/>
          <w:szCs w:val="22"/>
        </w:rPr>
        <w:t xml:space="preserve">dotyczy producenta rolnego – dokumenty potwierdzające zatrudnienie w okresie ostatnich 6 miesięcy </w:t>
      </w:r>
      <w:r>
        <w:rPr>
          <w:sz w:val="22"/>
          <w:szCs w:val="22"/>
        </w:rPr>
        <w:t>bezpośrednio poprzedzających dzień złożenia wniosku</w:t>
      </w:r>
      <w:r w:rsidRPr="00DD4868">
        <w:rPr>
          <w:sz w:val="22"/>
          <w:szCs w:val="22"/>
        </w:rPr>
        <w:t>, w każdym miesiącu, co najmniej jednego pracownika na podstawie stosunku pracy w pełnym wymiarze czasu pracy oraz dokumenty potwierdzające jego ubezpieczenie,</w:t>
      </w:r>
    </w:p>
    <w:p w:rsidR="00691CC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permStart w:id="346508066" w:edGrp="everyone"/>
      <w:r w:rsidRPr="00DD4868">
        <w:rPr>
          <w:sz w:val="22"/>
          <w:szCs w:val="22"/>
        </w:rPr>
        <w:t>…………………………………………………………………………………………...</w:t>
      </w:r>
    </w:p>
    <w:p w:rsidR="00691CC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…………………………………………………………………………………………...</w:t>
      </w:r>
    </w:p>
    <w:p w:rsidR="00691CC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…………………………………………………………………………………………...</w:t>
      </w:r>
    </w:p>
    <w:p w:rsidR="00691CC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…………………………………………………………………………………………...</w:t>
      </w:r>
    </w:p>
    <w:p w:rsidR="00691CC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…………………………………………………………………………………………...</w:t>
      </w:r>
    </w:p>
    <w:permEnd w:id="346508066"/>
    <w:p w:rsidR="00691CC8" w:rsidRPr="00DD4868" w:rsidRDefault="00691CC8" w:rsidP="007E05DD">
      <w:pPr>
        <w:spacing w:before="120"/>
        <w:ind w:left="357"/>
        <w:jc w:val="both"/>
        <w:rPr>
          <w:sz w:val="22"/>
          <w:szCs w:val="22"/>
        </w:rPr>
      </w:pPr>
    </w:p>
    <w:p w:rsidR="00691CC8" w:rsidRDefault="00691CC8" w:rsidP="00D84238">
      <w:pPr>
        <w:jc w:val="both"/>
        <w:rPr>
          <w:b/>
          <w:bCs/>
          <w:sz w:val="24"/>
          <w:szCs w:val="24"/>
          <w:u w:val="single"/>
        </w:rPr>
      </w:pPr>
    </w:p>
    <w:p w:rsidR="00691CC8" w:rsidRDefault="00691CC8" w:rsidP="00D84238">
      <w:pPr>
        <w:jc w:val="both"/>
        <w:rPr>
          <w:b/>
          <w:bCs/>
          <w:sz w:val="24"/>
          <w:szCs w:val="24"/>
          <w:u w:val="single"/>
        </w:rPr>
      </w:pPr>
      <w:r w:rsidRPr="00993A5B">
        <w:rPr>
          <w:b/>
          <w:bCs/>
          <w:sz w:val="24"/>
          <w:szCs w:val="24"/>
          <w:u w:val="single"/>
        </w:rPr>
        <w:t>UWAGA:</w:t>
      </w:r>
    </w:p>
    <w:p w:rsidR="00691CC8" w:rsidRPr="00993A5B" w:rsidRDefault="00691CC8" w:rsidP="00D84238">
      <w:pPr>
        <w:pStyle w:val="Tekstpodstawowy"/>
        <w:ind w:left="340" w:hanging="340"/>
        <w:rPr>
          <w:b/>
          <w:bCs/>
        </w:rPr>
      </w:pPr>
      <w:r w:rsidRPr="00993A5B">
        <w:rPr>
          <w:b/>
          <w:bCs/>
        </w:rPr>
        <w:t>1.  Kserokopie dokumentów przedkładanych w tut. Urzędzie powinny być potwierdzone za zgodność z oryginałem.</w:t>
      </w:r>
    </w:p>
    <w:p w:rsidR="00691CC8" w:rsidRDefault="00691CC8" w:rsidP="00C1721A">
      <w:pPr>
        <w:ind w:left="340" w:hanging="340"/>
        <w:jc w:val="both"/>
        <w:rPr>
          <w:b/>
          <w:bCs/>
          <w:sz w:val="24"/>
          <w:szCs w:val="24"/>
        </w:rPr>
      </w:pPr>
      <w:r w:rsidRPr="00993A5B">
        <w:rPr>
          <w:b/>
          <w:bCs/>
          <w:sz w:val="24"/>
          <w:szCs w:val="24"/>
        </w:rPr>
        <w:t>2.</w:t>
      </w:r>
      <w:r w:rsidRPr="00993A5B">
        <w:rPr>
          <w:sz w:val="24"/>
          <w:szCs w:val="24"/>
        </w:rPr>
        <w:t xml:space="preserve"> </w:t>
      </w:r>
      <w:r w:rsidRPr="00993A5B">
        <w:rPr>
          <w:b/>
          <w:bCs/>
          <w:sz w:val="24"/>
          <w:szCs w:val="24"/>
        </w:rPr>
        <w:t>Wnioski  sporządzone nieprawidłowo lub niekompletne nie będą podlegać rozpatrzeniu.</w:t>
      </w:r>
    </w:p>
    <w:p w:rsidR="00691CC8" w:rsidRDefault="00691CC8" w:rsidP="00431FB2">
      <w:pPr>
        <w:jc w:val="both"/>
        <w:rPr>
          <w:b/>
          <w:bCs/>
          <w:sz w:val="24"/>
          <w:szCs w:val="24"/>
        </w:rPr>
      </w:pPr>
    </w:p>
    <w:p w:rsidR="009E75BD" w:rsidRDefault="009E75BD">
      <w:pPr>
        <w:suppressAutoHyphens w:val="0"/>
        <w:rPr>
          <w:b/>
          <w:bCs/>
          <w:sz w:val="24"/>
          <w:szCs w:val="24"/>
        </w:rPr>
        <w:sectPr w:rsidR="009E75BD" w:rsidSect="00CF5A4D">
          <w:footerReference w:type="default" r:id="rId9"/>
          <w:headerReference w:type="first" r:id="rId10"/>
          <w:footnotePr>
            <w:pos w:val="beneathText"/>
          </w:footnotePr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691CC8" w:rsidRDefault="00691CC8">
      <w:pPr>
        <w:suppressAutoHyphens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691CC8" w:rsidRPr="005E76AB" w:rsidRDefault="00691CC8" w:rsidP="0026022F">
      <w:pPr>
        <w:rPr>
          <w:i/>
          <w:iCs/>
          <w:sz w:val="16"/>
          <w:szCs w:val="16"/>
        </w:rPr>
      </w:pPr>
      <w:r>
        <w:rPr>
          <w:b/>
          <w:bCs/>
          <w:sz w:val="24"/>
          <w:szCs w:val="24"/>
        </w:rPr>
        <w:br w:type="page"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i/>
          <w:iCs/>
          <w:sz w:val="16"/>
          <w:szCs w:val="16"/>
        </w:rPr>
        <w:t>Wypełnia Powiatowy Urząd Pracy  w Mielcu</w:t>
      </w:r>
    </w:p>
    <w:p w:rsidR="00691CC8" w:rsidRPr="005E76AB" w:rsidRDefault="00691CC8" w:rsidP="0026022F">
      <w:pPr>
        <w:ind w:left="561" w:firstLine="567"/>
        <w:jc w:val="center"/>
        <w:rPr>
          <w:b/>
          <w:bCs/>
        </w:rPr>
      </w:pPr>
      <w:r w:rsidRPr="005E76AB">
        <w:rPr>
          <w:b/>
          <w:bCs/>
        </w:rPr>
        <w:t>OCENA WNIOSKU</w:t>
      </w:r>
    </w:p>
    <w:p w:rsidR="00691CC8" w:rsidRPr="005E76AB" w:rsidRDefault="00691CC8" w:rsidP="0026022F">
      <w:r w:rsidRPr="005E76AB">
        <w:t>___________________________________________________________________________________</w:t>
      </w:r>
    </w:p>
    <w:p w:rsidR="00691CC8" w:rsidRDefault="00691CC8" w:rsidP="0026022F">
      <w:pPr>
        <w:spacing w:after="120"/>
        <w:rPr>
          <w:b/>
          <w:bCs/>
          <w:sz w:val="22"/>
          <w:szCs w:val="22"/>
        </w:rPr>
      </w:pPr>
      <w:r w:rsidRPr="005E76AB">
        <w:rPr>
          <w:b/>
          <w:bCs/>
          <w:sz w:val="22"/>
          <w:szCs w:val="22"/>
        </w:rPr>
        <w:t>INFORMACJE PRACOWNIKA MERYTORYCZNEGO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0"/>
        <w:gridCol w:w="1001"/>
        <w:gridCol w:w="944"/>
        <w:gridCol w:w="1236"/>
      </w:tblGrid>
      <w:tr w:rsidR="00691CC8" w:rsidRPr="00DE5C94">
        <w:trPr>
          <w:trHeight w:hRule="exact" w:val="510"/>
        </w:trPr>
        <w:tc>
          <w:tcPr>
            <w:tcW w:w="8501" w:type="dxa"/>
            <w:gridSpan w:val="4"/>
            <w:vAlign w:val="center"/>
          </w:tcPr>
          <w:p w:rsidR="00691CC8" w:rsidRPr="00DE5C94" w:rsidRDefault="00691CC8" w:rsidP="00AA05BE">
            <w:r w:rsidRPr="00DE5C94">
              <w:t>Sprawdzono wniosek pod względem formalnym i merytorycznym</w:t>
            </w:r>
          </w:p>
        </w:tc>
      </w:tr>
      <w:tr w:rsidR="00691CC8" w:rsidRPr="00DE5C94">
        <w:trPr>
          <w:trHeight w:hRule="exact" w:val="1175"/>
        </w:trPr>
        <w:tc>
          <w:tcPr>
            <w:tcW w:w="5320" w:type="dxa"/>
            <w:vAlign w:val="center"/>
          </w:tcPr>
          <w:p w:rsidR="00691CC8" w:rsidRPr="00DE5C94" w:rsidRDefault="00691CC8" w:rsidP="00F4718E">
            <w:r w:rsidRPr="00DE5C94">
              <w:t xml:space="preserve">Wnioskodawca ma </w:t>
            </w:r>
            <w:r>
              <w:t>w trakcie realizacji umowy o refundację (jeśli TAK, liczba refundowanych stanowisk w latach)</w:t>
            </w:r>
          </w:p>
        </w:tc>
        <w:tc>
          <w:tcPr>
            <w:tcW w:w="1945" w:type="dxa"/>
            <w:gridSpan w:val="2"/>
            <w:vAlign w:val="center"/>
          </w:tcPr>
          <w:p w:rsidR="00691CC8" w:rsidRDefault="00691CC8" w:rsidP="00AA05BE">
            <w:pPr>
              <w:jc w:val="center"/>
            </w:pPr>
            <w:r w:rsidRPr="00DE5C94">
              <w:t>TAK</w:t>
            </w:r>
          </w:p>
          <w:p w:rsidR="00691CC8" w:rsidRDefault="00691CC8" w:rsidP="00AA05BE">
            <w:pPr>
              <w:jc w:val="center"/>
            </w:pPr>
            <w:r>
              <w:t>201</w:t>
            </w:r>
            <w:r w:rsidR="00C455A0">
              <w:t>6</w:t>
            </w:r>
            <w:r>
              <w:t>r.: ……………</w:t>
            </w:r>
          </w:p>
          <w:p w:rsidR="00691CC8" w:rsidRDefault="00691CC8" w:rsidP="00F93831">
            <w:pPr>
              <w:jc w:val="center"/>
            </w:pPr>
            <w:r>
              <w:t>201</w:t>
            </w:r>
            <w:r w:rsidR="00C455A0">
              <w:t>7</w:t>
            </w:r>
            <w:r>
              <w:t>r.: ……………</w:t>
            </w:r>
          </w:p>
          <w:p w:rsidR="00691CC8" w:rsidRPr="00DE5C94" w:rsidRDefault="00691CC8" w:rsidP="00C455A0">
            <w:pPr>
              <w:jc w:val="center"/>
            </w:pPr>
            <w:r>
              <w:t>201</w:t>
            </w:r>
            <w:r w:rsidR="00C455A0">
              <w:t>8</w:t>
            </w:r>
            <w:r>
              <w:t>r.: ……………</w:t>
            </w:r>
          </w:p>
        </w:tc>
        <w:tc>
          <w:tcPr>
            <w:tcW w:w="1236" w:type="dxa"/>
            <w:vAlign w:val="center"/>
          </w:tcPr>
          <w:p w:rsidR="00691CC8" w:rsidRPr="00DE5C94" w:rsidRDefault="00691CC8" w:rsidP="00AA05BE">
            <w:pPr>
              <w:jc w:val="center"/>
            </w:pPr>
            <w:r w:rsidRPr="00DE5C94">
              <w:t>NIE</w:t>
            </w:r>
          </w:p>
        </w:tc>
      </w:tr>
      <w:tr w:rsidR="00691CC8" w:rsidRPr="00DE5C94">
        <w:trPr>
          <w:trHeight w:hRule="exact" w:val="582"/>
        </w:trPr>
        <w:tc>
          <w:tcPr>
            <w:tcW w:w="5320" w:type="dxa"/>
            <w:vAlign w:val="center"/>
          </w:tcPr>
          <w:p w:rsidR="00691CC8" w:rsidRPr="00DE5C94" w:rsidRDefault="00691CC8" w:rsidP="00F93831">
            <w:r w:rsidRPr="00DE5C94">
              <w:t>Wnioskodawca wywiązał się z poprzedni</w:t>
            </w:r>
            <w:r>
              <w:t>ch umów o refundację (umowy realizowane w br. i poprzednim roku kalendarzowy)</w:t>
            </w:r>
          </w:p>
        </w:tc>
        <w:tc>
          <w:tcPr>
            <w:tcW w:w="1001" w:type="dxa"/>
            <w:vAlign w:val="center"/>
          </w:tcPr>
          <w:p w:rsidR="00691CC8" w:rsidRPr="00DE5C94" w:rsidRDefault="00691CC8" w:rsidP="00AA05BE">
            <w:pPr>
              <w:jc w:val="center"/>
            </w:pPr>
            <w:r w:rsidRPr="00DE5C94">
              <w:t>TAK</w:t>
            </w:r>
          </w:p>
        </w:tc>
        <w:tc>
          <w:tcPr>
            <w:tcW w:w="944" w:type="dxa"/>
            <w:vAlign w:val="center"/>
          </w:tcPr>
          <w:p w:rsidR="00691CC8" w:rsidRPr="00DE5C94" w:rsidRDefault="00691CC8" w:rsidP="00AA05BE">
            <w:pPr>
              <w:jc w:val="center"/>
            </w:pPr>
            <w:r w:rsidRPr="00DE5C94">
              <w:t>NIE</w:t>
            </w:r>
          </w:p>
        </w:tc>
        <w:tc>
          <w:tcPr>
            <w:tcW w:w="1236" w:type="dxa"/>
            <w:vAlign w:val="center"/>
          </w:tcPr>
          <w:p w:rsidR="00691CC8" w:rsidRPr="00DE5C94" w:rsidRDefault="00691CC8" w:rsidP="00AA05BE">
            <w:pPr>
              <w:jc w:val="center"/>
            </w:pPr>
            <w:r>
              <w:t>NIE DOTYCZY</w:t>
            </w:r>
          </w:p>
        </w:tc>
      </w:tr>
      <w:tr w:rsidR="00691CC8" w:rsidRPr="00DE5C94">
        <w:trPr>
          <w:trHeight w:hRule="exact" w:val="579"/>
        </w:trPr>
        <w:tc>
          <w:tcPr>
            <w:tcW w:w="5320" w:type="dxa"/>
            <w:vAlign w:val="center"/>
          </w:tcPr>
          <w:p w:rsidR="00691CC8" w:rsidRDefault="00691CC8" w:rsidP="00AA05BE">
            <w:r>
              <w:t>Wnioskodawca spełnia kryterium premiujące</w:t>
            </w:r>
          </w:p>
        </w:tc>
        <w:tc>
          <w:tcPr>
            <w:tcW w:w="1001" w:type="dxa"/>
            <w:vAlign w:val="center"/>
          </w:tcPr>
          <w:p w:rsidR="00691CC8" w:rsidRPr="00DE5C94" w:rsidRDefault="00691CC8" w:rsidP="00AA05BE">
            <w:pPr>
              <w:jc w:val="center"/>
            </w:pPr>
            <w:r w:rsidRPr="00DE5C94">
              <w:t>TAK</w:t>
            </w:r>
          </w:p>
        </w:tc>
        <w:tc>
          <w:tcPr>
            <w:tcW w:w="944" w:type="dxa"/>
            <w:vAlign w:val="center"/>
          </w:tcPr>
          <w:p w:rsidR="00691CC8" w:rsidRPr="00DE5C94" w:rsidRDefault="00691CC8" w:rsidP="00AA05BE">
            <w:pPr>
              <w:jc w:val="center"/>
            </w:pPr>
            <w:r w:rsidRPr="00DE5C94">
              <w:t>NIE</w:t>
            </w:r>
          </w:p>
        </w:tc>
        <w:tc>
          <w:tcPr>
            <w:tcW w:w="1236" w:type="dxa"/>
            <w:vAlign w:val="center"/>
          </w:tcPr>
          <w:p w:rsidR="00691CC8" w:rsidRPr="00DE5C94" w:rsidRDefault="00691CC8" w:rsidP="00AA05BE">
            <w:pPr>
              <w:jc w:val="center"/>
            </w:pPr>
            <w:r>
              <w:t>NIE DOTYCZY</w:t>
            </w:r>
          </w:p>
        </w:tc>
      </w:tr>
      <w:tr w:rsidR="00691CC8" w:rsidRPr="00DE5C94">
        <w:trPr>
          <w:trHeight w:hRule="exact" w:val="336"/>
        </w:trPr>
        <w:tc>
          <w:tcPr>
            <w:tcW w:w="5320" w:type="dxa"/>
            <w:vAlign w:val="center"/>
          </w:tcPr>
          <w:p w:rsidR="00691CC8" w:rsidRPr="00DE5C94" w:rsidRDefault="00691CC8" w:rsidP="00AA05BE">
            <w:pPr>
              <w:jc w:val="right"/>
            </w:pPr>
            <w:r w:rsidRPr="00DE5C94">
              <w:t>Data</w:t>
            </w:r>
          </w:p>
        </w:tc>
        <w:tc>
          <w:tcPr>
            <w:tcW w:w="3181" w:type="dxa"/>
            <w:gridSpan w:val="3"/>
            <w:vAlign w:val="center"/>
          </w:tcPr>
          <w:p w:rsidR="00691CC8" w:rsidRPr="00DE5C94" w:rsidRDefault="00691CC8" w:rsidP="00AA05BE">
            <w:pPr>
              <w:jc w:val="center"/>
            </w:pPr>
          </w:p>
        </w:tc>
      </w:tr>
      <w:tr w:rsidR="00691CC8" w:rsidRPr="00DE5C94">
        <w:trPr>
          <w:trHeight w:hRule="exact" w:val="510"/>
        </w:trPr>
        <w:tc>
          <w:tcPr>
            <w:tcW w:w="5320" w:type="dxa"/>
            <w:vAlign w:val="center"/>
          </w:tcPr>
          <w:p w:rsidR="00691CC8" w:rsidRPr="00DE5C94" w:rsidRDefault="00691CC8" w:rsidP="00AA05BE">
            <w:pPr>
              <w:jc w:val="right"/>
            </w:pPr>
            <w:r w:rsidRPr="00DE5C94">
              <w:t>Podpis pracownika</w:t>
            </w:r>
          </w:p>
        </w:tc>
        <w:tc>
          <w:tcPr>
            <w:tcW w:w="3181" w:type="dxa"/>
            <w:gridSpan w:val="3"/>
            <w:vAlign w:val="center"/>
          </w:tcPr>
          <w:p w:rsidR="00691CC8" w:rsidRPr="00DE5C94" w:rsidRDefault="00691CC8" w:rsidP="00AA05BE">
            <w:pPr>
              <w:jc w:val="center"/>
            </w:pPr>
          </w:p>
        </w:tc>
      </w:tr>
    </w:tbl>
    <w:p w:rsidR="00691CC8" w:rsidRPr="005E76AB" w:rsidRDefault="00691CC8" w:rsidP="0026022F">
      <w:r w:rsidRPr="005E76AB">
        <w:t>___________________________________________________________________________________</w:t>
      </w:r>
    </w:p>
    <w:p w:rsidR="00691CC8" w:rsidRPr="005E76AB" w:rsidRDefault="00691CC8" w:rsidP="0026022F">
      <w:pPr>
        <w:spacing w:after="120"/>
        <w:rPr>
          <w:i/>
          <w:iCs/>
          <w:sz w:val="22"/>
          <w:szCs w:val="22"/>
        </w:rPr>
      </w:pPr>
      <w:r w:rsidRPr="005E76AB">
        <w:rPr>
          <w:b/>
          <w:bCs/>
          <w:sz w:val="22"/>
          <w:szCs w:val="22"/>
        </w:rPr>
        <w:t xml:space="preserve">OPINIA KOMISJI </w:t>
      </w:r>
      <w:r w:rsidRPr="005E76AB">
        <w:rPr>
          <w:i/>
          <w:iCs/>
          <w:sz w:val="22"/>
          <w:szCs w:val="22"/>
        </w:rPr>
        <w:t>(ocena wniosku zgodnie z kryteriami):</w:t>
      </w:r>
    </w:p>
    <w:tbl>
      <w:tblPr>
        <w:tblW w:w="87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6"/>
        <w:gridCol w:w="953"/>
        <w:gridCol w:w="953"/>
        <w:gridCol w:w="953"/>
        <w:gridCol w:w="953"/>
        <w:gridCol w:w="1083"/>
        <w:gridCol w:w="501"/>
        <w:gridCol w:w="1525"/>
      </w:tblGrid>
      <w:tr w:rsidR="00691CC8" w:rsidRPr="005E76AB">
        <w:trPr>
          <w:trHeight w:val="453"/>
        </w:trPr>
        <w:tc>
          <w:tcPr>
            <w:tcW w:w="1806" w:type="dxa"/>
            <w:vMerge w:val="restart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</w:p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</w:p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 w:rsidRPr="003C26CB">
              <w:rPr>
                <w:b/>
                <w:bCs/>
              </w:rPr>
              <w:t>Skład Komisji:</w:t>
            </w:r>
          </w:p>
        </w:tc>
        <w:tc>
          <w:tcPr>
            <w:tcW w:w="4895" w:type="dxa"/>
            <w:gridSpan w:val="5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 w:rsidRPr="003C26CB">
              <w:rPr>
                <w:b/>
                <w:bCs/>
              </w:rPr>
              <w:t>Kryterium</w:t>
            </w:r>
          </w:p>
        </w:tc>
        <w:tc>
          <w:tcPr>
            <w:tcW w:w="2026" w:type="dxa"/>
            <w:gridSpan w:val="2"/>
            <w:vAlign w:val="center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</w:p>
        </w:tc>
      </w:tr>
      <w:tr w:rsidR="00691CC8" w:rsidRPr="005E76AB">
        <w:trPr>
          <w:trHeight w:val="453"/>
        </w:trPr>
        <w:tc>
          <w:tcPr>
            <w:tcW w:w="1806" w:type="dxa"/>
            <w:vMerge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</w:p>
        </w:tc>
        <w:tc>
          <w:tcPr>
            <w:tcW w:w="953" w:type="dxa"/>
            <w:vAlign w:val="center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953" w:type="dxa"/>
            <w:vAlign w:val="center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953" w:type="dxa"/>
            <w:vAlign w:val="center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</w:tc>
        <w:tc>
          <w:tcPr>
            <w:tcW w:w="953" w:type="dxa"/>
            <w:vAlign w:val="center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</w:p>
        </w:tc>
        <w:tc>
          <w:tcPr>
            <w:tcW w:w="1083" w:type="dxa"/>
            <w:vAlign w:val="center"/>
          </w:tcPr>
          <w:p w:rsidR="00691CC8" w:rsidRPr="003C26CB" w:rsidRDefault="00691CC8" w:rsidP="00823E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2026" w:type="dxa"/>
            <w:gridSpan w:val="2"/>
            <w:vMerge w:val="restart"/>
            <w:vAlign w:val="center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 w:rsidRPr="003C26CB">
              <w:rPr>
                <w:b/>
                <w:bCs/>
              </w:rPr>
              <w:t>Podpisy członków Komisji</w:t>
            </w:r>
          </w:p>
        </w:tc>
      </w:tr>
      <w:tr w:rsidR="00691CC8" w:rsidRPr="005E76AB">
        <w:trPr>
          <w:trHeight w:hRule="exact" w:val="439"/>
        </w:trPr>
        <w:tc>
          <w:tcPr>
            <w:tcW w:w="1806" w:type="dxa"/>
            <w:vMerge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</w:p>
        </w:tc>
        <w:tc>
          <w:tcPr>
            <w:tcW w:w="4895" w:type="dxa"/>
            <w:gridSpan w:val="5"/>
            <w:vAlign w:val="center"/>
          </w:tcPr>
          <w:p w:rsidR="00691CC8" w:rsidRPr="003C26CB" w:rsidRDefault="00691CC8" w:rsidP="001A601C">
            <w:pPr>
              <w:jc w:val="center"/>
              <w:rPr>
                <w:sz w:val="16"/>
                <w:szCs w:val="16"/>
              </w:rPr>
            </w:pPr>
            <w:r w:rsidRPr="003C26CB">
              <w:rPr>
                <w:sz w:val="16"/>
                <w:szCs w:val="16"/>
              </w:rPr>
              <w:t>liczba punktów</w:t>
            </w:r>
          </w:p>
        </w:tc>
        <w:tc>
          <w:tcPr>
            <w:tcW w:w="2026" w:type="dxa"/>
            <w:gridSpan w:val="2"/>
            <w:vMerge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</w:tr>
      <w:tr w:rsidR="00691CC8" w:rsidRPr="005E76AB">
        <w:trPr>
          <w:trHeight w:hRule="exact" w:val="567"/>
        </w:trPr>
        <w:tc>
          <w:tcPr>
            <w:tcW w:w="1806" w:type="dxa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1083" w:type="dxa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2026" w:type="dxa"/>
            <w:gridSpan w:val="2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</w:tr>
      <w:tr w:rsidR="00691CC8" w:rsidRPr="005E76AB">
        <w:trPr>
          <w:trHeight w:hRule="exact" w:val="567"/>
        </w:trPr>
        <w:tc>
          <w:tcPr>
            <w:tcW w:w="1806" w:type="dxa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1083" w:type="dxa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2026" w:type="dxa"/>
            <w:gridSpan w:val="2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</w:tr>
      <w:tr w:rsidR="00691CC8" w:rsidRPr="005E76AB">
        <w:trPr>
          <w:trHeight w:hRule="exact" w:val="567"/>
        </w:trPr>
        <w:tc>
          <w:tcPr>
            <w:tcW w:w="1806" w:type="dxa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1083" w:type="dxa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2026" w:type="dxa"/>
            <w:gridSpan w:val="2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</w:tr>
      <w:tr w:rsidR="00691CC8" w:rsidRPr="005E76AB">
        <w:trPr>
          <w:trHeight w:hRule="exact" w:val="567"/>
        </w:trPr>
        <w:tc>
          <w:tcPr>
            <w:tcW w:w="1806" w:type="dxa"/>
            <w:vAlign w:val="center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 w:rsidRPr="003C26CB">
              <w:rPr>
                <w:b/>
                <w:bCs/>
              </w:rPr>
              <w:t>ŚREDNIA</w:t>
            </w: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1083" w:type="dxa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2026" w:type="dxa"/>
            <w:gridSpan w:val="2"/>
            <w:vAlign w:val="center"/>
          </w:tcPr>
          <w:p w:rsidR="00691CC8" w:rsidRPr="003C26CB" w:rsidRDefault="00691CC8" w:rsidP="00D500F3">
            <w:pPr>
              <w:rPr>
                <w:i/>
                <w:iCs/>
              </w:rPr>
            </w:pPr>
            <w:r w:rsidRPr="003C26CB">
              <w:rPr>
                <w:i/>
                <w:iCs/>
              </w:rPr>
              <w:t>razem pkt.:</w:t>
            </w:r>
          </w:p>
        </w:tc>
      </w:tr>
      <w:tr w:rsidR="00691CC8" w:rsidRPr="004E5F86">
        <w:trPr>
          <w:trHeight w:hRule="exact" w:val="431"/>
        </w:trPr>
        <w:tc>
          <w:tcPr>
            <w:tcW w:w="1806" w:type="dxa"/>
            <w:vAlign w:val="center"/>
          </w:tcPr>
          <w:p w:rsidR="00691CC8" w:rsidRPr="003C26CB" w:rsidRDefault="00691CC8" w:rsidP="00D500F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Kryterium opinii negatywne</w:t>
            </w:r>
            <w:r w:rsidRPr="003C26CB">
              <w:rPr>
                <w:i/>
                <w:iCs/>
                <w:sz w:val="16"/>
                <w:szCs w:val="16"/>
              </w:rPr>
              <w:t>j</w:t>
            </w:r>
            <w:r>
              <w:rPr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953" w:type="dxa"/>
            <w:vAlign w:val="center"/>
          </w:tcPr>
          <w:p w:rsidR="00691CC8" w:rsidRPr="003C26CB" w:rsidRDefault="00691CC8" w:rsidP="00397F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poniżej 1</w:t>
            </w:r>
            <w:r w:rsidRPr="003C26CB">
              <w:rPr>
                <w:i/>
                <w:iCs/>
                <w:sz w:val="16"/>
                <w:szCs w:val="16"/>
              </w:rPr>
              <w:t xml:space="preserve"> pkt.</w:t>
            </w:r>
          </w:p>
        </w:tc>
        <w:tc>
          <w:tcPr>
            <w:tcW w:w="953" w:type="dxa"/>
            <w:vAlign w:val="center"/>
          </w:tcPr>
          <w:p w:rsidR="00691CC8" w:rsidRPr="003C26CB" w:rsidRDefault="00691CC8" w:rsidP="00397F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poniżej 1</w:t>
            </w:r>
            <w:r w:rsidRPr="003C26CB">
              <w:rPr>
                <w:i/>
                <w:iCs/>
                <w:sz w:val="16"/>
                <w:szCs w:val="16"/>
              </w:rPr>
              <w:t xml:space="preserve"> pkt.</w:t>
            </w:r>
          </w:p>
        </w:tc>
        <w:tc>
          <w:tcPr>
            <w:tcW w:w="953" w:type="dxa"/>
            <w:vAlign w:val="center"/>
          </w:tcPr>
          <w:p w:rsidR="00691CC8" w:rsidRPr="003C26CB" w:rsidRDefault="00691CC8" w:rsidP="00397F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poniżej 1</w:t>
            </w:r>
            <w:r w:rsidRPr="003C26CB">
              <w:rPr>
                <w:i/>
                <w:iCs/>
                <w:sz w:val="16"/>
                <w:szCs w:val="16"/>
              </w:rPr>
              <w:t xml:space="preserve"> pkt.</w:t>
            </w:r>
          </w:p>
        </w:tc>
        <w:tc>
          <w:tcPr>
            <w:tcW w:w="953" w:type="dxa"/>
            <w:vAlign w:val="center"/>
          </w:tcPr>
          <w:p w:rsidR="00691CC8" w:rsidRPr="003C26CB" w:rsidRDefault="00691CC8" w:rsidP="00C455A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poniżej </w:t>
            </w:r>
            <w:r w:rsidR="00C455A0">
              <w:rPr>
                <w:i/>
                <w:iCs/>
                <w:sz w:val="16"/>
                <w:szCs w:val="16"/>
              </w:rPr>
              <w:t>3</w:t>
            </w:r>
            <w:r w:rsidRPr="003C26CB">
              <w:rPr>
                <w:i/>
                <w:iCs/>
                <w:sz w:val="16"/>
                <w:szCs w:val="16"/>
              </w:rPr>
              <w:t xml:space="preserve"> pkt.</w:t>
            </w:r>
          </w:p>
        </w:tc>
        <w:tc>
          <w:tcPr>
            <w:tcW w:w="1083" w:type="dxa"/>
          </w:tcPr>
          <w:p w:rsidR="00691CC8" w:rsidRPr="003C26CB" w:rsidRDefault="00691CC8" w:rsidP="00D500F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nie dotyczy</w:t>
            </w:r>
          </w:p>
        </w:tc>
        <w:tc>
          <w:tcPr>
            <w:tcW w:w="2026" w:type="dxa"/>
            <w:gridSpan w:val="2"/>
            <w:vAlign w:val="center"/>
          </w:tcPr>
          <w:p w:rsidR="00691CC8" w:rsidRDefault="00691CC8" w:rsidP="00397F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suma kryt. I do IV</w:t>
            </w:r>
          </w:p>
          <w:p w:rsidR="00691CC8" w:rsidRPr="003C26CB" w:rsidRDefault="00691CC8" w:rsidP="00397F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poniżej 6 pkt.</w:t>
            </w:r>
          </w:p>
        </w:tc>
      </w:tr>
      <w:tr w:rsidR="00691CC8" w:rsidRPr="005E76AB">
        <w:trPr>
          <w:trHeight w:hRule="exact" w:val="567"/>
        </w:trPr>
        <w:tc>
          <w:tcPr>
            <w:tcW w:w="1806" w:type="dxa"/>
            <w:vAlign w:val="center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 w:rsidRPr="003C26CB">
              <w:rPr>
                <w:b/>
                <w:bCs/>
              </w:rPr>
              <w:t>Data:</w:t>
            </w:r>
          </w:p>
        </w:tc>
        <w:tc>
          <w:tcPr>
            <w:tcW w:w="1906" w:type="dxa"/>
            <w:gridSpan w:val="2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1906" w:type="dxa"/>
            <w:gridSpan w:val="2"/>
            <w:vAlign w:val="center"/>
          </w:tcPr>
          <w:p w:rsidR="00691CC8" w:rsidRPr="003C26CB" w:rsidRDefault="00691CC8" w:rsidP="00D500F3">
            <w:pPr>
              <w:jc w:val="center"/>
              <w:rPr>
                <w:i/>
                <w:iCs/>
              </w:rPr>
            </w:pPr>
            <w:r w:rsidRPr="003C26CB">
              <w:rPr>
                <w:b/>
                <w:bCs/>
              </w:rPr>
              <w:t>Opinia:</w:t>
            </w:r>
          </w:p>
        </w:tc>
        <w:tc>
          <w:tcPr>
            <w:tcW w:w="1584" w:type="dxa"/>
            <w:gridSpan w:val="2"/>
            <w:vAlign w:val="center"/>
          </w:tcPr>
          <w:p w:rsidR="00691CC8" w:rsidRPr="003C26CB" w:rsidRDefault="00691CC8" w:rsidP="00823E42">
            <w:pPr>
              <w:jc w:val="center"/>
              <w:rPr>
                <w:i/>
                <w:iCs/>
              </w:rPr>
            </w:pPr>
            <w:r w:rsidRPr="003C26CB">
              <w:rPr>
                <w:i/>
                <w:iCs/>
              </w:rPr>
              <w:t>pozytywna</w:t>
            </w:r>
          </w:p>
        </w:tc>
        <w:tc>
          <w:tcPr>
            <w:tcW w:w="1525" w:type="dxa"/>
            <w:vAlign w:val="center"/>
          </w:tcPr>
          <w:p w:rsidR="00691CC8" w:rsidRPr="003C26CB" w:rsidRDefault="00691CC8" w:rsidP="00823E42">
            <w:pPr>
              <w:jc w:val="center"/>
              <w:rPr>
                <w:i/>
                <w:iCs/>
              </w:rPr>
            </w:pPr>
            <w:r w:rsidRPr="003C26CB">
              <w:rPr>
                <w:i/>
                <w:iCs/>
              </w:rPr>
              <w:t>negatywna</w:t>
            </w:r>
          </w:p>
        </w:tc>
      </w:tr>
    </w:tbl>
    <w:p w:rsidR="00691CC8" w:rsidRPr="005E76AB" w:rsidRDefault="00691CC8" w:rsidP="0026022F">
      <w:pPr>
        <w:rPr>
          <w:i/>
          <w:iCs/>
        </w:rPr>
      </w:pPr>
    </w:p>
    <w:p w:rsidR="00691CC8" w:rsidRPr="005E76AB" w:rsidRDefault="00691CC8" w:rsidP="0026022F">
      <w:pPr>
        <w:spacing w:line="480" w:lineRule="auto"/>
        <w:rPr>
          <w:i/>
          <w:iCs/>
        </w:rPr>
      </w:pPr>
      <w:r w:rsidRPr="005E76AB">
        <w:rPr>
          <w:i/>
          <w:iCs/>
        </w:rPr>
        <w:t>Uwagi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/>
          <w:iCs/>
        </w:rPr>
        <w:t>.................................</w:t>
      </w:r>
      <w:r w:rsidRPr="005E76AB">
        <w:rPr>
          <w:i/>
          <w:iCs/>
        </w:rPr>
        <w:t>................................</w:t>
      </w:r>
    </w:p>
    <w:p w:rsidR="00691CC8" w:rsidRPr="005E76AB" w:rsidRDefault="00691CC8" w:rsidP="0026022F">
      <w:pPr>
        <w:spacing w:line="276" w:lineRule="auto"/>
      </w:pPr>
      <w:r w:rsidRPr="005E76AB">
        <w:t>___________________________________________________________________________________</w:t>
      </w:r>
    </w:p>
    <w:p w:rsidR="00691CC8" w:rsidRPr="005340EC" w:rsidRDefault="00691CC8" w:rsidP="0026022F">
      <w:pPr>
        <w:spacing w:line="276" w:lineRule="auto"/>
        <w:rPr>
          <w:b/>
          <w:bCs/>
        </w:rPr>
      </w:pPr>
      <w:r w:rsidRPr="005340EC">
        <w:rPr>
          <w:b/>
          <w:bCs/>
        </w:rPr>
        <w:t xml:space="preserve">DECYZJA DYREKTORA: </w:t>
      </w:r>
    </w:p>
    <w:p w:rsidR="00691CC8" w:rsidRPr="005340EC" w:rsidRDefault="00691CC8" w:rsidP="008F0EDA">
      <w:pPr>
        <w:spacing w:before="120"/>
      </w:pPr>
      <w:r w:rsidRPr="005340EC">
        <w:t>pozytywna / negatywna</w:t>
      </w:r>
    </w:p>
    <w:p w:rsidR="00691CC8" w:rsidRDefault="00691CC8" w:rsidP="008F0EDA"/>
    <w:p w:rsidR="00691CC8" w:rsidRDefault="00691CC8" w:rsidP="008F0EDA"/>
    <w:p w:rsidR="00691CC8" w:rsidRPr="005340EC" w:rsidRDefault="00691CC8" w:rsidP="008F0EDA">
      <w:pPr>
        <w:rPr>
          <w:b/>
          <w:bCs/>
        </w:rPr>
      </w:pPr>
      <w:r w:rsidRPr="005340EC">
        <w:t>liczba stanowisk / kwota  ..........</w:t>
      </w:r>
      <w:r>
        <w:t>...............................</w:t>
      </w:r>
      <w:r w:rsidRPr="005340EC">
        <w:t>...........</w:t>
      </w:r>
    </w:p>
    <w:p w:rsidR="00691CC8" w:rsidRDefault="00691CC8" w:rsidP="008F0EDA"/>
    <w:p w:rsidR="00691CC8" w:rsidRDefault="00691CC8" w:rsidP="008F0EDA"/>
    <w:p w:rsidR="00691CC8" w:rsidRPr="005340EC" w:rsidRDefault="00691CC8" w:rsidP="008F0EDA">
      <w:r w:rsidRPr="005340EC">
        <w:t>Podpis Dyrektora PUP: ..........</w:t>
      </w:r>
      <w:r>
        <w:t>..................................</w:t>
      </w:r>
      <w:r w:rsidRPr="005340EC">
        <w:t>...........</w:t>
      </w:r>
      <w:r w:rsidRPr="005340EC">
        <w:tab/>
      </w:r>
    </w:p>
    <w:sectPr w:rsidR="00691CC8" w:rsidRPr="005340EC" w:rsidSect="009E75BD">
      <w:footerReference w:type="default" r:id="rId11"/>
      <w:footnotePr>
        <w:pos w:val="beneathText"/>
      </w:footnotePr>
      <w:type w:val="continuous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E0B" w:rsidRDefault="00397E0B">
      <w:r>
        <w:separator/>
      </w:r>
    </w:p>
  </w:endnote>
  <w:endnote w:type="continuationSeparator" w:id="0">
    <w:p w:rsidR="00397E0B" w:rsidRDefault="0039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E0B" w:rsidRDefault="00397E0B" w:rsidP="000361F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57C49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397E0B" w:rsidRDefault="00397E0B" w:rsidP="00CF5A4D">
    <w:pPr>
      <w:pStyle w:val="Stopka"/>
      <w:framePr w:wrap="auto" w:vAnchor="text" w:hAnchor="margin" w:xAlign="right" w:y="1"/>
      <w:ind w:right="360"/>
      <w:rPr>
        <w:rStyle w:val="Numerstrony"/>
      </w:rPr>
    </w:pPr>
  </w:p>
  <w:p w:rsidR="00397E0B" w:rsidRDefault="00397E0B">
    <w:pPr>
      <w:pStyle w:val="Stopka"/>
      <w:ind w:right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E0B" w:rsidRDefault="00397E0B" w:rsidP="000361F5">
    <w:pPr>
      <w:pStyle w:val="Stopka"/>
      <w:framePr w:wrap="auto" w:vAnchor="text" w:hAnchor="margin" w:xAlign="right" w:y="1"/>
      <w:rPr>
        <w:rStyle w:val="Numerstrony"/>
      </w:rPr>
    </w:pPr>
  </w:p>
  <w:p w:rsidR="00397E0B" w:rsidRDefault="00397E0B" w:rsidP="00CF5A4D">
    <w:pPr>
      <w:pStyle w:val="Stopka"/>
      <w:framePr w:wrap="auto" w:vAnchor="text" w:hAnchor="margin" w:xAlign="right" w:y="1"/>
      <w:ind w:right="360"/>
      <w:rPr>
        <w:rStyle w:val="Numerstrony"/>
      </w:rPr>
    </w:pPr>
  </w:p>
  <w:p w:rsidR="00397E0B" w:rsidRDefault="00397E0B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E0B" w:rsidRDefault="00397E0B">
      <w:r>
        <w:separator/>
      </w:r>
    </w:p>
  </w:footnote>
  <w:footnote w:type="continuationSeparator" w:id="0">
    <w:p w:rsidR="00397E0B" w:rsidRDefault="00397E0B">
      <w:r>
        <w:continuationSeparator/>
      </w:r>
    </w:p>
  </w:footnote>
  <w:footnote w:id="1">
    <w:p w:rsidR="00397E0B" w:rsidRDefault="00397E0B">
      <w:pPr>
        <w:pStyle w:val="Tekstprzypisudolnego"/>
      </w:pPr>
      <w:r>
        <w:rPr>
          <w:rStyle w:val="Odwoanieprzypisudolnego"/>
        </w:rPr>
        <w:footnoteRef/>
      </w:r>
      <w:r>
        <w:t xml:space="preserve"> odpowiednie zaznaczyć</w:t>
      </w:r>
    </w:p>
  </w:footnote>
  <w:footnote w:id="2">
    <w:p w:rsidR="00397E0B" w:rsidRDefault="00397E0B">
      <w:pPr>
        <w:pStyle w:val="Tekstprzypisudolnego"/>
      </w:pPr>
      <w:r w:rsidRPr="003A2DD4">
        <w:rPr>
          <w:rStyle w:val="Odwoanieprzypisudolnego"/>
        </w:rPr>
        <w:footnoteRef/>
      </w:r>
      <w:r w:rsidRPr="003A2DD4">
        <w:t xml:space="preserve"> </w:t>
      </w:r>
      <w:r w:rsidRPr="00427BCE">
        <w:t>Do deklarowanego poziomu zatrudnienia nie wlicza się osób na urlopach macierzyńskich, rodzicielskich, wychowawczych a także bezpłatnych powyżej 2 miesięcy, odbywających służbę wojskową lub zastępczą, młodocianych, osób zatrudnionych na umowę o dzieło, umowę zlecenie oraz w ramach innych umów cywilno-prawnych, osób nieświadczących pracy związku z uzyskaniem świadczenia rehabilitacyjnego</w:t>
      </w:r>
      <w:r w:rsidRPr="003A2DD4">
        <w:t>).</w:t>
      </w:r>
    </w:p>
  </w:footnote>
  <w:footnote w:id="3">
    <w:p w:rsidR="00397E0B" w:rsidRDefault="00397E0B">
      <w:pPr>
        <w:pStyle w:val="Tekstprzypisudolnego"/>
      </w:pPr>
      <w:r>
        <w:rPr>
          <w:rStyle w:val="Odwoanieprzypisudolnego"/>
        </w:rPr>
        <w:footnoteRef/>
      </w:r>
      <w:r>
        <w:t xml:space="preserve"> zaznaczyć odpowiednie</w:t>
      </w:r>
    </w:p>
  </w:footnote>
  <w:footnote w:id="4">
    <w:p w:rsidR="00397E0B" w:rsidRPr="001F0038" w:rsidRDefault="00397E0B" w:rsidP="00563768">
      <w:pPr>
        <w:pStyle w:val="Tekstprzypisudolnego"/>
        <w:spacing w:before="120"/>
        <w:rPr>
          <w:color w:val="000000"/>
          <w:sz w:val="16"/>
          <w:szCs w:val="16"/>
        </w:rPr>
      </w:pPr>
      <w:r w:rsidRPr="00D500F3">
        <w:rPr>
          <w:rStyle w:val="Odwoanieprzypisudolnego"/>
        </w:rPr>
        <w:footnoteRef/>
      </w:r>
      <w:r w:rsidRPr="001F0038">
        <w:rPr>
          <w:color w:val="000000"/>
          <w:sz w:val="16"/>
          <w:szCs w:val="16"/>
        </w:rPr>
        <w:t xml:space="preserve">Art.297 §1 § 2 Ustawy z dnia 6 czerwca 1997 r. Kodeks Karny: </w:t>
      </w:r>
    </w:p>
    <w:p w:rsidR="00397E0B" w:rsidRPr="001F0038" w:rsidRDefault="00397E0B" w:rsidP="005F2CEA">
      <w:pPr>
        <w:rPr>
          <w:color w:val="000000"/>
          <w:sz w:val="16"/>
          <w:szCs w:val="16"/>
          <w:lang w:eastAsia="pl-PL"/>
        </w:rPr>
      </w:pPr>
      <w:r w:rsidRPr="001F0038">
        <w:rPr>
          <w:color w:val="000000"/>
          <w:sz w:val="16"/>
          <w:szCs w:val="16"/>
          <w:lang w:eastAsia="pl-PL"/>
        </w:rPr>
        <w:t xml:space="preserve">„§1.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5, </w:t>
      </w:r>
    </w:p>
    <w:p w:rsidR="00397E0B" w:rsidRPr="001F0038" w:rsidRDefault="00397E0B" w:rsidP="005F2CEA">
      <w:pPr>
        <w:rPr>
          <w:color w:val="000000"/>
          <w:sz w:val="16"/>
          <w:szCs w:val="16"/>
          <w:lang w:eastAsia="pl-PL"/>
        </w:rPr>
      </w:pPr>
      <w:r w:rsidRPr="001F0038">
        <w:rPr>
          <w:color w:val="000000"/>
          <w:sz w:val="16"/>
          <w:szCs w:val="16"/>
          <w:lang w:eastAsia="pl-PL"/>
        </w:rPr>
        <w:t xml:space="preserve"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płatniczego”.  </w:t>
      </w:r>
    </w:p>
    <w:p w:rsidR="00397E0B" w:rsidRDefault="00397E0B" w:rsidP="005F2C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94F" w:rsidRDefault="00397E0B" w:rsidP="00470EAB">
    <w:pPr>
      <w:overflowPunct w:val="0"/>
      <w:autoSpaceDE w:val="0"/>
      <w:jc w:val="center"/>
      <w:textAlignment w:val="baseline"/>
      <w:rPr>
        <w:rFonts w:ascii="Arial" w:hAnsi="Arial" w:cs="Arial"/>
        <w:i/>
        <w:lang w:eastAsia="pl-PL"/>
      </w:rPr>
    </w:pPr>
    <w:r w:rsidRPr="00470EAB">
      <w:rPr>
        <w:rFonts w:ascii="Arial" w:hAnsi="Arial" w:cs="Arial"/>
        <w:i/>
      </w:rPr>
      <w:t>Dotyczy ogłoszonego przez PUP w Mielcu I</w:t>
    </w:r>
    <w:r>
      <w:rPr>
        <w:rFonts w:ascii="Arial" w:hAnsi="Arial" w:cs="Arial"/>
        <w:i/>
      </w:rPr>
      <w:t>V</w:t>
    </w:r>
    <w:r w:rsidRPr="00470EAB">
      <w:rPr>
        <w:rFonts w:ascii="Arial" w:hAnsi="Arial" w:cs="Arial"/>
        <w:i/>
      </w:rPr>
      <w:t xml:space="preserve"> </w:t>
    </w:r>
    <w:r w:rsidRPr="00470EAB">
      <w:rPr>
        <w:rFonts w:ascii="Arial" w:hAnsi="Arial" w:cs="Arial"/>
        <w:i/>
        <w:lang w:eastAsia="pl-PL"/>
      </w:rPr>
      <w:t xml:space="preserve">w 2018 roku naboru wniosków </w:t>
    </w:r>
  </w:p>
  <w:p w:rsidR="00397E0B" w:rsidRPr="00470EAB" w:rsidRDefault="00397E0B" w:rsidP="00470EAB">
    <w:pPr>
      <w:overflowPunct w:val="0"/>
      <w:autoSpaceDE w:val="0"/>
      <w:jc w:val="center"/>
      <w:textAlignment w:val="baseline"/>
      <w:rPr>
        <w:rFonts w:ascii="Arial" w:hAnsi="Arial" w:cs="Arial"/>
        <w:i/>
        <w:lang w:eastAsia="pl-PL"/>
      </w:rPr>
    </w:pPr>
    <w:r w:rsidRPr="00470EAB">
      <w:rPr>
        <w:rFonts w:ascii="Arial" w:hAnsi="Arial" w:cs="Arial"/>
        <w:i/>
        <w:lang w:eastAsia="pl-PL"/>
      </w:rPr>
      <w:t xml:space="preserve">o </w:t>
    </w:r>
    <w:r w:rsidRPr="00470EAB">
      <w:rPr>
        <w:rFonts w:ascii="Arial" w:hAnsi="Arial" w:cs="Arial"/>
        <w:bCs/>
        <w:lang w:eastAsia="pl-PL"/>
      </w:rPr>
      <w:t>udzielenie refundacji kosztów wyposażenia lub doposażenia stanowiska pracy</w:t>
    </w:r>
    <w:r w:rsidRPr="00470EAB">
      <w:rPr>
        <w:rFonts w:ascii="Arial" w:hAnsi="Arial" w:cs="Arial"/>
        <w:i/>
        <w:lang w:eastAsia="pl-PL"/>
      </w:rPr>
      <w:t xml:space="preserve"> -</w:t>
    </w:r>
  </w:p>
  <w:p w:rsidR="00397E0B" w:rsidRPr="00470EAB" w:rsidRDefault="00397E0B" w:rsidP="00470EAB">
    <w:pPr>
      <w:overflowPunct w:val="0"/>
      <w:autoSpaceDE w:val="0"/>
      <w:jc w:val="center"/>
      <w:textAlignment w:val="baseline"/>
      <w:rPr>
        <w:rFonts w:ascii="Arial" w:hAnsi="Arial" w:cs="Arial"/>
        <w:i/>
        <w:lang w:eastAsia="pl-PL"/>
      </w:rPr>
    </w:pPr>
    <w:r w:rsidRPr="00470EAB">
      <w:rPr>
        <w:rFonts w:ascii="Arial" w:hAnsi="Arial" w:cs="Arial"/>
        <w:i/>
        <w:lang w:eastAsia="pl-PL"/>
      </w:rPr>
      <w:t xml:space="preserve">dla osób bezrobotnych </w:t>
    </w:r>
    <w:r w:rsidR="00E2694F">
      <w:rPr>
        <w:rFonts w:ascii="Arial" w:hAnsi="Arial" w:cs="Arial"/>
        <w:i/>
        <w:lang w:eastAsia="pl-PL"/>
      </w:rPr>
      <w:t>zamieszkujących na wsi</w:t>
    </w:r>
  </w:p>
  <w:p w:rsidR="00397E0B" w:rsidRDefault="00397E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366AA3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singleLevel"/>
    <w:tmpl w:val="0CFA40B4"/>
    <w:name w:val="WW8Num9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bCs/>
      </w:rPr>
    </w:lvl>
  </w:abstractNum>
  <w:abstractNum w:abstractNumId="2" w15:restartNumberingAfterBreak="0">
    <w:nsid w:val="02632F31"/>
    <w:multiLevelType w:val="singleLevel"/>
    <w:tmpl w:val="444A1DD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9897CA7"/>
    <w:multiLevelType w:val="singleLevel"/>
    <w:tmpl w:val="DEAACCF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050127B"/>
    <w:multiLevelType w:val="hybridMultilevel"/>
    <w:tmpl w:val="34DA1534"/>
    <w:lvl w:ilvl="0" w:tplc="D99267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D1A40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8432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E16B9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5FCD88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64E5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16625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4E26F4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60DD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FF4B3F"/>
    <w:multiLevelType w:val="multilevel"/>
    <w:tmpl w:val="6472FB0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48155A2"/>
    <w:multiLevelType w:val="multilevel"/>
    <w:tmpl w:val="24E4C8E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49B2707"/>
    <w:multiLevelType w:val="hybridMultilevel"/>
    <w:tmpl w:val="D908A2CE"/>
    <w:lvl w:ilvl="0" w:tplc="5386CF08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75255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BC294B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C84313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AE6DC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D845C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9B42C8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C1964E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CEB8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4BB0879"/>
    <w:multiLevelType w:val="hybridMultilevel"/>
    <w:tmpl w:val="97E21FBC"/>
    <w:lvl w:ilvl="0" w:tplc="A91E78CA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F41A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FD72C4F"/>
    <w:multiLevelType w:val="multilevel"/>
    <w:tmpl w:val="18EA4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0D259D5"/>
    <w:multiLevelType w:val="hybridMultilevel"/>
    <w:tmpl w:val="61A43B6C"/>
    <w:lvl w:ilvl="0" w:tplc="0415000F">
      <w:start w:val="3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210776B"/>
    <w:multiLevelType w:val="hybridMultilevel"/>
    <w:tmpl w:val="0EB6B05C"/>
    <w:lvl w:ilvl="0" w:tplc="D42E9B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E5349"/>
    <w:multiLevelType w:val="hybridMultilevel"/>
    <w:tmpl w:val="C09CDA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ABE5AC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86421D"/>
    <w:multiLevelType w:val="hybridMultilevel"/>
    <w:tmpl w:val="ABAC59E8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DC50B65"/>
    <w:multiLevelType w:val="hybridMultilevel"/>
    <w:tmpl w:val="BF92F936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8669C"/>
    <w:multiLevelType w:val="hybridMultilevel"/>
    <w:tmpl w:val="631C8BA4"/>
    <w:lvl w:ilvl="0" w:tplc="0415000F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429626C4"/>
    <w:multiLevelType w:val="hybridMultilevel"/>
    <w:tmpl w:val="D51E77FC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757FB"/>
    <w:multiLevelType w:val="multilevel"/>
    <w:tmpl w:val="6868F856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47FB32C5"/>
    <w:multiLevelType w:val="hybridMultilevel"/>
    <w:tmpl w:val="763C3DEA"/>
    <w:lvl w:ilvl="0" w:tplc="27D09A3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160D5F4">
      <w:start w:val="2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7FEE657E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EF400B9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AF4465C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4FACC3E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EFA8214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9C6E9E30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42C20F2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48147887"/>
    <w:multiLevelType w:val="hybridMultilevel"/>
    <w:tmpl w:val="5300AFBA"/>
    <w:lvl w:ilvl="0" w:tplc="7B2267F0">
      <w:start w:val="1"/>
      <w:numFmt w:val="decimal"/>
      <w:lvlText w:val="%1."/>
      <w:lvlJc w:val="left"/>
      <w:pPr>
        <w:ind w:left="1440" w:hanging="360"/>
      </w:pPr>
    </w:lvl>
    <w:lvl w:ilvl="1" w:tplc="EFAC38CC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7C6F2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22" w15:restartNumberingAfterBreak="0">
    <w:nsid w:val="4989621D"/>
    <w:multiLevelType w:val="hybridMultilevel"/>
    <w:tmpl w:val="D4C05BB8"/>
    <w:lvl w:ilvl="0" w:tplc="5DA4ED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89A5D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DD8F2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FC7D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A23E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38AE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B003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14D61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F84EC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F07712"/>
    <w:multiLevelType w:val="singleLevel"/>
    <w:tmpl w:val="937EF52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DF61C88"/>
    <w:multiLevelType w:val="multilevel"/>
    <w:tmpl w:val="7366AA3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51F20784"/>
    <w:multiLevelType w:val="hybridMultilevel"/>
    <w:tmpl w:val="345AB400"/>
    <w:lvl w:ilvl="0" w:tplc="0CAC93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CDAA8D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1423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C2F5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2EA4A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508C1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94AA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7802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E083D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79039B"/>
    <w:multiLevelType w:val="hybridMultilevel"/>
    <w:tmpl w:val="17FC8D4C"/>
    <w:lvl w:ilvl="0" w:tplc="E17E507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067427"/>
    <w:multiLevelType w:val="multilevel"/>
    <w:tmpl w:val="6868F856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5EEE142E"/>
    <w:multiLevelType w:val="multilevel"/>
    <w:tmpl w:val="24E4C8E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F824FC2"/>
    <w:multiLevelType w:val="singleLevel"/>
    <w:tmpl w:val="150E0E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0365129"/>
    <w:multiLevelType w:val="singleLevel"/>
    <w:tmpl w:val="C5CC9972"/>
    <w:lvl w:ilvl="0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1" w15:restartNumberingAfterBreak="0">
    <w:nsid w:val="69C0338E"/>
    <w:multiLevelType w:val="hybridMultilevel"/>
    <w:tmpl w:val="FFD64CD2"/>
    <w:lvl w:ilvl="0" w:tplc="D07466DE">
      <w:start w:val="1"/>
      <w:numFmt w:val="decimal"/>
      <w:lvlText w:val="%1."/>
      <w:lvlJc w:val="left"/>
      <w:pPr>
        <w:ind w:left="1080" w:hanging="360"/>
      </w:pPr>
    </w:lvl>
    <w:lvl w:ilvl="1" w:tplc="AA4004C8">
      <w:start w:val="1"/>
      <w:numFmt w:val="lowerLetter"/>
      <w:lvlText w:val="%2."/>
      <w:lvlJc w:val="left"/>
      <w:pPr>
        <w:ind w:left="1800" w:hanging="360"/>
      </w:pPr>
    </w:lvl>
    <w:lvl w:ilvl="2" w:tplc="DE74CAF4">
      <w:start w:val="1"/>
      <w:numFmt w:val="lowerRoman"/>
      <w:lvlText w:val="%3."/>
      <w:lvlJc w:val="right"/>
      <w:pPr>
        <w:ind w:left="2520" w:hanging="180"/>
      </w:pPr>
    </w:lvl>
    <w:lvl w:ilvl="3" w:tplc="AE64DEEA">
      <w:start w:val="1"/>
      <w:numFmt w:val="decimal"/>
      <w:lvlText w:val="%4."/>
      <w:lvlJc w:val="left"/>
      <w:pPr>
        <w:ind w:left="3240" w:hanging="360"/>
      </w:pPr>
    </w:lvl>
    <w:lvl w:ilvl="4" w:tplc="5456C174">
      <w:start w:val="1"/>
      <w:numFmt w:val="lowerLetter"/>
      <w:lvlText w:val="%5."/>
      <w:lvlJc w:val="left"/>
      <w:pPr>
        <w:ind w:left="3960" w:hanging="360"/>
      </w:pPr>
    </w:lvl>
    <w:lvl w:ilvl="5" w:tplc="0004FFE8">
      <w:start w:val="1"/>
      <w:numFmt w:val="lowerRoman"/>
      <w:lvlText w:val="%6."/>
      <w:lvlJc w:val="right"/>
      <w:pPr>
        <w:ind w:left="4680" w:hanging="180"/>
      </w:pPr>
    </w:lvl>
    <w:lvl w:ilvl="6" w:tplc="2F0EBA78">
      <w:start w:val="1"/>
      <w:numFmt w:val="decimal"/>
      <w:lvlText w:val="%7."/>
      <w:lvlJc w:val="left"/>
      <w:pPr>
        <w:ind w:left="5400" w:hanging="360"/>
      </w:pPr>
    </w:lvl>
    <w:lvl w:ilvl="7" w:tplc="2EEA4648">
      <w:start w:val="1"/>
      <w:numFmt w:val="lowerLetter"/>
      <w:lvlText w:val="%8."/>
      <w:lvlJc w:val="left"/>
      <w:pPr>
        <w:ind w:left="6120" w:hanging="360"/>
      </w:pPr>
    </w:lvl>
    <w:lvl w:ilvl="8" w:tplc="97122544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DD0B87"/>
    <w:multiLevelType w:val="singleLevel"/>
    <w:tmpl w:val="16645622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B461908"/>
    <w:multiLevelType w:val="multilevel"/>
    <w:tmpl w:val="24E4C8E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6D3430F7"/>
    <w:multiLevelType w:val="hybridMultilevel"/>
    <w:tmpl w:val="4BA6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3745D7"/>
    <w:multiLevelType w:val="hybridMultilevel"/>
    <w:tmpl w:val="DAF47C4E"/>
    <w:lvl w:ilvl="0" w:tplc="D186B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C06E6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F22A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9AAD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4680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B40C5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EAC7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24F09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12EE3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6B045E"/>
    <w:multiLevelType w:val="hybridMultilevel"/>
    <w:tmpl w:val="71542AFA"/>
    <w:lvl w:ilvl="0" w:tplc="65CC9CF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7" w15:restartNumberingAfterBreak="0">
    <w:nsid w:val="76FB44D7"/>
    <w:multiLevelType w:val="hybridMultilevel"/>
    <w:tmpl w:val="3C026A78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8028DE"/>
    <w:multiLevelType w:val="hybridMultilevel"/>
    <w:tmpl w:val="0A0E1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CF6A80"/>
    <w:multiLevelType w:val="hybridMultilevel"/>
    <w:tmpl w:val="8AF0B3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0" w15:restartNumberingAfterBreak="0">
    <w:nsid w:val="7C964D4C"/>
    <w:multiLevelType w:val="hybridMultilevel"/>
    <w:tmpl w:val="1FBCEA78"/>
    <w:lvl w:ilvl="0" w:tplc="0B785602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D1C61B5"/>
    <w:multiLevelType w:val="singleLevel"/>
    <w:tmpl w:val="73FE6D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0"/>
  </w:num>
  <w:num w:numId="2">
    <w:abstractNumId w:val="39"/>
  </w:num>
  <w:num w:numId="3">
    <w:abstractNumId w:val="25"/>
  </w:num>
  <w:num w:numId="4">
    <w:abstractNumId w:val="16"/>
  </w:num>
  <w:num w:numId="5">
    <w:abstractNumId w:val="19"/>
  </w:num>
  <w:num w:numId="6">
    <w:abstractNumId w:val="30"/>
  </w:num>
  <w:num w:numId="7">
    <w:abstractNumId w:val="35"/>
  </w:num>
  <w:num w:numId="8">
    <w:abstractNumId w:val="22"/>
  </w:num>
  <w:num w:numId="9">
    <w:abstractNumId w:val="29"/>
  </w:num>
  <w:num w:numId="10">
    <w:abstractNumId w:val="3"/>
  </w:num>
  <w:num w:numId="11">
    <w:abstractNumId w:val="2"/>
  </w:num>
  <w:num w:numId="12">
    <w:abstractNumId w:val="32"/>
  </w:num>
  <w:num w:numId="13">
    <w:abstractNumId w:val="9"/>
  </w:num>
  <w:num w:numId="14">
    <w:abstractNumId w:val="23"/>
  </w:num>
  <w:num w:numId="15">
    <w:abstractNumId w:val="7"/>
  </w:num>
  <w:num w:numId="16">
    <w:abstractNumId w:val="36"/>
  </w:num>
  <w:num w:numId="17">
    <w:abstractNumId w:val="4"/>
  </w:num>
  <w:num w:numId="18">
    <w:abstractNumId w:val="11"/>
  </w:num>
  <w:num w:numId="19">
    <w:abstractNumId w:val="14"/>
  </w:num>
  <w:num w:numId="20">
    <w:abstractNumId w:val="33"/>
  </w:num>
  <w:num w:numId="21">
    <w:abstractNumId w:val="10"/>
  </w:num>
  <w:num w:numId="22">
    <w:abstractNumId w:val="21"/>
  </w:num>
  <w:num w:numId="23">
    <w:abstractNumId w:val="40"/>
  </w:num>
  <w:num w:numId="24">
    <w:abstractNumId w:val="37"/>
  </w:num>
  <w:num w:numId="25">
    <w:abstractNumId w:val="8"/>
  </w:num>
  <w:num w:numId="26">
    <w:abstractNumId w:val="31"/>
  </w:num>
  <w:num w:numId="27">
    <w:abstractNumId w:val="26"/>
  </w:num>
  <w:num w:numId="28">
    <w:abstractNumId w:val="12"/>
  </w:num>
  <w:num w:numId="29">
    <w:abstractNumId w:val="20"/>
  </w:num>
  <w:num w:numId="30">
    <w:abstractNumId w:val="38"/>
  </w:num>
  <w:num w:numId="31">
    <w:abstractNumId w:val="15"/>
  </w:num>
  <w:num w:numId="32">
    <w:abstractNumId w:val="17"/>
  </w:num>
  <w:num w:numId="33">
    <w:abstractNumId w:val="6"/>
  </w:num>
  <w:num w:numId="34">
    <w:abstractNumId w:val="28"/>
  </w:num>
  <w:num w:numId="35">
    <w:abstractNumId w:val="5"/>
  </w:num>
  <w:num w:numId="36">
    <w:abstractNumId w:val="24"/>
  </w:num>
  <w:num w:numId="37">
    <w:abstractNumId w:val="27"/>
  </w:num>
  <w:num w:numId="38">
    <w:abstractNumId w:val="18"/>
  </w:num>
  <w:num w:numId="39">
    <w:abstractNumId w:val="41"/>
  </w:num>
  <w:num w:numId="40">
    <w:abstractNumId w:val="1"/>
  </w:num>
  <w:num w:numId="41">
    <w:abstractNumId w:val="34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cumentProtection w:edit="readOnly" w:enforcement="1" w:cryptProviderType="rsaAES" w:cryptAlgorithmClass="hash" w:cryptAlgorithmType="typeAny" w:cryptAlgorithmSid="14" w:cryptSpinCount="100000" w:hash="UTaUOxn9Zmmw0jH0/jsYIFT/z33/4EOxzLGHusA6srFK7BqUhd7TsXjq15Xhl/BHXf1bvAhWeL9zqXOnInFV6Q==" w:salt="j8sO6Kji69uEzc9+2WRBUg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49FF"/>
    <w:rsid w:val="00001BB8"/>
    <w:rsid w:val="000103C0"/>
    <w:rsid w:val="00011A3E"/>
    <w:rsid w:val="00015512"/>
    <w:rsid w:val="000206F1"/>
    <w:rsid w:val="0003183C"/>
    <w:rsid w:val="000361F5"/>
    <w:rsid w:val="000438A5"/>
    <w:rsid w:val="0005320A"/>
    <w:rsid w:val="000606A2"/>
    <w:rsid w:val="00075BD8"/>
    <w:rsid w:val="000772BA"/>
    <w:rsid w:val="0008003A"/>
    <w:rsid w:val="00081E6E"/>
    <w:rsid w:val="000A2563"/>
    <w:rsid w:val="000B7632"/>
    <w:rsid w:val="000C640F"/>
    <w:rsid w:val="000D0EAF"/>
    <w:rsid w:val="000D4E08"/>
    <w:rsid w:val="000E20C5"/>
    <w:rsid w:val="000E636B"/>
    <w:rsid w:val="000F0BAA"/>
    <w:rsid w:val="000F0D45"/>
    <w:rsid w:val="000F43D2"/>
    <w:rsid w:val="000F5CE3"/>
    <w:rsid w:val="00125947"/>
    <w:rsid w:val="001332F5"/>
    <w:rsid w:val="001464FA"/>
    <w:rsid w:val="00151E10"/>
    <w:rsid w:val="00172152"/>
    <w:rsid w:val="00177B2E"/>
    <w:rsid w:val="00177CC0"/>
    <w:rsid w:val="0018422E"/>
    <w:rsid w:val="00184954"/>
    <w:rsid w:val="00193DEF"/>
    <w:rsid w:val="00195053"/>
    <w:rsid w:val="001950D3"/>
    <w:rsid w:val="001A601C"/>
    <w:rsid w:val="001A6DD5"/>
    <w:rsid w:val="001C2A69"/>
    <w:rsid w:val="001D3DD0"/>
    <w:rsid w:val="001F0038"/>
    <w:rsid w:val="001F1AEC"/>
    <w:rsid w:val="0021565D"/>
    <w:rsid w:val="00225F84"/>
    <w:rsid w:val="002275EC"/>
    <w:rsid w:val="00243A43"/>
    <w:rsid w:val="00243CBA"/>
    <w:rsid w:val="0026022F"/>
    <w:rsid w:val="002613F1"/>
    <w:rsid w:val="00264688"/>
    <w:rsid w:val="00281E17"/>
    <w:rsid w:val="00285E41"/>
    <w:rsid w:val="00286CC1"/>
    <w:rsid w:val="00294291"/>
    <w:rsid w:val="00296F9A"/>
    <w:rsid w:val="002A66A1"/>
    <w:rsid w:val="002C5DBB"/>
    <w:rsid w:val="002D060C"/>
    <w:rsid w:val="002D682C"/>
    <w:rsid w:val="002E000B"/>
    <w:rsid w:val="002E4187"/>
    <w:rsid w:val="002F1D1F"/>
    <w:rsid w:val="002F7CAD"/>
    <w:rsid w:val="003172E9"/>
    <w:rsid w:val="003276F7"/>
    <w:rsid w:val="00341F33"/>
    <w:rsid w:val="00344247"/>
    <w:rsid w:val="00344A5C"/>
    <w:rsid w:val="00346A90"/>
    <w:rsid w:val="003616C6"/>
    <w:rsid w:val="00366901"/>
    <w:rsid w:val="00383D82"/>
    <w:rsid w:val="00385181"/>
    <w:rsid w:val="0038643B"/>
    <w:rsid w:val="00387DD4"/>
    <w:rsid w:val="00392D44"/>
    <w:rsid w:val="00397E0B"/>
    <w:rsid w:val="00397FF8"/>
    <w:rsid w:val="003A0A60"/>
    <w:rsid w:val="003A2AA0"/>
    <w:rsid w:val="003A2DD4"/>
    <w:rsid w:val="003B2CF3"/>
    <w:rsid w:val="003B2D48"/>
    <w:rsid w:val="003C0A10"/>
    <w:rsid w:val="003C26CB"/>
    <w:rsid w:val="003C7EAF"/>
    <w:rsid w:val="003D5586"/>
    <w:rsid w:val="003D79A7"/>
    <w:rsid w:val="003E3ADF"/>
    <w:rsid w:val="003F64D7"/>
    <w:rsid w:val="004225BC"/>
    <w:rsid w:val="00427BCE"/>
    <w:rsid w:val="00431FB2"/>
    <w:rsid w:val="00442C64"/>
    <w:rsid w:val="00444DBA"/>
    <w:rsid w:val="00457C49"/>
    <w:rsid w:val="0046342C"/>
    <w:rsid w:val="004640D8"/>
    <w:rsid w:val="004669F9"/>
    <w:rsid w:val="00470EAB"/>
    <w:rsid w:val="004B37EC"/>
    <w:rsid w:val="004B6B68"/>
    <w:rsid w:val="004C4833"/>
    <w:rsid w:val="004D226F"/>
    <w:rsid w:val="004E5F86"/>
    <w:rsid w:val="004F289C"/>
    <w:rsid w:val="004F303A"/>
    <w:rsid w:val="004F5E85"/>
    <w:rsid w:val="004F7873"/>
    <w:rsid w:val="005104F3"/>
    <w:rsid w:val="0051322C"/>
    <w:rsid w:val="00513813"/>
    <w:rsid w:val="0052717F"/>
    <w:rsid w:val="005340EC"/>
    <w:rsid w:val="0053731C"/>
    <w:rsid w:val="00541146"/>
    <w:rsid w:val="0055606A"/>
    <w:rsid w:val="00563768"/>
    <w:rsid w:val="005919DC"/>
    <w:rsid w:val="00592821"/>
    <w:rsid w:val="00592A78"/>
    <w:rsid w:val="005B5D78"/>
    <w:rsid w:val="005B5E16"/>
    <w:rsid w:val="005C0E2A"/>
    <w:rsid w:val="005C5F85"/>
    <w:rsid w:val="005E2224"/>
    <w:rsid w:val="005E76AB"/>
    <w:rsid w:val="005F13E0"/>
    <w:rsid w:val="005F2CEA"/>
    <w:rsid w:val="00607B98"/>
    <w:rsid w:val="0062588D"/>
    <w:rsid w:val="00626558"/>
    <w:rsid w:val="006357C6"/>
    <w:rsid w:val="00651DDB"/>
    <w:rsid w:val="00652976"/>
    <w:rsid w:val="00655685"/>
    <w:rsid w:val="006707DD"/>
    <w:rsid w:val="00691CC8"/>
    <w:rsid w:val="00695F0E"/>
    <w:rsid w:val="006A22E0"/>
    <w:rsid w:val="006A57F3"/>
    <w:rsid w:val="006B052E"/>
    <w:rsid w:val="006B35ED"/>
    <w:rsid w:val="006C0488"/>
    <w:rsid w:val="006D27BC"/>
    <w:rsid w:val="006E1783"/>
    <w:rsid w:val="006E5A3D"/>
    <w:rsid w:val="006F3B3D"/>
    <w:rsid w:val="0070039B"/>
    <w:rsid w:val="00703535"/>
    <w:rsid w:val="00721A2F"/>
    <w:rsid w:val="0074129D"/>
    <w:rsid w:val="00742B88"/>
    <w:rsid w:val="0075125F"/>
    <w:rsid w:val="0076245E"/>
    <w:rsid w:val="00766928"/>
    <w:rsid w:val="0077330C"/>
    <w:rsid w:val="00783A5A"/>
    <w:rsid w:val="007924B1"/>
    <w:rsid w:val="007A4354"/>
    <w:rsid w:val="007C41F8"/>
    <w:rsid w:val="007D0F58"/>
    <w:rsid w:val="007D7E74"/>
    <w:rsid w:val="007E05DD"/>
    <w:rsid w:val="007E7B2A"/>
    <w:rsid w:val="008235E9"/>
    <w:rsid w:val="00823E42"/>
    <w:rsid w:val="008243B2"/>
    <w:rsid w:val="00827C56"/>
    <w:rsid w:val="00835F69"/>
    <w:rsid w:val="00852CD1"/>
    <w:rsid w:val="00863292"/>
    <w:rsid w:val="0087282F"/>
    <w:rsid w:val="008736EB"/>
    <w:rsid w:val="0087575B"/>
    <w:rsid w:val="008876AB"/>
    <w:rsid w:val="008901CE"/>
    <w:rsid w:val="008A3779"/>
    <w:rsid w:val="008A3BCE"/>
    <w:rsid w:val="008A4D06"/>
    <w:rsid w:val="008B1339"/>
    <w:rsid w:val="008B277E"/>
    <w:rsid w:val="008B2E19"/>
    <w:rsid w:val="008B6EDE"/>
    <w:rsid w:val="008C6EBA"/>
    <w:rsid w:val="008D1C84"/>
    <w:rsid w:val="008D346D"/>
    <w:rsid w:val="008D3B89"/>
    <w:rsid w:val="008E5427"/>
    <w:rsid w:val="008F0008"/>
    <w:rsid w:val="008F0EDA"/>
    <w:rsid w:val="008F3ADF"/>
    <w:rsid w:val="00935A73"/>
    <w:rsid w:val="009434EA"/>
    <w:rsid w:val="009532CF"/>
    <w:rsid w:val="009545BD"/>
    <w:rsid w:val="00963B5B"/>
    <w:rsid w:val="00967E1E"/>
    <w:rsid w:val="00975DC8"/>
    <w:rsid w:val="00977C94"/>
    <w:rsid w:val="00985E83"/>
    <w:rsid w:val="00987B14"/>
    <w:rsid w:val="00991BA4"/>
    <w:rsid w:val="00993A5B"/>
    <w:rsid w:val="009A191B"/>
    <w:rsid w:val="009A1E34"/>
    <w:rsid w:val="009A2837"/>
    <w:rsid w:val="009C5E67"/>
    <w:rsid w:val="009C690A"/>
    <w:rsid w:val="009C6B1D"/>
    <w:rsid w:val="009C6EB3"/>
    <w:rsid w:val="009D11FA"/>
    <w:rsid w:val="009D5B73"/>
    <w:rsid w:val="009E75BD"/>
    <w:rsid w:val="00A01E1B"/>
    <w:rsid w:val="00A14A2B"/>
    <w:rsid w:val="00A41683"/>
    <w:rsid w:val="00A44788"/>
    <w:rsid w:val="00A46F2E"/>
    <w:rsid w:val="00A533D6"/>
    <w:rsid w:val="00A61D6D"/>
    <w:rsid w:val="00A736D5"/>
    <w:rsid w:val="00A73C01"/>
    <w:rsid w:val="00A825C5"/>
    <w:rsid w:val="00AA05BE"/>
    <w:rsid w:val="00AA2CD2"/>
    <w:rsid w:val="00AA637D"/>
    <w:rsid w:val="00AB50A7"/>
    <w:rsid w:val="00AB60B4"/>
    <w:rsid w:val="00AD1DB2"/>
    <w:rsid w:val="00AF7B8A"/>
    <w:rsid w:val="00B037D1"/>
    <w:rsid w:val="00B142ED"/>
    <w:rsid w:val="00B162C2"/>
    <w:rsid w:val="00B179B8"/>
    <w:rsid w:val="00B3080A"/>
    <w:rsid w:val="00B372D7"/>
    <w:rsid w:val="00B66FE6"/>
    <w:rsid w:val="00B71EF4"/>
    <w:rsid w:val="00B87AA6"/>
    <w:rsid w:val="00B94B34"/>
    <w:rsid w:val="00BA533F"/>
    <w:rsid w:val="00BB318A"/>
    <w:rsid w:val="00BB5A2D"/>
    <w:rsid w:val="00BC1887"/>
    <w:rsid w:val="00BC2596"/>
    <w:rsid w:val="00BC5CE7"/>
    <w:rsid w:val="00BC6DDC"/>
    <w:rsid w:val="00BD2EC7"/>
    <w:rsid w:val="00BD6079"/>
    <w:rsid w:val="00BE1E0D"/>
    <w:rsid w:val="00BE4A86"/>
    <w:rsid w:val="00BE54D8"/>
    <w:rsid w:val="00BE62DE"/>
    <w:rsid w:val="00C00FE5"/>
    <w:rsid w:val="00C1595E"/>
    <w:rsid w:val="00C1721A"/>
    <w:rsid w:val="00C21DB1"/>
    <w:rsid w:val="00C30AE6"/>
    <w:rsid w:val="00C31D7D"/>
    <w:rsid w:val="00C3521E"/>
    <w:rsid w:val="00C455A0"/>
    <w:rsid w:val="00C649FF"/>
    <w:rsid w:val="00C66AD7"/>
    <w:rsid w:val="00C764EB"/>
    <w:rsid w:val="00C808D2"/>
    <w:rsid w:val="00C901EA"/>
    <w:rsid w:val="00C93A44"/>
    <w:rsid w:val="00C953B0"/>
    <w:rsid w:val="00C97484"/>
    <w:rsid w:val="00CB085F"/>
    <w:rsid w:val="00CB29AE"/>
    <w:rsid w:val="00CC53A3"/>
    <w:rsid w:val="00CC765F"/>
    <w:rsid w:val="00CD6238"/>
    <w:rsid w:val="00CF1E05"/>
    <w:rsid w:val="00CF3D07"/>
    <w:rsid w:val="00CF5A4D"/>
    <w:rsid w:val="00D00E66"/>
    <w:rsid w:val="00D021DC"/>
    <w:rsid w:val="00D11B14"/>
    <w:rsid w:val="00D2006F"/>
    <w:rsid w:val="00D22F95"/>
    <w:rsid w:val="00D36888"/>
    <w:rsid w:val="00D46D29"/>
    <w:rsid w:val="00D500F3"/>
    <w:rsid w:val="00D64CDF"/>
    <w:rsid w:val="00D65C37"/>
    <w:rsid w:val="00D6643C"/>
    <w:rsid w:val="00D6659A"/>
    <w:rsid w:val="00D7138C"/>
    <w:rsid w:val="00D7420A"/>
    <w:rsid w:val="00D84238"/>
    <w:rsid w:val="00D96A88"/>
    <w:rsid w:val="00DA49F1"/>
    <w:rsid w:val="00DA7C3C"/>
    <w:rsid w:val="00DC16E2"/>
    <w:rsid w:val="00DC61AB"/>
    <w:rsid w:val="00DD13C7"/>
    <w:rsid w:val="00DD3730"/>
    <w:rsid w:val="00DD4868"/>
    <w:rsid w:val="00DD6506"/>
    <w:rsid w:val="00DE5C94"/>
    <w:rsid w:val="00DF25C5"/>
    <w:rsid w:val="00DF59A2"/>
    <w:rsid w:val="00E0498E"/>
    <w:rsid w:val="00E2694F"/>
    <w:rsid w:val="00E4606C"/>
    <w:rsid w:val="00E624C8"/>
    <w:rsid w:val="00E7042D"/>
    <w:rsid w:val="00E73963"/>
    <w:rsid w:val="00E74687"/>
    <w:rsid w:val="00E841F2"/>
    <w:rsid w:val="00E91710"/>
    <w:rsid w:val="00EA78F5"/>
    <w:rsid w:val="00EB015B"/>
    <w:rsid w:val="00EB0D83"/>
    <w:rsid w:val="00EC323B"/>
    <w:rsid w:val="00EC333E"/>
    <w:rsid w:val="00ED5DB5"/>
    <w:rsid w:val="00F2590B"/>
    <w:rsid w:val="00F268AD"/>
    <w:rsid w:val="00F31030"/>
    <w:rsid w:val="00F40D98"/>
    <w:rsid w:val="00F423B6"/>
    <w:rsid w:val="00F4268F"/>
    <w:rsid w:val="00F4718E"/>
    <w:rsid w:val="00F5151B"/>
    <w:rsid w:val="00F658A8"/>
    <w:rsid w:val="00F71A41"/>
    <w:rsid w:val="00F93831"/>
    <w:rsid w:val="00F94BCD"/>
    <w:rsid w:val="00F966CD"/>
    <w:rsid w:val="00FA012B"/>
    <w:rsid w:val="00FA19DD"/>
    <w:rsid w:val="00FB62DC"/>
    <w:rsid w:val="00FB764C"/>
    <w:rsid w:val="00FC37AE"/>
    <w:rsid w:val="00FD2344"/>
    <w:rsid w:val="00FD4ACB"/>
    <w:rsid w:val="00FD77CE"/>
    <w:rsid w:val="00FF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AB0FC31"/>
  <w15:docId w15:val="{0A668F57-6091-46E3-85A1-AB9B95D4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9FF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62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649FF"/>
    <w:pPr>
      <w:keepNext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5151B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F5151B"/>
    <w:rPr>
      <w:rFonts w:ascii="Calibri" w:hAnsi="Calibri" w:cs="Calibri"/>
      <w:b/>
      <w:bCs/>
      <w:sz w:val="28"/>
      <w:szCs w:val="28"/>
      <w:lang w:eastAsia="ar-SA" w:bidi="ar-SA"/>
    </w:rPr>
  </w:style>
  <w:style w:type="character" w:styleId="Numerstrony">
    <w:name w:val="page number"/>
    <w:basedOn w:val="Domylnaczcionkaakapitu"/>
    <w:uiPriority w:val="99"/>
    <w:rsid w:val="00C649FF"/>
  </w:style>
  <w:style w:type="character" w:styleId="Hipercze">
    <w:name w:val="Hyperlink"/>
    <w:basedOn w:val="Domylnaczcionkaakapitu"/>
    <w:uiPriority w:val="99"/>
    <w:rsid w:val="00C649F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C649FF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5151B"/>
    <w:rPr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C649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5151B"/>
    <w:rPr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C649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5151B"/>
    <w:rPr>
      <w:sz w:val="20"/>
      <w:szCs w:val="20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C649F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162C2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F2CEA"/>
  </w:style>
  <w:style w:type="character" w:styleId="Odwoanieprzypisudolnego">
    <w:name w:val="footnote reference"/>
    <w:basedOn w:val="Domylnaczcionkaakapitu"/>
    <w:uiPriority w:val="99"/>
    <w:semiHidden/>
    <w:rsid w:val="00B162C2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B162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5151B"/>
    <w:rPr>
      <w:sz w:val="20"/>
      <w:szCs w:val="20"/>
      <w:lang w:eastAsia="ar-SA" w:bidi="ar-SA"/>
    </w:rPr>
  </w:style>
  <w:style w:type="table" w:styleId="Tabela-Siatka">
    <w:name w:val="Table Grid"/>
    <w:basedOn w:val="Standardowy"/>
    <w:uiPriority w:val="99"/>
    <w:rsid w:val="002275EC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D4E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0D4E08"/>
    <w:rPr>
      <w:rFonts w:ascii="Tahoma" w:hAnsi="Tahoma" w:cs="Tahoma"/>
      <w:sz w:val="16"/>
      <w:szCs w:val="16"/>
      <w:lang w:eastAsia="ar-SA" w:bidi="ar-SA"/>
    </w:rPr>
  </w:style>
  <w:style w:type="paragraph" w:styleId="Akapitzlist">
    <w:name w:val="List Paragraph"/>
    <w:basedOn w:val="Normalny"/>
    <w:uiPriority w:val="34"/>
    <w:qFormat/>
    <w:rsid w:val="007C41F8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C808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808D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5151B"/>
    <w:rPr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808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5151B"/>
    <w:rPr>
      <w:b/>
      <w:bCs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99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up.miele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44BE7-801C-45F9-A1D4-CD032F595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B067FB4D</Template>
  <TotalTime>126</TotalTime>
  <Pages>13</Pages>
  <Words>3369</Words>
  <Characters>20214</Characters>
  <Application>Microsoft Office Word</Application>
  <DocSecurity>8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F1a-I/7-P/7/2</vt:lpstr>
    </vt:vector>
  </TitlesOfParts>
  <Company>Microsoft</Company>
  <LinksUpToDate>false</LinksUpToDate>
  <CharactersWithSpaces>23536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F1a-I/7-P/7/2</dc:title>
  <dc:subject/>
  <dc:creator>skozek</dc:creator>
  <cp:keywords/>
  <dc:description/>
  <cp:lastModifiedBy>Roman Wrona</cp:lastModifiedBy>
  <cp:revision>25</cp:revision>
  <cp:lastPrinted>2018-01-19T10:28:00Z</cp:lastPrinted>
  <dcterms:created xsi:type="dcterms:W3CDTF">2017-01-12T08:15:00Z</dcterms:created>
  <dcterms:modified xsi:type="dcterms:W3CDTF">2018-06-27T08:46:00Z</dcterms:modified>
</cp:coreProperties>
</file>