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7B" w:rsidRPr="003154F8" w:rsidRDefault="00A1677B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r w:rsidR="001D4308">
        <w:rPr>
          <w:i/>
          <w:sz w:val="18"/>
          <w:szCs w:val="18"/>
        </w:rPr>
        <w:t>CAZ</w:t>
      </w:r>
      <w:r w:rsidRPr="003154F8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80020C">
        <w:rPr>
          <w:i/>
          <w:sz w:val="18"/>
          <w:szCs w:val="18"/>
        </w:rPr>
        <w:t>2</w:t>
      </w:r>
      <w:r w:rsidR="001D4308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/201</w:t>
      </w:r>
      <w:r w:rsidR="00D824FA">
        <w:rPr>
          <w:i/>
          <w:sz w:val="18"/>
          <w:szCs w:val="18"/>
        </w:rPr>
        <w:t>9</w:t>
      </w:r>
    </w:p>
    <w:p w:rsidR="00A1677B" w:rsidRPr="003154F8" w:rsidRDefault="00A1677B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1D4308">
        <w:rPr>
          <w:i/>
          <w:sz w:val="18"/>
          <w:szCs w:val="18"/>
        </w:rPr>
        <w:t>01</w:t>
      </w:r>
      <w:r>
        <w:rPr>
          <w:i/>
          <w:sz w:val="18"/>
          <w:szCs w:val="18"/>
        </w:rPr>
        <w:t>.0</w:t>
      </w:r>
      <w:r w:rsidR="001D4308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.201</w:t>
      </w:r>
      <w:r w:rsidR="00D824FA">
        <w:rPr>
          <w:i/>
          <w:sz w:val="18"/>
          <w:szCs w:val="18"/>
        </w:rPr>
        <w:t>9</w:t>
      </w:r>
      <w:r w:rsidRPr="003154F8">
        <w:rPr>
          <w:i/>
          <w:sz w:val="18"/>
          <w:szCs w:val="18"/>
        </w:rPr>
        <w:t>r.</w:t>
      </w:r>
    </w:p>
    <w:p w:rsidR="00A1677B" w:rsidRPr="00714349" w:rsidRDefault="00A1677B" w:rsidP="00D52B0F">
      <w:pPr>
        <w:jc w:val="both"/>
        <w:rPr>
          <w:sz w:val="24"/>
        </w:rPr>
      </w:pPr>
      <w:permStart w:id="1474187591" w:edGrp="everyone"/>
      <w:permEnd w:id="1474187591"/>
    </w:p>
    <w:p w:rsidR="00A1677B" w:rsidRPr="00714349" w:rsidRDefault="00A1677B" w:rsidP="0030246D">
      <w:pPr>
        <w:rPr>
          <w:sz w:val="24"/>
        </w:rPr>
      </w:pPr>
      <w:permStart w:id="1231497900" w:edGrp="everyone"/>
      <w:r w:rsidRPr="00455E05">
        <w:rPr>
          <w:color w:val="0070C0"/>
          <w:sz w:val="24"/>
        </w:rPr>
        <w:t>…………………………………...</w:t>
      </w:r>
      <w:permEnd w:id="1231497900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803551516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803551516"/>
      <w:r w:rsidRPr="00714349">
        <w:rPr>
          <w:sz w:val="24"/>
        </w:rPr>
        <w:t xml:space="preserve">dnia </w:t>
      </w:r>
      <w:permStart w:id="1370239484" w:edGrp="everyone"/>
      <w:r w:rsidRPr="00455E05">
        <w:rPr>
          <w:color w:val="0070C0"/>
          <w:sz w:val="24"/>
        </w:rPr>
        <w:t>........................</w:t>
      </w:r>
      <w:permEnd w:id="1370239484"/>
    </w:p>
    <w:p w:rsidR="00A1677B" w:rsidRPr="00714349" w:rsidRDefault="00A1677B" w:rsidP="00496D2F">
      <w:pPr>
        <w:jc w:val="both"/>
      </w:pPr>
      <w:r w:rsidRPr="00714349">
        <w:t xml:space="preserve">                  (imię i nazwisko)</w:t>
      </w:r>
    </w:p>
    <w:p w:rsidR="00A1677B" w:rsidRPr="00714349" w:rsidRDefault="00A1677B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1677B" w:rsidRPr="00455E05" w:rsidRDefault="00A1677B" w:rsidP="00496D2F">
      <w:pPr>
        <w:jc w:val="both"/>
        <w:rPr>
          <w:color w:val="0070C0"/>
          <w:sz w:val="24"/>
        </w:rPr>
      </w:pPr>
      <w:permStart w:id="2039443192" w:edGrp="everyone"/>
      <w:r w:rsidRPr="00455E05">
        <w:rPr>
          <w:color w:val="0070C0"/>
          <w:sz w:val="24"/>
        </w:rPr>
        <w:t>…………………………………...</w:t>
      </w:r>
      <w:permEnd w:id="2039443192"/>
    </w:p>
    <w:p w:rsidR="00A1677B" w:rsidRDefault="00A1677B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1677B" w:rsidRPr="00714349" w:rsidRDefault="00A1677B" w:rsidP="00496D2F">
      <w:pPr>
        <w:jc w:val="both"/>
      </w:pPr>
      <w:r w:rsidRPr="00714349">
        <w:t xml:space="preserve">                                                                          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1677B" w:rsidRPr="00714349" w:rsidRDefault="00A1677B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1677B" w:rsidRPr="00714349" w:rsidRDefault="00A1677B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1677B" w:rsidRPr="00714349" w:rsidRDefault="00A1677B" w:rsidP="00D52B0F"/>
    <w:p w:rsidR="00A1677B" w:rsidRPr="006D5C5E" w:rsidRDefault="00A1677B" w:rsidP="00EF4EA2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  <w:bookmarkStart w:id="0" w:name="_GoBack"/>
      <w:bookmarkEnd w:id="0"/>
    </w:p>
    <w:p w:rsidR="00A1677B" w:rsidRPr="004B2042" w:rsidRDefault="00A1677B" w:rsidP="00EF4EA2">
      <w:pPr>
        <w:jc w:val="center"/>
        <w:rPr>
          <w:b/>
          <w:i/>
          <w:iCs/>
        </w:rPr>
      </w:pPr>
      <w:r w:rsidRPr="006D5C5E">
        <w:rPr>
          <w:i/>
          <w:iCs/>
        </w:rPr>
        <w:t xml:space="preserve">w ramach projektu pn. </w:t>
      </w:r>
      <w:r w:rsidRPr="004B2042">
        <w:rPr>
          <w:b/>
          <w:i/>
          <w:iCs/>
        </w:rPr>
        <w:t>Aktywizacja osób powyżej 29 r. ż. pozostających bez pracy w powiecie mieleckim (</w:t>
      </w:r>
      <w:r>
        <w:rPr>
          <w:b/>
          <w:i/>
          <w:iCs/>
        </w:rPr>
        <w:t>V</w:t>
      </w:r>
      <w:r w:rsidRPr="004B2042">
        <w:rPr>
          <w:b/>
          <w:i/>
          <w:iCs/>
        </w:rPr>
        <w:t xml:space="preserve">) </w:t>
      </w:r>
      <w:r w:rsidRPr="004B2042">
        <w:rPr>
          <w:i/>
          <w:iCs/>
        </w:rPr>
        <w:t>współfinansowanego z Europejskiego Funduszu Społecznego w ramach Regionalnego Programu Operacyjnego  Województwa Podkarpackiego na lata 2014-</w:t>
      </w:r>
      <w:r w:rsidRPr="004B2042">
        <w:rPr>
          <w:i/>
          <w:iCs/>
        </w:rPr>
        <w:lastRenderedPageBreak/>
        <w:t>2020, Oś priorytetowa VII  Regionalny Rynek Pracy,  Działanie 7.2 – Poprawa sytuacji osób bezrobotnych na rynku pracy – projekty pozakonkursowe PUP</w:t>
      </w:r>
    </w:p>
    <w:p w:rsidR="00A1677B" w:rsidRPr="006D5C5E" w:rsidRDefault="00A1677B" w:rsidP="00D52B0F">
      <w:pPr>
        <w:pStyle w:val="Tekstpodstawowy"/>
        <w:jc w:val="left"/>
        <w:rPr>
          <w:b/>
        </w:rPr>
      </w:pPr>
    </w:p>
    <w:p w:rsidR="00A1677B" w:rsidRPr="006D5C5E" w:rsidRDefault="00A1677B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1677B" w:rsidRPr="006D5C5E" w:rsidRDefault="00A1677B" w:rsidP="00496D2F">
      <w:pPr>
        <w:jc w:val="both"/>
        <w:rPr>
          <w:b/>
          <w:sz w:val="22"/>
          <w:szCs w:val="22"/>
        </w:rPr>
      </w:pPr>
    </w:p>
    <w:p w:rsidR="00A1677B" w:rsidRPr="006D5C5E" w:rsidRDefault="00A1677B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1677B" w:rsidRPr="006D5C5E" w:rsidRDefault="00A1677B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1677B" w:rsidRPr="006D5C5E" w:rsidRDefault="00A1677B" w:rsidP="00FE4CC3">
      <w:pPr>
        <w:jc w:val="both"/>
        <w:rPr>
          <w:sz w:val="22"/>
          <w:szCs w:val="22"/>
        </w:rPr>
      </w:pPr>
    </w:p>
    <w:p w:rsidR="0080020C" w:rsidRPr="006D5C5E" w:rsidRDefault="0080020C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80020C" w:rsidRPr="00E01E1E" w:rsidRDefault="0080020C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A1677B" w:rsidRPr="00E01E1E" w:rsidRDefault="00A1677B" w:rsidP="003154F8">
      <w:pPr>
        <w:jc w:val="both"/>
        <w:rPr>
          <w:b/>
          <w:sz w:val="22"/>
          <w:szCs w:val="22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362884502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362884502"/>
      <w:r w:rsidRPr="00714349">
        <w:rPr>
          <w:sz w:val="24"/>
          <w:szCs w:val="24"/>
        </w:rPr>
        <w:t xml:space="preserve">zł, słownie złotych: 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455E05" w:rsidRDefault="00A1677B" w:rsidP="00D52B0F">
      <w:pPr>
        <w:pStyle w:val="Tekstpodstawowy"/>
        <w:rPr>
          <w:color w:val="0070C0"/>
          <w:sz w:val="24"/>
          <w:szCs w:val="24"/>
        </w:rPr>
      </w:pPr>
      <w:permStart w:id="33623102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336231025"/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153894772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538947729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57810404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578104049"/>
    </w:p>
    <w:p w:rsidR="00A1677B" w:rsidRPr="00455E05" w:rsidRDefault="00A1677B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60540362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460540362"/>
    </w:p>
    <w:p w:rsidR="00A1677B" w:rsidRDefault="00A1677B" w:rsidP="00D52B0F">
      <w:pPr>
        <w:pStyle w:val="Tekstpodstawowy"/>
        <w:spacing w:line="360" w:lineRule="auto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41708958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41708958"/>
      <w:r w:rsidRPr="00714349">
        <w:rPr>
          <w:sz w:val="24"/>
          <w:szCs w:val="24"/>
        </w:rPr>
        <w:t xml:space="preserve"> działalność indywidualna,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3983706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398370610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98823290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988232902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897087687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897087687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6747601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674760114"/>
    </w:p>
    <w:p w:rsidR="00A1677B" w:rsidRPr="00714349" w:rsidRDefault="00A1677B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731001793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731001793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30162368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301623686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45758974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457589740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822759220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822759220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7509436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750943681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1119504076" w:edGrp="everyone"/>
      <w:r w:rsidRPr="00455E05">
        <w:rPr>
          <w:color w:val="0070C0"/>
          <w:sz w:val="24"/>
        </w:rPr>
        <w:t>..............................................................</w:t>
      </w:r>
      <w:permEnd w:id="1119504076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1116037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11160379"/>
    </w:p>
    <w:p w:rsidR="00A1677B" w:rsidRPr="00281AD5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17974125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797412515"/>
    </w:p>
    <w:p w:rsidR="00A1677B" w:rsidRPr="00714349" w:rsidRDefault="00A1677B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347355777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347355777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35156216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351562162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130880606" w:edGrp="everyone"/>
      <w:r w:rsidRPr="00455E05">
        <w:rPr>
          <w:color w:val="0070C0"/>
          <w:sz w:val="24"/>
        </w:rPr>
        <w:t>................................................................</w:t>
      </w:r>
      <w:permEnd w:id="130880606"/>
    </w:p>
    <w:p w:rsidR="00A1677B" w:rsidRDefault="00A1677B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1677B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4019"/>
        <w:gridCol w:w="1842"/>
      </w:tblGrid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683424785" w:edGrp="everyone" w:colFirst="1" w:colLast="1"/>
            <w:permStart w:id="1065099574" w:edGrp="everyone" w:colFirst="2" w:colLast="2"/>
            <w:permStart w:id="1983983511" w:edGrp="everyone" w:colFirst="3" w:colLast="3"/>
            <w:permStart w:id="289368274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927438481" w:edGrp="everyone" w:colFirst="1" w:colLast="1"/>
            <w:permStart w:id="111683279" w:edGrp="everyone" w:colFirst="2" w:colLast="2"/>
            <w:permStart w:id="1104968670" w:edGrp="everyone" w:colFirst="3" w:colLast="3"/>
            <w:permStart w:id="496585790" w:edGrp="everyone" w:colFirst="4" w:colLast="4"/>
            <w:permEnd w:id="1683424785"/>
            <w:permEnd w:id="1065099574"/>
            <w:permEnd w:id="1983983511"/>
            <w:permEnd w:id="289368274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776677285" w:edGrp="everyone" w:colFirst="1" w:colLast="1"/>
            <w:permStart w:id="1169892158" w:edGrp="everyone" w:colFirst="2" w:colLast="2"/>
            <w:permStart w:id="205278660" w:edGrp="everyone" w:colFirst="3" w:colLast="3"/>
            <w:permStart w:id="2063929367" w:edGrp="everyone" w:colFirst="4" w:colLast="4"/>
            <w:permEnd w:id="1927438481"/>
            <w:permEnd w:id="111683279"/>
            <w:permEnd w:id="1104968670"/>
            <w:permEnd w:id="496585790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938637073" w:edGrp="everyone" w:colFirst="1" w:colLast="1"/>
            <w:permStart w:id="1415264938" w:edGrp="everyone" w:colFirst="2" w:colLast="2"/>
            <w:permStart w:id="690842461" w:edGrp="everyone" w:colFirst="3" w:colLast="3"/>
            <w:permStart w:id="200764049" w:edGrp="everyone" w:colFirst="4" w:colLast="4"/>
            <w:permEnd w:id="776677285"/>
            <w:permEnd w:id="1169892158"/>
            <w:permEnd w:id="205278660"/>
            <w:permEnd w:id="206392936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51402496" w:edGrp="everyone" w:colFirst="1" w:colLast="1"/>
            <w:permStart w:id="1348494017" w:edGrp="everyone" w:colFirst="2" w:colLast="2"/>
            <w:permStart w:id="1216558358" w:edGrp="everyone" w:colFirst="3" w:colLast="3"/>
            <w:permStart w:id="1792286734" w:edGrp="everyone" w:colFirst="4" w:colLast="4"/>
            <w:permEnd w:id="1938637073"/>
            <w:permEnd w:id="1415264938"/>
            <w:permEnd w:id="690842461"/>
            <w:permEnd w:id="200764049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683022798" w:edGrp="everyone" w:colFirst="1" w:colLast="1"/>
            <w:permStart w:id="157620255" w:edGrp="everyone" w:colFirst="2" w:colLast="2"/>
            <w:permStart w:id="1609307683" w:edGrp="everyone" w:colFirst="3" w:colLast="3"/>
            <w:permStart w:id="1629370213" w:edGrp="everyone" w:colFirst="4" w:colLast="4"/>
            <w:permEnd w:id="151402496"/>
            <w:permEnd w:id="1348494017"/>
            <w:permEnd w:id="1216558358"/>
            <w:permEnd w:id="1792286734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623450474" w:edGrp="everyone" w:colFirst="1" w:colLast="1"/>
            <w:permStart w:id="553664002" w:edGrp="everyone" w:colFirst="2" w:colLast="2"/>
            <w:permStart w:id="773337879" w:edGrp="everyone" w:colFirst="3" w:colLast="3"/>
            <w:permStart w:id="1662717911" w:edGrp="everyone" w:colFirst="4" w:colLast="4"/>
            <w:permEnd w:id="683022798"/>
            <w:permEnd w:id="157620255"/>
            <w:permEnd w:id="1609307683"/>
            <w:permEnd w:id="1629370213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080972027" w:edGrp="everyone" w:colFirst="1" w:colLast="1"/>
            <w:permStart w:id="1646005227" w:edGrp="everyone" w:colFirst="2" w:colLast="2"/>
            <w:permStart w:id="1426723242" w:edGrp="everyone" w:colFirst="3" w:colLast="3"/>
            <w:permStart w:id="1739920871" w:edGrp="everyone" w:colFirst="4" w:colLast="4"/>
            <w:permEnd w:id="623450474"/>
            <w:permEnd w:id="553664002"/>
            <w:permEnd w:id="773337879"/>
            <w:permEnd w:id="1662717911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744646787" w:edGrp="everyone" w:colFirst="1" w:colLast="1"/>
            <w:permStart w:id="244405540" w:edGrp="everyone" w:colFirst="2" w:colLast="2"/>
            <w:permStart w:id="2078609715" w:edGrp="everyone" w:colFirst="3" w:colLast="3"/>
            <w:permStart w:id="2116570647" w:edGrp="everyone" w:colFirst="4" w:colLast="4"/>
            <w:permEnd w:id="1080972027"/>
            <w:permEnd w:id="1646005227"/>
            <w:permEnd w:id="1426723242"/>
            <w:permEnd w:id="1739920871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487217371" w:edGrp="everyone" w:colFirst="1" w:colLast="1"/>
            <w:permStart w:id="167996683" w:edGrp="everyone" w:colFirst="2" w:colLast="2"/>
            <w:permStart w:id="1018968882" w:edGrp="everyone" w:colFirst="3" w:colLast="3"/>
            <w:permStart w:id="478426916" w:edGrp="everyone" w:colFirst="4" w:colLast="4"/>
            <w:permEnd w:id="744646787"/>
            <w:permEnd w:id="244405540"/>
            <w:permEnd w:id="2078609715"/>
            <w:permEnd w:id="2116570647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1487217371"/>
      <w:permEnd w:id="167996683"/>
      <w:permEnd w:id="1018968882"/>
      <w:permEnd w:id="478426916"/>
    </w:tbl>
    <w:p w:rsidR="00A1677B" w:rsidRPr="00714349" w:rsidRDefault="00A1677B" w:rsidP="00496D2F">
      <w:pPr>
        <w:spacing w:line="360" w:lineRule="auto"/>
        <w:ind w:left="363"/>
        <w:jc w:val="both"/>
        <w:rPr>
          <w:sz w:val="24"/>
        </w:rPr>
      </w:pPr>
    </w:p>
    <w:p w:rsidR="00A1677B" w:rsidRPr="00714349" w:rsidRDefault="00A1677B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778030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7803082"/>
    <w:p w:rsidR="00A1677B" w:rsidRPr="00714349" w:rsidRDefault="00A1677B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2105348690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105348690"/>
    <w:p w:rsidR="00A1677B" w:rsidRPr="00714349" w:rsidRDefault="00A1677B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9E0EAC" w:rsidRDefault="00A1677B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1677B" w:rsidRPr="00455E05" w:rsidRDefault="00A1677B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1241544803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1241544803"/>
    <w:p w:rsidR="00A1677B" w:rsidRPr="000502B2" w:rsidRDefault="00A1677B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A1677B" w:rsidRPr="00455E05" w:rsidRDefault="00A1677B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122926791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1229267911"/>
    <w:p w:rsidR="00A1677B" w:rsidRPr="00A23B2A" w:rsidRDefault="00A1677B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1677B" w:rsidRPr="00A23B2A" w:rsidRDefault="00A1677B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1458245978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1458245978"/>
    <w:p w:rsidR="00A1677B" w:rsidRDefault="00A1677B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Default="00A1677B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1677B" w:rsidRDefault="00A1677B" w:rsidP="009F07EA">
      <w:pPr>
        <w:ind w:left="3"/>
        <w:rPr>
          <w:b/>
          <w:sz w:val="28"/>
          <w:szCs w:val="28"/>
        </w:rPr>
      </w:pPr>
    </w:p>
    <w:p w:rsidR="00A1677B" w:rsidRDefault="00A1677B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1677B" w:rsidRDefault="00A1677B" w:rsidP="009F07EA">
      <w:pPr>
        <w:ind w:left="3"/>
        <w:rPr>
          <w:sz w:val="24"/>
          <w:szCs w:val="24"/>
        </w:rPr>
      </w:pPr>
    </w:p>
    <w:p w:rsidR="00A1677B" w:rsidRPr="00A23B2A" w:rsidRDefault="00A1677B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1677B" w:rsidRPr="00867C5B" w:rsidRDefault="00A1677B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1948071728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948071728"/>
    </w:p>
    <w:p w:rsidR="00A1677B" w:rsidRPr="009F07EA" w:rsidRDefault="00A1677B" w:rsidP="009F07EA">
      <w:pPr>
        <w:pStyle w:val="Akapitzlist"/>
        <w:ind w:left="363"/>
        <w:rPr>
          <w:b/>
          <w:sz w:val="28"/>
          <w:szCs w:val="28"/>
        </w:rPr>
      </w:pPr>
    </w:p>
    <w:p w:rsidR="00A1677B" w:rsidRPr="00A23B2A" w:rsidRDefault="00A1677B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1677B" w:rsidRPr="00867C5B" w:rsidRDefault="00A1677B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1897681944" w:edGrp="everyone"/>
      <w:r w:rsidRPr="00867C5B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897681944"/>
    <w:p w:rsidR="00A1677B" w:rsidRDefault="00A1677B" w:rsidP="00867C5B">
      <w:pPr>
        <w:pStyle w:val="Akapitzlist"/>
        <w:ind w:left="363"/>
        <w:rPr>
          <w:b/>
          <w:sz w:val="28"/>
          <w:szCs w:val="28"/>
        </w:rPr>
      </w:pPr>
    </w:p>
    <w:p w:rsidR="00A1677B" w:rsidRPr="001D1C52" w:rsidRDefault="00A1677B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1677B" w:rsidRPr="00867C5B" w:rsidRDefault="00A1677B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390341067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</w:t>
      </w:r>
      <w:r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390341067"/>
    <w:p w:rsidR="00A1677B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lastRenderedPageBreak/>
        <w:t>Inne dokumenty niż ww. (nieuregulowane stosownymi przepisami) nie będą stanowiły podstawy potwierdzenia przygotowania merytorycznego Wnioskodawcy.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1677B" w:rsidRPr="00AF55D2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Default="00A1677B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1677B" w:rsidRPr="00714349" w:rsidRDefault="00A1677B" w:rsidP="00D52B0F">
      <w:pPr>
        <w:pStyle w:val="Tekstpodstawowy"/>
        <w:rPr>
          <w:sz w:val="28"/>
        </w:rPr>
      </w:pPr>
    </w:p>
    <w:p w:rsidR="00A1677B" w:rsidRPr="006F1F5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1677B" w:rsidRPr="00455E05" w:rsidRDefault="00A1677B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505954482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505954482"/>
    <w:p w:rsidR="00A1677B" w:rsidRDefault="00A1677B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1677B" w:rsidRPr="00455E05" w:rsidRDefault="00A1677B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1581256363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1581256363"/>
    <w:p w:rsidR="00A1677B" w:rsidRDefault="00A1677B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1677B" w:rsidRDefault="00A1677B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1677B" w:rsidRPr="00455E05" w:rsidRDefault="00A1677B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200631979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006319797"/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942019082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942019082"/>
    </w:p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lastRenderedPageBreak/>
        <w:t xml:space="preserve">- opłaty z nim związane: </w:t>
      </w:r>
      <w:permStart w:id="1148597679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148597679"/>
    </w:p>
    <w:p w:rsidR="00A1677B" w:rsidRPr="00714349" w:rsidRDefault="00A1677B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338563773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338563773"/>
    </w:p>
    <w:p w:rsidR="00A1677B" w:rsidRPr="003E247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1677B" w:rsidRPr="00455E05" w:rsidRDefault="00A1677B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152754174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1527541746"/>
    <w:p w:rsidR="00A1677B" w:rsidRPr="00714349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27945440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279454405"/>
    <w:p w:rsidR="00A1677B" w:rsidRPr="00455E05" w:rsidRDefault="00A1677B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62260767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622607674"/>
    <w:p w:rsidR="00A1677B" w:rsidRPr="00714349" w:rsidRDefault="00A1677B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1677B" w:rsidRPr="007166BF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1677B" w:rsidRPr="00455E05" w:rsidRDefault="00A1677B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12657050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26570504"/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1677B" w:rsidRPr="00714349" w:rsidRDefault="00A1677B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0864906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</w:t>
      </w:r>
      <w:r w:rsidRPr="00455E05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</w:t>
      </w:r>
      <w:permEnd w:id="808649068"/>
    </w:p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1585070393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1585070393"/>
    <w:p w:rsidR="00A1677B" w:rsidRDefault="00A1677B">
      <w:pPr>
        <w:suppressAutoHyphens w:val="0"/>
        <w:rPr>
          <w:sz w:val="24"/>
        </w:rPr>
      </w:pPr>
      <w:r>
        <w:br w:type="page"/>
      </w:r>
    </w:p>
    <w:p w:rsidR="00A1677B" w:rsidRPr="00714349" w:rsidRDefault="00A1677B" w:rsidP="00BC75E2">
      <w:pPr>
        <w:ind w:left="6372"/>
        <w:rPr>
          <w:b/>
        </w:rPr>
      </w:pPr>
    </w:p>
    <w:p w:rsidR="00A1677B" w:rsidRPr="00714349" w:rsidRDefault="00A1677B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1677B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Default="00A1677B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677B" w:rsidRPr="00714349" w:rsidRDefault="00A1677B" w:rsidP="000502B2">
      <w:pPr>
        <w:jc w:val="both"/>
        <w:rPr>
          <w:sz w:val="24"/>
        </w:rPr>
      </w:pPr>
    </w:p>
    <w:p w:rsidR="00A1677B" w:rsidRDefault="00A1677B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9501845" w:edGrp="everyone"/>
            <w:permEnd w:id="29501845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622464898" w:edGrp="everyone"/>
            <w:permEnd w:id="622464898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575618612" w:edGrp="everyone"/>
            <w:permEnd w:id="157561861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082937053" w:edGrp="everyone"/>
            <w:permEnd w:id="208293705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166425760" w:edGrp="everyone"/>
            <w:permEnd w:id="1166425760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91052798" w:edGrp="everyone"/>
            <w:permEnd w:id="1691052798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19542367" w:edGrp="everyone"/>
            <w:permEnd w:id="119542367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375734796" w:edGrp="everyone"/>
            <w:permEnd w:id="1375734796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80685791" w:edGrp="everyone"/>
            <w:permEnd w:id="180685791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941262981" w:edGrp="everyone"/>
            <w:permEnd w:id="1941262981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751725765" w:edGrp="everyone"/>
            <w:permEnd w:id="1751725765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75337032" w:edGrp="everyone"/>
            <w:permEnd w:id="1075337032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28523986" w:edGrp="everyone"/>
            <w:permEnd w:id="1028523986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53165075" w:edGrp="everyone"/>
            <w:permEnd w:id="153165075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554799253" w:edGrp="everyone"/>
            <w:permEnd w:id="1554799253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49442347" w:edGrp="everyone"/>
            <w:permEnd w:id="849442347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651694965" w:edGrp="everyone"/>
            <w:permEnd w:id="651694965"/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911446343" w:edGrp="everyone"/>
            <w:permEnd w:id="1911446343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249604921" w:edGrp="everyone"/>
            <w:permEnd w:id="1249604921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78530209" w:edGrp="everyone"/>
            <w:permEnd w:id="178530209"/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109634814" w:edGrp="everyone"/>
            <w:permEnd w:id="2109634814"/>
          </w:p>
        </w:tc>
      </w:tr>
    </w:tbl>
    <w:p w:rsidR="00A1677B" w:rsidRDefault="00A1677B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A1677B" w:rsidRDefault="00A1677B" w:rsidP="00BF6823">
      <w:pPr>
        <w:spacing w:line="360" w:lineRule="auto"/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Default="00A1677B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A1677B" w:rsidRPr="008427B1" w:rsidRDefault="00A1677B" w:rsidP="00062886">
      <w:pPr>
        <w:tabs>
          <w:tab w:val="left" w:pos="360"/>
        </w:tabs>
        <w:ind w:left="720"/>
        <w:rPr>
          <w:b/>
          <w:sz w:val="24"/>
        </w:rPr>
      </w:pPr>
    </w:p>
    <w:p w:rsidR="00A1677B" w:rsidRPr="001D1C52" w:rsidRDefault="00A1677B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1677B" w:rsidRDefault="00A1677B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1677B" w:rsidRPr="00714349" w:rsidRDefault="00A1677B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714349" w:rsidRDefault="00A1677B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1677B" w:rsidRPr="00714349" w:rsidRDefault="00A1677B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830070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83007015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74916789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749167897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48335640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483356402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28752539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287525395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23070714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230707148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91877087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918770877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75835454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758354540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3517840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35178404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50729157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507291575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30338663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303386632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1677B" w:rsidRDefault="00A1677B" w:rsidP="00062886">
      <w:pPr>
        <w:ind w:left="720"/>
        <w:rPr>
          <w:b/>
          <w:sz w:val="24"/>
          <w:szCs w:val="24"/>
        </w:rPr>
      </w:pPr>
    </w:p>
    <w:p w:rsidR="00A1677B" w:rsidRDefault="00A1677B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1677B" w:rsidRPr="00687DD5" w:rsidRDefault="00A1677B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p w:rsidR="00A1677B" w:rsidRPr="00714349" w:rsidRDefault="00A1677B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1677B" w:rsidRPr="00714349" w:rsidRDefault="00A1677B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1677B" w:rsidRPr="00714349" w:rsidRDefault="00A1677B" w:rsidP="009C675B"/>
    <w:p w:rsidR="00A1677B" w:rsidRPr="00714349" w:rsidRDefault="00A1677B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</w:t>
      </w:r>
      <w:r w:rsidRPr="00714349">
        <w:rPr>
          <w:i/>
          <w:sz w:val="22"/>
          <w:szCs w:val="22"/>
        </w:rPr>
        <w:lastRenderedPageBreak/>
        <w:t>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9C675B">
      <w:pPr>
        <w:rPr>
          <w:sz w:val="24"/>
          <w:szCs w:val="24"/>
        </w:rPr>
      </w:pP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A1677B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576345721" w:edGrp="everyone"/>
          </w:p>
          <w:permEnd w:id="57634572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96500973" w:edGrp="everyone"/>
            <w:permEnd w:id="209650097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0887338" w:edGrp="everyone"/>
            <w:permEnd w:id="1390887338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2000698434" w:edGrp="everyone"/>
          </w:p>
          <w:permEnd w:id="2000698434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37393610" w:edGrp="everyone"/>
            <w:permEnd w:id="203739361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63905133" w:edGrp="everyone"/>
            <w:permEnd w:id="63905133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773413117" w:edGrp="everyone"/>
          </w:p>
          <w:permEnd w:id="77341311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954429578" w:edGrp="everyone"/>
            <w:permEnd w:id="195442957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56591112" w:edGrp="everyone"/>
            <w:permEnd w:id="256591112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640786556" w:edGrp="everyone"/>
          </w:p>
          <w:permEnd w:id="164078655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607853036" w:edGrp="everyone"/>
            <w:permEnd w:id="6078530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939022492" w:edGrp="everyone"/>
            <w:permEnd w:id="1939022492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848571328" w:edGrp="everyone"/>
          </w:p>
          <w:permEnd w:id="848571328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29722988" w:edGrp="everyone"/>
            <w:permEnd w:id="202972298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0044807" w:edGrp="everyone"/>
            <w:permEnd w:id="118004480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843776597" w:edGrp="everyone"/>
          </w:p>
          <w:permEnd w:id="84377659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62723525" w:edGrp="everyone"/>
            <w:permEnd w:id="86272352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49195667" w:edGrp="everyone"/>
            <w:permEnd w:id="24919566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37191187" w:edGrp="everyone"/>
          </w:p>
          <w:permEnd w:id="3719118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3468243" w:edGrp="everyone"/>
            <w:permEnd w:id="133346824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975396454" w:edGrp="everyone"/>
            <w:permEnd w:id="975396454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98482326" w:edGrp="everyone"/>
          </w:p>
          <w:permEnd w:id="149848232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80252381" w:edGrp="everyone"/>
            <w:permEnd w:id="28025238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94300090" w:edGrp="everyone"/>
            <w:permEnd w:id="494300090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909995503" w:edGrp="everyone"/>
          </w:p>
          <w:permEnd w:id="909995503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69609636" w:edGrp="everyone"/>
            <w:permEnd w:id="1696096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95191914" w:edGrp="everyone"/>
            <w:permEnd w:id="495191914"/>
          </w:p>
        </w:tc>
      </w:tr>
      <w:tr w:rsidR="00A1677B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29343200" w:edGrp="everyone"/>
          </w:p>
          <w:permEnd w:id="1429343200"/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4351623" w:edGrp="everyone"/>
            <w:permEnd w:id="134435162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08955941" w:edGrp="everyone"/>
            <w:permEnd w:id="308955941"/>
          </w:p>
        </w:tc>
      </w:tr>
      <w:tr w:rsidR="00A1677B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782124043" w:edGrp="everyone"/>
            <w:permEnd w:id="1782124043"/>
          </w:p>
        </w:tc>
      </w:tr>
    </w:tbl>
    <w:p w:rsidR="00A1677B" w:rsidRDefault="00A1677B" w:rsidP="009C675B">
      <w:pPr>
        <w:pStyle w:val="Tekstpodstawowy"/>
        <w:rPr>
          <w:b/>
        </w:rPr>
      </w:pPr>
    </w:p>
    <w:p w:rsidR="00A1677B" w:rsidRPr="00687DD5" w:rsidRDefault="00A1677B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1677B" w:rsidRPr="00714349" w:rsidRDefault="00A1677B" w:rsidP="009C675B">
      <w:pPr>
        <w:pStyle w:val="Tekstpodstawowy"/>
        <w:rPr>
          <w:b/>
          <w:sz w:val="24"/>
        </w:rPr>
      </w:pPr>
    </w:p>
    <w:p w:rsidR="00A1677B" w:rsidRPr="00714349" w:rsidRDefault="00A1677B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1677B" w:rsidRPr="00714349" w:rsidRDefault="00A1677B" w:rsidP="009C675B">
      <w:pPr>
        <w:spacing w:line="360" w:lineRule="auto"/>
        <w:rPr>
          <w:b/>
          <w:sz w:val="16"/>
          <w:szCs w:val="16"/>
          <w:u w:val="single"/>
        </w:rPr>
      </w:pP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29466835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294668359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54463546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544635462"/>
      <w:r w:rsidRPr="00714349">
        <w:rPr>
          <w:b/>
          <w:sz w:val="24"/>
          <w:u w:val="single"/>
        </w:rPr>
        <w:t xml:space="preserve">Poz. 3: </w:t>
      </w:r>
      <w:permStart w:id="2095058897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2095058897"/>
      <w:r w:rsidRPr="00714349">
        <w:rPr>
          <w:b/>
          <w:sz w:val="24"/>
          <w:u w:val="single"/>
        </w:rPr>
        <w:t xml:space="preserve">Poz. 4: </w:t>
      </w:r>
      <w:permStart w:id="62904081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629040815"/>
      <w:r w:rsidRPr="00714349">
        <w:rPr>
          <w:b/>
          <w:sz w:val="24"/>
          <w:u w:val="single"/>
        </w:rPr>
        <w:t xml:space="preserve">Poz. 5: </w:t>
      </w:r>
      <w:permStart w:id="25139751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251397513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77877093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778770934"/>
      <w:r w:rsidRPr="00714349">
        <w:rPr>
          <w:b/>
          <w:sz w:val="24"/>
          <w:u w:val="single"/>
        </w:rPr>
        <w:t xml:space="preserve">Poz. 7: </w:t>
      </w:r>
      <w:permStart w:id="87910103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879101035"/>
      <w:r w:rsidRPr="00714349">
        <w:rPr>
          <w:b/>
          <w:sz w:val="24"/>
          <w:u w:val="single"/>
        </w:rPr>
        <w:t xml:space="preserve">Poz. 8: </w:t>
      </w:r>
      <w:permStart w:id="143448126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34481263"/>
      <w:r w:rsidRPr="00714349">
        <w:rPr>
          <w:b/>
          <w:sz w:val="24"/>
          <w:u w:val="single"/>
        </w:rPr>
        <w:t xml:space="preserve">Poz. 9: </w:t>
      </w:r>
      <w:permStart w:id="100927783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009277835"/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lastRenderedPageBreak/>
        <w:t xml:space="preserve">Poz. 10: </w:t>
      </w:r>
      <w:permStart w:id="182419150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1677B" w:rsidRPr="00455E05" w:rsidRDefault="00A1677B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82419150"/>
    <w:p w:rsidR="00A1677B" w:rsidRDefault="00A1677B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6"/>
        <w:gridCol w:w="2302"/>
        <w:gridCol w:w="2303"/>
      </w:tblGrid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32336066" w:edGrp="everyone" w:colFirst="1" w:colLast="1"/>
            <w:permStart w:id="1013131624" w:edGrp="everyone" w:colFirst="2" w:colLast="2"/>
            <w:permStart w:id="1579709296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930652178" w:edGrp="everyone" w:colFirst="1" w:colLast="1"/>
            <w:permStart w:id="1541959506" w:edGrp="everyone" w:colFirst="2" w:colLast="2"/>
            <w:permStart w:id="1806046848" w:edGrp="everyone" w:colFirst="3" w:colLast="3"/>
            <w:permEnd w:id="1832336066"/>
            <w:permEnd w:id="1013131624"/>
            <w:permEnd w:id="1579709296"/>
            <w:r w:rsidRPr="00714349">
              <w:t>2.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37104724" w:edGrp="everyone" w:colFirst="1" w:colLast="1"/>
            <w:permStart w:id="471344467" w:edGrp="everyone" w:colFirst="2" w:colLast="2"/>
            <w:permStart w:id="659846182" w:edGrp="everyone" w:colFirst="3" w:colLast="3"/>
            <w:permEnd w:id="1930652178"/>
            <w:permEnd w:id="1541959506"/>
            <w:permEnd w:id="1806046848"/>
            <w:r w:rsidRPr="00714349">
              <w:t>3.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99419052" w:edGrp="everyone" w:colFirst="1" w:colLast="1"/>
            <w:permStart w:id="1922724577" w:edGrp="everyone" w:colFirst="2" w:colLast="2"/>
            <w:permStart w:id="1016156523" w:edGrp="everyone" w:colFirst="3" w:colLast="3"/>
            <w:permEnd w:id="137104724"/>
            <w:permEnd w:id="471344467"/>
            <w:permEnd w:id="659846182"/>
            <w:r w:rsidRPr="00714349">
              <w:t>4.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09990456" w:edGrp="everyone" w:colFirst="1" w:colLast="1"/>
            <w:permStart w:id="308417800" w:edGrp="everyone" w:colFirst="2" w:colLast="2"/>
            <w:permStart w:id="619868591" w:edGrp="everyone" w:colFirst="3" w:colLast="3"/>
            <w:permEnd w:id="99419052"/>
            <w:permEnd w:id="1922724577"/>
            <w:permEnd w:id="1016156523"/>
            <w:r w:rsidRPr="00714349">
              <w:t>5.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813637020" w:edGrp="everyone" w:colFirst="1" w:colLast="1"/>
            <w:permStart w:id="439430690" w:edGrp="everyone" w:colFirst="2" w:colLast="2"/>
            <w:permStart w:id="1031408458" w:edGrp="everyone" w:colFirst="3" w:colLast="3"/>
            <w:permEnd w:id="1809990456"/>
            <w:permEnd w:id="308417800"/>
            <w:permEnd w:id="619868591"/>
            <w:r w:rsidRPr="00714349">
              <w:t>6.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320820666" w:edGrp="everyone" w:colFirst="1" w:colLast="1"/>
            <w:permStart w:id="1929448334" w:edGrp="everyone" w:colFirst="2" w:colLast="2"/>
            <w:permStart w:id="833503634" w:edGrp="everyone" w:colFirst="3" w:colLast="3"/>
            <w:permEnd w:id="813637020"/>
            <w:permEnd w:id="439430690"/>
            <w:permEnd w:id="1031408458"/>
            <w:r w:rsidRPr="00714349">
              <w:t>7.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2050501363" w:edGrp="everyone" w:colFirst="1" w:colLast="1"/>
            <w:permStart w:id="1796634534" w:edGrp="everyone" w:colFirst="2" w:colLast="2"/>
            <w:permStart w:id="1487235641" w:edGrp="everyone" w:colFirst="3" w:colLast="3"/>
            <w:permEnd w:id="1320820666"/>
            <w:permEnd w:id="1929448334"/>
            <w:permEnd w:id="833503634"/>
            <w:r w:rsidRPr="00714349">
              <w:t>8.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910799551" w:edGrp="everyone" w:colFirst="1" w:colLast="1"/>
            <w:permStart w:id="1553271817" w:edGrp="everyone" w:colFirst="2" w:colLast="2"/>
            <w:permStart w:id="1094386529" w:edGrp="everyone" w:colFirst="3" w:colLast="3"/>
            <w:permEnd w:id="2050501363"/>
            <w:permEnd w:id="1796634534"/>
            <w:permEnd w:id="1487235641"/>
            <w:r w:rsidRPr="00714349">
              <w:t>9.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950416882" w:edGrp="everyone" w:colFirst="1" w:colLast="1"/>
            <w:permStart w:id="1009416408" w:edGrp="everyone" w:colFirst="2" w:colLast="2"/>
            <w:permStart w:id="934628571" w:edGrp="everyone" w:colFirst="3" w:colLast="3"/>
            <w:permEnd w:id="1910799551"/>
            <w:permEnd w:id="1553271817"/>
            <w:permEnd w:id="1094386529"/>
            <w:r w:rsidRPr="00714349">
              <w:t>10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950416882"/>
      <w:permEnd w:id="1009416408"/>
      <w:permEnd w:id="934628571"/>
      <w:tr w:rsidR="00A1677B" w:rsidRPr="00714349" w:rsidTr="00867D72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1677B" w:rsidRDefault="00A1677B" w:rsidP="00D52B0F">
            <w:pPr>
              <w:pStyle w:val="Tekstpodstawowy"/>
              <w:rPr>
                <w:b/>
              </w:rPr>
            </w:pPr>
          </w:p>
          <w:p w:rsidR="00A1677B" w:rsidRDefault="00A1677B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790529013" w:edGrp="everyone"/>
            <w:permEnd w:id="1790529013"/>
          </w:p>
        </w:tc>
      </w:tr>
    </w:tbl>
    <w:p w:rsidR="00A1677B" w:rsidRPr="00714349" w:rsidRDefault="00A1677B" w:rsidP="00D52B0F">
      <w:pPr>
        <w:pStyle w:val="Tekstpodstawowy"/>
        <w:rPr>
          <w:b/>
        </w:rPr>
      </w:pPr>
    </w:p>
    <w:p w:rsidR="00A1677B" w:rsidRPr="00714349" w:rsidRDefault="00A1677B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03428935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34289356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631737223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631737223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97421960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974219609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933719638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933719638"/>
      <w:r w:rsidRPr="00C17B6B">
        <w:rPr>
          <w:sz w:val="22"/>
          <w:szCs w:val="22"/>
          <w:lang w:eastAsia="pl-PL"/>
        </w:rPr>
        <w:tab/>
        <w:t>blokada rachunku bankowego,</w:t>
      </w:r>
    </w:p>
    <w:p w:rsidR="00A1677B" w:rsidRPr="00C17B6B" w:rsidRDefault="00A1677B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1677B" w:rsidRPr="00714349" w:rsidRDefault="00A1677B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1677B" w:rsidRDefault="00A1677B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1677B" w:rsidRPr="00D00E66" w:rsidRDefault="00A1677B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1677B" w:rsidRPr="00D00E66" w:rsidRDefault="00A1677B" w:rsidP="00281AD5">
      <w:pPr>
        <w:jc w:val="both"/>
        <w:rPr>
          <w:b/>
          <w:sz w:val="22"/>
          <w:szCs w:val="22"/>
        </w:rPr>
      </w:pP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>
        <w:rPr>
          <w:sz w:val="22"/>
          <w:szCs w:val="22"/>
        </w:rPr>
        <w:t>2077 z późn. zm.)</w:t>
      </w:r>
      <w:r w:rsidRPr="00D00E66">
        <w:rPr>
          <w:sz w:val="22"/>
          <w:szCs w:val="22"/>
        </w:rPr>
        <w:t>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1677B" w:rsidRPr="00D00E66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1677B" w:rsidRPr="00C85041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1677B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1677B" w:rsidRPr="00D86F85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 w:rsidR="005B6A48"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A1677B" w:rsidRPr="002E6FC2" w:rsidRDefault="00A1677B" w:rsidP="00840023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CC212E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4F303A" w:rsidRDefault="00A1677B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1677B" w:rsidRPr="00FE4CC3" w:rsidRDefault="00A1677B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1677B" w:rsidRPr="00FE4CC3" w:rsidRDefault="00A1677B" w:rsidP="00F17376">
      <w:pPr>
        <w:pStyle w:val="Tekstpodstawowy"/>
        <w:rPr>
          <w:b/>
          <w:sz w:val="24"/>
          <w:szCs w:val="24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982664691" w:edGrp="everyone"/>
      <w:r w:rsidRPr="00455E05">
        <w:rPr>
          <w:color w:val="0070C0"/>
          <w:sz w:val="22"/>
          <w:szCs w:val="22"/>
        </w:rPr>
        <w:t>…..................................</w:t>
      </w:r>
      <w:permEnd w:id="982664691"/>
    </w:p>
    <w:p w:rsidR="00A1677B" w:rsidRPr="00D00E66" w:rsidRDefault="00A1677B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A1677B" w:rsidRPr="00CC212E" w:rsidRDefault="00A1677B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lastRenderedPageBreak/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1677B" w:rsidRPr="00CC212E" w:rsidRDefault="00A1677B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A1677B" w:rsidRPr="00CC212E" w:rsidRDefault="00A1677B" w:rsidP="00840023">
      <w:pPr>
        <w:rPr>
          <w:sz w:val="22"/>
          <w:szCs w:val="22"/>
        </w:rPr>
      </w:pP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A1677B" w:rsidRPr="00840023" w:rsidRDefault="00A1677B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1677B" w:rsidRPr="00840023" w:rsidRDefault="00A1677B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– formularz informacji przedstawianych przy ubieganiu się o pomoc de minimis.</w:t>
      </w:r>
    </w:p>
    <w:p w:rsidR="00A1677B" w:rsidRPr="00714349" w:rsidRDefault="00A1677B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1677B" w:rsidRPr="00714349" w:rsidRDefault="00A1677B" w:rsidP="00D52B0F">
      <w:pPr>
        <w:pStyle w:val="Tekstpodstawowy"/>
        <w:rPr>
          <w:sz w:val="24"/>
        </w:rPr>
      </w:pPr>
    </w:p>
    <w:p w:rsidR="00A1677B" w:rsidRPr="009A71B2" w:rsidRDefault="00A1677B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51"/>
        <w:gridCol w:w="882"/>
      </w:tblGrid>
      <w:tr w:rsidR="00A1677B" w:rsidRPr="00DA47B4" w:rsidTr="00DA47B4">
        <w:tc>
          <w:tcPr>
            <w:tcW w:w="7479" w:type="dxa"/>
          </w:tcPr>
          <w:p w:rsidR="00A1677B" w:rsidRPr="00DA47B4" w:rsidRDefault="00A1677B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lastRenderedPageBreak/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914"/>
      </w:tblGrid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  <w:sectPr w:rsidR="00A1677B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77B" w:rsidRPr="009A71B2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Pr="005E76AB" w:rsidRDefault="00A1677B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A1677B" w:rsidRPr="005E76AB" w:rsidRDefault="00A1677B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A1677B" w:rsidRPr="005E76AB" w:rsidRDefault="00A1677B" w:rsidP="00EF4EA2">
      <w:r w:rsidRPr="005E76AB">
        <w:t>_________________________________</w:t>
      </w:r>
      <w:r w:rsidR="00D824FA">
        <w:t>___</w:t>
      </w:r>
      <w:r w:rsidRPr="005E76AB">
        <w:t>_________________________________________________</w:t>
      </w:r>
    </w:p>
    <w:p w:rsidR="00A1677B" w:rsidRPr="005E76AB" w:rsidRDefault="00A1677B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850"/>
        <w:gridCol w:w="851"/>
      </w:tblGrid>
      <w:tr w:rsidR="00A1677B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A1677B" w:rsidRPr="005E76AB" w:rsidRDefault="00A1677B" w:rsidP="00EF4EA2">
            <w:r w:rsidRPr="005E76AB">
              <w:t>Sprawdzono wniosek pod względem formalnym i merytorycznym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9D43CE" w:rsidRDefault="0080020C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NIE</w:t>
            </w:r>
          </w:p>
        </w:tc>
      </w:tr>
      <w:tr w:rsidR="00A1677B" w:rsidRPr="005E76AB" w:rsidTr="00D824FA">
        <w:trPr>
          <w:trHeight w:val="309"/>
        </w:trPr>
        <w:tc>
          <w:tcPr>
            <w:tcW w:w="7202" w:type="dxa"/>
            <w:vAlign w:val="center"/>
          </w:tcPr>
          <w:p w:rsidR="00A1677B" w:rsidRPr="0048404D" w:rsidRDefault="00A1677B" w:rsidP="00EF4EA2">
            <w:r w:rsidRPr="0048404D">
              <w:t>Bezrobotny powyżej 30 roku życia</w:t>
            </w:r>
          </w:p>
        </w:tc>
        <w:tc>
          <w:tcPr>
            <w:tcW w:w="850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NIE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48404D" w:rsidRDefault="00246AC8" w:rsidP="00246AC8">
            <w:r w:rsidRPr="0048404D">
              <w:t>1.</w:t>
            </w:r>
            <w:r w:rsidR="00A1677B" w:rsidRPr="0048404D">
              <w:t>Osoba należąca co najmniej do jednej z następujących grup: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od 50 roku życia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kobieta</w:t>
            </w:r>
          </w:p>
          <w:p w:rsidR="00246AC8" w:rsidRPr="0048404D" w:rsidRDefault="00246AC8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długotrwale bezrobotna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niepełnosprawna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 niskich kwalifikacjach zawodowych</w:t>
            </w:r>
          </w:p>
          <w:p w:rsidR="00A1677B" w:rsidRPr="0048404D" w:rsidRDefault="00246AC8" w:rsidP="00246AC8">
            <w:pPr>
              <w:pStyle w:val="Akapitzlist"/>
              <w:ind w:left="0"/>
            </w:pPr>
            <w:r w:rsidRPr="0048404D">
              <w:t>2.R</w:t>
            </w:r>
            <w:r w:rsidR="00A1677B" w:rsidRPr="0048404D">
              <w:t>olnik i członek jego rodziny-osoba posiadająca nieruchomość rolną lub członek jego rodziny podlegający ubezpieczeniom emerytalnym i rentowym z tytułu prowadzenia gospodarstwa rolnego, który chce odejść z rolnictwa</w:t>
            </w:r>
          </w:p>
        </w:tc>
        <w:tc>
          <w:tcPr>
            <w:tcW w:w="850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48404D" w:rsidRDefault="00246AC8" w:rsidP="00246AC8">
            <w:r w:rsidRPr="0048404D">
              <w:rPr>
                <w:bCs/>
              </w:rPr>
              <w:t>Mężczyzna w wieku 30-49 lat, który nie należy do kategorii uczestników wymienionych w punkcie  1 lit. c-e  oraz w punkcie 2.</w:t>
            </w:r>
          </w:p>
          <w:p w:rsidR="00246AC8" w:rsidRPr="0048404D" w:rsidRDefault="00246AC8" w:rsidP="00EF4EA2"/>
        </w:tc>
        <w:tc>
          <w:tcPr>
            <w:tcW w:w="850" w:type="dxa"/>
            <w:vAlign w:val="center"/>
          </w:tcPr>
          <w:p w:rsidR="00246AC8" w:rsidRPr="0048404D" w:rsidRDefault="00246AC8" w:rsidP="00F47AFE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246AC8" w:rsidRPr="0048404D" w:rsidRDefault="00246AC8" w:rsidP="00F47AFE">
            <w:pPr>
              <w:jc w:val="center"/>
            </w:pPr>
            <w:r w:rsidRPr="0048404D"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</w:tbl>
    <w:p w:rsidR="00A1677B" w:rsidRPr="00FC15D4" w:rsidRDefault="00A1677B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 w:rsidR="00D824FA">
        <w:rPr>
          <w:sz w:val="16"/>
          <w:szCs w:val="16"/>
        </w:rPr>
        <w:t>______________________________</w:t>
      </w:r>
    </w:p>
    <w:p w:rsidR="00A1677B" w:rsidRPr="005E76AB" w:rsidRDefault="00A1677B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A1677B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</w:tr>
      <w:tr w:rsidR="00A1677B" w:rsidRPr="005E76AB" w:rsidTr="00EF4EA2">
        <w:trPr>
          <w:trHeight w:val="574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A1677B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D824FA">
        <w:trPr>
          <w:trHeight w:hRule="exact" w:val="471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A1677B" w:rsidRPr="003C26CB" w:rsidRDefault="00A1677B" w:rsidP="00EF4EA2">
            <w:pPr>
              <w:rPr>
                <w:i/>
              </w:rPr>
            </w:pPr>
          </w:p>
        </w:tc>
      </w:tr>
      <w:tr w:rsidR="00A1677B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A1677B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A1677B" w:rsidRPr="003C26CB" w:rsidRDefault="00A1677B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A1677B" w:rsidRPr="005E76AB" w:rsidRDefault="00A1677B" w:rsidP="00EF4EA2">
      <w:pPr>
        <w:rPr>
          <w:i/>
        </w:rPr>
      </w:pPr>
    </w:p>
    <w:p w:rsidR="00A1677B" w:rsidRPr="005E76AB" w:rsidRDefault="00A1677B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A1677B" w:rsidRPr="00FC15D4" w:rsidRDefault="00A1677B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A1677B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A1677B" w:rsidRPr="0026095F" w:rsidRDefault="00A1677B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A1677B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A1677B" w:rsidRPr="009D43CE" w:rsidRDefault="00A1677B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</w:tbl>
    <w:p w:rsidR="00A1677B" w:rsidRPr="00714349" w:rsidRDefault="00A1677B" w:rsidP="00D824FA">
      <w:pPr>
        <w:rPr>
          <w:b/>
          <w:sz w:val="24"/>
        </w:rPr>
      </w:pPr>
    </w:p>
    <w:sectPr w:rsidR="00A1677B" w:rsidRPr="00714349" w:rsidSect="00202A4A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FE" w:rsidRDefault="00F47AFE">
      <w:r>
        <w:separator/>
      </w:r>
    </w:p>
  </w:endnote>
  <w:endnote w:type="continuationSeparator" w:id="0">
    <w:p w:rsidR="00F47AFE" w:rsidRDefault="00F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F47A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430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47AFE" w:rsidRDefault="00F47A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F47AFE">
    <w:pPr>
      <w:pStyle w:val="Stopka"/>
      <w:framePr w:wrap="around" w:vAnchor="text" w:hAnchor="margin" w:xAlign="right" w:y="1"/>
      <w:rPr>
        <w:rStyle w:val="Numerstrony"/>
      </w:rPr>
    </w:pPr>
  </w:p>
  <w:p w:rsidR="00F47AFE" w:rsidRDefault="00F47A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FE" w:rsidRDefault="00F47AFE">
      <w:r>
        <w:separator/>
      </w:r>
    </w:p>
  </w:footnote>
  <w:footnote w:type="continuationSeparator" w:id="0">
    <w:p w:rsidR="00F47AFE" w:rsidRDefault="00F47AFE">
      <w:r>
        <w:continuationSeparator/>
      </w:r>
    </w:p>
  </w:footnote>
  <w:footnote w:id="1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F47AFE" w:rsidRDefault="00F47AFE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F47AFE" w:rsidRDefault="00F47AFE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F47AFE" w:rsidRDefault="00F47AFE" w:rsidP="009A71B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1D43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Tytuł: Logotypy — opis: Pasek logotypów: Fundusze Europejskie Program Regionalny, Barwy Rzeczpospolitej Polskiej Logo Podkarpackie,  Unia Europejska Europejski Fundusz Społeczny" style="width:453.75pt;height:32.2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OE00MET5ppGxRMHM+R5DWtA7yTwCmIx1Imc&#10;FC3H126a4PmY7JjI2GjXwMePeNfV4gIh+u9btrd16vgw52rcz1qnhx5mrdx+ajMz80W3sTDTYRoL&#10;Ftxmk+EMZyMafhLl6drc1MduceZoXN6VT2Ywas3H1G3vuMuGYzNixC8aOrNd4UBH8jFyR/qL0rWV&#10;t2+zTDRuZiuvtSri2FIgIPfG3P0exf4pB97auIu9ued1dvsxzJBVsx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5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1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6"/>
  </w:num>
  <w:num w:numId="13">
    <w:abstractNumId w:val="7"/>
  </w:num>
  <w:num w:numId="14">
    <w:abstractNumId w:val="27"/>
  </w:num>
  <w:num w:numId="15">
    <w:abstractNumId w:val="14"/>
  </w:num>
  <w:num w:numId="16">
    <w:abstractNumId w:val="2"/>
  </w:num>
  <w:num w:numId="17">
    <w:abstractNumId w:val="11"/>
  </w:num>
  <w:num w:numId="18">
    <w:abstractNumId w:val="31"/>
  </w:num>
  <w:num w:numId="19">
    <w:abstractNumId w:val="12"/>
  </w:num>
  <w:num w:numId="20">
    <w:abstractNumId w:val="28"/>
  </w:num>
  <w:num w:numId="21">
    <w:abstractNumId w:val="30"/>
  </w:num>
  <w:num w:numId="22">
    <w:abstractNumId w:val="19"/>
  </w:num>
  <w:num w:numId="23">
    <w:abstractNumId w:val="18"/>
  </w:num>
  <w:num w:numId="24">
    <w:abstractNumId w:val="22"/>
  </w:num>
  <w:num w:numId="25">
    <w:abstractNumId w:val="24"/>
  </w:num>
  <w:num w:numId="26">
    <w:abstractNumId w:val="23"/>
  </w:num>
  <w:num w:numId="27">
    <w:abstractNumId w:val="5"/>
  </w:num>
  <w:num w:numId="28">
    <w:abstractNumId w:val="20"/>
  </w:num>
  <w:num w:numId="29">
    <w:abstractNumId w:val="1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Wz+FQM3lxGKp3oGoRSGyJKApbBKvouXPqIEz4wg11a5fjvRNayDQDRnaH0S2UZnatcSkNgPhky060+GGl66Ag==" w:salt="JrqQdT0NEyO+iskl+BEBg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3037"/>
    <w:rsid w:val="0009720D"/>
    <w:rsid w:val="000974E4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1D4308"/>
    <w:rsid w:val="00202A4A"/>
    <w:rsid w:val="0020316A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6FC6"/>
    <w:rsid w:val="0030246B"/>
    <w:rsid w:val="0030246D"/>
    <w:rsid w:val="003151C6"/>
    <w:rsid w:val="003154F8"/>
    <w:rsid w:val="003171FE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7C5B"/>
    <w:rsid w:val="00867D72"/>
    <w:rsid w:val="00872C26"/>
    <w:rsid w:val="008762AE"/>
    <w:rsid w:val="0089608A"/>
    <w:rsid w:val="008B5D75"/>
    <w:rsid w:val="008B6FF9"/>
    <w:rsid w:val="008C6767"/>
    <w:rsid w:val="008F5884"/>
    <w:rsid w:val="008F5DB0"/>
    <w:rsid w:val="00903FCC"/>
    <w:rsid w:val="00911B7D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9F70E6"/>
    <w:rsid w:val="00A02244"/>
    <w:rsid w:val="00A070D0"/>
    <w:rsid w:val="00A13D77"/>
    <w:rsid w:val="00A1677B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39CE"/>
    <w:rsid w:val="00A66455"/>
    <w:rsid w:val="00A7061E"/>
    <w:rsid w:val="00A81801"/>
    <w:rsid w:val="00A86487"/>
    <w:rsid w:val="00A93B6A"/>
    <w:rsid w:val="00A942E0"/>
    <w:rsid w:val="00AA0130"/>
    <w:rsid w:val="00AC617F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0FDF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24FA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D2617"/>
    <w:rsid w:val="00EE68A5"/>
    <w:rsid w:val="00EE6F77"/>
    <w:rsid w:val="00EF4EA2"/>
    <w:rsid w:val="00EF5428"/>
    <w:rsid w:val="00EF5B0B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5B6EF113"/>
  <w15:docId w15:val="{FFEADEF1-6606-4586-A028-DD7038A2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3EA1EF42.dotm</Template>
  <TotalTime>132</TotalTime>
  <Pages>19</Pages>
  <Words>6075</Words>
  <Characters>36453</Characters>
  <Application>Microsoft Office Word</Application>
  <DocSecurity>8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Roman Wrona</cp:lastModifiedBy>
  <cp:revision>26</cp:revision>
  <cp:lastPrinted>2019-03-19T10:50:00Z</cp:lastPrinted>
  <dcterms:created xsi:type="dcterms:W3CDTF">2017-07-19T09:16:00Z</dcterms:created>
  <dcterms:modified xsi:type="dcterms:W3CDTF">2019-08-01T11:14:00Z</dcterms:modified>
</cp:coreProperties>
</file>