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9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obowiązuje od dnia </w:t>
      </w:r>
      <w:r w:rsidR="004902B7">
        <w:rPr>
          <w:rFonts w:ascii="Arial" w:hAnsi="Arial"/>
          <w:color w:val="auto"/>
          <w:sz w:val="20"/>
          <w:u w:val="none"/>
        </w:rPr>
        <w:t>1</w:t>
      </w:r>
      <w:r w:rsidR="002C7ECB">
        <w:rPr>
          <w:rFonts w:ascii="Arial" w:hAnsi="Arial"/>
          <w:color w:val="auto"/>
          <w:sz w:val="20"/>
          <w:u w:val="none"/>
        </w:rPr>
        <w:t>9</w:t>
      </w:r>
      <w:r w:rsidR="000F6D3C">
        <w:rPr>
          <w:rFonts w:ascii="Arial" w:hAnsi="Arial"/>
          <w:color w:val="auto"/>
          <w:sz w:val="20"/>
          <w:u w:val="none"/>
        </w:rPr>
        <w:t>.0</w:t>
      </w:r>
      <w:r w:rsidR="0070408D">
        <w:rPr>
          <w:rFonts w:ascii="Arial" w:hAnsi="Arial"/>
          <w:color w:val="auto"/>
          <w:sz w:val="20"/>
          <w:u w:val="none"/>
        </w:rPr>
        <w:t>1</w:t>
      </w:r>
      <w:r>
        <w:rPr>
          <w:rFonts w:ascii="Arial" w:hAnsi="Arial"/>
          <w:color w:val="auto"/>
          <w:sz w:val="20"/>
          <w:u w:val="none"/>
        </w:rPr>
        <w:t>.201</w:t>
      </w:r>
      <w:r w:rsidR="002C7ECB">
        <w:rPr>
          <w:rFonts w:ascii="Arial" w:hAnsi="Arial"/>
          <w:color w:val="auto"/>
          <w:sz w:val="20"/>
          <w:u w:val="none"/>
        </w:rPr>
        <w:t>8</w:t>
      </w:r>
      <w:r>
        <w:rPr>
          <w:rFonts w:ascii="Arial" w:hAnsi="Arial"/>
          <w:color w:val="auto"/>
          <w:sz w:val="20"/>
          <w:u w:val="none"/>
        </w:rPr>
        <w:t>r.</w:t>
      </w:r>
    </w:p>
    <w:p w:rsidR="00CC1B59" w:rsidRDefault="00CC1B59" w:rsidP="00CC1B59">
      <w:pPr>
        <w:rPr>
          <w:rFonts w:ascii="Arial" w:hAnsi="Arial"/>
        </w:rPr>
      </w:pPr>
    </w:p>
    <w:p w:rsidR="00CC1B59" w:rsidRDefault="00CC1B59" w:rsidP="00CC1B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 </w:t>
      </w:r>
      <w:r>
        <w:rPr>
          <w:rFonts w:ascii="Arial" w:hAnsi="Arial"/>
        </w:rPr>
        <w:tab/>
        <w:t xml:space="preserve">                           </w:t>
      </w:r>
      <w:r>
        <w:rPr>
          <w:rFonts w:ascii="Arial" w:hAnsi="Arial"/>
        </w:rPr>
        <w:tab/>
        <w:t xml:space="preserve">                          ........................., dnia .....................</w:t>
      </w:r>
    </w:p>
    <w:p w:rsidR="00CC1B59" w:rsidRDefault="00CC1B59" w:rsidP="00CC1B59">
      <w:pPr>
        <w:rPr>
          <w:rFonts w:ascii="Arial" w:hAnsi="Arial"/>
          <w:sz w:val="16"/>
        </w:rPr>
      </w:pPr>
      <w:r>
        <w:t xml:space="preserve">/ </w:t>
      </w:r>
      <w:r>
        <w:rPr>
          <w:rFonts w:ascii="Arial" w:hAnsi="Arial"/>
          <w:sz w:val="16"/>
        </w:rPr>
        <w:t>pieczęć podmiotu/</w:t>
      </w:r>
    </w:p>
    <w:p w:rsidR="00CC1B59" w:rsidRDefault="00CC1B59" w:rsidP="00CC1B59">
      <w:pPr>
        <w:rPr>
          <w:rFonts w:ascii="Arial" w:hAnsi="Arial"/>
          <w:sz w:val="16"/>
        </w:rPr>
      </w:pPr>
    </w:p>
    <w:p w:rsidR="00CC1B59" w:rsidRDefault="00CC1B59" w:rsidP="00CC1B59">
      <w:pPr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  <w:sz w:val="24"/>
        </w:rPr>
        <w:t>Starosta Powiatu Mieleckiego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 Powiatowego Urzędu Pracy w Mielcu</w:t>
      </w:r>
    </w:p>
    <w:p w:rsidR="00CC1B59" w:rsidRDefault="00CC1B59" w:rsidP="00CC1B59">
      <w:pPr>
        <w:rPr>
          <w:rFonts w:ascii="Arial" w:hAnsi="Arial"/>
          <w:b/>
          <w:sz w:val="24"/>
        </w:rPr>
      </w:pPr>
    </w:p>
    <w:p w:rsidR="00CC1B59" w:rsidRDefault="00CC1B59" w:rsidP="00CC1B59">
      <w:pPr>
        <w:rPr>
          <w:rFonts w:ascii="Arial" w:hAnsi="Arial"/>
          <w:b/>
        </w:rPr>
      </w:pPr>
      <w:r>
        <w:rPr>
          <w:rFonts w:ascii="Arial" w:hAnsi="Arial"/>
          <w:b/>
        </w:rPr>
        <w:t>Dot. Umowy nr ....................................... z dnia ...............................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spacing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Zgodnie z zawartą umową o organizowanie </w:t>
      </w:r>
      <w:r w:rsidRPr="001F06CB">
        <w:rPr>
          <w:rFonts w:ascii="Arial" w:hAnsi="Arial"/>
        </w:rPr>
        <w:t>prac interwencyjnych</w:t>
      </w:r>
      <w:r>
        <w:rPr>
          <w:rFonts w:ascii="Arial" w:hAnsi="Arial"/>
        </w:rPr>
        <w:t xml:space="preserve"> / </w:t>
      </w:r>
      <w:r w:rsidRPr="00CD14C0">
        <w:rPr>
          <w:rFonts w:ascii="Arial" w:hAnsi="Arial"/>
        </w:rPr>
        <w:t>robót publicznych</w:t>
      </w:r>
      <w:r>
        <w:rPr>
          <w:rFonts w:ascii="Arial" w:hAnsi="Arial"/>
        </w:rPr>
        <w:t xml:space="preserve"> - proszę o refundację części wydatków poniesionych na: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wynagrodzenia dla .............. skierowanych bezrobotnych w wysokości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składki na ubezpieczenie społeczne w wysokości                                 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Razem do refundacji      ..........................................zł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 słownie złotych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F6D3C" w:rsidRDefault="00CC1B59" w:rsidP="000F6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rPr>
          <w:rFonts w:ascii="Arial" w:hAnsi="Arial"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Default="00CC1B59" w:rsidP="00CC1B59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</w:t>
      </w:r>
      <w:r>
        <w:rPr>
          <w:rFonts w:ascii="Arial" w:hAnsi="Arial"/>
          <w:sz w:val="14"/>
        </w:rPr>
        <w:t>ieczęć i podpis pracodawcy lub upoważnionego pracownika)</w:t>
      </w:r>
    </w:p>
    <w:p w:rsidR="00CC1B59" w:rsidRDefault="00CC1B59" w:rsidP="00CC1B5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Załączniki: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i/>
          <w:sz w:val="16"/>
          <w:szCs w:val="16"/>
        </w:rPr>
        <w:t>rozliczenie finansowe,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płac z potwierdzeniami wypłaty wynagrodzeń,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RCA raportu imiennego,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 dowodu wpłaty na podatek dochodowy od łącznej kwoty dokonanych wypłat  (PIT-4)</w:t>
      </w:r>
    </w:p>
    <w:p w:rsid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obecności,</w:t>
      </w:r>
    </w:p>
    <w:p w:rsidR="00CC1B59" w:rsidRPr="004B6B7D" w:rsidRDefault="004B6B7D" w:rsidP="00CC1B59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wydruk zaświadczenia lekarskiego wystawionego w formie dokumentu elektronicznego ZUS ZLA ( w przypadku chorobowego lub opieki</w:t>
      </w:r>
      <w:bookmarkStart w:id="0" w:name="_GoBack"/>
      <w:bookmarkEnd w:id="0"/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Uwaga: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WYPEŁNIA URZĄD PRACY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refundacji za miesiąc ..................................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wynagrodzenie </w:t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składka ZUS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razem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termin realizacji do dnia 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rozliczył )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Otrzymują: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1) Wydział Finansowo-Księgowy w/m</w:t>
      </w:r>
    </w:p>
    <w:p w:rsidR="00CD14C0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2) a/a</w:t>
      </w: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sectPr w:rsidR="00304804" w:rsidSect="00E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B59"/>
    <w:rsid w:val="00013F61"/>
    <w:rsid w:val="000A046A"/>
    <w:rsid w:val="000D3E6B"/>
    <w:rsid w:val="000F6D3C"/>
    <w:rsid w:val="001F06CB"/>
    <w:rsid w:val="002B688A"/>
    <w:rsid w:val="002C7ECB"/>
    <w:rsid w:val="00304804"/>
    <w:rsid w:val="00327A52"/>
    <w:rsid w:val="0036739B"/>
    <w:rsid w:val="003E5823"/>
    <w:rsid w:val="004902B7"/>
    <w:rsid w:val="004B6B7D"/>
    <w:rsid w:val="004C2EFE"/>
    <w:rsid w:val="00532965"/>
    <w:rsid w:val="0057616B"/>
    <w:rsid w:val="005E7DA1"/>
    <w:rsid w:val="00653255"/>
    <w:rsid w:val="0070408D"/>
    <w:rsid w:val="00754AE0"/>
    <w:rsid w:val="007F668B"/>
    <w:rsid w:val="008E71D6"/>
    <w:rsid w:val="00BC7670"/>
    <w:rsid w:val="00BE488A"/>
    <w:rsid w:val="00C632A8"/>
    <w:rsid w:val="00CC1B59"/>
    <w:rsid w:val="00CD14C0"/>
    <w:rsid w:val="00D027CD"/>
    <w:rsid w:val="00D66F55"/>
    <w:rsid w:val="00E142E0"/>
    <w:rsid w:val="00E276AC"/>
    <w:rsid w:val="00E93707"/>
    <w:rsid w:val="00EF32AA"/>
    <w:rsid w:val="00F40E3D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ED52"/>
  <w15:docId w15:val="{AD780315-3162-43DE-AA52-1EE9555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F8C10909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Lucyna Kula</cp:lastModifiedBy>
  <cp:revision>5</cp:revision>
  <cp:lastPrinted>2015-10-09T05:53:00Z</cp:lastPrinted>
  <dcterms:created xsi:type="dcterms:W3CDTF">2016-01-22T12:33:00Z</dcterms:created>
  <dcterms:modified xsi:type="dcterms:W3CDTF">2019-01-10T13:21:00Z</dcterms:modified>
</cp:coreProperties>
</file>