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642B9A">
        <w:rPr>
          <w:rFonts w:ascii="Arial" w:hAnsi="Arial"/>
          <w:sz w:val="22"/>
        </w:rPr>
        <w:t>...........................</w:t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554845">
        <w:rPr>
          <w:rFonts w:ascii="Arial" w:hAnsi="Arial"/>
          <w:sz w:val="16"/>
          <w:szCs w:val="16"/>
        </w:rPr>
        <w:t>CAZ</w:t>
      </w:r>
      <w:r w:rsidR="00C94367" w:rsidRPr="00C94367">
        <w:rPr>
          <w:rFonts w:ascii="Arial" w:hAnsi="Arial"/>
          <w:sz w:val="16"/>
          <w:szCs w:val="16"/>
        </w:rPr>
        <w:t>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5825E8">
        <w:rPr>
          <w:rFonts w:ascii="Arial" w:hAnsi="Arial"/>
          <w:sz w:val="16"/>
          <w:szCs w:val="16"/>
        </w:rPr>
        <w:t>6</w:t>
      </w:r>
      <w:r w:rsidR="00C94367" w:rsidRPr="00C94367">
        <w:rPr>
          <w:rFonts w:ascii="Arial" w:hAnsi="Arial"/>
          <w:sz w:val="16"/>
          <w:szCs w:val="16"/>
        </w:rPr>
        <w:t>/20</w:t>
      </w:r>
      <w:r w:rsidR="005825E8">
        <w:rPr>
          <w:rFonts w:ascii="Arial" w:hAnsi="Arial"/>
          <w:sz w:val="16"/>
          <w:szCs w:val="16"/>
        </w:rPr>
        <w:t>20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5825E8">
        <w:rPr>
          <w:rFonts w:ascii="Arial" w:hAnsi="Arial"/>
          <w:sz w:val="16"/>
          <w:szCs w:val="16"/>
        </w:rPr>
        <w:t>17</w:t>
      </w:r>
      <w:r w:rsidR="00634FDA">
        <w:rPr>
          <w:rFonts w:ascii="Arial" w:hAnsi="Arial"/>
          <w:sz w:val="16"/>
          <w:szCs w:val="16"/>
        </w:rPr>
        <w:t>.</w:t>
      </w:r>
      <w:r w:rsidR="005825E8">
        <w:rPr>
          <w:rFonts w:ascii="Arial" w:hAnsi="Arial"/>
          <w:sz w:val="16"/>
          <w:szCs w:val="16"/>
        </w:rPr>
        <w:t>01</w:t>
      </w:r>
      <w:r w:rsidR="0091629A" w:rsidRPr="006459E0">
        <w:rPr>
          <w:rFonts w:ascii="Arial" w:hAnsi="Arial"/>
          <w:sz w:val="16"/>
          <w:szCs w:val="16"/>
        </w:rPr>
        <w:t>.20</w:t>
      </w:r>
      <w:r w:rsidR="005825E8">
        <w:rPr>
          <w:rFonts w:ascii="Arial" w:hAnsi="Arial"/>
          <w:sz w:val="16"/>
          <w:szCs w:val="16"/>
        </w:rPr>
        <w:t>20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 xml:space="preserve">Starosta Powiatu </w:t>
      </w:r>
      <w:bookmarkStart w:id="0" w:name="_GoBack"/>
      <w:bookmarkEnd w:id="0"/>
      <w:r w:rsidRPr="00304962">
        <w:t>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BE4A72" w:rsidRPr="005F7859" w:rsidRDefault="00304962" w:rsidP="005F7859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785C7C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785C7C">
        <w:rPr>
          <w:rFonts w:ascii="Arial" w:hAnsi="Arial"/>
          <w:sz w:val="22"/>
          <w:szCs w:val="22"/>
        </w:rPr>
        <w:t xml:space="preserve">WNIOSEK </w:t>
      </w:r>
    </w:p>
    <w:p w:rsidR="0078598B" w:rsidRPr="00785C7C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785C7C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BE4A72" w:rsidRPr="005F7859" w:rsidRDefault="0078598B" w:rsidP="005F7859">
      <w:pPr>
        <w:jc w:val="center"/>
        <w:rPr>
          <w:rFonts w:ascii="Arial" w:hAnsi="Arial"/>
          <w:i/>
          <w:sz w:val="24"/>
          <w:u w:val="single"/>
        </w:rPr>
      </w:pPr>
      <w:r w:rsidRPr="0078598B">
        <w:rPr>
          <w:i/>
          <w:iCs/>
          <w:sz w:val="22"/>
          <w:szCs w:val="22"/>
        </w:rPr>
        <w:t xml:space="preserve"> </w:t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>na zasadach określonych w ustawie z dnia 20 kwietnia 2004r. o promocji zatrudnienia i instytucjac</w:t>
      </w:r>
      <w:r w:rsidR="00E22915">
        <w:rPr>
          <w:rFonts w:ascii="Arial" w:hAnsi="Arial"/>
        </w:rPr>
        <w:t xml:space="preserve">h </w:t>
      </w:r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69014C">
        <w:rPr>
          <w:rFonts w:ascii="Arial" w:hAnsi="Arial" w:cs="Arial"/>
        </w:rPr>
        <w:t>9</w:t>
      </w:r>
      <w:r w:rsidR="000F49B1" w:rsidRPr="00C049B5">
        <w:rPr>
          <w:rFonts w:ascii="Arial" w:hAnsi="Arial" w:cs="Arial"/>
        </w:rPr>
        <w:t xml:space="preserve">r. poz. </w:t>
      </w:r>
      <w:r w:rsidR="0069014C">
        <w:rPr>
          <w:rFonts w:ascii="Arial" w:hAnsi="Arial" w:cs="Arial"/>
        </w:rPr>
        <w:t>1482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748641350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748641350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413220630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1413220630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1512659422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1512659422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2096045627" w:edGrp="everyone"/>
      <w:r w:rsidR="00BE4A72">
        <w:rPr>
          <w:rFonts w:ascii="Arial" w:hAnsi="Arial"/>
          <w:sz w:val="22"/>
        </w:rPr>
        <w:t>…………………….……….</w:t>
      </w:r>
      <w:permEnd w:id="2096045627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1311318683" w:edGrp="everyone"/>
      <w:r w:rsidR="00BE4A72">
        <w:rPr>
          <w:rFonts w:ascii="Arial" w:hAnsi="Arial"/>
          <w:sz w:val="22"/>
        </w:rPr>
        <w:t>…………....…………..……</w:t>
      </w:r>
      <w:permEnd w:id="1311318683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625950407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625950407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934940487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934940487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1773805545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1773805545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256663041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256663041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1495008945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1495008945"/>
      <w:r>
        <w:rPr>
          <w:rFonts w:ascii="Arial" w:hAnsi="Arial"/>
          <w:sz w:val="22"/>
        </w:rPr>
        <w:t xml:space="preserve">data rozpoczęcia </w:t>
      </w:r>
      <w:permStart w:id="2099857949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2099857949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2022071415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2022071415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410234928" w:edGrp="everyone"/>
      <w:r w:rsidRPr="001B1017">
        <w:rPr>
          <w:b/>
          <w:sz w:val="22"/>
          <w:szCs w:val="22"/>
        </w:rPr>
        <w:t></w:t>
      </w:r>
      <w:permEnd w:id="1410234928"/>
      <w:r w:rsidRPr="001B1017">
        <w:rPr>
          <w:sz w:val="22"/>
          <w:szCs w:val="22"/>
        </w:rPr>
        <w:t xml:space="preserve">  pełna księgowość- stawka  % </w:t>
      </w:r>
      <w:permStart w:id="1988453408" w:edGrp="everyone"/>
      <w:r w:rsidRPr="001B1017">
        <w:rPr>
          <w:sz w:val="22"/>
          <w:szCs w:val="22"/>
        </w:rPr>
        <w:t>……………………………………….……………………..</w:t>
      </w:r>
      <w:permEnd w:id="1988453408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24592233" w:edGrp="everyone"/>
      <w:r w:rsidRPr="001B1017">
        <w:rPr>
          <w:b/>
          <w:sz w:val="22"/>
          <w:szCs w:val="22"/>
        </w:rPr>
        <w:t></w:t>
      </w:r>
      <w:permEnd w:id="124592233"/>
      <w:r w:rsidRPr="001B1017">
        <w:rPr>
          <w:sz w:val="22"/>
          <w:szCs w:val="22"/>
        </w:rPr>
        <w:t xml:space="preserve">  księga przychodów i rozchodów- stawka  % </w:t>
      </w:r>
      <w:permStart w:id="1626939152" w:edGrp="everyone"/>
      <w:r w:rsidRPr="001B1017">
        <w:rPr>
          <w:sz w:val="22"/>
          <w:szCs w:val="22"/>
        </w:rPr>
        <w:t>…………………….….……………………..</w:t>
      </w:r>
      <w:permEnd w:id="1626939152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782531980" w:edGrp="everyone"/>
      <w:r w:rsidRPr="001B1017">
        <w:rPr>
          <w:b/>
          <w:sz w:val="22"/>
          <w:szCs w:val="22"/>
        </w:rPr>
        <w:t></w:t>
      </w:r>
      <w:permEnd w:id="782531980"/>
      <w:r w:rsidRPr="001B1017">
        <w:rPr>
          <w:sz w:val="22"/>
          <w:szCs w:val="22"/>
        </w:rPr>
        <w:t xml:space="preserve">  ryczałt od przychodów ewidencjonowanych -stawka  % </w:t>
      </w:r>
      <w:permStart w:id="672468596" w:edGrp="everyone"/>
      <w:r w:rsidRPr="001B1017">
        <w:rPr>
          <w:sz w:val="22"/>
          <w:szCs w:val="22"/>
        </w:rPr>
        <w:t>………….………………………</w:t>
      </w:r>
      <w:permEnd w:id="672468596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1564893999" w:edGrp="everyone"/>
      <w:r w:rsidRPr="001B1017">
        <w:rPr>
          <w:b/>
          <w:sz w:val="22"/>
          <w:szCs w:val="22"/>
        </w:rPr>
        <w:t></w:t>
      </w:r>
      <w:permEnd w:id="1564893999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945174535" w:edGrp="everyone"/>
      <w:r>
        <w:rPr>
          <w:rFonts w:ascii="Arial" w:hAnsi="Arial"/>
          <w:sz w:val="22"/>
        </w:rPr>
        <w:t xml:space="preserve">jedna zmiana </w:t>
      </w:r>
      <w:permEnd w:id="1945174535"/>
      <w:r>
        <w:rPr>
          <w:rFonts w:ascii="Arial" w:hAnsi="Arial"/>
          <w:sz w:val="22"/>
        </w:rPr>
        <w:t xml:space="preserve">/ </w:t>
      </w:r>
      <w:permStart w:id="1904753366" w:edGrp="everyone"/>
      <w:r>
        <w:rPr>
          <w:rFonts w:ascii="Arial" w:hAnsi="Arial"/>
          <w:sz w:val="22"/>
        </w:rPr>
        <w:t xml:space="preserve">dwie zmiany </w:t>
      </w:r>
      <w:permEnd w:id="1904753366"/>
      <w:r>
        <w:rPr>
          <w:rFonts w:ascii="Arial" w:hAnsi="Arial"/>
          <w:sz w:val="22"/>
        </w:rPr>
        <w:t xml:space="preserve">/ </w:t>
      </w:r>
      <w:permStart w:id="104213763" w:edGrp="everyone"/>
      <w:r>
        <w:rPr>
          <w:rFonts w:ascii="Arial" w:hAnsi="Arial"/>
          <w:sz w:val="22"/>
        </w:rPr>
        <w:t xml:space="preserve">trzy zmiany </w:t>
      </w:r>
      <w:permEnd w:id="104213763"/>
      <w:r>
        <w:rPr>
          <w:rFonts w:ascii="Arial" w:hAnsi="Arial"/>
          <w:sz w:val="22"/>
        </w:rPr>
        <w:t xml:space="preserve">/ </w:t>
      </w:r>
      <w:permStart w:id="85751535" w:edGrp="everyone"/>
      <w:r>
        <w:rPr>
          <w:rFonts w:ascii="Arial" w:hAnsi="Arial"/>
          <w:sz w:val="22"/>
        </w:rPr>
        <w:t xml:space="preserve">ruch ciągły </w:t>
      </w:r>
      <w:permEnd w:id="85751535"/>
      <w:r>
        <w:rPr>
          <w:rFonts w:ascii="Arial" w:hAnsi="Arial"/>
          <w:sz w:val="22"/>
        </w:rPr>
        <w:t xml:space="preserve">/ </w:t>
      </w:r>
      <w:permStart w:id="1187987641" w:edGrp="everyone"/>
      <w:r>
        <w:rPr>
          <w:rFonts w:ascii="Arial" w:hAnsi="Arial"/>
          <w:sz w:val="22"/>
        </w:rPr>
        <w:t>inny…………………...........……</w:t>
      </w:r>
      <w:permEnd w:id="1187987641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1650276444" w:edGrp="everyone"/>
      <w:r>
        <w:rPr>
          <w:rFonts w:ascii="Arial" w:hAnsi="Arial"/>
          <w:sz w:val="22"/>
        </w:rPr>
        <w:t>………………….</w:t>
      </w:r>
      <w:permEnd w:id="1650276444"/>
      <w:r>
        <w:rPr>
          <w:rFonts w:ascii="Arial" w:hAnsi="Arial"/>
          <w:sz w:val="22"/>
        </w:rPr>
        <w:t xml:space="preserve"> do </w:t>
      </w:r>
      <w:permStart w:id="538857994" w:edGrp="everyone"/>
      <w:r>
        <w:rPr>
          <w:rFonts w:ascii="Arial" w:hAnsi="Arial"/>
          <w:sz w:val="22"/>
        </w:rPr>
        <w:t>………………….</w:t>
      </w:r>
      <w:permEnd w:id="538857994"/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983916338" w:edGrp="everyone"/>
                  <w:r>
                    <w:rPr>
                      <w:sz w:val="22"/>
                    </w:rPr>
                    <w:t>………………..</w:t>
                  </w:r>
                  <w:permEnd w:id="983916338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801193648" w:edGrp="everyone"/>
                  <w:r>
                    <w:rPr>
                      <w:sz w:val="22"/>
                    </w:rPr>
                    <w:t>………………………………]</w:t>
                  </w:r>
                  <w:permEnd w:id="1801193648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88100850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1588100850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100553626" w:edGrp="everyone"/>
                  <w:r>
                    <w:rPr>
                      <w:sz w:val="22"/>
                    </w:rPr>
                    <w:t>……………......]</w:t>
                  </w:r>
                  <w:permEnd w:id="1100553626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56878333" w:edGrp="everyone"/>
                  <w:r>
                    <w:rPr>
                      <w:sz w:val="22"/>
                    </w:rPr>
                    <w:t>………………………………...]</w:t>
                  </w:r>
                  <w:permEnd w:id="556878333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708121962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708121962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065447809" w:edGrp="everyone"/>
                  <w:r>
                    <w:rPr>
                      <w:sz w:val="22"/>
                    </w:rPr>
                    <w:t>………………..]</w:t>
                  </w:r>
                  <w:permEnd w:id="1065447809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559286656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559286656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401956780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401956780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516690231" w:edGrp="everyone"/>
                  <w:r>
                    <w:rPr>
                      <w:sz w:val="22"/>
                    </w:rPr>
                    <w:t>[………………..</w:t>
                  </w:r>
                  <w:permEnd w:id="516690231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619799094" w:edGrp="everyone"/>
                  <w:r>
                    <w:rPr>
                      <w:sz w:val="22"/>
                    </w:rPr>
                    <w:t>[………………………………...]</w:t>
                  </w:r>
                  <w:permEnd w:id="1619799094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733830704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733830704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477008271" w:edGrp="everyone"/>
                  <w:r>
                    <w:rPr>
                      <w:sz w:val="22"/>
                    </w:rPr>
                    <w:t>[………………..]</w:t>
                  </w:r>
                  <w:permEnd w:id="1477008271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943724820" w:edGrp="everyone"/>
                  <w:r>
                    <w:rPr>
                      <w:sz w:val="22"/>
                    </w:rPr>
                    <w:t>[………………………………</w:t>
                  </w:r>
                  <w:permEnd w:id="943724820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639575890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639575890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847917673" w:edGrp="everyone"/>
                  <w:r>
                    <w:rPr>
                      <w:sz w:val="22"/>
                    </w:rPr>
                    <w:t>[………………..</w:t>
                  </w:r>
                  <w:permEnd w:id="847917673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079525" w:edGrp="everyone"/>
                  <w:r>
                    <w:rPr>
                      <w:sz w:val="22"/>
                    </w:rPr>
                    <w:t>………………………………</w:t>
                  </w:r>
                  <w:permEnd w:id="15079525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628434666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628434666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874267389" w:edGrp="everyone"/>
      <w:r>
        <w:rPr>
          <w:rFonts w:ascii="Arial" w:hAnsi="Arial"/>
          <w:sz w:val="22"/>
        </w:rPr>
        <w:t>................</w:t>
      </w:r>
      <w:permEnd w:id="874267389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2038720017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2038720017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944309285" w:edGrp="everyone"/>
      <w:r>
        <w:rPr>
          <w:rFonts w:ascii="Arial" w:hAnsi="Arial"/>
          <w:sz w:val="22"/>
        </w:rPr>
        <w:t>……………………………………………</w:t>
      </w:r>
      <w:permEnd w:id="944309285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526323639" w:edGrp="everyone"/>
      <w:r w:rsidR="00BE4A72" w:rsidRPr="0064699C">
        <w:rPr>
          <w:rFonts w:ascii="Arial" w:hAnsi="Arial"/>
          <w:sz w:val="22"/>
        </w:rPr>
        <w:t>…………………</w:t>
      </w:r>
      <w:permEnd w:id="526323639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1579758043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1579758043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831400046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831400046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686380181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686380181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706689061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706689061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lastRenderedPageBreak/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918556937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918556937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602680997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02680997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787700469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787700469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460222311" w:edGrp="everyone"/>
      <w:r>
        <w:rPr>
          <w:rFonts w:ascii="Symbol" w:hAnsi="Symbol"/>
          <w:sz w:val="22"/>
        </w:rPr>
        <w:t></w:t>
      </w:r>
      <w:permEnd w:id="460222311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935016221" w:edGrp="everyone"/>
      <w:r w:rsidR="00BE4A72">
        <w:rPr>
          <w:rFonts w:ascii="Symbol" w:hAnsi="Symbol"/>
          <w:sz w:val="22"/>
        </w:rPr>
        <w:t></w:t>
      </w:r>
      <w:permEnd w:id="1935016221"/>
      <w:r w:rsidR="00BE4A72">
        <w:rPr>
          <w:rFonts w:ascii="Arial" w:hAnsi="Arial"/>
          <w:sz w:val="22"/>
        </w:rPr>
        <w:t xml:space="preserve">      wypłata do</w:t>
      </w:r>
      <w:permStart w:id="1146686469" w:edGrp="everyone"/>
      <w:r w:rsidR="00BE4A72">
        <w:rPr>
          <w:rFonts w:ascii="Arial" w:hAnsi="Arial"/>
          <w:sz w:val="22"/>
        </w:rPr>
        <w:t xml:space="preserve"> …….. </w:t>
      </w:r>
      <w:permEnd w:id="1146686469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4F6AA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posiadam</w:t>
      </w:r>
      <w:r w:rsidRPr="004F6AA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byłem</w:t>
      </w:r>
      <w:r w:rsidRPr="004F6AA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F6AAA">
        <w:rPr>
          <w:rFonts w:ascii="Arial" w:hAnsi="Arial" w:cs="Arial"/>
        </w:rPr>
        <w:t>(tekst jedn.: Dz.U. z 201</w:t>
      </w:r>
      <w:r w:rsidR="009A5251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r., poz. </w:t>
      </w:r>
      <w:r w:rsidR="009A5251" w:rsidRPr="004F6AAA">
        <w:rPr>
          <w:rFonts w:ascii="Arial" w:hAnsi="Arial" w:cs="Arial"/>
        </w:rPr>
        <w:t>1950</w:t>
      </w:r>
      <w:r w:rsidR="00444720" w:rsidRPr="004F6AAA">
        <w:rPr>
          <w:rFonts w:ascii="Arial" w:hAnsi="Arial" w:cs="Arial"/>
        </w:rPr>
        <w:t xml:space="preserve"> z późn. zm.), lub ustawy z dnia 28 października 2002r. o odpowiedzialności podmiotów zbiorowych za czyny zabronione pod groźbą</w:t>
      </w:r>
      <w:r w:rsidR="005825E8" w:rsidRPr="004F6AAA">
        <w:rPr>
          <w:rFonts w:ascii="Arial" w:hAnsi="Arial" w:cs="Arial"/>
        </w:rPr>
        <w:t xml:space="preserve"> kary (tekst jedn.: Dz.U. z 2019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628</w:t>
      </w:r>
      <w:r w:rsidR="00444720" w:rsidRPr="004F6AAA">
        <w:rPr>
          <w:rFonts w:ascii="Arial" w:hAnsi="Arial" w:cs="Arial"/>
        </w:rPr>
        <w:t xml:space="preserve"> z późn. zm.)</w:t>
      </w:r>
      <w:r w:rsidRPr="004F6AAA">
        <w:rPr>
          <w:rFonts w:ascii="Arial" w:hAnsi="Arial" w:cs="Arial"/>
        </w:rPr>
        <w:t>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podlegam</w:t>
      </w:r>
      <w:r w:rsidRPr="004F6AAA">
        <w:rPr>
          <w:rFonts w:ascii="Arial" w:hAnsi="Arial" w:cs="Arial"/>
        </w:rPr>
        <w:t xml:space="preserve"> </w:t>
      </w:r>
      <w:r w:rsidR="00444720" w:rsidRPr="004F6AA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5825E8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869</w:t>
      </w:r>
      <w:r w:rsidR="00444720" w:rsidRPr="004F6AAA">
        <w:rPr>
          <w:rFonts w:ascii="Arial" w:hAnsi="Arial" w:cs="Arial"/>
        </w:rPr>
        <w:t xml:space="preserve"> z późn. zm.</w:t>
      </w:r>
      <w:r w:rsidRPr="004F6AAA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821510012" w:edGrp="everyone"/>
      <w:r>
        <w:rPr>
          <w:rFonts w:ascii="Arial" w:hAnsi="Arial" w:cs="Arial"/>
          <w:b/>
          <w:color w:val="000000"/>
        </w:rPr>
        <w:t>…</w:t>
      </w:r>
      <w:permEnd w:id="821510012"/>
      <w:r>
        <w:rPr>
          <w:rFonts w:ascii="Arial" w:hAnsi="Arial" w:cs="Arial"/>
          <w:b/>
          <w:color w:val="000000"/>
        </w:rPr>
        <w:t>] / nie wyrażam [</w:t>
      </w:r>
      <w:permStart w:id="1416242079" w:edGrp="everyone"/>
      <w:r>
        <w:rPr>
          <w:rFonts w:ascii="Arial" w:hAnsi="Arial" w:cs="Arial"/>
          <w:b/>
          <w:color w:val="000000"/>
        </w:rPr>
        <w:t>…</w:t>
      </w:r>
      <w:permEnd w:id="1416242079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993474921" w:edGrp="everyone"/>
      <w:r w:rsidR="002977A8">
        <w:rPr>
          <w:rFonts w:ascii="Arial" w:hAnsi="Arial" w:cs="Arial"/>
          <w:b/>
          <w:color w:val="000000"/>
        </w:rPr>
        <w:t>…</w:t>
      </w:r>
      <w:permEnd w:id="993474921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1984983524" w:edGrp="everyone"/>
      <w:r w:rsidR="002977A8">
        <w:rPr>
          <w:rFonts w:ascii="Arial" w:hAnsi="Arial" w:cs="Arial"/>
          <w:b/>
          <w:color w:val="000000"/>
        </w:rPr>
        <w:t>…</w:t>
      </w:r>
      <w:permEnd w:id="1984983524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201</w:t>
      </w:r>
      <w:r w:rsidR="001B2CA1">
        <w:rPr>
          <w:rFonts w:ascii="Arial" w:hAnsi="Arial" w:cs="Arial"/>
          <w:color w:val="000000"/>
        </w:rPr>
        <w:t>8</w:t>
      </w:r>
      <w:r w:rsidR="00D769A7" w:rsidRPr="00D769A7">
        <w:rPr>
          <w:rFonts w:ascii="Arial" w:hAnsi="Arial" w:cs="Arial"/>
          <w:color w:val="000000"/>
        </w:rPr>
        <w:t xml:space="preserve">r. poz. </w:t>
      </w:r>
      <w:r w:rsidR="001B2CA1">
        <w:rPr>
          <w:rFonts w:ascii="Arial" w:hAnsi="Arial" w:cs="Arial"/>
          <w:color w:val="000000"/>
        </w:rPr>
        <w:t>362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501169700" w:edGrp="everyone"/>
      <w:r w:rsidR="002977A8">
        <w:rPr>
          <w:rFonts w:ascii="Arial" w:hAnsi="Arial" w:cs="Arial"/>
          <w:b/>
          <w:bCs/>
        </w:rPr>
        <w:t>…</w:t>
      </w:r>
      <w:permEnd w:id="501169700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948190166" w:edGrp="everyone"/>
      <w:r w:rsidR="002977A8">
        <w:rPr>
          <w:rFonts w:ascii="Arial" w:hAnsi="Arial" w:cs="Arial"/>
          <w:b/>
          <w:bCs/>
        </w:rPr>
        <w:t>…</w:t>
      </w:r>
      <w:permEnd w:id="948190166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D33ED6">
        <w:rPr>
          <w:rFonts w:ascii="Arial" w:hAnsi="Arial" w:cs="Arial"/>
        </w:rPr>
        <w:t xml:space="preserve"> podatkowych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FF4623" w:rsidRPr="009E5CCC" w:rsidRDefault="00FF4623" w:rsidP="00FF4623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171142731" w:edGrp="everyone"/>
      <w:r w:rsidRPr="007B0444">
        <w:rPr>
          <w:rFonts w:ascii="Arial" w:hAnsi="Arial" w:cs="Arial"/>
          <w:b/>
        </w:rPr>
        <w:t>…</w:t>
      </w:r>
      <w:permEnd w:id="171142731"/>
      <w:r w:rsidRPr="007B0444">
        <w:rPr>
          <w:rFonts w:ascii="Arial" w:hAnsi="Arial" w:cs="Arial"/>
          <w:b/>
        </w:rPr>
        <w:t>] spełniam/ [</w:t>
      </w:r>
      <w:permStart w:id="1605467483" w:edGrp="everyone"/>
      <w:r w:rsidRPr="007B0444">
        <w:rPr>
          <w:rFonts w:ascii="Arial" w:hAnsi="Arial" w:cs="Arial"/>
          <w:b/>
        </w:rPr>
        <w:t>…</w:t>
      </w:r>
      <w:permEnd w:id="1605467483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1737053402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1737053402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F4623" w:rsidRPr="009E5CCC" w:rsidRDefault="00FF4623" w:rsidP="00FF4623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F4623" w:rsidRPr="009E5CCC" w:rsidRDefault="00FF4623" w:rsidP="00FF4623">
      <w:pPr>
        <w:jc w:val="both"/>
        <w:rPr>
          <w:rFonts w:ascii="Arial" w:hAnsi="Arial" w:cs="Arial"/>
        </w:rPr>
      </w:pPr>
    </w:p>
    <w:p w:rsidR="00FF4623" w:rsidRPr="009E5CCC" w:rsidRDefault="00FF4623" w:rsidP="00FF46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FF4623" w:rsidRPr="009E5CCC" w:rsidRDefault="00FF4623" w:rsidP="00FF4623">
      <w:pPr>
        <w:rPr>
          <w:rFonts w:ascii="Arial" w:hAnsi="Arial" w:cs="Arial"/>
        </w:rPr>
      </w:pP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201</w:t>
      </w:r>
      <w:r w:rsidR="001B2CA1">
        <w:rPr>
          <w:rFonts w:ascii="Arial" w:hAnsi="Arial" w:cs="Arial"/>
          <w:i/>
        </w:rPr>
        <w:t>8</w:t>
      </w:r>
      <w:r w:rsidR="00D769A7" w:rsidRPr="00D769A7">
        <w:rPr>
          <w:rFonts w:ascii="Arial" w:hAnsi="Arial" w:cs="Arial"/>
          <w:i/>
        </w:rPr>
        <w:t xml:space="preserve">r. poz. </w:t>
      </w:r>
      <w:r w:rsidR="001B2CA1">
        <w:rPr>
          <w:rFonts w:ascii="Arial" w:hAnsi="Arial" w:cs="Arial"/>
          <w:i/>
        </w:rPr>
        <w:t>362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D33ED6">
        <w:rPr>
          <w:rFonts w:ascii="Arial" w:hAnsi="Arial" w:cs="Arial"/>
          <w:i/>
        </w:rPr>
        <w:t xml:space="preserve"> podatkowych</w:t>
      </w:r>
      <w:r w:rsidRPr="00A47FD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2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E23F20" w:rsidRDefault="00E23F20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7D0C42">
      <w:pPr>
        <w:ind w:left="6237" w:firstLine="567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7D0C42" w:rsidRDefault="007D0C42" w:rsidP="00D769A7">
      <w:pPr>
        <w:ind w:left="561" w:firstLine="567"/>
        <w:jc w:val="center"/>
        <w:rPr>
          <w:b/>
          <w:sz w:val="24"/>
        </w:rPr>
      </w:pP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7"/>
        <w:gridCol w:w="1045"/>
        <w:gridCol w:w="522"/>
        <w:gridCol w:w="521"/>
        <w:gridCol w:w="1252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E3017E" w:rsidP="00E3017E">
            <w:pPr>
              <w:jc w:val="center"/>
              <w:rPr>
                <w:i/>
              </w:rPr>
            </w:pPr>
            <w:r w:rsidRPr="00E3017E">
              <w:rPr>
                <w:i/>
              </w:rPr>
              <w:t>---.</w:t>
            </w:r>
            <w:r w:rsidR="003A4DB6" w:rsidRPr="003A4DB6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E3017E" w:rsidP="00E301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4DB6" w:rsidRPr="003A4DB6">
              <w:rPr>
                <w:i/>
              </w:rPr>
              <w:t xml:space="preserve"> pkt.</w:t>
            </w:r>
          </w:p>
        </w:tc>
      </w:tr>
      <w:tr w:rsidR="003A4DB6" w:rsidRPr="003A4DB6" w:rsidTr="0078598B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750D5B" w:rsidRDefault="00D769A7" w:rsidP="005F7859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sectPr w:rsidR="00750D5B" w:rsidSect="0026522C">
      <w:footerReference w:type="default" r:id="rId13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1" w:rsidRDefault="009A5251">
      <w:r>
        <w:separator/>
      </w:r>
    </w:p>
  </w:endnote>
  <w:endnote w:type="continuationSeparator" w:id="0">
    <w:p w:rsidR="009A5251" w:rsidRDefault="009A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CB097A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9A5251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EF62CC">
      <w:rPr>
        <w:rFonts w:ascii="Arial" w:hAnsi="Arial" w:cs="Arial"/>
        <w:b/>
        <w:noProof/>
        <w:sz w:val="16"/>
        <w:szCs w:val="16"/>
      </w:rPr>
      <w:t>2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78598B" w:rsidRDefault="009A5251" w:rsidP="005F7859">
    <w:pPr>
      <w:pStyle w:val="Stopka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1" w:rsidRDefault="009A5251">
      <w:r>
        <w:separator/>
      </w:r>
    </w:p>
  </w:footnote>
  <w:footnote w:type="continuationSeparator" w:id="0">
    <w:p w:rsidR="009A5251" w:rsidRDefault="009A5251">
      <w:r>
        <w:continuationSeparator/>
      </w:r>
    </w:p>
  </w:footnote>
  <w:footnote w:id="1">
    <w:p w:rsidR="009A5251" w:rsidRDefault="009A52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A5251" w:rsidRDefault="009A5251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9A5251" w:rsidRPr="00F3140C" w:rsidRDefault="009A5251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A5251" w:rsidRPr="00F3140C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A5251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A5251" w:rsidRDefault="009A5251" w:rsidP="002977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r w:rsidR="00EF62CC">
      <w:rPr>
        <w:rFonts w:ascii="Arial" w:hAnsi="Arial" w:cs="Arial"/>
        <w:i/>
      </w:rPr>
      <w:t>I</w:t>
    </w:r>
    <w:r w:rsidR="005E1C23">
      <w:rPr>
        <w:rFonts w:ascii="Arial" w:hAnsi="Arial" w:cs="Arial"/>
        <w:i/>
      </w:rPr>
      <w:t>I</w:t>
    </w:r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9A5251" w:rsidRDefault="009A5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2FDGZxt+5Yvt28JqRhtJVNYvPb4bG9GjOwWZe+dRMAzoLC3YZZpI0+9YF6Fa+mc9aJtNyRYqFqT/hwZfE2jGQ==" w:salt="2Zh6wGVYyaH5RZiNNvZmiw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5F"/>
    <w:rsid w:val="000011DD"/>
    <w:rsid w:val="00007453"/>
    <w:rsid w:val="0001187C"/>
    <w:rsid w:val="00012796"/>
    <w:rsid w:val="000143CF"/>
    <w:rsid w:val="00017788"/>
    <w:rsid w:val="00017AD6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E3BCA"/>
    <w:rsid w:val="000F10B9"/>
    <w:rsid w:val="000F49B1"/>
    <w:rsid w:val="000F687F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1B20"/>
    <w:rsid w:val="001933A6"/>
    <w:rsid w:val="001A3CAA"/>
    <w:rsid w:val="001A58B8"/>
    <w:rsid w:val="001B1017"/>
    <w:rsid w:val="001B2649"/>
    <w:rsid w:val="001B2CA1"/>
    <w:rsid w:val="001B2DF6"/>
    <w:rsid w:val="001C3B55"/>
    <w:rsid w:val="001C750C"/>
    <w:rsid w:val="001D07F8"/>
    <w:rsid w:val="001D1323"/>
    <w:rsid w:val="001E2972"/>
    <w:rsid w:val="001E410C"/>
    <w:rsid w:val="002161EB"/>
    <w:rsid w:val="002258D9"/>
    <w:rsid w:val="00232CB0"/>
    <w:rsid w:val="002525B1"/>
    <w:rsid w:val="00264BB1"/>
    <w:rsid w:val="0026522C"/>
    <w:rsid w:val="0027156C"/>
    <w:rsid w:val="0027216A"/>
    <w:rsid w:val="00272C60"/>
    <w:rsid w:val="0027666C"/>
    <w:rsid w:val="00277632"/>
    <w:rsid w:val="00277FF8"/>
    <w:rsid w:val="0028006A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238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4F6AAA"/>
    <w:rsid w:val="005031A1"/>
    <w:rsid w:val="00517898"/>
    <w:rsid w:val="005219FC"/>
    <w:rsid w:val="005270C3"/>
    <w:rsid w:val="005441A1"/>
    <w:rsid w:val="00554845"/>
    <w:rsid w:val="00564B05"/>
    <w:rsid w:val="00567F86"/>
    <w:rsid w:val="0057029C"/>
    <w:rsid w:val="00581E28"/>
    <w:rsid w:val="005825E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B5A3C"/>
    <w:rsid w:val="005C0554"/>
    <w:rsid w:val="005C507B"/>
    <w:rsid w:val="005D6D05"/>
    <w:rsid w:val="005E0BD2"/>
    <w:rsid w:val="005E1C23"/>
    <w:rsid w:val="005F1666"/>
    <w:rsid w:val="005F594E"/>
    <w:rsid w:val="005F7859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2B9A"/>
    <w:rsid w:val="006459E0"/>
    <w:rsid w:val="0064699C"/>
    <w:rsid w:val="00650A5E"/>
    <w:rsid w:val="00652F56"/>
    <w:rsid w:val="006709A9"/>
    <w:rsid w:val="006832E7"/>
    <w:rsid w:val="0069014C"/>
    <w:rsid w:val="006A6EB8"/>
    <w:rsid w:val="006A74D7"/>
    <w:rsid w:val="006A7FB5"/>
    <w:rsid w:val="006B3AD3"/>
    <w:rsid w:val="006C018A"/>
    <w:rsid w:val="006C2406"/>
    <w:rsid w:val="006C6D04"/>
    <w:rsid w:val="006D03B7"/>
    <w:rsid w:val="006D387D"/>
    <w:rsid w:val="006D4B27"/>
    <w:rsid w:val="006F2379"/>
    <w:rsid w:val="00711957"/>
    <w:rsid w:val="0071776C"/>
    <w:rsid w:val="00720199"/>
    <w:rsid w:val="00723179"/>
    <w:rsid w:val="00723F9B"/>
    <w:rsid w:val="00730D01"/>
    <w:rsid w:val="00750D5B"/>
    <w:rsid w:val="0078598B"/>
    <w:rsid w:val="00785C7C"/>
    <w:rsid w:val="00797CF9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D0C42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52F"/>
    <w:rsid w:val="0085473D"/>
    <w:rsid w:val="00854EFD"/>
    <w:rsid w:val="00857EF0"/>
    <w:rsid w:val="00860DC0"/>
    <w:rsid w:val="00865306"/>
    <w:rsid w:val="0086578D"/>
    <w:rsid w:val="00877D2E"/>
    <w:rsid w:val="00880C1D"/>
    <w:rsid w:val="008A4748"/>
    <w:rsid w:val="008A5B39"/>
    <w:rsid w:val="008A6574"/>
    <w:rsid w:val="008B3892"/>
    <w:rsid w:val="008B7AD8"/>
    <w:rsid w:val="008D010F"/>
    <w:rsid w:val="008D365F"/>
    <w:rsid w:val="008D451F"/>
    <w:rsid w:val="008D7C69"/>
    <w:rsid w:val="008E7C0D"/>
    <w:rsid w:val="008F4BFE"/>
    <w:rsid w:val="009023D2"/>
    <w:rsid w:val="0090361A"/>
    <w:rsid w:val="00904BA7"/>
    <w:rsid w:val="009107A4"/>
    <w:rsid w:val="00911F63"/>
    <w:rsid w:val="00915628"/>
    <w:rsid w:val="0091629A"/>
    <w:rsid w:val="00925B7D"/>
    <w:rsid w:val="00937A91"/>
    <w:rsid w:val="00946510"/>
    <w:rsid w:val="009635AC"/>
    <w:rsid w:val="00971418"/>
    <w:rsid w:val="009A17BF"/>
    <w:rsid w:val="009A5251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13B7"/>
    <w:rsid w:val="00C533F7"/>
    <w:rsid w:val="00C570F3"/>
    <w:rsid w:val="00C736EE"/>
    <w:rsid w:val="00C81110"/>
    <w:rsid w:val="00C94367"/>
    <w:rsid w:val="00CB097A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2651"/>
    <w:rsid w:val="00D144A6"/>
    <w:rsid w:val="00D2112D"/>
    <w:rsid w:val="00D33ED6"/>
    <w:rsid w:val="00D50DA0"/>
    <w:rsid w:val="00D55E7E"/>
    <w:rsid w:val="00D71AC4"/>
    <w:rsid w:val="00D75535"/>
    <w:rsid w:val="00D769A7"/>
    <w:rsid w:val="00D82512"/>
    <w:rsid w:val="00D8295C"/>
    <w:rsid w:val="00D85033"/>
    <w:rsid w:val="00D90208"/>
    <w:rsid w:val="00D926F0"/>
    <w:rsid w:val="00DA1F12"/>
    <w:rsid w:val="00DA28AD"/>
    <w:rsid w:val="00DA6662"/>
    <w:rsid w:val="00DA672B"/>
    <w:rsid w:val="00DB4CF1"/>
    <w:rsid w:val="00DD1F9E"/>
    <w:rsid w:val="00DD2484"/>
    <w:rsid w:val="00DE5C94"/>
    <w:rsid w:val="00E014A7"/>
    <w:rsid w:val="00E02A0A"/>
    <w:rsid w:val="00E048DD"/>
    <w:rsid w:val="00E049F7"/>
    <w:rsid w:val="00E07534"/>
    <w:rsid w:val="00E22915"/>
    <w:rsid w:val="00E23F20"/>
    <w:rsid w:val="00E3017E"/>
    <w:rsid w:val="00E32733"/>
    <w:rsid w:val="00E33D98"/>
    <w:rsid w:val="00E36EE7"/>
    <w:rsid w:val="00E42DBB"/>
    <w:rsid w:val="00E5057B"/>
    <w:rsid w:val="00E56663"/>
    <w:rsid w:val="00E629C4"/>
    <w:rsid w:val="00E6394D"/>
    <w:rsid w:val="00E7664F"/>
    <w:rsid w:val="00E82DB6"/>
    <w:rsid w:val="00E84315"/>
    <w:rsid w:val="00EA6C81"/>
    <w:rsid w:val="00EA6FA1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62CC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462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B4731D"/>
  <w15:docId w15:val="{4B0F2E2B-C030-499E-95FC-43E0F700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F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4F01-4DD7-447C-A62A-F358C4D9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104D88F4.dotm</Template>
  <TotalTime>53</TotalTime>
  <Pages>8</Pages>
  <Words>2480</Words>
  <Characters>14882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21</cp:revision>
  <cp:lastPrinted>2019-09-03T11:45:00Z</cp:lastPrinted>
  <dcterms:created xsi:type="dcterms:W3CDTF">2019-06-24T08:52:00Z</dcterms:created>
  <dcterms:modified xsi:type="dcterms:W3CDTF">2020-06-15T08:39:00Z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