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04" w:rsidRDefault="006D7404" w:rsidP="00626558">
      <w:pPr>
        <w:ind w:left="5664" w:firstLine="708"/>
        <w:jc w:val="right"/>
      </w:pPr>
    </w:p>
    <w:p w:rsidR="00691CC8" w:rsidRDefault="00691CC8" w:rsidP="00626558">
      <w:pPr>
        <w:ind w:left="5664" w:firstLine="708"/>
        <w:jc w:val="right"/>
      </w:pPr>
      <w:r>
        <w:t xml:space="preserve">Formularz </w:t>
      </w:r>
      <w:bookmarkStart w:id="0" w:name="_GoBack"/>
      <w:r w:rsidR="0083220B" w:rsidRPr="0083220B">
        <w:t>CAZ</w:t>
      </w:r>
      <w:r w:rsidRPr="0083220B">
        <w:t>.0132-</w:t>
      </w:r>
      <w:r w:rsidR="0083220B" w:rsidRPr="0083220B">
        <w:t>1</w:t>
      </w:r>
      <w:r w:rsidR="00871443">
        <w:t>6</w:t>
      </w:r>
      <w:r w:rsidRPr="0083220B">
        <w:t>/20</w:t>
      </w:r>
      <w:r w:rsidR="0083220B" w:rsidRPr="0083220B">
        <w:t>20</w:t>
      </w:r>
      <w:bookmarkEnd w:id="0"/>
    </w:p>
    <w:p w:rsidR="00691CC8" w:rsidRDefault="00691CC8" w:rsidP="00626558">
      <w:pPr>
        <w:jc w:val="right"/>
      </w:pPr>
      <w:r>
        <w:t xml:space="preserve">  Obowiązuje od </w:t>
      </w:r>
      <w:r w:rsidR="00BA0DA7">
        <w:t>14</w:t>
      </w:r>
      <w:r>
        <w:t>.</w:t>
      </w:r>
      <w:r w:rsidR="0083220B">
        <w:t>0</w:t>
      </w:r>
      <w:r w:rsidR="00BA0DA7">
        <w:t>7</w:t>
      </w:r>
      <w:r>
        <w:t>.20</w:t>
      </w:r>
      <w:r w:rsidR="0083220B">
        <w:t>20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45696307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45696307"/>
      <w:r>
        <w:rPr>
          <w:sz w:val="24"/>
          <w:szCs w:val="24"/>
        </w:rPr>
        <w:t xml:space="preserve">, dnia </w:t>
      </w:r>
      <w:permStart w:id="2108630701" w:edGrp="everyone"/>
      <w:r>
        <w:rPr>
          <w:sz w:val="24"/>
          <w:szCs w:val="24"/>
        </w:rPr>
        <w:t>.....................................</w:t>
      </w:r>
      <w:permEnd w:id="2108630701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91CC8" w:rsidRPr="0052717F" w:rsidRDefault="00691CC8" w:rsidP="006D7404">
      <w:pPr>
        <w:jc w:val="center"/>
        <w:rPr>
          <w:b/>
          <w:bCs/>
          <w:i/>
          <w:iCs/>
          <w:sz w:val="32"/>
          <w:szCs w:val="3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266470807" w:edGrp="everyone"/>
      <w:r>
        <w:t xml:space="preserve">□ </w:t>
      </w:r>
      <w:permEnd w:id="266470807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1280054801" w:edGrp="everyone"/>
      <w:r>
        <w:t xml:space="preserve">□ </w:t>
      </w:r>
      <w:permEnd w:id="1280054801"/>
      <w:r>
        <w:t>producent rolny</w:t>
      </w:r>
    </w:p>
    <w:p w:rsidR="00691CC8" w:rsidRDefault="00691CC8" w:rsidP="00385181">
      <w:pPr>
        <w:pStyle w:val="Tekstpodstawowy"/>
        <w:ind w:left="720"/>
      </w:pPr>
      <w:permStart w:id="1907770098" w:edGrp="everyone"/>
      <w:r>
        <w:t xml:space="preserve">□ </w:t>
      </w:r>
      <w:permEnd w:id="1907770098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2146835357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214683535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1475890893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475890893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1689191145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168919114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534665022" w:edGrp="everyone"/>
      <w:r>
        <w:rPr>
          <w:sz w:val="22"/>
          <w:szCs w:val="22"/>
        </w:rPr>
        <w:t>......................................................</w:t>
      </w:r>
      <w:permEnd w:id="534665022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558185296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558185296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1828199614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1828199614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241313347" w:edGrp="everyone"/>
      <w:r>
        <w:rPr>
          <w:sz w:val="22"/>
          <w:szCs w:val="22"/>
        </w:rPr>
        <w:t>................................................................................</w:t>
      </w:r>
      <w:permEnd w:id="24131334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1314553108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1314553108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775361994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775361994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1111175762" w:edGrp="everyone"/>
      <w:r>
        <w:rPr>
          <w:sz w:val="22"/>
          <w:szCs w:val="22"/>
        </w:rPr>
        <w:t>................................................................</w:t>
      </w:r>
      <w:permEnd w:id="1111175762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646647642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646647642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958556368" w:edGrp="everyone"/>
      <w:r w:rsidRPr="00766928">
        <w:rPr>
          <w:sz w:val="24"/>
          <w:szCs w:val="24"/>
        </w:rPr>
        <w:t xml:space="preserve">jedna zmiana </w:t>
      </w:r>
      <w:permEnd w:id="958556368"/>
      <w:r w:rsidRPr="00766928">
        <w:rPr>
          <w:sz w:val="24"/>
          <w:szCs w:val="24"/>
        </w:rPr>
        <w:t xml:space="preserve">/ </w:t>
      </w:r>
      <w:permStart w:id="820517697" w:edGrp="everyone"/>
      <w:r w:rsidRPr="00766928">
        <w:rPr>
          <w:sz w:val="24"/>
          <w:szCs w:val="24"/>
        </w:rPr>
        <w:t xml:space="preserve">dwie zmiany </w:t>
      </w:r>
      <w:permEnd w:id="820517697"/>
      <w:r w:rsidRPr="00766928">
        <w:rPr>
          <w:sz w:val="24"/>
          <w:szCs w:val="24"/>
        </w:rPr>
        <w:t xml:space="preserve">/ </w:t>
      </w:r>
      <w:permStart w:id="1920362956" w:edGrp="everyone"/>
      <w:r w:rsidRPr="00766928">
        <w:rPr>
          <w:sz w:val="24"/>
          <w:szCs w:val="24"/>
        </w:rPr>
        <w:t xml:space="preserve">trzy zmiany </w:t>
      </w:r>
      <w:permEnd w:id="1920362956"/>
      <w:r w:rsidRPr="00766928">
        <w:rPr>
          <w:sz w:val="24"/>
          <w:szCs w:val="24"/>
        </w:rPr>
        <w:t xml:space="preserve">/ </w:t>
      </w:r>
      <w:permStart w:id="1492416672" w:edGrp="everyone"/>
      <w:r w:rsidRPr="00766928">
        <w:rPr>
          <w:sz w:val="24"/>
          <w:szCs w:val="24"/>
        </w:rPr>
        <w:t xml:space="preserve">ruch ciągły </w:t>
      </w:r>
      <w:permEnd w:id="1492416672"/>
      <w:r w:rsidRPr="00766928">
        <w:rPr>
          <w:sz w:val="24"/>
          <w:szCs w:val="24"/>
        </w:rPr>
        <w:t xml:space="preserve">/ </w:t>
      </w:r>
      <w:permStart w:id="531254871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531254871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514681900" w:edGrp="everyone"/>
      <w:r>
        <w:rPr>
          <w:sz w:val="24"/>
          <w:szCs w:val="24"/>
        </w:rPr>
        <w:t xml:space="preserve">.................................. </w:t>
      </w:r>
      <w:permEnd w:id="514681900"/>
      <w:r>
        <w:rPr>
          <w:sz w:val="24"/>
          <w:szCs w:val="24"/>
        </w:rPr>
        <w:t xml:space="preserve">do </w:t>
      </w:r>
      <w:permStart w:id="1170146595" w:edGrp="everyone"/>
      <w:r>
        <w:rPr>
          <w:sz w:val="24"/>
          <w:szCs w:val="24"/>
        </w:rPr>
        <w:t>...............................................................</w:t>
      </w:r>
      <w:permEnd w:id="1170146595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1246457851" w:edGrp="everyone"/>
      <w:r>
        <w:rPr>
          <w:sz w:val="24"/>
          <w:szCs w:val="24"/>
        </w:rPr>
        <w:t>………………………….……………</w:t>
      </w:r>
      <w:permEnd w:id="1246457851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1474653613" w:edGrp="everyone"/>
      <w:r>
        <w:t xml:space="preserve">..................................................................................................... </w:t>
      </w:r>
      <w:permEnd w:id="1474653613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907620936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907620936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250751946" w:edGrp="everyone"/>
      <w:r w:rsidRPr="00F2590B">
        <w:rPr>
          <w:sz w:val="24"/>
          <w:szCs w:val="24"/>
        </w:rPr>
        <w:t>................</w:t>
      </w:r>
      <w:permEnd w:id="250751946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2102987799" w:edGrp="everyone"/>
      <w:r w:rsidRPr="008B277E">
        <w:rPr>
          <w:sz w:val="24"/>
          <w:szCs w:val="24"/>
        </w:rPr>
        <w:t xml:space="preserve">................. </w:t>
      </w:r>
      <w:permEnd w:id="2102987799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650846290" w:edGrp="everyone"/>
      <w:r w:rsidRPr="008B277E">
        <w:rPr>
          <w:sz w:val="24"/>
          <w:szCs w:val="24"/>
        </w:rPr>
        <w:t xml:space="preserve">.......................... </w:t>
      </w:r>
      <w:permEnd w:id="650846290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1471507558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471507558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1656819765" w:edGrp="everyone"/>
      <w:r>
        <w:t>.................................</w:t>
      </w:r>
      <w:permEnd w:id="1656819765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903567723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903567723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1554142816" w:edGrp="everyone"/>
      <w:r>
        <w:t>............................................................................................</w:t>
      </w:r>
      <w:permEnd w:id="1554142816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1756499290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1756499290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1254962150" w:edGrp="everyone"/>
            <w:r>
              <w:t>...................................................................</w:t>
            </w:r>
            <w:permEnd w:id="1254962150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849435665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849435665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1508445690" w:edGrp="everyone"/>
            <w:r>
              <w:t>...................................................................</w:t>
            </w:r>
            <w:permEnd w:id="1508445690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1116869030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1116869030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1396250597" w:edGrp="everyone"/>
            <w:r>
              <w:t>...................................................................</w:t>
            </w:r>
            <w:permEnd w:id="1396250597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1299540950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1299540950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2145271471" w:edGrp="everyone"/>
            <w:r>
              <w:t>...................................................................</w:t>
            </w:r>
            <w:permEnd w:id="2145271471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1724075058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1724075058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246881448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246881448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1477651837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477651837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945293199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945293199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633290636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633290636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853428539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853428539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303702688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303702688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1451766865" w:edGrp="everyone"/>
      <w:r>
        <w:t>....................…………………………………..…………</w:t>
      </w:r>
      <w:permEnd w:id="1451766865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1216833070" w:edGrp="everyone"/>
      <w:r>
        <w:t>...................………………………………..…………</w:t>
      </w:r>
      <w:permEnd w:id="1216833070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1114252681" w:edGrp="everyone"/>
      <w:r>
        <w:t>................................................................................................</w:t>
      </w:r>
      <w:permEnd w:id="1114252681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478027407" w:edGrp="everyone"/>
      <w:r>
        <w:rPr>
          <w:sz w:val="24"/>
          <w:szCs w:val="24"/>
          <w:lang w:eastAsia="pl-PL"/>
        </w:rPr>
        <w:t>□</w:t>
      </w:r>
      <w:permEnd w:id="478027407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1271941523" w:edGrp="everyone"/>
      <w:r>
        <w:rPr>
          <w:sz w:val="24"/>
          <w:szCs w:val="24"/>
          <w:lang w:eastAsia="pl-PL"/>
        </w:rPr>
        <w:t>□</w:t>
      </w:r>
      <w:permEnd w:id="1271941523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12171240" w:edGrp="everyone"/>
      <w:r>
        <w:rPr>
          <w:sz w:val="24"/>
          <w:szCs w:val="24"/>
          <w:lang w:eastAsia="pl-PL"/>
        </w:rPr>
        <w:t>□</w:t>
      </w:r>
      <w:permEnd w:id="512171240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99834215" w:edGrp="everyone"/>
      <w:r>
        <w:rPr>
          <w:sz w:val="24"/>
          <w:szCs w:val="24"/>
          <w:lang w:eastAsia="pl-PL"/>
        </w:rPr>
        <w:t>□</w:t>
      </w:r>
      <w:permEnd w:id="99834215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B866D7">
        <w:rPr>
          <w:sz w:val="22"/>
          <w:szCs w:val="22"/>
        </w:rPr>
        <w:t>9</w:t>
      </w:r>
      <w:r>
        <w:rPr>
          <w:sz w:val="22"/>
          <w:szCs w:val="22"/>
        </w:rPr>
        <w:t xml:space="preserve">r., poz. </w:t>
      </w:r>
      <w:r w:rsidR="00CD16EE">
        <w:rPr>
          <w:sz w:val="22"/>
          <w:szCs w:val="22"/>
        </w:rPr>
        <w:t>1</w:t>
      </w:r>
      <w:r w:rsidR="00B866D7">
        <w:rPr>
          <w:sz w:val="22"/>
          <w:szCs w:val="22"/>
        </w:rPr>
        <w:t>950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</w:t>
      </w:r>
      <w:r w:rsidR="00B866D7">
        <w:rPr>
          <w:sz w:val="22"/>
          <w:szCs w:val="22"/>
        </w:rPr>
        <w:t>20</w:t>
      </w:r>
      <w:r w:rsidRPr="00DD4868">
        <w:rPr>
          <w:sz w:val="22"/>
          <w:szCs w:val="22"/>
        </w:rPr>
        <w:t xml:space="preserve">r. poz. </w:t>
      </w:r>
      <w:r w:rsidR="00B866D7">
        <w:rPr>
          <w:sz w:val="22"/>
          <w:szCs w:val="22"/>
        </w:rPr>
        <w:t>358</w:t>
      </w:r>
      <w:r>
        <w:rPr>
          <w:sz w:val="22"/>
          <w:szCs w:val="22"/>
        </w:rPr>
        <w:t xml:space="preserve">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Pr="00D500F3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B866D7">
        <w:rPr>
          <w:sz w:val="22"/>
          <w:szCs w:val="22"/>
        </w:rPr>
        <w:t>9</w:t>
      </w:r>
      <w:r w:rsidRPr="00D500F3">
        <w:rPr>
          <w:sz w:val="22"/>
          <w:szCs w:val="22"/>
        </w:rPr>
        <w:t xml:space="preserve">r. poz. </w:t>
      </w:r>
      <w:r w:rsidR="00B866D7">
        <w:rPr>
          <w:sz w:val="22"/>
          <w:szCs w:val="22"/>
        </w:rPr>
        <w:t>869</w:t>
      </w:r>
      <w:r w:rsidRPr="00D500F3">
        <w:rPr>
          <w:sz w:val="22"/>
          <w:szCs w:val="22"/>
        </w:rPr>
        <w:t xml:space="preserve"> z późn. zm.),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0103C0">
        <w:rPr>
          <w:b/>
          <w:bCs/>
          <w:color w:val="000000"/>
          <w:sz w:val="22"/>
          <w:szCs w:val="22"/>
        </w:rPr>
        <w:t xml:space="preserve">wyrażam </w:t>
      </w:r>
      <w:permStart w:id="375549405" w:edGrp="everyone"/>
      <w:r w:rsidRPr="000103C0">
        <w:rPr>
          <w:b/>
          <w:bCs/>
          <w:color w:val="000000"/>
          <w:sz w:val="22"/>
          <w:szCs w:val="22"/>
        </w:rPr>
        <w:t xml:space="preserve">[…] </w:t>
      </w:r>
      <w:permEnd w:id="375549405"/>
      <w:r w:rsidRPr="000103C0">
        <w:rPr>
          <w:b/>
          <w:bCs/>
          <w:color w:val="000000"/>
          <w:sz w:val="22"/>
          <w:szCs w:val="22"/>
        </w:rPr>
        <w:t xml:space="preserve">/ nie wyrażam </w:t>
      </w:r>
      <w:permStart w:id="680030489" w:edGrp="everyone"/>
      <w:r w:rsidRPr="000103C0">
        <w:rPr>
          <w:b/>
          <w:bCs/>
          <w:color w:val="000000"/>
          <w:sz w:val="22"/>
          <w:szCs w:val="22"/>
        </w:rPr>
        <w:t>[…]</w:t>
      </w:r>
      <w:permEnd w:id="680030489"/>
      <w:r w:rsidRPr="000103C0">
        <w:rPr>
          <w:b/>
          <w:bCs/>
          <w:color w:val="000000"/>
          <w:sz w:val="22"/>
          <w:szCs w:val="22"/>
        </w:rPr>
        <w:t>zgody</w:t>
      </w:r>
      <w:r w:rsidRPr="000103C0">
        <w:rPr>
          <w:color w:val="000000"/>
          <w:sz w:val="22"/>
          <w:szCs w:val="22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2749B4" w:rsidRPr="00A20C66" w:rsidRDefault="002749B4" w:rsidP="002749B4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207C83">
        <w:rPr>
          <w:sz w:val="22"/>
          <w:szCs w:val="22"/>
        </w:rPr>
        <w:t>Klauzula zgody:</w:t>
      </w:r>
      <w:r w:rsidRPr="00A20C66">
        <w:rPr>
          <w:sz w:val="22"/>
          <w:szCs w:val="22"/>
        </w:rPr>
        <w:t xml:space="preserve">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2749B4" w:rsidRDefault="002749B4" w:rsidP="00D500F3">
      <w:pPr>
        <w:suppressAutoHyphens w:val="0"/>
        <w:spacing w:after="200" w:line="276" w:lineRule="auto"/>
        <w:rPr>
          <w:b/>
          <w:bCs/>
        </w:rPr>
      </w:pP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704981368" w:edGrp="everyone"/>
      <w:r w:rsidRPr="00D500F3">
        <w:rPr>
          <w:b/>
          <w:bCs/>
          <w:sz w:val="22"/>
          <w:szCs w:val="22"/>
        </w:rPr>
        <w:t xml:space="preserve">[…] </w:t>
      </w:r>
      <w:permEnd w:id="704981368"/>
      <w:r w:rsidRPr="00D500F3">
        <w:rPr>
          <w:b/>
          <w:bCs/>
          <w:sz w:val="22"/>
          <w:szCs w:val="22"/>
        </w:rPr>
        <w:t xml:space="preserve">spełniam/ </w:t>
      </w:r>
      <w:permStart w:id="975452291" w:edGrp="everyone"/>
      <w:r w:rsidRPr="00D500F3">
        <w:rPr>
          <w:b/>
          <w:bCs/>
          <w:sz w:val="22"/>
          <w:szCs w:val="22"/>
        </w:rPr>
        <w:t xml:space="preserve">[…] </w:t>
      </w:r>
      <w:permEnd w:id="975452291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1759326483" w:edGrp="everyone"/>
      <w:r>
        <w:t xml:space="preserve">                                                                                                                                                      </w:t>
      </w:r>
    </w:p>
    <w:permEnd w:id="1759326483"/>
    <w:p w:rsidR="002749B4" w:rsidRPr="00A20C66" w:rsidRDefault="00691CC8" w:rsidP="002749B4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</w:r>
      <w:r w:rsidR="002749B4">
        <w:t xml:space="preserve">                                </w:t>
      </w:r>
      <w:r>
        <w:t xml:space="preserve">................................ </w:t>
      </w:r>
      <w:r w:rsidR="002749B4">
        <w:t xml:space="preserve"> </w:t>
      </w:r>
      <w:r>
        <w:t>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2749B4" w:rsidRPr="00A20C66">
        <w:rPr>
          <w:b/>
          <w:sz w:val="22"/>
          <w:szCs w:val="22"/>
        </w:rPr>
        <w:lastRenderedPageBreak/>
        <w:t xml:space="preserve">Klauzula informacyjna </w:t>
      </w:r>
    </w:p>
    <w:p w:rsidR="002749B4" w:rsidRPr="00A20C66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8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2749B4" w:rsidRPr="00A20C66" w:rsidRDefault="002749B4" w:rsidP="002749B4">
      <w:pPr>
        <w:jc w:val="both"/>
        <w:rPr>
          <w:sz w:val="22"/>
          <w:szCs w:val="22"/>
        </w:rPr>
      </w:pPr>
    </w:p>
    <w:p w:rsidR="002749B4" w:rsidRPr="00A20C66" w:rsidRDefault="002749B4" w:rsidP="002749B4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2749B4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2749B4" w:rsidRPr="00A20C66" w:rsidRDefault="002749B4" w:rsidP="002749B4">
      <w:pPr>
        <w:rPr>
          <w:sz w:val="22"/>
          <w:szCs w:val="22"/>
        </w:rPr>
      </w:pPr>
    </w:p>
    <w:p w:rsidR="002749B4" w:rsidRPr="00A20C66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2749B4" w:rsidRPr="00A20C66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2749B4" w:rsidRDefault="002749B4" w:rsidP="002749B4">
      <w:pPr>
        <w:pStyle w:val="Tekstpodstawowy"/>
        <w:rPr>
          <w:i/>
          <w:iCs/>
          <w:sz w:val="22"/>
          <w:szCs w:val="22"/>
        </w:rPr>
      </w:pPr>
    </w:p>
    <w:p w:rsidR="002749B4" w:rsidRDefault="002749B4" w:rsidP="002749B4">
      <w:pPr>
        <w:jc w:val="both"/>
        <w:rPr>
          <w:i/>
          <w:iCs/>
          <w:sz w:val="22"/>
          <w:szCs w:val="22"/>
        </w:rPr>
      </w:pPr>
    </w:p>
    <w:p w:rsidR="00691CC8" w:rsidRPr="002A66A1" w:rsidRDefault="002749B4" w:rsidP="002749B4">
      <w:pPr>
        <w:pStyle w:val="Tekstpodstawow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="00691CC8" w:rsidRPr="002A66A1">
        <w:rPr>
          <w:i/>
          <w:iCs/>
          <w:sz w:val="22"/>
          <w:szCs w:val="22"/>
        </w:rPr>
        <w:lastRenderedPageBreak/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 w:rsidR="00B866D7">
        <w:rPr>
          <w:sz w:val="22"/>
          <w:szCs w:val="22"/>
        </w:rPr>
        <w:t>20</w:t>
      </w:r>
      <w:r w:rsidRPr="00DD4868">
        <w:rPr>
          <w:sz w:val="22"/>
          <w:szCs w:val="22"/>
        </w:rPr>
        <w:t xml:space="preserve">r. poz. </w:t>
      </w:r>
      <w:r w:rsidR="00B866D7">
        <w:rPr>
          <w:sz w:val="22"/>
          <w:szCs w:val="22"/>
        </w:rPr>
        <w:t>708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1955211012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1955211012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Pr="00935D9E" w:rsidRDefault="00691CC8" w:rsidP="00AA05BE">
            <w:pPr>
              <w:jc w:val="center"/>
            </w:pPr>
            <w:r w:rsidRPr="00935D9E">
              <w:t>201</w:t>
            </w:r>
            <w:r w:rsidR="006A7D01">
              <w:t>8</w:t>
            </w:r>
            <w:r w:rsidRPr="00935D9E">
              <w:t>r.: ……………</w:t>
            </w:r>
          </w:p>
          <w:p w:rsidR="00691CC8" w:rsidRPr="00935D9E" w:rsidRDefault="00691CC8" w:rsidP="00F93831">
            <w:pPr>
              <w:jc w:val="center"/>
            </w:pPr>
            <w:r w:rsidRPr="00935D9E">
              <w:t>201</w:t>
            </w:r>
            <w:r w:rsidR="006A7D01">
              <w:t>9</w:t>
            </w:r>
            <w:r w:rsidRPr="00935D9E">
              <w:t>r.: ……………</w:t>
            </w:r>
          </w:p>
          <w:p w:rsidR="00691CC8" w:rsidRPr="00DE5C94" w:rsidRDefault="00691CC8" w:rsidP="006A7D01">
            <w:pPr>
              <w:jc w:val="center"/>
            </w:pPr>
            <w:r w:rsidRPr="00935D9E">
              <w:t>20</w:t>
            </w:r>
            <w:r w:rsidR="006A7D01">
              <w:t>20</w:t>
            </w:r>
            <w:r w:rsidRPr="00935D9E"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5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A0" w:rsidRDefault="00C455A0">
      <w:r>
        <w:separator/>
      </w:r>
    </w:p>
  </w:endnote>
  <w:endnote w:type="continuationSeparator" w:id="0">
    <w:p w:rsidR="00C455A0" w:rsidRDefault="00C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A0" w:rsidRDefault="002D6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A0" w:rsidRDefault="0078020B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5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3C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55A0" w:rsidRDefault="00C455A0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C455A0" w:rsidRDefault="00C455A0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A0" w:rsidRDefault="002D60A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D" w:rsidRDefault="009E75BD" w:rsidP="000361F5">
    <w:pPr>
      <w:pStyle w:val="Stopka"/>
      <w:framePr w:wrap="auto" w:vAnchor="text" w:hAnchor="margin" w:xAlign="right" w:y="1"/>
      <w:rPr>
        <w:rStyle w:val="Numerstrony"/>
      </w:rPr>
    </w:pPr>
  </w:p>
  <w:p w:rsidR="009E75BD" w:rsidRDefault="009E75BD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E75BD" w:rsidRDefault="009E75BD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A0" w:rsidRDefault="00C455A0">
      <w:r>
        <w:separator/>
      </w:r>
    </w:p>
  </w:footnote>
  <w:footnote w:type="continuationSeparator" w:id="0">
    <w:p w:rsidR="00C455A0" w:rsidRDefault="00C455A0">
      <w:r>
        <w:continuationSeparator/>
      </w:r>
    </w:p>
  </w:footnote>
  <w:footnote w:id="1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C455A0" w:rsidRDefault="00C455A0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C455A0" w:rsidRPr="001F0038" w:rsidRDefault="00C455A0" w:rsidP="007E4677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C455A0" w:rsidRDefault="00C455A0" w:rsidP="005F2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A0" w:rsidRDefault="002D6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A0" w:rsidRDefault="002D6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A7" w:rsidRDefault="00BA0DA7" w:rsidP="00BA0DA7">
    <w:pPr>
      <w:spacing w:before="100" w:beforeAutospacing="1" w:after="100" w:afterAutospacing="1"/>
      <w:jc w:val="center"/>
      <w:outlineLvl w:val="1"/>
      <w:rPr>
        <w:rFonts w:ascii="Arial" w:hAnsi="Arial" w:cs="Arial"/>
        <w:i/>
        <w:iCs/>
        <w:sz w:val="18"/>
        <w:szCs w:val="18"/>
      </w:rPr>
    </w:pPr>
  </w:p>
  <w:p w:rsidR="00BA0DA7" w:rsidRPr="00935D9E" w:rsidRDefault="00BA0DA7" w:rsidP="00BA0DA7">
    <w:pPr>
      <w:spacing w:before="100" w:beforeAutospacing="1" w:after="100" w:afterAutospacing="1"/>
      <w:jc w:val="center"/>
      <w:outlineLvl w:val="1"/>
    </w:pPr>
    <w:r w:rsidRPr="00935D9E">
      <w:rPr>
        <w:rFonts w:ascii="Arial" w:hAnsi="Arial" w:cs="Arial"/>
        <w:i/>
        <w:iCs/>
        <w:sz w:val="18"/>
        <w:szCs w:val="18"/>
      </w:rPr>
      <w:t xml:space="preserve">Dotyczy ogłoszonego przez PUP w Mielcu </w:t>
    </w:r>
    <w:r w:rsidR="002D60A0">
      <w:rPr>
        <w:rFonts w:ascii="Arial" w:hAnsi="Arial" w:cs="Arial"/>
        <w:i/>
        <w:iCs/>
        <w:sz w:val="18"/>
        <w:szCs w:val="18"/>
      </w:rPr>
      <w:t>IV</w:t>
    </w:r>
    <w:r w:rsidRPr="0083220B">
      <w:rPr>
        <w:rFonts w:ascii="Arial" w:hAnsi="Arial" w:cs="Arial"/>
        <w:i/>
        <w:iCs/>
        <w:sz w:val="18"/>
        <w:szCs w:val="18"/>
      </w:rPr>
      <w:t xml:space="preserve"> </w:t>
    </w:r>
    <w:r w:rsidRPr="0083220B">
      <w:rPr>
        <w:rFonts w:ascii="Arial" w:hAnsi="Arial" w:cs="Arial"/>
        <w:i/>
        <w:iCs/>
        <w:sz w:val="18"/>
        <w:szCs w:val="18"/>
        <w:lang w:eastAsia="pl-PL"/>
      </w:rPr>
      <w:t>w 20</w:t>
    </w:r>
    <w:r w:rsidR="0096502F">
      <w:rPr>
        <w:rFonts w:ascii="Arial" w:hAnsi="Arial" w:cs="Arial"/>
        <w:i/>
        <w:iCs/>
        <w:sz w:val="18"/>
        <w:szCs w:val="18"/>
        <w:lang w:eastAsia="pl-PL"/>
      </w:rPr>
      <w:t>2</w:t>
    </w:r>
    <w:r>
      <w:rPr>
        <w:rFonts w:ascii="Arial" w:hAnsi="Arial" w:cs="Arial"/>
        <w:i/>
        <w:iCs/>
        <w:sz w:val="18"/>
        <w:szCs w:val="18"/>
        <w:lang w:eastAsia="pl-PL"/>
      </w:rPr>
      <w:t>0</w:t>
    </w:r>
    <w:r w:rsidRPr="0083220B">
      <w:rPr>
        <w:rFonts w:ascii="Arial" w:hAnsi="Arial" w:cs="Arial"/>
        <w:i/>
        <w:iCs/>
        <w:sz w:val="18"/>
        <w:szCs w:val="18"/>
        <w:lang w:eastAsia="pl-PL"/>
      </w:rPr>
      <w:t xml:space="preserve"> roku</w:t>
    </w:r>
    <w:r w:rsidRPr="00935D9E">
      <w:rPr>
        <w:rFonts w:ascii="Arial" w:hAnsi="Arial" w:cs="Arial"/>
        <w:i/>
        <w:iCs/>
        <w:sz w:val="18"/>
        <w:szCs w:val="18"/>
        <w:lang w:eastAsia="pl-PL"/>
      </w:rPr>
      <w:t xml:space="preserve"> naboru wniosków o udzielenie refundacji kosztów wyposażenia lub </w:t>
    </w:r>
    <w:r>
      <w:rPr>
        <w:rFonts w:ascii="Arial" w:hAnsi="Arial" w:cs="Arial"/>
        <w:i/>
        <w:iCs/>
        <w:sz w:val="18"/>
        <w:szCs w:val="18"/>
        <w:lang w:eastAsia="pl-PL"/>
      </w:rPr>
      <w:t>doposażenia stanowiska pracy</w:t>
    </w:r>
  </w:p>
  <w:p w:rsidR="006D7404" w:rsidRDefault="006D7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 w15:restartNumberingAfterBreak="0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KF+xgxZaShYM2VRUUZgagVwWW5cUOk3oALXDMAVwJ1O5SFrzNi2CZGQzwbJzKjlxrQ7b8Aozp+B/vyWEmVN4yw==" w:salt="7TydEWIm4qI2prMHfeNrt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9FF"/>
    <w:rsid w:val="00001BB8"/>
    <w:rsid w:val="000103C0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0203D"/>
    <w:rsid w:val="00125947"/>
    <w:rsid w:val="001332F5"/>
    <w:rsid w:val="001464FA"/>
    <w:rsid w:val="00151E10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21ED1"/>
    <w:rsid w:val="00225F84"/>
    <w:rsid w:val="002275EC"/>
    <w:rsid w:val="00243A43"/>
    <w:rsid w:val="00243CBA"/>
    <w:rsid w:val="0026022F"/>
    <w:rsid w:val="002613F1"/>
    <w:rsid w:val="00263195"/>
    <w:rsid w:val="00264688"/>
    <w:rsid w:val="002749B4"/>
    <w:rsid w:val="00281E17"/>
    <w:rsid w:val="00285E41"/>
    <w:rsid w:val="00286CC1"/>
    <w:rsid w:val="00294291"/>
    <w:rsid w:val="00296F9A"/>
    <w:rsid w:val="002A66A1"/>
    <w:rsid w:val="002C5DBB"/>
    <w:rsid w:val="002D060C"/>
    <w:rsid w:val="002D60A0"/>
    <w:rsid w:val="002D682C"/>
    <w:rsid w:val="002E000B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1BE6"/>
    <w:rsid w:val="00383D82"/>
    <w:rsid w:val="00385181"/>
    <w:rsid w:val="0038643B"/>
    <w:rsid w:val="00387DD4"/>
    <w:rsid w:val="00392D44"/>
    <w:rsid w:val="00393CAB"/>
    <w:rsid w:val="00397FF8"/>
    <w:rsid w:val="003A0A60"/>
    <w:rsid w:val="003A2AA0"/>
    <w:rsid w:val="003A2DD4"/>
    <w:rsid w:val="003B2CF3"/>
    <w:rsid w:val="003B2D48"/>
    <w:rsid w:val="003C0A10"/>
    <w:rsid w:val="003C26CB"/>
    <w:rsid w:val="003C7EAF"/>
    <w:rsid w:val="003D5586"/>
    <w:rsid w:val="003D79A7"/>
    <w:rsid w:val="003E3ADF"/>
    <w:rsid w:val="003F64D7"/>
    <w:rsid w:val="0041025F"/>
    <w:rsid w:val="004225BC"/>
    <w:rsid w:val="00427BCE"/>
    <w:rsid w:val="00431FB2"/>
    <w:rsid w:val="00442C64"/>
    <w:rsid w:val="00444DBA"/>
    <w:rsid w:val="0046342C"/>
    <w:rsid w:val="004640D8"/>
    <w:rsid w:val="004669F9"/>
    <w:rsid w:val="004B37E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2717F"/>
    <w:rsid w:val="005340EC"/>
    <w:rsid w:val="0053731C"/>
    <w:rsid w:val="00541146"/>
    <w:rsid w:val="0054287D"/>
    <w:rsid w:val="00571D32"/>
    <w:rsid w:val="005919DC"/>
    <w:rsid w:val="00592821"/>
    <w:rsid w:val="00592A78"/>
    <w:rsid w:val="005B3AF8"/>
    <w:rsid w:val="005B5D78"/>
    <w:rsid w:val="005B5E16"/>
    <w:rsid w:val="005C0E2A"/>
    <w:rsid w:val="005C5F85"/>
    <w:rsid w:val="005E2224"/>
    <w:rsid w:val="005E76AB"/>
    <w:rsid w:val="005F13E0"/>
    <w:rsid w:val="005F2CEA"/>
    <w:rsid w:val="006014F5"/>
    <w:rsid w:val="00607B98"/>
    <w:rsid w:val="0062588D"/>
    <w:rsid w:val="00626558"/>
    <w:rsid w:val="006357C6"/>
    <w:rsid w:val="00651DDB"/>
    <w:rsid w:val="00652976"/>
    <w:rsid w:val="00655685"/>
    <w:rsid w:val="006707DD"/>
    <w:rsid w:val="00691CC8"/>
    <w:rsid w:val="00695F0E"/>
    <w:rsid w:val="006A22E0"/>
    <w:rsid w:val="006A57F3"/>
    <w:rsid w:val="006A7D01"/>
    <w:rsid w:val="006B052E"/>
    <w:rsid w:val="006B35ED"/>
    <w:rsid w:val="006C0488"/>
    <w:rsid w:val="006D27BC"/>
    <w:rsid w:val="006D7404"/>
    <w:rsid w:val="006E1783"/>
    <w:rsid w:val="006E5A3D"/>
    <w:rsid w:val="006F3B3D"/>
    <w:rsid w:val="0070039B"/>
    <w:rsid w:val="00703535"/>
    <w:rsid w:val="007112C9"/>
    <w:rsid w:val="00721A2F"/>
    <w:rsid w:val="0074129D"/>
    <w:rsid w:val="00742B88"/>
    <w:rsid w:val="0075125F"/>
    <w:rsid w:val="0076245E"/>
    <w:rsid w:val="00766928"/>
    <w:rsid w:val="0077330C"/>
    <w:rsid w:val="0078020B"/>
    <w:rsid w:val="00783A5A"/>
    <w:rsid w:val="007924B1"/>
    <w:rsid w:val="007A4354"/>
    <w:rsid w:val="007C41F8"/>
    <w:rsid w:val="007D0F58"/>
    <w:rsid w:val="007D7E74"/>
    <w:rsid w:val="007E05DD"/>
    <w:rsid w:val="007E4677"/>
    <w:rsid w:val="007E7B2A"/>
    <w:rsid w:val="007F0929"/>
    <w:rsid w:val="008235E9"/>
    <w:rsid w:val="00823E42"/>
    <w:rsid w:val="008243B2"/>
    <w:rsid w:val="00827C56"/>
    <w:rsid w:val="0083220B"/>
    <w:rsid w:val="008341C8"/>
    <w:rsid w:val="00835F69"/>
    <w:rsid w:val="00852CD1"/>
    <w:rsid w:val="00863292"/>
    <w:rsid w:val="00871443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3ADF"/>
    <w:rsid w:val="00935A73"/>
    <w:rsid w:val="00935D9E"/>
    <w:rsid w:val="009434EA"/>
    <w:rsid w:val="009532CF"/>
    <w:rsid w:val="009545BD"/>
    <w:rsid w:val="00963B5B"/>
    <w:rsid w:val="0096502F"/>
    <w:rsid w:val="00966D06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CD2"/>
    <w:rsid w:val="00AA637D"/>
    <w:rsid w:val="00AB50A7"/>
    <w:rsid w:val="00AB60B4"/>
    <w:rsid w:val="00AD1DB2"/>
    <w:rsid w:val="00AF7B8A"/>
    <w:rsid w:val="00B037D1"/>
    <w:rsid w:val="00B162C2"/>
    <w:rsid w:val="00B179B8"/>
    <w:rsid w:val="00B3080A"/>
    <w:rsid w:val="00B372D7"/>
    <w:rsid w:val="00B66FE6"/>
    <w:rsid w:val="00B71EF4"/>
    <w:rsid w:val="00B866D7"/>
    <w:rsid w:val="00B87AA6"/>
    <w:rsid w:val="00B94B34"/>
    <w:rsid w:val="00BA0DA7"/>
    <w:rsid w:val="00BA533F"/>
    <w:rsid w:val="00BB318A"/>
    <w:rsid w:val="00BB5A2D"/>
    <w:rsid w:val="00BC1887"/>
    <w:rsid w:val="00BC232E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521E"/>
    <w:rsid w:val="00C455A0"/>
    <w:rsid w:val="00C649FF"/>
    <w:rsid w:val="00C66AD7"/>
    <w:rsid w:val="00C764EB"/>
    <w:rsid w:val="00C808D2"/>
    <w:rsid w:val="00C80BD2"/>
    <w:rsid w:val="00C901EA"/>
    <w:rsid w:val="00C93A44"/>
    <w:rsid w:val="00C953B0"/>
    <w:rsid w:val="00C97484"/>
    <w:rsid w:val="00CA0D90"/>
    <w:rsid w:val="00CB085F"/>
    <w:rsid w:val="00CB29AE"/>
    <w:rsid w:val="00CC53A3"/>
    <w:rsid w:val="00CC765F"/>
    <w:rsid w:val="00CD16EE"/>
    <w:rsid w:val="00CD1D40"/>
    <w:rsid w:val="00CD6238"/>
    <w:rsid w:val="00CF1E05"/>
    <w:rsid w:val="00CF3D07"/>
    <w:rsid w:val="00CF5A4D"/>
    <w:rsid w:val="00D00E66"/>
    <w:rsid w:val="00D012D4"/>
    <w:rsid w:val="00D021DC"/>
    <w:rsid w:val="00D11B14"/>
    <w:rsid w:val="00D2006F"/>
    <w:rsid w:val="00D22F95"/>
    <w:rsid w:val="00D36888"/>
    <w:rsid w:val="00D46D29"/>
    <w:rsid w:val="00D500F3"/>
    <w:rsid w:val="00D64CDF"/>
    <w:rsid w:val="00D65C37"/>
    <w:rsid w:val="00D6643C"/>
    <w:rsid w:val="00D6659A"/>
    <w:rsid w:val="00D70C56"/>
    <w:rsid w:val="00D7138C"/>
    <w:rsid w:val="00D7420A"/>
    <w:rsid w:val="00D84238"/>
    <w:rsid w:val="00D96496"/>
    <w:rsid w:val="00D96A88"/>
    <w:rsid w:val="00DA7C3C"/>
    <w:rsid w:val="00DC16E2"/>
    <w:rsid w:val="00DC61AB"/>
    <w:rsid w:val="00DD13C7"/>
    <w:rsid w:val="00DD3730"/>
    <w:rsid w:val="00DD4868"/>
    <w:rsid w:val="00DD6506"/>
    <w:rsid w:val="00DE5C94"/>
    <w:rsid w:val="00DF25C5"/>
    <w:rsid w:val="00DF59A2"/>
    <w:rsid w:val="00E0498E"/>
    <w:rsid w:val="00E33DB7"/>
    <w:rsid w:val="00E4606C"/>
    <w:rsid w:val="00E624C8"/>
    <w:rsid w:val="00E7042D"/>
    <w:rsid w:val="00E73120"/>
    <w:rsid w:val="00E73963"/>
    <w:rsid w:val="00E74687"/>
    <w:rsid w:val="00E841F2"/>
    <w:rsid w:val="00E91710"/>
    <w:rsid w:val="00E9181A"/>
    <w:rsid w:val="00EA78F5"/>
    <w:rsid w:val="00EB015B"/>
    <w:rsid w:val="00EB0D83"/>
    <w:rsid w:val="00EC323B"/>
    <w:rsid w:val="00EC333E"/>
    <w:rsid w:val="00ED5DB5"/>
    <w:rsid w:val="00EE6616"/>
    <w:rsid w:val="00F2590B"/>
    <w:rsid w:val="00F268AD"/>
    <w:rsid w:val="00F31030"/>
    <w:rsid w:val="00F40D98"/>
    <w:rsid w:val="00F423B6"/>
    <w:rsid w:val="00F4268F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C08411"/>
  <w15:docId w15:val="{DFA45950-3DA7-4098-8AAD-06BCEA47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507D-D400-436F-BA74-595EE7D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F3C2123F</Template>
  <TotalTime>137</TotalTime>
  <Pages>13</Pages>
  <Words>3372</Words>
  <Characters>20235</Characters>
  <Application>Microsoft Office Word</Application>
  <DocSecurity>8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efilan</cp:lastModifiedBy>
  <cp:revision>45</cp:revision>
  <cp:lastPrinted>2019-03-19T10:57:00Z</cp:lastPrinted>
  <dcterms:created xsi:type="dcterms:W3CDTF">2017-01-12T08:15:00Z</dcterms:created>
  <dcterms:modified xsi:type="dcterms:W3CDTF">2020-07-14T10:33:00Z</dcterms:modified>
</cp:coreProperties>
</file>