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40" w:rsidRPr="00935D9E" w:rsidRDefault="00B14D40" w:rsidP="00B14D40">
      <w:pPr>
        <w:spacing w:before="100" w:beforeAutospacing="1" w:after="100" w:afterAutospacing="1"/>
        <w:jc w:val="center"/>
        <w:outlineLvl w:val="1"/>
      </w:pPr>
      <w:r w:rsidRPr="00935D9E">
        <w:rPr>
          <w:rFonts w:ascii="Arial" w:hAnsi="Arial" w:cs="Arial"/>
          <w:i/>
          <w:iCs/>
          <w:sz w:val="18"/>
          <w:szCs w:val="18"/>
        </w:rPr>
        <w:t xml:space="preserve">Dotyczy ogłoszonego przez PUP w Mielcu </w:t>
      </w:r>
      <w:r w:rsidR="00DB69BF">
        <w:rPr>
          <w:rFonts w:ascii="Arial" w:hAnsi="Arial" w:cs="Arial"/>
          <w:i/>
          <w:iCs/>
          <w:sz w:val="18"/>
          <w:szCs w:val="18"/>
        </w:rPr>
        <w:t>pierwszego</w:t>
      </w:r>
      <w:r w:rsidRPr="0083220B">
        <w:rPr>
          <w:rFonts w:ascii="Arial" w:hAnsi="Arial" w:cs="Arial"/>
          <w:i/>
          <w:iCs/>
          <w:sz w:val="18"/>
          <w:szCs w:val="18"/>
        </w:rPr>
        <w:t xml:space="preserve"> 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>w 20</w:t>
      </w:r>
      <w:r w:rsidR="00DB69BF">
        <w:rPr>
          <w:rFonts w:ascii="Arial" w:hAnsi="Arial" w:cs="Arial"/>
          <w:i/>
          <w:iCs/>
          <w:sz w:val="18"/>
          <w:szCs w:val="18"/>
          <w:lang w:eastAsia="pl-PL"/>
        </w:rPr>
        <w:t>21</w:t>
      </w:r>
      <w:r w:rsidRPr="0083220B">
        <w:rPr>
          <w:rFonts w:ascii="Arial" w:hAnsi="Arial" w:cs="Arial"/>
          <w:i/>
          <w:iCs/>
          <w:sz w:val="18"/>
          <w:szCs w:val="18"/>
          <w:lang w:eastAsia="pl-PL"/>
        </w:rPr>
        <w:t xml:space="preserve"> roku</w:t>
      </w:r>
      <w:r w:rsidRPr="00935D9E">
        <w:rPr>
          <w:rFonts w:ascii="Arial" w:hAnsi="Arial" w:cs="Arial"/>
          <w:i/>
          <w:iCs/>
          <w:sz w:val="18"/>
          <w:szCs w:val="18"/>
          <w:lang w:eastAsia="pl-PL"/>
        </w:rPr>
        <w:t xml:space="preserve"> naboru wniosków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o</w:t>
      </w:r>
      <w:r w:rsidRPr="00B14D40">
        <w:rPr>
          <w:rFonts w:ascii="Arial" w:hAnsi="Arial" w:cs="Arial"/>
          <w:i/>
          <w:iCs/>
          <w:sz w:val="18"/>
          <w:szCs w:val="18"/>
          <w:lang w:eastAsia="pl-PL"/>
        </w:rPr>
        <w:t xml:space="preserve"> przyznanie środków na podjęcie działalności gospodarczej</w:t>
      </w:r>
      <w:r w:rsidRPr="00935D9E">
        <w:rPr>
          <w:rFonts w:ascii="Arial" w:hAnsi="Arial" w:cs="Arial"/>
          <w:i/>
          <w:iCs/>
          <w:sz w:val="18"/>
          <w:szCs w:val="18"/>
          <w:lang w:eastAsia="pl-PL"/>
        </w:rPr>
        <w:t xml:space="preserve"> -  </w:t>
      </w:r>
      <w:r w:rsidRPr="00935D9E">
        <w:rPr>
          <w:rFonts w:ascii="Arial" w:hAnsi="Arial" w:cs="Arial"/>
          <w:i/>
          <w:iCs/>
          <w:sz w:val="18"/>
          <w:szCs w:val="18"/>
          <w:u w:val="single"/>
        </w:rPr>
        <w:t xml:space="preserve">dla osób bezrobotnych </w:t>
      </w:r>
      <w:r>
        <w:rPr>
          <w:rFonts w:ascii="Arial" w:hAnsi="Arial" w:cs="Arial"/>
          <w:i/>
          <w:iCs/>
          <w:sz w:val="18"/>
          <w:szCs w:val="18"/>
          <w:u w:val="single"/>
        </w:rPr>
        <w:t xml:space="preserve">w wieku </w:t>
      </w:r>
      <w:r w:rsidRPr="00935D9E">
        <w:rPr>
          <w:rFonts w:ascii="Arial" w:hAnsi="Arial" w:cs="Arial"/>
          <w:i/>
          <w:iCs/>
          <w:sz w:val="18"/>
          <w:szCs w:val="18"/>
          <w:u w:val="single"/>
        </w:rPr>
        <w:t xml:space="preserve">30 lat i więcej </w:t>
      </w:r>
    </w:p>
    <w:p w:rsidR="00B14D40" w:rsidRDefault="00B14D40" w:rsidP="00665690">
      <w:pPr>
        <w:jc w:val="both"/>
        <w:rPr>
          <w:i/>
          <w:sz w:val="18"/>
          <w:szCs w:val="18"/>
        </w:rPr>
      </w:pPr>
    </w:p>
    <w:p w:rsidR="00863FD9" w:rsidRPr="00AB31F9" w:rsidRDefault="00863FD9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AB31F9">
        <w:rPr>
          <w:i/>
          <w:sz w:val="18"/>
          <w:szCs w:val="18"/>
        </w:rPr>
        <w:t>Formularz  CAZ.0132-9/202</w:t>
      </w:r>
      <w:r w:rsidR="0001286E">
        <w:rPr>
          <w:i/>
          <w:sz w:val="18"/>
          <w:szCs w:val="18"/>
        </w:rPr>
        <w:t>1</w:t>
      </w:r>
    </w:p>
    <w:p w:rsidR="00863FD9" w:rsidRPr="00AB31F9" w:rsidRDefault="00863FD9" w:rsidP="001D26D5">
      <w:pPr>
        <w:ind w:left="6372"/>
        <w:jc w:val="both"/>
        <w:rPr>
          <w:i/>
          <w:sz w:val="18"/>
          <w:szCs w:val="18"/>
        </w:rPr>
      </w:pPr>
      <w:r w:rsidRPr="00AB31F9">
        <w:rPr>
          <w:i/>
          <w:sz w:val="18"/>
          <w:szCs w:val="18"/>
        </w:rPr>
        <w:t xml:space="preserve">obowiązuje od dnia </w:t>
      </w:r>
      <w:r w:rsidR="0001286E">
        <w:rPr>
          <w:i/>
          <w:sz w:val="18"/>
          <w:szCs w:val="18"/>
        </w:rPr>
        <w:t>28</w:t>
      </w:r>
      <w:r w:rsidRPr="00AB31F9">
        <w:rPr>
          <w:i/>
          <w:sz w:val="18"/>
          <w:szCs w:val="18"/>
        </w:rPr>
        <w:t>.0</w:t>
      </w:r>
      <w:r w:rsidR="0001286E">
        <w:rPr>
          <w:i/>
          <w:sz w:val="18"/>
          <w:szCs w:val="18"/>
        </w:rPr>
        <w:t>1</w:t>
      </w:r>
      <w:r w:rsidRPr="00AB31F9">
        <w:rPr>
          <w:i/>
          <w:sz w:val="18"/>
          <w:szCs w:val="18"/>
        </w:rPr>
        <w:t>.202</w:t>
      </w:r>
      <w:r w:rsidR="0001286E">
        <w:rPr>
          <w:i/>
          <w:sz w:val="18"/>
          <w:szCs w:val="18"/>
        </w:rPr>
        <w:t>1</w:t>
      </w:r>
      <w:r w:rsidRPr="00AB31F9">
        <w:rPr>
          <w:i/>
          <w:sz w:val="18"/>
          <w:szCs w:val="18"/>
        </w:rPr>
        <w:t>r.</w:t>
      </w:r>
    </w:p>
    <w:p w:rsidR="00863FD9" w:rsidRPr="00AB31F9" w:rsidRDefault="00863FD9" w:rsidP="00D52B0F">
      <w:pPr>
        <w:jc w:val="both"/>
        <w:rPr>
          <w:sz w:val="24"/>
        </w:rPr>
      </w:pPr>
      <w:permStart w:id="532555542" w:edGrp="everyone"/>
      <w:permEnd w:id="532555542"/>
    </w:p>
    <w:p w:rsidR="00863FD9" w:rsidRPr="00AB31F9" w:rsidRDefault="00863FD9" w:rsidP="0030246D">
      <w:pPr>
        <w:rPr>
          <w:sz w:val="24"/>
        </w:rPr>
      </w:pPr>
      <w:permStart w:id="2064284920" w:edGrp="everyone"/>
      <w:r w:rsidRPr="00AB31F9">
        <w:rPr>
          <w:sz w:val="24"/>
        </w:rPr>
        <w:t>…………………………………...</w:t>
      </w:r>
      <w:permEnd w:id="2064284920"/>
      <w:r w:rsidRPr="00AB31F9">
        <w:rPr>
          <w:sz w:val="24"/>
        </w:rPr>
        <w:t xml:space="preserve">                              </w:t>
      </w:r>
      <w:permStart w:id="1826622400" w:edGrp="everyone"/>
      <w:r w:rsidRPr="00AB31F9">
        <w:rPr>
          <w:sz w:val="24"/>
        </w:rPr>
        <w:t xml:space="preserve">................................, </w:t>
      </w:r>
      <w:permEnd w:id="1826622400"/>
      <w:r w:rsidRPr="00AB31F9">
        <w:rPr>
          <w:sz w:val="24"/>
        </w:rPr>
        <w:t xml:space="preserve">dnia </w:t>
      </w:r>
      <w:permStart w:id="569388075" w:edGrp="everyone"/>
      <w:r w:rsidRPr="00AB31F9">
        <w:rPr>
          <w:sz w:val="24"/>
        </w:rPr>
        <w:t>........................</w:t>
      </w:r>
      <w:permEnd w:id="569388075"/>
    </w:p>
    <w:p w:rsidR="00863FD9" w:rsidRPr="00AB31F9" w:rsidRDefault="00863FD9" w:rsidP="00496D2F">
      <w:pPr>
        <w:jc w:val="both"/>
      </w:pPr>
      <w:r w:rsidRPr="00AB31F9">
        <w:t xml:space="preserve">                  (imię i nazwisko)</w:t>
      </w:r>
    </w:p>
    <w:p w:rsidR="00863FD9" w:rsidRPr="00AB31F9" w:rsidRDefault="00863FD9" w:rsidP="00496D2F">
      <w:pPr>
        <w:jc w:val="both"/>
        <w:rPr>
          <w:sz w:val="24"/>
        </w:rPr>
      </w:pPr>
      <w:r w:rsidRPr="00AB31F9">
        <w:rPr>
          <w:sz w:val="24"/>
        </w:rPr>
        <w:t xml:space="preserve">                                                                               </w:t>
      </w:r>
    </w:p>
    <w:p w:rsidR="00863FD9" w:rsidRPr="00AB31F9" w:rsidRDefault="00863FD9" w:rsidP="00496D2F">
      <w:pPr>
        <w:jc w:val="both"/>
        <w:rPr>
          <w:sz w:val="24"/>
        </w:rPr>
      </w:pPr>
      <w:permStart w:id="1146302825" w:edGrp="everyone"/>
      <w:r w:rsidRPr="00AB31F9">
        <w:rPr>
          <w:sz w:val="24"/>
        </w:rPr>
        <w:t>…………………………………...</w:t>
      </w:r>
      <w:permEnd w:id="1146302825"/>
    </w:p>
    <w:p w:rsidR="00863FD9" w:rsidRPr="00AB31F9" w:rsidRDefault="00863FD9" w:rsidP="00496D2F">
      <w:pPr>
        <w:jc w:val="both"/>
      </w:pPr>
      <w:r w:rsidRPr="00AB31F9">
        <w:t xml:space="preserve">               ( nr FK osoby bezrobotnej)        </w:t>
      </w:r>
    </w:p>
    <w:p w:rsidR="00863FD9" w:rsidRPr="00AB31F9" w:rsidRDefault="00863FD9" w:rsidP="00496D2F">
      <w:pPr>
        <w:jc w:val="both"/>
      </w:pPr>
      <w:r w:rsidRPr="00AB31F9">
        <w:t xml:space="preserve">                                                                          </w:t>
      </w:r>
    </w:p>
    <w:p w:rsidR="00863FD9" w:rsidRPr="00AB31F9" w:rsidRDefault="00863FD9" w:rsidP="00F40D98">
      <w:pPr>
        <w:ind w:left="3540" w:firstLine="708"/>
        <w:rPr>
          <w:b/>
          <w:sz w:val="28"/>
          <w:szCs w:val="28"/>
        </w:rPr>
      </w:pPr>
      <w:r w:rsidRPr="00AB31F9">
        <w:rPr>
          <w:b/>
          <w:sz w:val="28"/>
          <w:szCs w:val="28"/>
        </w:rPr>
        <w:t>Starosta Powiatu Mieleckiego</w:t>
      </w:r>
    </w:p>
    <w:p w:rsidR="00863FD9" w:rsidRPr="00AB31F9" w:rsidRDefault="00863FD9" w:rsidP="00F40D98">
      <w:pPr>
        <w:ind w:left="3540" w:firstLine="708"/>
        <w:rPr>
          <w:b/>
          <w:sz w:val="28"/>
          <w:szCs w:val="28"/>
        </w:rPr>
      </w:pPr>
      <w:r w:rsidRPr="00AB31F9">
        <w:rPr>
          <w:b/>
          <w:sz w:val="28"/>
          <w:szCs w:val="28"/>
        </w:rPr>
        <w:t>za pośrednictwem</w:t>
      </w:r>
    </w:p>
    <w:p w:rsidR="00863FD9" w:rsidRPr="00AB31F9" w:rsidRDefault="00863FD9" w:rsidP="00F40D98">
      <w:pPr>
        <w:ind w:left="3540" w:firstLine="708"/>
        <w:rPr>
          <w:b/>
          <w:sz w:val="28"/>
        </w:rPr>
      </w:pPr>
      <w:r w:rsidRPr="00AB31F9">
        <w:rPr>
          <w:b/>
          <w:sz w:val="28"/>
          <w:szCs w:val="28"/>
        </w:rPr>
        <w:t>Dyrektora</w:t>
      </w:r>
      <w:r w:rsidRPr="00AB31F9">
        <w:rPr>
          <w:b/>
          <w:sz w:val="24"/>
        </w:rPr>
        <w:t xml:space="preserve"> </w:t>
      </w:r>
      <w:r w:rsidRPr="00AB31F9">
        <w:rPr>
          <w:b/>
          <w:sz w:val="28"/>
        </w:rPr>
        <w:t>Powiatowego Urzędu Pracy</w:t>
      </w:r>
    </w:p>
    <w:p w:rsidR="00863FD9" w:rsidRPr="00AB31F9" w:rsidRDefault="00863FD9" w:rsidP="00F40D98">
      <w:pPr>
        <w:ind w:left="4248"/>
        <w:rPr>
          <w:b/>
          <w:sz w:val="28"/>
        </w:rPr>
      </w:pPr>
      <w:r w:rsidRPr="00AB31F9">
        <w:rPr>
          <w:b/>
          <w:sz w:val="28"/>
        </w:rPr>
        <w:t>w Mielcu</w:t>
      </w:r>
    </w:p>
    <w:p w:rsidR="00863FD9" w:rsidRPr="00AB31F9" w:rsidRDefault="00863FD9" w:rsidP="00D52B0F"/>
    <w:p w:rsidR="00863FD9" w:rsidRPr="00AB31F9" w:rsidRDefault="00863FD9" w:rsidP="00EF4EA2">
      <w:pPr>
        <w:jc w:val="center"/>
        <w:rPr>
          <w:b/>
          <w:i/>
          <w:sz w:val="28"/>
          <w:szCs w:val="28"/>
        </w:rPr>
      </w:pPr>
      <w:r w:rsidRPr="00AB31F9">
        <w:rPr>
          <w:b/>
          <w:i/>
          <w:sz w:val="28"/>
          <w:szCs w:val="28"/>
        </w:rPr>
        <w:t>Wniosek o przyznanie środków na podjęcie działalności gospodarczej</w:t>
      </w:r>
    </w:p>
    <w:p w:rsidR="00863FD9" w:rsidRPr="004B2042" w:rsidRDefault="00863FD9" w:rsidP="00EF4EA2">
      <w:pPr>
        <w:jc w:val="center"/>
        <w:rPr>
          <w:b/>
          <w:i/>
          <w:iCs/>
        </w:rPr>
      </w:pPr>
      <w:r w:rsidRPr="00AB31F9">
        <w:rPr>
          <w:i/>
          <w:iCs/>
        </w:rPr>
        <w:t xml:space="preserve">w ramach projektu pn. </w:t>
      </w:r>
      <w:r w:rsidRPr="00AB31F9">
        <w:rPr>
          <w:b/>
          <w:i/>
          <w:iCs/>
        </w:rPr>
        <w:t>Aktywizacja osób powyżej 29 r. ż. pozostających bez pracy w powiecie mieleckim (V</w:t>
      </w:r>
      <w:r>
        <w:rPr>
          <w:b/>
          <w:i/>
          <w:iCs/>
        </w:rPr>
        <w:t>I</w:t>
      </w:r>
      <w:r w:rsidRPr="00AB31F9">
        <w:rPr>
          <w:b/>
          <w:i/>
          <w:iCs/>
        </w:rPr>
        <w:t xml:space="preserve">I) </w:t>
      </w:r>
      <w:r w:rsidRPr="00AB31F9">
        <w:rPr>
          <w:i/>
          <w:iCs/>
        </w:rPr>
        <w:t>współfinansowanego z Europejskiego Funduszu Społecznego w ramach Regionalnego Programu Operacyjnego  Województwa Podkarpackiego na lata 2014-2020, Oś priorytetowa VII  Regionalny Rynek Pracy,  Działanie 7.2</w:t>
      </w:r>
      <w:r w:rsidRPr="004B2042">
        <w:rPr>
          <w:i/>
          <w:iCs/>
        </w:rPr>
        <w:t xml:space="preserve"> – Poprawa sytuacji osób bezrobotnych na rynku pracy – projekty pozakonkursowe PUP</w:t>
      </w:r>
    </w:p>
    <w:p w:rsidR="00863FD9" w:rsidRPr="006D5C5E" w:rsidRDefault="00863FD9" w:rsidP="00D52B0F">
      <w:pPr>
        <w:pStyle w:val="Tekstpodstawowy"/>
        <w:jc w:val="left"/>
        <w:rPr>
          <w:b/>
        </w:rPr>
      </w:pPr>
    </w:p>
    <w:p w:rsidR="00863FD9" w:rsidRPr="006D5C5E" w:rsidRDefault="00863FD9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863FD9" w:rsidRPr="006D5C5E" w:rsidRDefault="00863FD9" w:rsidP="00496D2F">
      <w:pPr>
        <w:jc w:val="both"/>
        <w:rPr>
          <w:b/>
          <w:sz w:val="22"/>
          <w:szCs w:val="22"/>
        </w:rPr>
      </w:pPr>
    </w:p>
    <w:p w:rsidR="00863FD9" w:rsidRPr="006D5C5E" w:rsidRDefault="00863FD9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863FD9" w:rsidRPr="006D5C5E" w:rsidRDefault="00863FD9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863FD9" w:rsidRPr="006D5C5E" w:rsidRDefault="00863FD9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863FD9" w:rsidRPr="006D5C5E" w:rsidRDefault="00863FD9" w:rsidP="00FE4CC3">
      <w:pPr>
        <w:jc w:val="both"/>
        <w:rPr>
          <w:sz w:val="22"/>
          <w:szCs w:val="22"/>
        </w:rPr>
      </w:pPr>
    </w:p>
    <w:p w:rsidR="00863FD9" w:rsidRPr="006D5C5E" w:rsidRDefault="00863FD9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63FD9" w:rsidRPr="00E01E1E" w:rsidRDefault="00863FD9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863FD9" w:rsidRPr="00E01E1E" w:rsidRDefault="00863FD9" w:rsidP="003154F8">
      <w:pPr>
        <w:jc w:val="both"/>
        <w:rPr>
          <w:b/>
          <w:sz w:val="22"/>
          <w:szCs w:val="22"/>
        </w:rPr>
      </w:pPr>
    </w:p>
    <w:p w:rsidR="00863FD9" w:rsidRPr="00E01E1E" w:rsidRDefault="00863FD9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863FD9" w:rsidRPr="00E01E1E" w:rsidRDefault="00863FD9" w:rsidP="00DC7EE6">
      <w:pPr>
        <w:jc w:val="center"/>
        <w:rPr>
          <w:b/>
          <w:sz w:val="22"/>
          <w:szCs w:val="22"/>
          <w:u w:val="single"/>
        </w:rPr>
      </w:pPr>
    </w:p>
    <w:p w:rsidR="00863FD9" w:rsidRPr="00E01E1E" w:rsidRDefault="00863FD9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</w:t>
      </w:r>
      <w:r>
        <w:rPr>
          <w:b/>
          <w:sz w:val="22"/>
          <w:szCs w:val="22"/>
          <w:u w:val="single"/>
        </w:rPr>
        <w:t>kim/gminy, czy w rejestrze CEID</w:t>
      </w:r>
      <w:r w:rsidRPr="00E01E1E">
        <w:rPr>
          <w:b/>
          <w:sz w:val="22"/>
          <w:szCs w:val="22"/>
          <w:u w:val="single"/>
        </w:rPr>
        <w:t>G nie widnieją niewyrejestrowane wpisy dotyczące wcześniej prowadzonych przez Wnioskodawcę działalności.</w:t>
      </w:r>
    </w:p>
    <w:p w:rsidR="00863FD9" w:rsidRPr="00714349" w:rsidRDefault="00863FD9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749891712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749891712"/>
      <w:r w:rsidRPr="00714349">
        <w:rPr>
          <w:sz w:val="24"/>
          <w:szCs w:val="24"/>
        </w:rPr>
        <w:t xml:space="preserve">zł, słownie złotych: </w:t>
      </w:r>
    </w:p>
    <w:p w:rsidR="00863FD9" w:rsidRPr="00714349" w:rsidRDefault="00863FD9" w:rsidP="00D52B0F">
      <w:pPr>
        <w:pStyle w:val="Tekstpodstawowy"/>
        <w:rPr>
          <w:sz w:val="24"/>
          <w:szCs w:val="24"/>
        </w:rPr>
      </w:pPr>
    </w:p>
    <w:p w:rsidR="00863FD9" w:rsidRPr="00455E05" w:rsidRDefault="00863FD9" w:rsidP="00D52B0F">
      <w:pPr>
        <w:pStyle w:val="Tekstpodstawowy"/>
        <w:rPr>
          <w:color w:val="0070C0"/>
          <w:sz w:val="24"/>
          <w:szCs w:val="24"/>
        </w:rPr>
      </w:pPr>
      <w:permStart w:id="9253311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25331174"/>
    </w:p>
    <w:p w:rsidR="00863FD9" w:rsidRPr="00714349" w:rsidRDefault="00863FD9" w:rsidP="00D52B0F">
      <w:pPr>
        <w:pStyle w:val="Tekstpodstawowy"/>
        <w:rPr>
          <w:sz w:val="24"/>
          <w:szCs w:val="24"/>
        </w:rPr>
      </w:pPr>
    </w:p>
    <w:p w:rsidR="00863FD9" w:rsidRDefault="00863FD9" w:rsidP="00D52B0F">
      <w:pPr>
        <w:pStyle w:val="Tekstpodstawowy"/>
        <w:spacing w:line="360" w:lineRule="auto"/>
        <w:rPr>
          <w:sz w:val="24"/>
          <w:szCs w:val="24"/>
        </w:rPr>
      </w:pPr>
      <w:permStart w:id="746527222" w:edGrp="everyone"/>
      <w:r>
        <w:rPr>
          <w:sz w:val="24"/>
          <w:szCs w:val="24"/>
        </w:rPr>
        <w:t>S</w:t>
      </w:r>
      <w:r w:rsidRPr="00714349">
        <w:rPr>
          <w:sz w:val="24"/>
          <w:szCs w:val="24"/>
        </w:rPr>
        <w:t xml:space="preserve">ymbol </w:t>
      </w:r>
      <w:r>
        <w:rPr>
          <w:sz w:val="24"/>
          <w:szCs w:val="24"/>
        </w:rPr>
        <w:t xml:space="preserve">i przedmiot planowanej działalności gospodarczej według Polskiej Klasyfikacji  Działalności </w:t>
      </w:r>
      <w:r w:rsidRPr="00714349">
        <w:rPr>
          <w:sz w:val="24"/>
          <w:szCs w:val="24"/>
        </w:rPr>
        <w:t>(PKD)</w:t>
      </w:r>
      <w:r>
        <w:rPr>
          <w:sz w:val="24"/>
          <w:szCs w:val="24"/>
        </w:rPr>
        <w:t xml:space="preserve"> na poziomie podklasy</w:t>
      </w:r>
      <w:r w:rsidRPr="00714349">
        <w:rPr>
          <w:sz w:val="24"/>
          <w:szCs w:val="24"/>
        </w:rPr>
        <w:t>:</w:t>
      </w:r>
    </w:p>
    <w:p w:rsidR="00863FD9" w:rsidRPr="00714349" w:rsidRDefault="00863FD9" w:rsidP="00D52B0F">
      <w:pPr>
        <w:pStyle w:val="Tekstpodstawowy"/>
        <w:spacing w:line="360" w:lineRule="auto"/>
        <w:rPr>
          <w:sz w:val="24"/>
          <w:szCs w:val="24"/>
        </w:rPr>
      </w:pPr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46527222"/>
    </w:p>
    <w:p w:rsidR="00863FD9" w:rsidRPr="00455E05" w:rsidRDefault="00863FD9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837642520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837642520"/>
    </w:p>
    <w:p w:rsidR="00863FD9" w:rsidRPr="00455E05" w:rsidRDefault="00863FD9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317148011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317148011"/>
    </w:p>
    <w:p w:rsidR="00863FD9" w:rsidRDefault="00863FD9" w:rsidP="00D52B0F">
      <w:pPr>
        <w:pStyle w:val="Tekstpodstawowy"/>
        <w:spacing w:line="360" w:lineRule="auto"/>
        <w:rPr>
          <w:sz w:val="24"/>
          <w:szCs w:val="24"/>
        </w:rPr>
      </w:pPr>
    </w:p>
    <w:p w:rsidR="00863FD9" w:rsidRPr="00714349" w:rsidRDefault="00863FD9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863FD9" w:rsidRPr="00714349" w:rsidRDefault="00863FD9" w:rsidP="00D52B0F">
      <w:pPr>
        <w:pStyle w:val="Tekstpodstawowy"/>
        <w:spacing w:line="360" w:lineRule="auto"/>
        <w:rPr>
          <w:sz w:val="24"/>
          <w:szCs w:val="24"/>
        </w:rPr>
      </w:pPr>
      <w:permStart w:id="2015193968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015193968"/>
      <w:r w:rsidRPr="00714349">
        <w:rPr>
          <w:sz w:val="24"/>
          <w:szCs w:val="24"/>
        </w:rPr>
        <w:t xml:space="preserve"> działalność indywidualna,</w:t>
      </w:r>
    </w:p>
    <w:p w:rsidR="00863FD9" w:rsidRPr="00714349" w:rsidRDefault="00863FD9" w:rsidP="00D52B0F">
      <w:pPr>
        <w:pStyle w:val="Tekstpodstawowy"/>
        <w:spacing w:line="360" w:lineRule="auto"/>
        <w:rPr>
          <w:sz w:val="24"/>
          <w:szCs w:val="24"/>
        </w:rPr>
      </w:pPr>
      <w:permStart w:id="61028917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610289172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863FD9" w:rsidRPr="00714349" w:rsidRDefault="00863FD9" w:rsidP="00D52B0F">
      <w:pPr>
        <w:pStyle w:val="Tekstpodstawowy"/>
        <w:spacing w:line="360" w:lineRule="auto"/>
        <w:rPr>
          <w:sz w:val="24"/>
          <w:szCs w:val="24"/>
        </w:rPr>
      </w:pPr>
      <w:permStart w:id="499656423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499656423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2084055749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2084055749"/>
    </w:p>
    <w:p w:rsidR="00863FD9" w:rsidRPr="00455E05" w:rsidRDefault="00863FD9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79770076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79770076"/>
    </w:p>
    <w:p w:rsidR="00863FD9" w:rsidRPr="00714349" w:rsidRDefault="00863FD9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863FD9" w:rsidRPr="00714349" w:rsidRDefault="00863FD9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863FD9" w:rsidRPr="00714349" w:rsidRDefault="00863FD9" w:rsidP="00D52B0F">
      <w:pPr>
        <w:ind w:left="3"/>
        <w:jc w:val="center"/>
        <w:rPr>
          <w:b/>
          <w:sz w:val="28"/>
          <w:szCs w:val="28"/>
        </w:rPr>
      </w:pPr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358555616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358555616"/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2106658969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2106658969"/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3284421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632844212"/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655634052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655634052"/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81095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66810950"/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1356554428" w:edGrp="everyone"/>
      <w:r w:rsidRPr="00455E05">
        <w:rPr>
          <w:color w:val="0070C0"/>
          <w:sz w:val="24"/>
        </w:rPr>
        <w:t>..............................................................</w:t>
      </w:r>
      <w:permEnd w:id="1356554428"/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6333925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63339251"/>
    </w:p>
    <w:p w:rsidR="00863FD9" w:rsidRPr="00281AD5" w:rsidRDefault="00863FD9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893203430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893203430"/>
    </w:p>
    <w:p w:rsidR="00863FD9" w:rsidRPr="00714349" w:rsidRDefault="00863FD9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156835945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156835945"/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180907989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1809079895"/>
    </w:p>
    <w:p w:rsidR="00863FD9" w:rsidRPr="00714349" w:rsidRDefault="00863FD9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1435857028" w:edGrp="everyone"/>
      <w:r w:rsidRPr="00455E05">
        <w:rPr>
          <w:color w:val="0070C0"/>
          <w:sz w:val="24"/>
        </w:rPr>
        <w:t>................................................................</w:t>
      </w:r>
      <w:permEnd w:id="1435857028"/>
    </w:p>
    <w:p w:rsidR="00863FD9" w:rsidRDefault="00863FD9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863FD9" w:rsidRDefault="00863FD9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397214890" w:edGrp="everyone" w:colFirst="1" w:colLast="1"/>
            <w:permStart w:id="1698105379" w:edGrp="everyone" w:colFirst="2" w:colLast="2"/>
            <w:permStart w:id="1249066493" w:edGrp="everyone" w:colFirst="3" w:colLast="3"/>
            <w:permStart w:id="883841561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1060585904" w:edGrp="everyone" w:colFirst="1" w:colLast="1"/>
            <w:permStart w:id="1559782368" w:edGrp="everyone" w:colFirst="2" w:colLast="2"/>
            <w:permStart w:id="465984555" w:edGrp="everyone" w:colFirst="3" w:colLast="3"/>
            <w:permStart w:id="1843476816" w:edGrp="everyone" w:colFirst="4" w:colLast="4"/>
            <w:permEnd w:id="397214890"/>
            <w:permEnd w:id="1698105379"/>
            <w:permEnd w:id="1249066493"/>
            <w:permEnd w:id="883841561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1915755560" w:edGrp="everyone" w:colFirst="1" w:colLast="1"/>
            <w:permStart w:id="948272324" w:edGrp="everyone" w:colFirst="2" w:colLast="2"/>
            <w:permStart w:id="1455257650" w:edGrp="everyone" w:colFirst="3" w:colLast="3"/>
            <w:permStart w:id="582507019" w:edGrp="everyone" w:colFirst="4" w:colLast="4"/>
            <w:permEnd w:id="1060585904"/>
            <w:permEnd w:id="1559782368"/>
            <w:permEnd w:id="465984555"/>
            <w:permEnd w:id="1843476816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885337051" w:edGrp="everyone" w:colFirst="1" w:colLast="1"/>
            <w:permStart w:id="1317672889" w:edGrp="everyone" w:colFirst="2" w:colLast="2"/>
            <w:permStart w:id="898585456" w:edGrp="everyone" w:colFirst="3" w:colLast="3"/>
            <w:permStart w:id="1304389777" w:edGrp="everyone" w:colFirst="4" w:colLast="4"/>
            <w:permEnd w:id="1915755560"/>
            <w:permEnd w:id="948272324"/>
            <w:permEnd w:id="1455257650"/>
            <w:permEnd w:id="582507019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1915968330" w:edGrp="everyone" w:colFirst="1" w:colLast="1"/>
            <w:permStart w:id="973361548" w:edGrp="everyone" w:colFirst="2" w:colLast="2"/>
            <w:permStart w:id="1250517827" w:edGrp="everyone" w:colFirst="3" w:colLast="3"/>
            <w:permStart w:id="1100949180" w:edGrp="everyone" w:colFirst="4" w:colLast="4"/>
            <w:permEnd w:id="885337051"/>
            <w:permEnd w:id="1317672889"/>
            <w:permEnd w:id="898585456"/>
            <w:permEnd w:id="1304389777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890257840" w:edGrp="everyone" w:colFirst="1" w:colLast="1"/>
            <w:permStart w:id="1644587087" w:edGrp="everyone" w:colFirst="2" w:colLast="2"/>
            <w:permStart w:id="1375747815" w:edGrp="everyone" w:colFirst="3" w:colLast="3"/>
            <w:permStart w:id="1056050931" w:edGrp="everyone" w:colFirst="4" w:colLast="4"/>
            <w:permEnd w:id="1915968330"/>
            <w:permEnd w:id="973361548"/>
            <w:permEnd w:id="1250517827"/>
            <w:permEnd w:id="1100949180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1989281264" w:edGrp="everyone" w:colFirst="1" w:colLast="1"/>
            <w:permStart w:id="1457260983" w:edGrp="everyone" w:colFirst="2" w:colLast="2"/>
            <w:permStart w:id="379616908" w:edGrp="everyone" w:colFirst="3" w:colLast="3"/>
            <w:permStart w:id="860239369" w:edGrp="everyone" w:colFirst="4" w:colLast="4"/>
            <w:permEnd w:id="890257840"/>
            <w:permEnd w:id="1644587087"/>
            <w:permEnd w:id="1375747815"/>
            <w:permEnd w:id="1056050931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612583833" w:edGrp="everyone" w:colFirst="1" w:colLast="1"/>
            <w:permStart w:id="1553948687" w:edGrp="everyone" w:colFirst="2" w:colLast="2"/>
            <w:permStart w:id="1437629036" w:edGrp="everyone" w:colFirst="3" w:colLast="3"/>
            <w:permStart w:id="46271728" w:edGrp="everyone" w:colFirst="4" w:colLast="4"/>
            <w:permEnd w:id="1989281264"/>
            <w:permEnd w:id="1457260983"/>
            <w:permEnd w:id="379616908"/>
            <w:permEnd w:id="860239369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769524736" w:edGrp="everyone" w:colFirst="1" w:colLast="1"/>
            <w:permStart w:id="1256018794" w:edGrp="everyone" w:colFirst="2" w:colLast="2"/>
            <w:permStart w:id="176505983" w:edGrp="everyone" w:colFirst="3" w:colLast="3"/>
            <w:permStart w:id="1805468411" w:edGrp="everyone" w:colFirst="4" w:colLast="4"/>
            <w:permEnd w:id="612583833"/>
            <w:permEnd w:id="1553948687"/>
            <w:permEnd w:id="1437629036"/>
            <w:permEnd w:id="46271728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863FD9" w:rsidRPr="00714349" w:rsidTr="00624E34">
        <w:tc>
          <w:tcPr>
            <w:tcW w:w="648" w:type="dxa"/>
          </w:tcPr>
          <w:p w:rsidR="00863FD9" w:rsidRPr="00714349" w:rsidRDefault="00863FD9" w:rsidP="00624E34">
            <w:pPr>
              <w:spacing w:line="360" w:lineRule="auto"/>
              <w:jc w:val="both"/>
              <w:rPr>
                <w:sz w:val="24"/>
              </w:rPr>
            </w:pPr>
            <w:permStart w:id="976564631" w:edGrp="everyone" w:colFirst="1" w:colLast="1"/>
            <w:permStart w:id="1775587729" w:edGrp="everyone" w:colFirst="2" w:colLast="2"/>
            <w:permStart w:id="2126933566" w:edGrp="everyone" w:colFirst="3" w:colLast="3"/>
            <w:permStart w:id="1766475202" w:edGrp="everyone" w:colFirst="4" w:colLast="4"/>
            <w:permEnd w:id="769524736"/>
            <w:permEnd w:id="1256018794"/>
            <w:permEnd w:id="176505983"/>
            <w:permEnd w:id="180546841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863FD9" w:rsidRPr="00455E05" w:rsidRDefault="00863FD9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976564631"/>
      <w:permEnd w:id="1775587729"/>
      <w:permEnd w:id="2126933566"/>
      <w:permEnd w:id="1766475202"/>
    </w:tbl>
    <w:p w:rsidR="00863FD9" w:rsidRPr="00714349" w:rsidRDefault="00863FD9" w:rsidP="00496D2F">
      <w:pPr>
        <w:spacing w:line="360" w:lineRule="auto"/>
        <w:ind w:left="363"/>
        <w:jc w:val="both"/>
        <w:rPr>
          <w:sz w:val="24"/>
        </w:rPr>
      </w:pPr>
    </w:p>
    <w:p w:rsidR="00863FD9" w:rsidRPr="00714349" w:rsidRDefault="00863FD9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30962263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09622638"/>
    <w:p w:rsidR="00863FD9" w:rsidRPr="00714349" w:rsidRDefault="00863FD9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119940414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FD9" w:rsidRPr="00455E05" w:rsidRDefault="00863FD9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19940414"/>
    <w:p w:rsidR="00863FD9" w:rsidRPr="00714349" w:rsidRDefault="00863FD9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863FD9" w:rsidRPr="00714349" w:rsidRDefault="00863FD9" w:rsidP="00D52B0F">
      <w:pPr>
        <w:ind w:left="3"/>
        <w:jc w:val="center"/>
        <w:rPr>
          <w:b/>
          <w:sz w:val="28"/>
          <w:szCs w:val="28"/>
        </w:rPr>
      </w:pPr>
    </w:p>
    <w:p w:rsidR="00863FD9" w:rsidRPr="009E0EAC" w:rsidRDefault="00863FD9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863FD9" w:rsidRPr="00455E05" w:rsidRDefault="00863FD9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1491300017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1491300017"/>
    <w:p w:rsidR="00863FD9" w:rsidRPr="000502B2" w:rsidRDefault="00863FD9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863FD9" w:rsidRPr="00455E05" w:rsidRDefault="00863FD9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120503113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1205031139"/>
    <w:p w:rsidR="00863FD9" w:rsidRPr="00A23B2A" w:rsidRDefault="00863FD9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863FD9" w:rsidRPr="00A23B2A" w:rsidRDefault="00863FD9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1084438416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1084438416"/>
    <w:p w:rsidR="00863FD9" w:rsidRDefault="00863FD9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3FD9" w:rsidRDefault="00863FD9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863FD9" w:rsidRDefault="00863FD9" w:rsidP="009F07EA">
      <w:pPr>
        <w:ind w:left="3"/>
        <w:rPr>
          <w:b/>
          <w:sz w:val="28"/>
          <w:szCs w:val="28"/>
        </w:rPr>
      </w:pPr>
    </w:p>
    <w:p w:rsidR="00863FD9" w:rsidRDefault="00863FD9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863FD9" w:rsidRDefault="00863FD9" w:rsidP="009F07EA">
      <w:pPr>
        <w:ind w:left="3"/>
        <w:rPr>
          <w:sz w:val="24"/>
          <w:szCs w:val="24"/>
        </w:rPr>
      </w:pPr>
    </w:p>
    <w:p w:rsidR="00863FD9" w:rsidRPr="00A23B2A" w:rsidRDefault="00863FD9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863FD9" w:rsidRPr="00867C5B" w:rsidRDefault="00863FD9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620264967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20264967"/>
    </w:p>
    <w:p w:rsidR="00863FD9" w:rsidRPr="009F07EA" w:rsidRDefault="00863FD9" w:rsidP="009F07EA">
      <w:pPr>
        <w:pStyle w:val="Akapitzlist"/>
        <w:ind w:left="363"/>
        <w:rPr>
          <w:b/>
          <w:sz w:val="28"/>
          <w:szCs w:val="28"/>
        </w:rPr>
      </w:pPr>
    </w:p>
    <w:p w:rsidR="00863FD9" w:rsidRPr="00A23B2A" w:rsidRDefault="00863FD9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863FD9" w:rsidRDefault="00863FD9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863FD9" w:rsidRPr="00867C5B" w:rsidRDefault="00863FD9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636305155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36305155"/>
    <w:p w:rsidR="00863FD9" w:rsidRDefault="00863FD9" w:rsidP="00867C5B">
      <w:pPr>
        <w:pStyle w:val="Akapitzlist"/>
        <w:ind w:left="363"/>
        <w:rPr>
          <w:b/>
          <w:sz w:val="28"/>
          <w:szCs w:val="28"/>
        </w:rPr>
      </w:pPr>
    </w:p>
    <w:p w:rsidR="00863FD9" w:rsidRPr="001D1C52" w:rsidRDefault="00863FD9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863FD9" w:rsidRDefault="00863FD9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863FD9" w:rsidRPr="00867C5B" w:rsidRDefault="00863FD9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885548126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85548126"/>
    <w:p w:rsidR="00863FD9" w:rsidRDefault="00863FD9" w:rsidP="00AF55D2">
      <w:pPr>
        <w:pStyle w:val="Akapitzlist"/>
        <w:ind w:left="3"/>
        <w:rPr>
          <w:b/>
          <w:sz w:val="28"/>
          <w:szCs w:val="28"/>
        </w:rPr>
      </w:pPr>
    </w:p>
    <w:p w:rsidR="00863FD9" w:rsidRPr="00AF55D2" w:rsidRDefault="00863FD9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863FD9" w:rsidRPr="00AF55D2" w:rsidRDefault="00863FD9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863FD9" w:rsidRPr="00AF55D2" w:rsidRDefault="00863FD9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863FD9" w:rsidRPr="00AF55D2" w:rsidRDefault="00863FD9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863FD9" w:rsidRPr="00AF55D2" w:rsidRDefault="00863FD9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863FD9" w:rsidRPr="00AF55D2" w:rsidRDefault="00863FD9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863FD9" w:rsidRPr="00AF55D2" w:rsidRDefault="00863FD9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863FD9" w:rsidRPr="00AF55D2" w:rsidRDefault="00863FD9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863FD9" w:rsidRPr="00AF55D2" w:rsidRDefault="00863FD9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863FD9" w:rsidRPr="00AF55D2" w:rsidRDefault="00863FD9" w:rsidP="00AF55D2">
      <w:pPr>
        <w:pStyle w:val="Akapitzlist"/>
        <w:ind w:left="3"/>
        <w:rPr>
          <w:b/>
          <w:sz w:val="28"/>
          <w:szCs w:val="28"/>
        </w:rPr>
      </w:pPr>
    </w:p>
    <w:p w:rsidR="00863FD9" w:rsidRDefault="00863FD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3FD9" w:rsidRPr="00714349" w:rsidRDefault="00863FD9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863FD9" w:rsidRPr="00714349" w:rsidRDefault="00863FD9" w:rsidP="00D52B0F">
      <w:pPr>
        <w:pStyle w:val="Tekstpodstawowy"/>
        <w:rPr>
          <w:sz w:val="28"/>
        </w:rPr>
      </w:pPr>
    </w:p>
    <w:p w:rsidR="00863FD9" w:rsidRPr="006F1F52" w:rsidRDefault="00863FD9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863FD9" w:rsidRPr="00455E05" w:rsidRDefault="00863FD9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1823740200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1823740200"/>
    <w:p w:rsidR="00863FD9" w:rsidRDefault="00863FD9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863FD9" w:rsidRPr="00455E05" w:rsidRDefault="00863FD9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96820793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968207939"/>
    <w:p w:rsidR="00863FD9" w:rsidRDefault="00863FD9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863FD9" w:rsidRDefault="00863FD9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863FD9" w:rsidRPr="00455E05" w:rsidRDefault="00863FD9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3625815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36258156"/>
    <w:p w:rsidR="00863FD9" w:rsidRPr="00714349" w:rsidRDefault="00863FD9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28305440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283054407"/>
    </w:p>
    <w:p w:rsidR="00863FD9" w:rsidRPr="00714349" w:rsidRDefault="00863FD9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1464297317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464297317"/>
    </w:p>
    <w:p w:rsidR="00863FD9" w:rsidRPr="00714349" w:rsidRDefault="00863FD9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113797233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1137972339"/>
    </w:p>
    <w:p w:rsidR="00863FD9" w:rsidRPr="003E2472" w:rsidRDefault="00863FD9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863FD9" w:rsidRPr="00455E05" w:rsidRDefault="00863FD9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47699159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476991590"/>
    <w:p w:rsidR="00863FD9" w:rsidRPr="00714349" w:rsidRDefault="00863FD9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863FD9" w:rsidRPr="00455E05" w:rsidRDefault="00863FD9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40280601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863FD9" w:rsidRPr="00455E05" w:rsidRDefault="00863FD9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402806016"/>
    <w:p w:rsidR="00863FD9" w:rsidRPr="00455E05" w:rsidRDefault="00863FD9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98397198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863FD9" w:rsidRPr="00455E05" w:rsidRDefault="00863FD9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983971988"/>
    <w:p w:rsidR="00863FD9" w:rsidRPr="00714349" w:rsidRDefault="00863FD9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863FD9" w:rsidRPr="007166BF" w:rsidRDefault="00863FD9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863FD9" w:rsidRPr="00455E05" w:rsidRDefault="00863FD9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182906096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829060961"/>
    <w:p w:rsidR="00863FD9" w:rsidRPr="00CC7132" w:rsidRDefault="00863FD9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863FD9" w:rsidRPr="00714349" w:rsidRDefault="00863FD9" w:rsidP="00CC7132">
      <w:pPr>
        <w:pStyle w:val="Tekstpodstawowy"/>
        <w:spacing w:before="120" w:line="360" w:lineRule="auto"/>
        <w:ind w:left="731"/>
        <w:rPr>
          <w:sz w:val="24"/>
        </w:rPr>
      </w:pPr>
      <w:permStart w:id="168265175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1682651759"/>
    </w:p>
    <w:p w:rsidR="00863FD9" w:rsidRPr="00CC7132" w:rsidRDefault="00863FD9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1965252300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1965252300"/>
    <w:p w:rsidR="00863FD9" w:rsidRDefault="00863FD9">
      <w:pPr>
        <w:suppressAutoHyphens w:val="0"/>
        <w:rPr>
          <w:sz w:val="24"/>
        </w:rPr>
      </w:pPr>
      <w:r>
        <w:br w:type="page"/>
      </w:r>
    </w:p>
    <w:p w:rsidR="00863FD9" w:rsidRPr="00714349" w:rsidRDefault="00863FD9" w:rsidP="00BC75E2">
      <w:pPr>
        <w:ind w:left="6372"/>
        <w:rPr>
          <w:b/>
        </w:rPr>
      </w:pPr>
    </w:p>
    <w:p w:rsidR="00863FD9" w:rsidRPr="00714349" w:rsidRDefault="00863FD9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863FD9" w:rsidRDefault="00863FD9" w:rsidP="00D52B0F">
      <w:pPr>
        <w:ind w:left="3"/>
        <w:jc w:val="center"/>
        <w:rPr>
          <w:b/>
          <w:sz w:val="28"/>
          <w:szCs w:val="28"/>
        </w:rPr>
      </w:pPr>
    </w:p>
    <w:p w:rsidR="00863FD9" w:rsidRPr="00714349" w:rsidRDefault="00863FD9" w:rsidP="00D52B0F">
      <w:pPr>
        <w:ind w:left="3"/>
        <w:jc w:val="center"/>
        <w:rPr>
          <w:b/>
          <w:sz w:val="28"/>
          <w:szCs w:val="28"/>
        </w:rPr>
      </w:pPr>
    </w:p>
    <w:p w:rsidR="00863FD9" w:rsidRDefault="00863FD9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863FD9" w:rsidRPr="00714349" w:rsidRDefault="00863FD9" w:rsidP="000502B2">
      <w:pPr>
        <w:jc w:val="both"/>
        <w:rPr>
          <w:sz w:val="24"/>
        </w:rPr>
      </w:pPr>
    </w:p>
    <w:p w:rsidR="00863FD9" w:rsidRDefault="00863FD9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863FD9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863FD9" w:rsidRPr="00FC609B" w:rsidRDefault="00863FD9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863FD9" w:rsidRPr="00FC609B" w:rsidRDefault="00863FD9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63FD9" w:rsidRPr="00FC609B" w:rsidRDefault="00863FD9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63FD9" w:rsidRPr="00FC609B" w:rsidRDefault="00863FD9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863FD9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863FD9" w:rsidRPr="00FC609B" w:rsidRDefault="00863FD9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863FD9" w:rsidRPr="00235F66" w:rsidRDefault="00863FD9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235867216" w:edGrp="everyone"/>
            <w:permEnd w:id="235867216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165165943" w:edGrp="everyone"/>
            <w:permEnd w:id="1165165943"/>
          </w:p>
        </w:tc>
      </w:tr>
      <w:tr w:rsidR="00863FD9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863FD9" w:rsidRPr="00FC609B" w:rsidRDefault="00863FD9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863FD9" w:rsidRPr="00235F66" w:rsidRDefault="00863FD9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018958670" w:edGrp="everyone"/>
            <w:permEnd w:id="1018958670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095446011" w:edGrp="everyone"/>
            <w:permEnd w:id="1095446011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421995736" w:edGrp="everyone"/>
            <w:permEnd w:id="421995736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797843745" w:edGrp="everyone"/>
            <w:permEnd w:id="797843745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501220385" w:edGrp="everyone"/>
            <w:permEnd w:id="501220385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049121308" w:edGrp="everyone"/>
            <w:permEnd w:id="1049121308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597375857" w:edGrp="everyone"/>
            <w:permEnd w:id="597375857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466907783" w:edGrp="everyone"/>
            <w:permEnd w:id="1466907783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657588781" w:edGrp="everyone"/>
            <w:permEnd w:id="657588781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2098225121" w:edGrp="everyone"/>
            <w:permEnd w:id="2098225121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311497368" w:edGrp="everyone"/>
            <w:permEnd w:id="311497368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237531260" w:edGrp="everyone"/>
            <w:permEnd w:id="237531260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Pr="00235F66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093879897" w:edGrp="everyone"/>
            <w:permEnd w:id="1093879897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284232948" w:edGrp="everyone"/>
            <w:permEnd w:id="284232948"/>
          </w:p>
        </w:tc>
      </w:tr>
      <w:tr w:rsidR="00863FD9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863FD9" w:rsidRDefault="00863FD9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147280040" w:edGrp="everyone"/>
            <w:permEnd w:id="1147280040"/>
          </w:p>
        </w:tc>
        <w:tc>
          <w:tcPr>
            <w:tcW w:w="1842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371864165" w:edGrp="everyone"/>
            <w:permEnd w:id="371864165"/>
          </w:p>
        </w:tc>
        <w:tc>
          <w:tcPr>
            <w:tcW w:w="1985" w:type="dxa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530296093" w:edGrp="everyone"/>
            <w:permEnd w:id="1530296093"/>
          </w:p>
        </w:tc>
      </w:tr>
      <w:tr w:rsidR="00863FD9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863FD9" w:rsidRPr="00FC609B" w:rsidRDefault="00863FD9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863FD9" w:rsidRPr="00FC609B" w:rsidRDefault="00863FD9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1626039478" w:edGrp="everyone"/>
            <w:permEnd w:id="1626039478"/>
          </w:p>
        </w:tc>
        <w:tc>
          <w:tcPr>
            <w:tcW w:w="1985" w:type="dxa"/>
            <w:shd w:val="clear" w:color="auto" w:fill="D9D9D9"/>
            <w:vAlign w:val="center"/>
          </w:tcPr>
          <w:p w:rsidR="00863FD9" w:rsidRPr="00FC609B" w:rsidRDefault="00863FD9" w:rsidP="00A37B87">
            <w:pPr>
              <w:jc w:val="right"/>
              <w:rPr>
                <w:sz w:val="24"/>
              </w:rPr>
            </w:pPr>
            <w:permStart w:id="712144174" w:edGrp="everyone"/>
            <w:permEnd w:id="712144174"/>
          </w:p>
        </w:tc>
      </w:tr>
    </w:tbl>
    <w:p w:rsidR="00863FD9" w:rsidRDefault="00863FD9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863FD9" w:rsidRDefault="00863FD9" w:rsidP="00BF6823">
      <w:pPr>
        <w:spacing w:line="360" w:lineRule="auto"/>
        <w:rPr>
          <w:sz w:val="24"/>
        </w:rPr>
      </w:pPr>
    </w:p>
    <w:p w:rsidR="00863FD9" w:rsidRPr="000502B2" w:rsidRDefault="00863FD9" w:rsidP="000502B2">
      <w:pPr>
        <w:rPr>
          <w:sz w:val="24"/>
        </w:rPr>
      </w:pPr>
    </w:p>
    <w:p w:rsidR="00863FD9" w:rsidRPr="000502B2" w:rsidRDefault="00863FD9" w:rsidP="000502B2">
      <w:pPr>
        <w:rPr>
          <w:sz w:val="24"/>
        </w:rPr>
      </w:pPr>
    </w:p>
    <w:p w:rsidR="00863FD9" w:rsidRDefault="00863FD9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863FD9" w:rsidRPr="008427B1" w:rsidRDefault="00863FD9" w:rsidP="00062886">
      <w:pPr>
        <w:tabs>
          <w:tab w:val="left" w:pos="360"/>
        </w:tabs>
        <w:ind w:left="720"/>
        <w:rPr>
          <w:b/>
          <w:sz w:val="24"/>
        </w:rPr>
      </w:pPr>
    </w:p>
    <w:p w:rsidR="00863FD9" w:rsidRPr="001D1C52" w:rsidRDefault="00863FD9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863FD9" w:rsidRDefault="00863FD9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863FD9" w:rsidRPr="00714349" w:rsidRDefault="00863FD9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863FD9" w:rsidRPr="00714349" w:rsidRDefault="00863FD9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714349" w:rsidRDefault="00863FD9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863FD9" w:rsidRPr="00714349" w:rsidRDefault="00863FD9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Default="00863FD9" w:rsidP="00062886">
            <w:pPr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81501428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815014284"/>
          <w:p w:rsidR="00863FD9" w:rsidRPr="00714349" w:rsidRDefault="00863FD9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Default="00863FD9" w:rsidP="00062886">
            <w:pPr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83909909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839099096"/>
          <w:p w:rsidR="00863FD9" w:rsidRPr="00714349" w:rsidRDefault="00863FD9" w:rsidP="00062886">
            <w:pPr>
              <w:jc w:val="both"/>
              <w:rPr>
                <w:sz w:val="24"/>
              </w:rPr>
            </w:pPr>
          </w:p>
        </w:tc>
      </w:tr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57731655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577316550"/>
          <w:p w:rsidR="00863FD9" w:rsidRPr="00714349" w:rsidRDefault="00863FD9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37134713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71347131"/>
          <w:p w:rsidR="00863FD9" w:rsidRPr="00714349" w:rsidRDefault="00863FD9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06341044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63410445"/>
          <w:p w:rsidR="00863FD9" w:rsidRPr="00714349" w:rsidRDefault="00863FD9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782175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78217510"/>
          <w:p w:rsidR="00863FD9" w:rsidRPr="00714349" w:rsidRDefault="00863FD9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20554862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205548624"/>
          <w:p w:rsidR="00863FD9" w:rsidRPr="00714349" w:rsidRDefault="00863FD9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29704344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297043442"/>
          <w:p w:rsidR="00863FD9" w:rsidRPr="00714349" w:rsidRDefault="00863FD9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863FD9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109373583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3735833"/>
          <w:p w:rsidR="00863FD9" w:rsidRPr="00714349" w:rsidRDefault="00863FD9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Default="00863FD9" w:rsidP="00062886">
            <w:pPr>
              <w:snapToGrid w:val="0"/>
              <w:jc w:val="both"/>
              <w:rPr>
                <w:sz w:val="24"/>
              </w:rPr>
            </w:pPr>
          </w:p>
          <w:p w:rsidR="00863FD9" w:rsidRDefault="00863FD9" w:rsidP="00062886">
            <w:pPr>
              <w:jc w:val="both"/>
              <w:rPr>
                <w:sz w:val="24"/>
              </w:rPr>
            </w:pPr>
            <w:permStart w:id="64875459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648754597"/>
          <w:p w:rsidR="00863FD9" w:rsidRPr="00714349" w:rsidRDefault="00863FD9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863FD9" w:rsidRDefault="00863FD9" w:rsidP="00062886">
      <w:pPr>
        <w:ind w:left="720"/>
        <w:rPr>
          <w:b/>
          <w:sz w:val="24"/>
          <w:szCs w:val="24"/>
        </w:rPr>
      </w:pPr>
    </w:p>
    <w:p w:rsidR="00863FD9" w:rsidRDefault="00863FD9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863FD9" w:rsidRPr="00687DD5" w:rsidRDefault="00863FD9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863FD9" w:rsidRPr="00714349" w:rsidRDefault="00863FD9" w:rsidP="009C675B">
      <w:pPr>
        <w:pStyle w:val="Tekstpodstawowy"/>
        <w:jc w:val="center"/>
        <w:rPr>
          <w:bCs/>
        </w:rPr>
      </w:pPr>
    </w:p>
    <w:p w:rsidR="00863FD9" w:rsidRPr="00714349" w:rsidRDefault="00863FD9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863FD9" w:rsidRPr="00714349" w:rsidRDefault="00863FD9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863FD9" w:rsidRPr="00714349" w:rsidRDefault="00863FD9" w:rsidP="009C675B"/>
    <w:p w:rsidR="00863FD9" w:rsidRPr="00714349" w:rsidRDefault="00863FD9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863FD9" w:rsidRPr="00714349" w:rsidRDefault="00863FD9" w:rsidP="009C675B">
      <w:pPr>
        <w:rPr>
          <w:sz w:val="24"/>
          <w:szCs w:val="24"/>
        </w:rPr>
      </w:pPr>
    </w:p>
    <w:p w:rsidR="00863FD9" w:rsidRPr="00714349" w:rsidRDefault="00863FD9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863FD9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FD9" w:rsidRPr="00714349" w:rsidRDefault="00863FD9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FD9" w:rsidRPr="00714349" w:rsidRDefault="00863FD9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FD9" w:rsidRPr="00714349" w:rsidRDefault="00863FD9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863FD9" w:rsidRPr="00714349" w:rsidRDefault="00863FD9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FD9" w:rsidRPr="00714349" w:rsidRDefault="00863FD9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863FD9" w:rsidRPr="00714349" w:rsidRDefault="00863FD9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545463218" w:edGrp="everyone"/>
          </w:p>
          <w:permEnd w:id="545463218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81255241" w:edGrp="everyone"/>
            <w:permEnd w:id="38125524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96615265" w:edGrp="everyone"/>
            <w:permEnd w:id="1596615265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92733271" w:edGrp="everyone"/>
          </w:p>
          <w:permEnd w:id="892733271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24673993" w:edGrp="everyone"/>
            <w:permEnd w:id="112467399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34458214" w:edGrp="everyone"/>
            <w:permEnd w:id="1934458214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642670775" w:edGrp="everyone"/>
          </w:p>
          <w:permEnd w:id="1642670775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3966822" w:edGrp="everyone"/>
            <w:permEnd w:id="119396682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42307799" w:edGrp="everyone"/>
            <w:permEnd w:id="1042307799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881342087" w:edGrp="everyone"/>
          </w:p>
          <w:permEnd w:id="1881342087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25290637" w:edGrp="everyone"/>
            <w:permEnd w:id="62529063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84081548" w:edGrp="everyone"/>
            <w:permEnd w:id="884081548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33373589" w:edGrp="everyone"/>
          </w:p>
          <w:permEnd w:id="833373589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612143957" w:edGrp="everyone"/>
            <w:permEnd w:id="161214395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90175201" w:edGrp="everyone"/>
            <w:permEnd w:id="1590175201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23718274" w:edGrp="everyone"/>
          </w:p>
          <w:permEnd w:id="1223718274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54349483" w:edGrp="everyone"/>
            <w:permEnd w:id="85434948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6223063" w:edGrp="everyone"/>
            <w:permEnd w:id="1286223063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747985613" w:edGrp="everyone"/>
          </w:p>
          <w:permEnd w:id="747985613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33155204" w:edGrp="everyone"/>
            <w:permEnd w:id="153315520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52441138" w:edGrp="everyone"/>
            <w:permEnd w:id="652441138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642060005" w:edGrp="everyone"/>
          </w:p>
          <w:permEnd w:id="642060005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37260288" w:edGrp="everyone"/>
            <w:permEnd w:id="23726028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31957855" w:edGrp="everyone"/>
            <w:permEnd w:id="2031957855"/>
          </w:p>
        </w:tc>
      </w:tr>
      <w:tr w:rsidR="00863FD9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64399363" w:edGrp="everyone"/>
          </w:p>
          <w:permEnd w:id="1364399363"/>
          <w:p w:rsidR="00863FD9" w:rsidRPr="00455E05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88214995" w:edGrp="everyone"/>
            <w:permEnd w:id="78821499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37129216" w:edGrp="everyone"/>
            <w:permEnd w:id="2137129216"/>
          </w:p>
        </w:tc>
      </w:tr>
      <w:tr w:rsidR="00863FD9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714349" w:rsidRDefault="00863FD9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186475999" w:edGrp="everyone"/>
          </w:p>
          <w:permEnd w:id="1186475999"/>
          <w:p w:rsidR="00863FD9" w:rsidRPr="00455E05" w:rsidRDefault="00863FD9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2742868" w:edGrp="everyone"/>
            <w:permEnd w:id="11274286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10038275" w:edGrp="everyone"/>
            <w:permEnd w:id="610038275"/>
          </w:p>
        </w:tc>
      </w:tr>
      <w:tr w:rsidR="00863FD9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FD9" w:rsidRPr="00714349" w:rsidRDefault="00863FD9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D9" w:rsidRPr="00455E05" w:rsidRDefault="00863FD9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69058580" w:edGrp="everyone"/>
            <w:permEnd w:id="569058580"/>
          </w:p>
        </w:tc>
      </w:tr>
    </w:tbl>
    <w:p w:rsidR="00863FD9" w:rsidRDefault="00863FD9" w:rsidP="009C675B">
      <w:pPr>
        <w:pStyle w:val="Tekstpodstawowy"/>
        <w:rPr>
          <w:b/>
        </w:rPr>
      </w:pPr>
    </w:p>
    <w:p w:rsidR="00863FD9" w:rsidRPr="00687DD5" w:rsidRDefault="00863FD9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863FD9" w:rsidRPr="00714349" w:rsidRDefault="00863FD9" w:rsidP="009C675B">
      <w:pPr>
        <w:pStyle w:val="Tekstpodstawowy"/>
        <w:rPr>
          <w:b/>
          <w:sz w:val="24"/>
        </w:rPr>
      </w:pPr>
    </w:p>
    <w:p w:rsidR="00863FD9" w:rsidRPr="00714349" w:rsidRDefault="00863FD9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863FD9" w:rsidRPr="00714349" w:rsidRDefault="00863FD9" w:rsidP="009C675B">
      <w:pPr>
        <w:spacing w:line="360" w:lineRule="auto"/>
        <w:rPr>
          <w:b/>
          <w:sz w:val="16"/>
          <w:szCs w:val="16"/>
          <w:u w:val="single"/>
        </w:rPr>
      </w:pP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65927261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659272616"/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57333007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73330077"/>
      <w:r w:rsidRPr="00714349">
        <w:rPr>
          <w:b/>
          <w:sz w:val="24"/>
          <w:u w:val="single"/>
        </w:rPr>
        <w:t xml:space="preserve">Poz. 3: </w:t>
      </w:r>
      <w:permStart w:id="13620502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362050250"/>
      <w:r w:rsidRPr="00714349">
        <w:rPr>
          <w:b/>
          <w:sz w:val="24"/>
          <w:u w:val="single"/>
        </w:rPr>
        <w:t xml:space="preserve">Poz. 4: </w:t>
      </w:r>
      <w:permStart w:id="641785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4178550"/>
      <w:r w:rsidRPr="00714349">
        <w:rPr>
          <w:b/>
          <w:sz w:val="24"/>
          <w:u w:val="single"/>
        </w:rPr>
        <w:t xml:space="preserve">Poz. 5: </w:t>
      </w:r>
      <w:permStart w:id="14657346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65734651"/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6660651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6606515"/>
      <w:r w:rsidRPr="00714349">
        <w:rPr>
          <w:b/>
          <w:sz w:val="24"/>
          <w:u w:val="single"/>
        </w:rPr>
        <w:t xml:space="preserve">Poz. 7: </w:t>
      </w:r>
      <w:permStart w:id="60092918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00929188"/>
      <w:r w:rsidRPr="00714349">
        <w:rPr>
          <w:b/>
          <w:sz w:val="24"/>
          <w:u w:val="single"/>
        </w:rPr>
        <w:t xml:space="preserve">Poz. 8: </w:t>
      </w:r>
      <w:permStart w:id="129788830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297888307"/>
      <w:r w:rsidRPr="00714349">
        <w:rPr>
          <w:b/>
          <w:sz w:val="24"/>
          <w:u w:val="single"/>
        </w:rPr>
        <w:t xml:space="preserve">Poz. 9: </w:t>
      </w:r>
      <w:permStart w:id="167044979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863FD9" w:rsidRPr="00455E05" w:rsidRDefault="00863FD9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670449798"/>
    <w:p w:rsidR="00863FD9" w:rsidRPr="00455E05" w:rsidRDefault="00863FD9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285191956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863FD9" w:rsidRPr="00455E05" w:rsidRDefault="00863FD9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285191956"/>
    <w:p w:rsidR="00863FD9" w:rsidRDefault="00863FD9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863FD9" w:rsidRPr="00714349" w:rsidRDefault="00863FD9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863FD9" w:rsidRPr="00714349" w:rsidRDefault="00863FD9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863FD9" w:rsidRPr="00714349" w:rsidRDefault="00863FD9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863FD9" w:rsidRPr="00714349" w:rsidRDefault="00863FD9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464088498" w:edGrp="everyone" w:colFirst="1" w:colLast="1"/>
            <w:permStart w:id="1841385086" w:edGrp="everyone" w:colFirst="2" w:colLast="2"/>
            <w:permStart w:id="551046289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557922891" w:edGrp="everyone" w:colFirst="1" w:colLast="1"/>
            <w:permStart w:id="1387165886" w:edGrp="everyone" w:colFirst="2" w:colLast="2"/>
            <w:permStart w:id="86384905" w:edGrp="everyone" w:colFirst="3" w:colLast="3"/>
            <w:permEnd w:id="464088498"/>
            <w:permEnd w:id="1841385086"/>
            <w:permEnd w:id="551046289"/>
            <w:r w:rsidRPr="00714349">
              <w:t>2.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385041773" w:edGrp="everyone" w:colFirst="1" w:colLast="1"/>
            <w:permStart w:id="448401325" w:edGrp="everyone" w:colFirst="2" w:colLast="2"/>
            <w:permStart w:id="159323460" w:edGrp="everyone" w:colFirst="3" w:colLast="3"/>
            <w:permEnd w:id="557922891"/>
            <w:permEnd w:id="1387165886"/>
            <w:permEnd w:id="86384905"/>
            <w:r w:rsidRPr="00714349">
              <w:t>3.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1768163417" w:edGrp="everyone" w:colFirst="1" w:colLast="1"/>
            <w:permStart w:id="586113951" w:edGrp="everyone" w:colFirst="2" w:colLast="2"/>
            <w:permStart w:id="735467927" w:edGrp="everyone" w:colFirst="3" w:colLast="3"/>
            <w:permEnd w:id="385041773"/>
            <w:permEnd w:id="448401325"/>
            <w:permEnd w:id="159323460"/>
            <w:r w:rsidRPr="00714349">
              <w:t>4.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702379053" w:edGrp="everyone" w:colFirst="1" w:colLast="1"/>
            <w:permStart w:id="272120825" w:edGrp="everyone" w:colFirst="2" w:colLast="2"/>
            <w:permStart w:id="1403943022" w:edGrp="everyone" w:colFirst="3" w:colLast="3"/>
            <w:permEnd w:id="1768163417"/>
            <w:permEnd w:id="586113951"/>
            <w:permEnd w:id="735467927"/>
            <w:r w:rsidRPr="00714349">
              <w:t>5.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1277558962" w:edGrp="everyone" w:colFirst="1" w:colLast="1"/>
            <w:permStart w:id="624370977" w:edGrp="everyone" w:colFirst="2" w:colLast="2"/>
            <w:permStart w:id="906588625" w:edGrp="everyone" w:colFirst="3" w:colLast="3"/>
            <w:permEnd w:id="702379053"/>
            <w:permEnd w:id="272120825"/>
            <w:permEnd w:id="1403943022"/>
            <w:r w:rsidRPr="00714349">
              <w:t>6.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72104339" w:edGrp="everyone" w:colFirst="1" w:colLast="1"/>
            <w:permStart w:id="13727047" w:edGrp="everyone" w:colFirst="2" w:colLast="2"/>
            <w:permStart w:id="1899326937" w:edGrp="everyone" w:colFirst="3" w:colLast="3"/>
            <w:permEnd w:id="1277558962"/>
            <w:permEnd w:id="624370977"/>
            <w:permEnd w:id="906588625"/>
            <w:r w:rsidRPr="00714349">
              <w:t>7.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948591056" w:edGrp="everyone" w:colFirst="1" w:colLast="1"/>
            <w:permStart w:id="1770410028" w:edGrp="everyone" w:colFirst="2" w:colLast="2"/>
            <w:permStart w:id="1320647529" w:edGrp="everyone" w:colFirst="3" w:colLast="3"/>
            <w:permEnd w:id="72104339"/>
            <w:permEnd w:id="13727047"/>
            <w:permEnd w:id="1899326937"/>
            <w:r w:rsidRPr="00714349">
              <w:t>8.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562893818" w:edGrp="everyone" w:colFirst="1" w:colLast="1"/>
            <w:permStart w:id="2086881044" w:edGrp="everyone" w:colFirst="2" w:colLast="2"/>
            <w:permStart w:id="1500326249" w:edGrp="everyone" w:colFirst="3" w:colLast="3"/>
            <w:permEnd w:id="948591056"/>
            <w:permEnd w:id="1770410028"/>
            <w:permEnd w:id="1320647529"/>
            <w:r w:rsidRPr="00714349">
              <w:t>9.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863FD9" w:rsidRPr="00714349" w:rsidTr="00624E34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</w:pPr>
            <w:permStart w:id="867924444" w:edGrp="everyone" w:colFirst="1" w:colLast="1"/>
            <w:permStart w:id="1789678279" w:edGrp="everyone" w:colFirst="2" w:colLast="2"/>
            <w:permStart w:id="1516251037" w:edGrp="everyone" w:colFirst="3" w:colLast="3"/>
            <w:permEnd w:id="562893818"/>
            <w:permEnd w:id="2086881044"/>
            <w:permEnd w:id="1500326249"/>
            <w:r w:rsidRPr="00714349">
              <w:t>10</w:t>
            </w:r>
          </w:p>
        </w:tc>
        <w:tc>
          <w:tcPr>
            <w:tcW w:w="4136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863FD9" w:rsidRPr="00455E05" w:rsidRDefault="00863FD9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867924444"/>
      <w:permEnd w:id="1789678279"/>
      <w:permEnd w:id="1516251037"/>
      <w:tr w:rsidR="00863FD9" w:rsidRPr="00714349" w:rsidTr="00867D72">
        <w:tc>
          <w:tcPr>
            <w:tcW w:w="468" w:type="dxa"/>
          </w:tcPr>
          <w:p w:rsidR="00863FD9" w:rsidRPr="00714349" w:rsidRDefault="00863FD9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863FD9" w:rsidRDefault="00863FD9" w:rsidP="00D52B0F">
            <w:pPr>
              <w:pStyle w:val="Tekstpodstawowy"/>
              <w:rPr>
                <w:b/>
              </w:rPr>
            </w:pPr>
          </w:p>
          <w:p w:rsidR="00863FD9" w:rsidRDefault="00863FD9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863FD9" w:rsidRPr="00714349" w:rsidRDefault="00863FD9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863FD9" w:rsidRPr="00455E05" w:rsidRDefault="00863FD9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644581181" w:edGrp="everyone"/>
            <w:permEnd w:id="1644581181"/>
          </w:p>
        </w:tc>
      </w:tr>
    </w:tbl>
    <w:p w:rsidR="00863FD9" w:rsidRPr="00714349" w:rsidRDefault="00863FD9" w:rsidP="00D52B0F">
      <w:pPr>
        <w:pStyle w:val="Tekstpodstawowy"/>
        <w:rPr>
          <w:b/>
        </w:rPr>
      </w:pPr>
    </w:p>
    <w:p w:rsidR="00863FD9" w:rsidRPr="00714349" w:rsidRDefault="00863FD9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863FD9" w:rsidRPr="00C17B6B" w:rsidRDefault="00863FD9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3704613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3704613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863FD9" w:rsidRPr="00C17B6B" w:rsidRDefault="00863FD9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471699245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471699245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863FD9" w:rsidRPr="00C17B6B" w:rsidRDefault="00863FD9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81950644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81950644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863FD9" w:rsidRPr="00C17B6B" w:rsidRDefault="00863FD9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670304567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670304567"/>
      <w:r w:rsidRPr="00C17B6B">
        <w:rPr>
          <w:sz w:val="22"/>
          <w:szCs w:val="22"/>
          <w:lang w:eastAsia="pl-PL"/>
        </w:rPr>
        <w:tab/>
        <w:t>blokada rachunku bankowego,</w:t>
      </w:r>
    </w:p>
    <w:p w:rsidR="00863FD9" w:rsidRPr="00C17B6B" w:rsidRDefault="00863FD9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863FD9" w:rsidRPr="00714349" w:rsidRDefault="00863FD9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863FD9" w:rsidRDefault="00863FD9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863FD9" w:rsidRPr="00D00E66" w:rsidRDefault="00863FD9" w:rsidP="00357269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863FD9" w:rsidRPr="00D00E66" w:rsidRDefault="00863FD9" w:rsidP="00357269">
      <w:pPr>
        <w:jc w:val="both"/>
        <w:rPr>
          <w:b/>
          <w:sz w:val="22"/>
          <w:szCs w:val="22"/>
        </w:rPr>
      </w:pPr>
    </w:p>
    <w:p w:rsidR="00863FD9" w:rsidRPr="00D00E66" w:rsidRDefault="00863FD9" w:rsidP="00357269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863FD9" w:rsidRPr="003110B4" w:rsidRDefault="00863FD9" w:rsidP="00357269">
      <w:pPr>
        <w:spacing w:before="120"/>
        <w:ind w:left="426" w:hanging="426"/>
        <w:jc w:val="both"/>
        <w:rPr>
          <w:b/>
          <w:sz w:val="22"/>
          <w:szCs w:val="22"/>
        </w:rPr>
      </w:pPr>
      <w:r w:rsidRPr="00A13F4C">
        <w:rPr>
          <w:sz w:val="22"/>
          <w:szCs w:val="22"/>
        </w:rPr>
        <w:t>2a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permStart w:id="669869243" w:edGrp="everyone"/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(am)</w:t>
      </w:r>
      <w:r w:rsidR="00117B33">
        <w:rPr>
          <w:b/>
          <w:sz w:val="22"/>
          <w:szCs w:val="22"/>
        </w:rPr>
        <w:t xml:space="preserve"> </w:t>
      </w:r>
      <w:permEnd w:id="669869243"/>
      <w:r>
        <w:rPr>
          <w:b/>
          <w:sz w:val="22"/>
          <w:szCs w:val="22"/>
        </w:rPr>
        <w:t>/</w:t>
      </w:r>
      <w:r w:rsidR="00117B33">
        <w:rPr>
          <w:b/>
          <w:sz w:val="22"/>
          <w:szCs w:val="22"/>
        </w:rPr>
        <w:t xml:space="preserve"> </w:t>
      </w:r>
      <w:permStart w:id="2138398956" w:edGrp="everyone"/>
      <w:r>
        <w:rPr>
          <w:b/>
          <w:sz w:val="22"/>
          <w:szCs w:val="22"/>
        </w:rPr>
        <w:t>posiadałem(am)</w:t>
      </w:r>
      <w:permEnd w:id="2138398956"/>
      <w:r w:rsidRPr="00D00E66">
        <w:rPr>
          <w:b/>
          <w:sz w:val="22"/>
          <w:szCs w:val="22"/>
        </w:rPr>
        <w:t xml:space="preserve"> </w:t>
      </w:r>
      <w:r w:rsidR="00117B33">
        <w:rPr>
          <w:b/>
          <w:sz w:val="22"/>
          <w:szCs w:val="22"/>
        </w:rPr>
        <w:t xml:space="preserve">* </w:t>
      </w:r>
      <w:r w:rsidRPr="00D00E66">
        <w:rPr>
          <w:sz w:val="22"/>
          <w:szCs w:val="22"/>
        </w:rPr>
        <w:t>wpis</w:t>
      </w:r>
      <w:r>
        <w:rPr>
          <w:sz w:val="22"/>
          <w:szCs w:val="22"/>
        </w:rPr>
        <w:t>(</w:t>
      </w:r>
      <w:r w:rsidRPr="00D00E66">
        <w:rPr>
          <w:sz w:val="22"/>
          <w:szCs w:val="22"/>
        </w:rPr>
        <w:t>u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 xml:space="preserve">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863FD9" w:rsidRPr="00E8286B" w:rsidRDefault="00863FD9" w:rsidP="00357269">
      <w:pPr>
        <w:pStyle w:val="Tekstpodstawowy"/>
        <w:spacing w:before="120"/>
        <w:ind w:left="397" w:hanging="397"/>
        <w:rPr>
          <w:sz w:val="22"/>
          <w:szCs w:val="22"/>
        </w:rPr>
      </w:pPr>
      <w:r w:rsidRPr="00A13F4C">
        <w:rPr>
          <w:sz w:val="22"/>
          <w:szCs w:val="22"/>
        </w:rPr>
        <w:t>2b.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286B">
        <w:rPr>
          <w:sz w:val="22"/>
          <w:szCs w:val="22"/>
        </w:rPr>
        <w:t xml:space="preserve">Symbol i przedmiot planowanej działalności gospodarczej według Polskiej Klasyfikacji </w:t>
      </w:r>
      <w:r>
        <w:rPr>
          <w:sz w:val="22"/>
          <w:szCs w:val="22"/>
        </w:rPr>
        <w:t xml:space="preserve">  </w:t>
      </w:r>
      <w:r w:rsidRPr="00E8286B">
        <w:rPr>
          <w:sz w:val="22"/>
          <w:szCs w:val="22"/>
        </w:rPr>
        <w:t>Działalności (PKD) na poziomie podklasy, jest inny od działalności zakończonej – dotyczy</w:t>
      </w:r>
      <w:r>
        <w:rPr>
          <w:sz w:val="22"/>
          <w:szCs w:val="22"/>
        </w:rPr>
        <w:t>:</w:t>
      </w:r>
      <w:r w:rsidRPr="00E8286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E8286B">
        <w:rPr>
          <w:sz w:val="22"/>
          <w:szCs w:val="22"/>
        </w:rPr>
        <w:t>ezrobotn</w:t>
      </w:r>
      <w:r>
        <w:rPr>
          <w:sz w:val="22"/>
          <w:szCs w:val="22"/>
        </w:rPr>
        <w:t>ego</w:t>
      </w:r>
      <w:r w:rsidRPr="00E8286B">
        <w:rPr>
          <w:sz w:val="22"/>
          <w:szCs w:val="22"/>
        </w:rPr>
        <w:t>,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CIS lub absolwent</w:t>
      </w:r>
      <w:r>
        <w:rPr>
          <w:sz w:val="22"/>
          <w:szCs w:val="22"/>
        </w:rPr>
        <w:t>a</w:t>
      </w:r>
      <w:r w:rsidRPr="00E8286B">
        <w:rPr>
          <w:sz w:val="22"/>
          <w:szCs w:val="22"/>
        </w:rPr>
        <w:t xml:space="preserve"> KIS, który zakończył prowadzenie działalności gospodarczej w okresie obowiązywania stanu zagrożenia epidemicznego albo stanu epidemii, ogłoszonego z powodu COVID</w:t>
      </w:r>
      <w:r w:rsidRPr="00E8286B">
        <w:rPr>
          <w:sz w:val="22"/>
          <w:szCs w:val="22"/>
        </w:rPr>
        <w:noBreakHyphen/>
        <w:t>19, w związku z wystąpieniem tego stanu, w okresie krótszym niż 12 miesięcy bezpośrednio poprzedzających dzień złożenia wniosku o dofinansowanie.</w:t>
      </w:r>
    </w:p>
    <w:p w:rsidR="00863FD9" w:rsidRPr="00D00E66" w:rsidRDefault="00863FD9" w:rsidP="00357269">
      <w:pPr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863FD9" w:rsidRPr="00D00E66" w:rsidRDefault="00863FD9" w:rsidP="00357269">
      <w:pPr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863FD9" w:rsidRPr="003645AC" w:rsidRDefault="00863FD9" w:rsidP="00357269">
      <w:pPr>
        <w:numPr>
          <w:ilvl w:val="0"/>
          <w:numId w:val="33"/>
        </w:numPr>
        <w:spacing w:before="120"/>
        <w:jc w:val="both"/>
        <w:rPr>
          <w:sz w:val="24"/>
          <w:szCs w:val="24"/>
        </w:rPr>
      </w:pPr>
      <w:r w:rsidRPr="003645AC">
        <w:rPr>
          <w:b/>
          <w:sz w:val="24"/>
          <w:szCs w:val="24"/>
        </w:rPr>
        <w:t>Zobowiąz</w:t>
      </w:r>
      <w:r>
        <w:rPr>
          <w:b/>
          <w:sz w:val="24"/>
          <w:szCs w:val="24"/>
        </w:rPr>
        <w:t>uje</w:t>
      </w:r>
      <w:r w:rsidRPr="003645AC">
        <w:rPr>
          <w:sz w:val="24"/>
          <w:szCs w:val="24"/>
        </w:rPr>
        <w:t xml:space="preserve"> się do prowadzenia działalności gospodarczej w okresie 12 miesięcy od dnia jej rozpoczęcia oraz niezawieszania jej wykonywania łącznie na okres dłuższy niż 6 miesięcy</w:t>
      </w:r>
      <w:r>
        <w:rPr>
          <w:sz w:val="24"/>
          <w:szCs w:val="24"/>
        </w:rPr>
        <w:t>.</w:t>
      </w:r>
    </w:p>
    <w:p w:rsidR="00863FD9" w:rsidRDefault="00863FD9" w:rsidP="00357269">
      <w:pPr>
        <w:pStyle w:val="Tekstpodstawowy"/>
        <w:numPr>
          <w:ilvl w:val="0"/>
          <w:numId w:val="33"/>
        </w:numPr>
        <w:spacing w:before="120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863FD9" w:rsidRPr="00D00E66" w:rsidRDefault="00863FD9" w:rsidP="00357269">
      <w:pPr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9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869 z późn. zm.)</w:t>
      </w:r>
      <w:r w:rsidRPr="00D00E66">
        <w:rPr>
          <w:sz w:val="22"/>
          <w:szCs w:val="22"/>
        </w:rPr>
        <w:t>.</w:t>
      </w:r>
    </w:p>
    <w:p w:rsidR="00863FD9" w:rsidRPr="00D00E66" w:rsidRDefault="00863FD9" w:rsidP="00357269">
      <w:pPr>
        <w:pStyle w:val="Tekstpodstawowy"/>
        <w:numPr>
          <w:ilvl w:val="0"/>
          <w:numId w:val="33"/>
        </w:numPr>
        <w:spacing w:before="120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863FD9" w:rsidRPr="00D00E66" w:rsidRDefault="00863FD9" w:rsidP="00357269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863FD9" w:rsidRPr="00C85041" w:rsidRDefault="00863FD9" w:rsidP="00357269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863FD9" w:rsidRDefault="00863FD9" w:rsidP="00357269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863FD9" w:rsidRPr="00D86F85" w:rsidRDefault="00863FD9" w:rsidP="00357269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863FD9" w:rsidRDefault="00863FD9" w:rsidP="00357269">
      <w:pPr>
        <w:pStyle w:val="Tekstpodstawowy"/>
        <w:numPr>
          <w:ilvl w:val="0"/>
          <w:numId w:val="33"/>
        </w:numPr>
        <w:spacing w:before="120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="00117B33">
        <w:rPr>
          <w:sz w:val="22"/>
          <w:szCs w:val="22"/>
        </w:rPr>
        <w:t xml:space="preserve"> z późn. zm.</w:t>
      </w:r>
      <w:r w:rsidRPr="00D00E66">
        <w:rPr>
          <w:sz w:val="22"/>
          <w:szCs w:val="22"/>
        </w:rPr>
        <w:t>).</w:t>
      </w:r>
    </w:p>
    <w:p w:rsidR="00863FD9" w:rsidRPr="009D5FA9" w:rsidRDefault="00863FD9" w:rsidP="00357269">
      <w:pPr>
        <w:pStyle w:val="Tekstpodstawowy"/>
        <w:numPr>
          <w:ilvl w:val="0"/>
          <w:numId w:val="33"/>
        </w:numPr>
        <w:spacing w:before="120"/>
        <w:rPr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  <w:r>
        <w:rPr>
          <w:sz w:val="22"/>
          <w:szCs w:val="22"/>
        </w:rPr>
        <w:t>.</w:t>
      </w:r>
    </w:p>
    <w:p w:rsidR="00863FD9" w:rsidRPr="00CC212E" w:rsidRDefault="00863FD9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863FD9" w:rsidRPr="004F303A" w:rsidRDefault="00863FD9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863FD9" w:rsidRPr="00FE4CC3" w:rsidRDefault="00863FD9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863FD9" w:rsidRPr="00FE4CC3" w:rsidRDefault="00863FD9" w:rsidP="00F17376">
      <w:pPr>
        <w:pStyle w:val="Tekstpodstawowy"/>
        <w:rPr>
          <w:b/>
          <w:sz w:val="24"/>
          <w:szCs w:val="24"/>
        </w:rPr>
      </w:pPr>
    </w:p>
    <w:p w:rsidR="00863FD9" w:rsidRDefault="00863FD9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863FD9" w:rsidRDefault="00863FD9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863FD9" w:rsidRPr="00D00E66" w:rsidRDefault="00863FD9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863FD9" w:rsidRPr="00D00E66" w:rsidRDefault="00863FD9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863FD9" w:rsidRPr="00D00E66" w:rsidRDefault="00863FD9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863FD9" w:rsidRPr="00D00E66" w:rsidRDefault="00863FD9" w:rsidP="00E511BF">
      <w:pPr>
        <w:pStyle w:val="Tekstpodstawowy"/>
        <w:rPr>
          <w:b/>
          <w:sz w:val="22"/>
          <w:szCs w:val="22"/>
        </w:rPr>
      </w:pPr>
      <w:permStart w:id="72942281" w:edGrp="everyone"/>
      <w:r w:rsidRPr="00D00E66">
        <w:rPr>
          <w:sz w:val="22"/>
          <w:szCs w:val="22"/>
        </w:rPr>
        <w:t>...................................................................................................</w:t>
      </w:r>
      <w:permEnd w:id="72942281"/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6982655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6982655"/>
    </w:p>
    <w:p w:rsidR="00863FD9" w:rsidRPr="00D00E66" w:rsidRDefault="00863FD9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863FD9" w:rsidRDefault="00863FD9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863FD9" w:rsidRDefault="00863FD9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863FD9" w:rsidRPr="00CC212E" w:rsidRDefault="00863FD9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863FD9" w:rsidRPr="00CC212E" w:rsidRDefault="00863FD9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863FD9" w:rsidRPr="00CC212E" w:rsidRDefault="00863FD9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863FD9" w:rsidRPr="00CC212E" w:rsidRDefault="00863FD9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863FD9" w:rsidRPr="00CC212E" w:rsidRDefault="00863FD9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863FD9" w:rsidRPr="00CC212E" w:rsidRDefault="00863FD9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863FD9" w:rsidRPr="00CC212E" w:rsidRDefault="00863FD9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863FD9" w:rsidRPr="00CC212E" w:rsidRDefault="00863FD9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863FD9" w:rsidRPr="00CC212E" w:rsidRDefault="00863FD9" w:rsidP="00840023">
      <w:pPr>
        <w:rPr>
          <w:sz w:val="22"/>
          <w:szCs w:val="22"/>
        </w:rPr>
      </w:pPr>
    </w:p>
    <w:p w:rsidR="00863FD9" w:rsidRPr="00CC212E" w:rsidRDefault="00863FD9" w:rsidP="00840023">
      <w:pPr>
        <w:rPr>
          <w:sz w:val="22"/>
          <w:szCs w:val="22"/>
        </w:rPr>
      </w:pPr>
      <w:permStart w:id="1959815651" w:edGrp="everyone"/>
      <w:r w:rsidRPr="00CC212E">
        <w:rPr>
          <w:sz w:val="22"/>
          <w:szCs w:val="22"/>
        </w:rPr>
        <w:t xml:space="preserve">_______________________________________   </w:t>
      </w:r>
      <w:permEnd w:id="1959815651"/>
      <w:r w:rsidRPr="00CC212E">
        <w:rPr>
          <w:sz w:val="22"/>
          <w:szCs w:val="22"/>
        </w:rPr>
        <w:t xml:space="preserve">         </w:t>
      </w:r>
      <w:permStart w:id="642325169" w:edGrp="everyone"/>
      <w:r w:rsidRPr="00CC212E">
        <w:rPr>
          <w:sz w:val="22"/>
          <w:szCs w:val="22"/>
        </w:rPr>
        <w:t xml:space="preserve">____________________________________ </w:t>
      </w:r>
      <w:permEnd w:id="642325169"/>
    </w:p>
    <w:p w:rsidR="00863FD9" w:rsidRPr="00CC212E" w:rsidRDefault="00863FD9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863FD9" w:rsidRPr="00840023" w:rsidRDefault="00863FD9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863FD9" w:rsidRPr="00840023" w:rsidRDefault="00863FD9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863FD9" w:rsidRPr="00840023" w:rsidRDefault="00863FD9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863FD9" w:rsidRPr="00840023" w:rsidRDefault="00863FD9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863FD9" w:rsidRPr="00714349" w:rsidRDefault="00863FD9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863FD9" w:rsidRPr="00714349" w:rsidRDefault="00863FD9" w:rsidP="00D52B0F">
      <w:pPr>
        <w:pStyle w:val="Tekstpodstawowy"/>
        <w:rPr>
          <w:sz w:val="24"/>
        </w:rPr>
      </w:pPr>
    </w:p>
    <w:p w:rsidR="00863FD9" w:rsidRPr="009A71B2" w:rsidRDefault="00863FD9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863FD9" w:rsidRDefault="00863FD9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FD9" w:rsidRDefault="00863FD9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863FD9" w:rsidRPr="00DA47B4" w:rsidTr="00DA47B4">
        <w:tc>
          <w:tcPr>
            <w:tcW w:w="7479" w:type="dxa"/>
          </w:tcPr>
          <w:p w:rsidR="00863FD9" w:rsidRPr="00DA47B4" w:rsidRDefault="00863FD9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863FD9" w:rsidRPr="00DA47B4" w:rsidRDefault="00863FD9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863FD9" w:rsidRPr="00DA47B4" w:rsidRDefault="00863FD9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863FD9" w:rsidRDefault="00863FD9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863FD9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863FD9" w:rsidRPr="005E76AB" w:rsidRDefault="00863FD9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863FD9" w:rsidRPr="005E76AB" w:rsidRDefault="00863FD9" w:rsidP="00DA47B4">
            <w:pPr>
              <w:jc w:val="center"/>
            </w:pPr>
          </w:p>
        </w:tc>
      </w:tr>
      <w:tr w:rsidR="00863FD9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863FD9" w:rsidRPr="005E76AB" w:rsidRDefault="00863FD9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863FD9" w:rsidRPr="005E76AB" w:rsidRDefault="00863FD9" w:rsidP="00DA47B4">
            <w:pPr>
              <w:jc w:val="center"/>
            </w:pPr>
          </w:p>
        </w:tc>
      </w:tr>
    </w:tbl>
    <w:p w:rsidR="00863FD9" w:rsidRDefault="00863FD9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863FD9" w:rsidRDefault="00863FD9" w:rsidP="00F338E2">
      <w:pPr>
        <w:pStyle w:val="Tekstpodstawowy"/>
        <w:spacing w:before="120" w:line="360" w:lineRule="auto"/>
        <w:rPr>
          <w:sz w:val="24"/>
          <w:szCs w:val="24"/>
        </w:rPr>
        <w:sectPr w:rsidR="00863FD9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63FD9" w:rsidRPr="009A71B2" w:rsidRDefault="00863FD9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863FD9" w:rsidRPr="005E76AB" w:rsidRDefault="00863FD9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863FD9" w:rsidRPr="005E76AB" w:rsidRDefault="00863FD9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863FD9" w:rsidRPr="005E76AB" w:rsidRDefault="00863FD9" w:rsidP="00EF4EA2">
      <w:r w:rsidRPr="005E76AB">
        <w:t>_________________________________</w:t>
      </w:r>
      <w:r>
        <w:t>___</w:t>
      </w:r>
      <w:r w:rsidRPr="005E76AB">
        <w:t>_________________________________________________</w:t>
      </w:r>
    </w:p>
    <w:p w:rsidR="00863FD9" w:rsidRPr="005E76AB" w:rsidRDefault="00863FD9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863FD9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863FD9" w:rsidRPr="005E76AB" w:rsidRDefault="00863FD9" w:rsidP="00EF4EA2">
            <w:r w:rsidRPr="005E76AB">
              <w:t>Sprawdzono wniosek pod względem formalnym i merytorycznym</w:t>
            </w:r>
          </w:p>
        </w:tc>
      </w:tr>
      <w:tr w:rsidR="00863FD9" w:rsidRPr="005E76AB" w:rsidTr="00EF4EA2">
        <w:trPr>
          <w:trHeight w:val="454"/>
        </w:trPr>
        <w:tc>
          <w:tcPr>
            <w:tcW w:w="7202" w:type="dxa"/>
            <w:vAlign w:val="center"/>
          </w:tcPr>
          <w:p w:rsidR="00863FD9" w:rsidRPr="009D43CE" w:rsidRDefault="00863FD9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863FD9" w:rsidRPr="005E76AB" w:rsidRDefault="00863FD9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863FD9" w:rsidRPr="005E76AB" w:rsidRDefault="00863FD9" w:rsidP="00EF4EA2">
            <w:pPr>
              <w:jc w:val="center"/>
            </w:pPr>
            <w:r>
              <w:t>NIE</w:t>
            </w:r>
          </w:p>
        </w:tc>
      </w:tr>
      <w:tr w:rsidR="00863FD9" w:rsidRPr="005E76AB" w:rsidTr="00D824FA">
        <w:trPr>
          <w:trHeight w:val="309"/>
        </w:trPr>
        <w:tc>
          <w:tcPr>
            <w:tcW w:w="7202" w:type="dxa"/>
            <w:vAlign w:val="center"/>
          </w:tcPr>
          <w:p w:rsidR="00863FD9" w:rsidRPr="0048404D" w:rsidRDefault="00863FD9" w:rsidP="00EF4EA2">
            <w:r w:rsidRPr="0048404D">
              <w:t>Bezrobotny powyżej 30 roku życia</w:t>
            </w:r>
          </w:p>
        </w:tc>
        <w:tc>
          <w:tcPr>
            <w:tcW w:w="850" w:type="dxa"/>
            <w:vAlign w:val="center"/>
          </w:tcPr>
          <w:p w:rsidR="00863FD9" w:rsidRPr="0048404D" w:rsidRDefault="00863FD9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863FD9" w:rsidRPr="0048404D" w:rsidRDefault="00863FD9" w:rsidP="00EF4EA2">
            <w:pPr>
              <w:jc w:val="center"/>
            </w:pPr>
            <w:r w:rsidRPr="0048404D">
              <w:t>NIE</w:t>
            </w:r>
          </w:p>
        </w:tc>
      </w:tr>
      <w:tr w:rsidR="00863FD9" w:rsidRPr="005E76AB" w:rsidTr="00EF4EA2">
        <w:trPr>
          <w:trHeight w:val="454"/>
        </w:trPr>
        <w:tc>
          <w:tcPr>
            <w:tcW w:w="7202" w:type="dxa"/>
            <w:vAlign w:val="center"/>
          </w:tcPr>
          <w:p w:rsidR="00863FD9" w:rsidRPr="0048404D" w:rsidRDefault="00863FD9" w:rsidP="00246AC8">
            <w:r w:rsidRPr="0048404D">
              <w:t>1.Osoba należąca co najmniej do jednej z następujących grup:</w:t>
            </w:r>
          </w:p>
          <w:p w:rsidR="00863FD9" w:rsidRPr="0048404D" w:rsidRDefault="00863FD9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od 50 roku życia</w:t>
            </w:r>
          </w:p>
          <w:p w:rsidR="00863FD9" w:rsidRPr="0048404D" w:rsidRDefault="00863FD9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kobieta</w:t>
            </w:r>
          </w:p>
          <w:p w:rsidR="00863FD9" w:rsidRPr="0048404D" w:rsidRDefault="00863FD9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długotrwale bezrobotna</w:t>
            </w:r>
          </w:p>
          <w:p w:rsidR="00863FD9" w:rsidRPr="0048404D" w:rsidRDefault="00863FD9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niepełnosprawna</w:t>
            </w:r>
          </w:p>
          <w:p w:rsidR="00863FD9" w:rsidRPr="0048404D" w:rsidRDefault="00863FD9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 niskich kwalifikacjach zawodowych</w:t>
            </w:r>
          </w:p>
          <w:p w:rsidR="00863FD9" w:rsidRPr="0048404D" w:rsidRDefault="00863FD9" w:rsidP="00246AC8">
            <w:pPr>
              <w:pStyle w:val="Akapitzlist"/>
              <w:ind w:left="0"/>
            </w:pPr>
            <w:r w:rsidRPr="0048404D">
              <w:t>2.Rolnik i członek jego rodziny-osoba posiadająca nieruchomość rolną lub członek jego rodziny podlegający ubezpieczeniom emerytalnym i rentowym z tytułu prowadzenia gospodarstwa rolnego, który chce odejść z rolnictwa</w:t>
            </w:r>
          </w:p>
        </w:tc>
        <w:tc>
          <w:tcPr>
            <w:tcW w:w="850" w:type="dxa"/>
            <w:vAlign w:val="center"/>
          </w:tcPr>
          <w:p w:rsidR="00863FD9" w:rsidRPr="0048404D" w:rsidRDefault="00863FD9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863FD9" w:rsidRPr="0048404D" w:rsidRDefault="00863FD9" w:rsidP="00EF4EA2">
            <w:pPr>
              <w:jc w:val="center"/>
            </w:pPr>
            <w:r w:rsidRPr="0048404D">
              <w:t>NIE</w:t>
            </w:r>
          </w:p>
        </w:tc>
      </w:tr>
      <w:tr w:rsidR="00863FD9" w:rsidRPr="005E76AB" w:rsidTr="00EF4EA2">
        <w:trPr>
          <w:trHeight w:val="454"/>
        </w:trPr>
        <w:tc>
          <w:tcPr>
            <w:tcW w:w="7202" w:type="dxa"/>
            <w:vAlign w:val="center"/>
          </w:tcPr>
          <w:p w:rsidR="00863FD9" w:rsidRPr="0048404D" w:rsidRDefault="00863FD9" w:rsidP="00246AC8">
            <w:r w:rsidRPr="0048404D">
              <w:rPr>
                <w:bCs/>
              </w:rPr>
              <w:t>Mężczyzna w wieku 30-49 lat, który nie należy do kategorii uczestników wymienionych w punkcie  1 lit. c-e  oraz w punkcie 2.</w:t>
            </w:r>
          </w:p>
          <w:p w:rsidR="00863FD9" w:rsidRPr="0048404D" w:rsidRDefault="00863FD9" w:rsidP="00EF4EA2"/>
        </w:tc>
        <w:tc>
          <w:tcPr>
            <w:tcW w:w="850" w:type="dxa"/>
            <w:vAlign w:val="center"/>
          </w:tcPr>
          <w:p w:rsidR="00863FD9" w:rsidRPr="0048404D" w:rsidRDefault="00863FD9" w:rsidP="00F47AFE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863FD9" w:rsidRPr="0048404D" w:rsidRDefault="00863FD9" w:rsidP="00F47AFE">
            <w:pPr>
              <w:jc w:val="center"/>
            </w:pPr>
            <w:r w:rsidRPr="0048404D">
              <w:t>NIE</w:t>
            </w:r>
          </w:p>
        </w:tc>
      </w:tr>
      <w:tr w:rsidR="00863FD9" w:rsidRPr="005E76AB" w:rsidTr="00EF4EA2">
        <w:trPr>
          <w:trHeight w:val="454"/>
        </w:trPr>
        <w:tc>
          <w:tcPr>
            <w:tcW w:w="7202" w:type="dxa"/>
            <w:vAlign w:val="center"/>
          </w:tcPr>
          <w:p w:rsidR="00863FD9" w:rsidRPr="005E76AB" w:rsidRDefault="00863FD9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EF4EA2">
        <w:trPr>
          <w:trHeight w:val="454"/>
        </w:trPr>
        <w:tc>
          <w:tcPr>
            <w:tcW w:w="7202" w:type="dxa"/>
            <w:vAlign w:val="center"/>
          </w:tcPr>
          <w:p w:rsidR="00863FD9" w:rsidRPr="005E76AB" w:rsidRDefault="00863FD9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</w:tbl>
    <w:p w:rsidR="00863FD9" w:rsidRPr="00FC15D4" w:rsidRDefault="00863FD9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863FD9" w:rsidRPr="005E76AB" w:rsidRDefault="00863FD9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863FD9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  <w:p w:rsidR="00863FD9" w:rsidRPr="003C26CB" w:rsidRDefault="00863FD9" w:rsidP="00EF4EA2">
            <w:pPr>
              <w:jc w:val="center"/>
              <w:rPr>
                <w:b/>
              </w:rPr>
            </w:pPr>
          </w:p>
          <w:p w:rsidR="00863FD9" w:rsidRPr="003C26CB" w:rsidRDefault="00863FD9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</w:tr>
      <w:tr w:rsidR="00863FD9" w:rsidRPr="005E76AB" w:rsidTr="00EF4EA2">
        <w:trPr>
          <w:trHeight w:val="574"/>
        </w:trPr>
        <w:tc>
          <w:tcPr>
            <w:tcW w:w="1758" w:type="dxa"/>
            <w:vMerge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863FD9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863FD9" w:rsidRPr="003C26CB" w:rsidRDefault="00863FD9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EF4EA2">
        <w:trPr>
          <w:trHeight w:hRule="exact" w:val="567"/>
        </w:trPr>
        <w:tc>
          <w:tcPr>
            <w:tcW w:w="1758" w:type="dxa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9D43CE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9D43CE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9D43CE" w:rsidRDefault="00863FD9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EF4EA2">
        <w:trPr>
          <w:trHeight w:hRule="exact" w:val="567"/>
        </w:trPr>
        <w:tc>
          <w:tcPr>
            <w:tcW w:w="1758" w:type="dxa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EF4EA2">
        <w:trPr>
          <w:trHeight w:hRule="exact" w:val="567"/>
        </w:trPr>
        <w:tc>
          <w:tcPr>
            <w:tcW w:w="1758" w:type="dxa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D824FA">
        <w:trPr>
          <w:trHeight w:hRule="exact" w:val="471"/>
        </w:trPr>
        <w:tc>
          <w:tcPr>
            <w:tcW w:w="1758" w:type="dxa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  <w:tr w:rsidR="00863FD9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863FD9" w:rsidRPr="003C26CB" w:rsidRDefault="00863FD9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869" w:type="dxa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863FD9" w:rsidRDefault="00863FD9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863FD9" w:rsidRDefault="00863FD9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863FD9" w:rsidRPr="003C26CB" w:rsidRDefault="00863FD9" w:rsidP="00EF4EA2">
            <w:pPr>
              <w:rPr>
                <w:i/>
              </w:rPr>
            </w:pPr>
          </w:p>
        </w:tc>
      </w:tr>
      <w:tr w:rsidR="00863FD9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863FD9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863FD9" w:rsidRPr="003C26CB" w:rsidRDefault="00863FD9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863FD9" w:rsidRPr="003C26CB" w:rsidRDefault="00863FD9" w:rsidP="003669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</w:t>
            </w:r>
            <w:r w:rsidR="003669E3">
              <w:rPr>
                <w:i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pkt.</w:t>
            </w:r>
          </w:p>
        </w:tc>
      </w:tr>
      <w:tr w:rsidR="00863FD9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863FD9" w:rsidRPr="003C26CB" w:rsidRDefault="00863FD9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863FD9" w:rsidRPr="003C26CB" w:rsidRDefault="00863FD9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863FD9" w:rsidRPr="003C26CB" w:rsidRDefault="00863FD9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863FD9" w:rsidRPr="003C26CB" w:rsidRDefault="00863FD9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863FD9" w:rsidRPr="005E76AB" w:rsidRDefault="00863FD9" w:rsidP="00EF4EA2">
      <w:pPr>
        <w:rPr>
          <w:i/>
        </w:rPr>
      </w:pPr>
    </w:p>
    <w:p w:rsidR="00863FD9" w:rsidRPr="005E76AB" w:rsidRDefault="00863FD9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863FD9" w:rsidRPr="00FC15D4" w:rsidRDefault="00863FD9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863FD9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863FD9" w:rsidRPr="0026095F" w:rsidRDefault="00863FD9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863FD9" w:rsidRPr="0026095F" w:rsidRDefault="00863FD9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63FD9" w:rsidRPr="0026095F" w:rsidRDefault="00863FD9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863FD9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863FD9" w:rsidRPr="009D43CE" w:rsidRDefault="00863FD9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863FD9" w:rsidRPr="005E76AB" w:rsidRDefault="00863FD9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863FD9" w:rsidRPr="005E76AB" w:rsidRDefault="00863FD9" w:rsidP="00EF4EA2">
            <w:pPr>
              <w:jc w:val="center"/>
            </w:pPr>
          </w:p>
        </w:tc>
      </w:tr>
    </w:tbl>
    <w:p w:rsidR="00863FD9" w:rsidRPr="00714349" w:rsidRDefault="00863FD9" w:rsidP="00D824FA">
      <w:pPr>
        <w:rPr>
          <w:b/>
          <w:sz w:val="24"/>
        </w:rPr>
      </w:pPr>
    </w:p>
    <w:sectPr w:rsidR="00863FD9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40" w:rsidRDefault="00B14D40">
      <w:r>
        <w:separator/>
      </w:r>
    </w:p>
  </w:endnote>
  <w:endnote w:type="continuationSeparator" w:id="0">
    <w:p w:rsidR="00B14D40" w:rsidRDefault="00B1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40" w:rsidRDefault="00B14D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9E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14D40" w:rsidRDefault="00B14D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40" w:rsidRDefault="00B14D40">
    <w:pPr>
      <w:pStyle w:val="Stopka"/>
      <w:framePr w:wrap="around" w:vAnchor="text" w:hAnchor="margin" w:xAlign="right" w:y="1"/>
      <w:rPr>
        <w:rStyle w:val="Numerstrony"/>
      </w:rPr>
    </w:pPr>
  </w:p>
  <w:p w:rsidR="00B14D40" w:rsidRDefault="00B14D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40" w:rsidRDefault="00B14D40">
      <w:r>
        <w:separator/>
      </w:r>
    </w:p>
  </w:footnote>
  <w:footnote w:type="continuationSeparator" w:id="0">
    <w:p w:rsidR="00B14D40" w:rsidRDefault="00B14D40">
      <w:r>
        <w:continuationSeparator/>
      </w:r>
    </w:p>
  </w:footnote>
  <w:footnote w:id="1">
    <w:p w:rsidR="00B14D40" w:rsidRDefault="00B14D4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B14D40" w:rsidRDefault="00B14D40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B14D40" w:rsidRDefault="00B14D40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B14D40" w:rsidRDefault="00B14D40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B14D40" w:rsidRDefault="00B14D40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B14D40" w:rsidRDefault="00B14D40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B14D40" w:rsidRDefault="00B14D40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40" w:rsidRPr="004968BC" w:rsidRDefault="003669E3" w:rsidP="004968BC">
    <w:pPr>
      <w:pStyle w:val="Nagwek"/>
    </w:pPr>
    <w:r>
      <w:rPr>
        <w:noProof/>
        <w:lang w:eastAsia="pl-PL"/>
      </w:rPr>
      <w:pict>
        <v:group id="_x0000_s2049" style="position:absolute;margin-left:-28.3pt;margin-top:-16.6pt;width:511pt;height:39.35pt;z-index:251660288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64AC"/>
    <w:multiLevelType w:val="hybridMultilevel"/>
    <w:tmpl w:val="EA848286"/>
    <w:lvl w:ilvl="0" w:tplc="C012ED3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1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6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2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18"/>
  </w:num>
  <w:num w:numId="5">
    <w:abstractNumId w:val="26"/>
  </w:num>
  <w:num w:numId="6">
    <w:abstractNumId w:val="3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7"/>
  </w:num>
  <w:num w:numId="13">
    <w:abstractNumId w:val="7"/>
  </w:num>
  <w:num w:numId="14">
    <w:abstractNumId w:val="28"/>
  </w:num>
  <w:num w:numId="15">
    <w:abstractNumId w:val="15"/>
  </w:num>
  <w:num w:numId="16">
    <w:abstractNumId w:val="2"/>
  </w:num>
  <w:num w:numId="17">
    <w:abstractNumId w:val="11"/>
  </w:num>
  <w:num w:numId="18">
    <w:abstractNumId w:val="32"/>
  </w:num>
  <w:num w:numId="19">
    <w:abstractNumId w:val="12"/>
  </w:num>
  <w:num w:numId="20">
    <w:abstractNumId w:val="29"/>
  </w:num>
  <w:num w:numId="21">
    <w:abstractNumId w:val="31"/>
  </w:num>
  <w:num w:numId="22">
    <w:abstractNumId w:val="20"/>
  </w:num>
  <w:num w:numId="23">
    <w:abstractNumId w:val="19"/>
  </w:num>
  <w:num w:numId="24">
    <w:abstractNumId w:val="23"/>
  </w:num>
  <w:num w:numId="25">
    <w:abstractNumId w:val="25"/>
  </w:num>
  <w:num w:numId="26">
    <w:abstractNumId w:val="24"/>
  </w:num>
  <w:num w:numId="27">
    <w:abstractNumId w:val="5"/>
  </w:num>
  <w:num w:numId="28">
    <w:abstractNumId w:val="21"/>
  </w:num>
  <w:num w:numId="29">
    <w:abstractNumId w:val="10"/>
  </w:num>
  <w:num w:numId="30">
    <w:abstractNumId w:val="9"/>
  </w:num>
  <w:num w:numId="31">
    <w:abstractNumId w:val="17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+94r7w+g6NAAxWDnf2n1G6TGXzGH3+zaM0gc+bwUfFUaXr9nePhwzsXJOOmbYrQNbpub7DdeNe2dW7Qw+19kA==" w:salt="EqWlLXfkFINcf/oiNfJQM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286E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17B33"/>
    <w:rsid w:val="00122C57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52D"/>
    <w:rsid w:val="0018496A"/>
    <w:rsid w:val="00196FB5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050FE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6FC6"/>
    <w:rsid w:val="0030246B"/>
    <w:rsid w:val="0030246D"/>
    <w:rsid w:val="003110B4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57269"/>
    <w:rsid w:val="0036115E"/>
    <w:rsid w:val="003617DC"/>
    <w:rsid w:val="003645AC"/>
    <w:rsid w:val="003646CD"/>
    <w:rsid w:val="003669E3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5FC0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3FD9"/>
    <w:rsid w:val="00867C5B"/>
    <w:rsid w:val="00867D72"/>
    <w:rsid w:val="00872C26"/>
    <w:rsid w:val="008762AE"/>
    <w:rsid w:val="0089608A"/>
    <w:rsid w:val="008B5D75"/>
    <w:rsid w:val="008B6FF9"/>
    <w:rsid w:val="008C6767"/>
    <w:rsid w:val="008F5884"/>
    <w:rsid w:val="008F5DB0"/>
    <w:rsid w:val="0090397F"/>
    <w:rsid w:val="00903FCC"/>
    <w:rsid w:val="00911B7D"/>
    <w:rsid w:val="00914E7B"/>
    <w:rsid w:val="00930179"/>
    <w:rsid w:val="00942C90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D5FA9"/>
    <w:rsid w:val="009E0EAC"/>
    <w:rsid w:val="009F07EA"/>
    <w:rsid w:val="009F70E6"/>
    <w:rsid w:val="00A02244"/>
    <w:rsid w:val="00A070D0"/>
    <w:rsid w:val="00A13D77"/>
    <w:rsid w:val="00A13F4C"/>
    <w:rsid w:val="00A1677B"/>
    <w:rsid w:val="00A1755F"/>
    <w:rsid w:val="00A23B2A"/>
    <w:rsid w:val="00A24FA1"/>
    <w:rsid w:val="00A25DE2"/>
    <w:rsid w:val="00A37B87"/>
    <w:rsid w:val="00A427DA"/>
    <w:rsid w:val="00A529C5"/>
    <w:rsid w:val="00A5313D"/>
    <w:rsid w:val="00A54B85"/>
    <w:rsid w:val="00A553ED"/>
    <w:rsid w:val="00A639CE"/>
    <w:rsid w:val="00A66455"/>
    <w:rsid w:val="00A7061E"/>
    <w:rsid w:val="00A81801"/>
    <w:rsid w:val="00A86487"/>
    <w:rsid w:val="00A93B6A"/>
    <w:rsid w:val="00A942E0"/>
    <w:rsid w:val="00AA0130"/>
    <w:rsid w:val="00AB31F9"/>
    <w:rsid w:val="00AC617F"/>
    <w:rsid w:val="00AD2392"/>
    <w:rsid w:val="00AD4A95"/>
    <w:rsid w:val="00AE24E4"/>
    <w:rsid w:val="00AE56FC"/>
    <w:rsid w:val="00AF12CD"/>
    <w:rsid w:val="00AF55D2"/>
    <w:rsid w:val="00AF6146"/>
    <w:rsid w:val="00B14D40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B1357"/>
    <w:rsid w:val="00DB69BF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8286B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EF756A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B4DB3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89F9FC"/>
  <w15:docId w15:val="{14541C5D-D44F-47CA-B86D-7AA7946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B3CC1722.dotm</Template>
  <TotalTime>159</TotalTime>
  <Pages>19</Pages>
  <Words>6170</Words>
  <Characters>37020</Characters>
  <Application>Microsoft Office Word</Application>
  <DocSecurity>8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37</cp:revision>
  <cp:lastPrinted>2019-03-19T10:50:00Z</cp:lastPrinted>
  <dcterms:created xsi:type="dcterms:W3CDTF">2017-07-19T09:16:00Z</dcterms:created>
  <dcterms:modified xsi:type="dcterms:W3CDTF">2021-02-03T10:31:00Z</dcterms:modified>
</cp:coreProperties>
</file>