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CC" w:rsidRPr="003154F8" w:rsidRDefault="009E24CC" w:rsidP="00665690">
      <w:pPr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  <w:t>Formularz</w:t>
      </w:r>
      <w:r>
        <w:rPr>
          <w:i/>
          <w:sz w:val="18"/>
          <w:szCs w:val="18"/>
        </w:rPr>
        <w:t xml:space="preserve">  CAZ</w:t>
      </w:r>
      <w:r w:rsidRPr="003154F8">
        <w:rPr>
          <w:i/>
          <w:sz w:val="18"/>
          <w:szCs w:val="18"/>
        </w:rPr>
        <w:t>.0</w:t>
      </w:r>
      <w:r>
        <w:rPr>
          <w:i/>
          <w:sz w:val="18"/>
          <w:szCs w:val="18"/>
        </w:rPr>
        <w:t>132</w:t>
      </w:r>
      <w:r w:rsidRPr="003154F8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10</w:t>
      </w:r>
      <w:r w:rsidRPr="003154F8">
        <w:rPr>
          <w:i/>
          <w:sz w:val="18"/>
          <w:szCs w:val="18"/>
        </w:rPr>
        <w:t>/20</w:t>
      </w:r>
      <w:r>
        <w:rPr>
          <w:i/>
          <w:sz w:val="18"/>
          <w:szCs w:val="18"/>
        </w:rPr>
        <w:t>21</w:t>
      </w:r>
    </w:p>
    <w:p w:rsidR="009E24CC" w:rsidRPr="00762005" w:rsidRDefault="009E24CC" w:rsidP="001D26D5">
      <w:pPr>
        <w:ind w:left="6372"/>
        <w:jc w:val="both"/>
        <w:rPr>
          <w:i/>
          <w:sz w:val="18"/>
          <w:szCs w:val="18"/>
        </w:rPr>
      </w:pPr>
      <w:r w:rsidRPr="00762005">
        <w:rPr>
          <w:i/>
          <w:sz w:val="18"/>
          <w:szCs w:val="18"/>
        </w:rPr>
        <w:t xml:space="preserve">obowiązuje od dnia </w:t>
      </w:r>
      <w:r>
        <w:rPr>
          <w:i/>
          <w:sz w:val="18"/>
          <w:szCs w:val="18"/>
        </w:rPr>
        <w:t>28</w:t>
      </w:r>
      <w:r w:rsidRPr="00762005">
        <w:rPr>
          <w:i/>
          <w:sz w:val="18"/>
          <w:szCs w:val="18"/>
        </w:rPr>
        <w:t>.0</w:t>
      </w:r>
      <w:r>
        <w:rPr>
          <w:i/>
          <w:sz w:val="18"/>
          <w:szCs w:val="18"/>
        </w:rPr>
        <w:t>1</w:t>
      </w:r>
      <w:r w:rsidRPr="00762005">
        <w:rPr>
          <w:i/>
          <w:sz w:val="18"/>
          <w:szCs w:val="18"/>
        </w:rPr>
        <w:t>.202</w:t>
      </w:r>
      <w:r>
        <w:rPr>
          <w:i/>
          <w:sz w:val="18"/>
          <w:szCs w:val="18"/>
        </w:rPr>
        <w:t>1</w:t>
      </w:r>
      <w:r w:rsidRPr="00762005">
        <w:rPr>
          <w:i/>
          <w:sz w:val="18"/>
          <w:szCs w:val="18"/>
        </w:rPr>
        <w:t>r.</w:t>
      </w:r>
    </w:p>
    <w:p w:rsidR="009E24CC" w:rsidRPr="00762005" w:rsidRDefault="009E24CC" w:rsidP="00D52B0F">
      <w:pPr>
        <w:jc w:val="both"/>
        <w:rPr>
          <w:sz w:val="24"/>
        </w:rPr>
      </w:pPr>
      <w:permStart w:id="1704263858" w:edGrp="everyone"/>
      <w:permEnd w:id="1704263858"/>
    </w:p>
    <w:p w:rsidR="009E24CC" w:rsidRPr="00762005" w:rsidRDefault="009E24CC" w:rsidP="0030246D">
      <w:pPr>
        <w:rPr>
          <w:sz w:val="24"/>
        </w:rPr>
      </w:pPr>
      <w:permStart w:id="355880248" w:edGrp="everyone"/>
      <w:r w:rsidRPr="00762005">
        <w:rPr>
          <w:sz w:val="24"/>
        </w:rPr>
        <w:t>…………………………………...</w:t>
      </w:r>
      <w:permEnd w:id="355880248"/>
      <w:r w:rsidRPr="00762005">
        <w:rPr>
          <w:sz w:val="24"/>
        </w:rPr>
        <w:t xml:space="preserve">                              </w:t>
      </w:r>
      <w:permStart w:id="1983870366" w:edGrp="everyone"/>
      <w:r w:rsidRPr="00762005">
        <w:rPr>
          <w:sz w:val="24"/>
        </w:rPr>
        <w:t xml:space="preserve">................................, </w:t>
      </w:r>
      <w:permEnd w:id="1983870366"/>
      <w:r w:rsidRPr="00762005">
        <w:rPr>
          <w:sz w:val="24"/>
        </w:rPr>
        <w:t xml:space="preserve">dnia </w:t>
      </w:r>
      <w:permStart w:id="126885275" w:edGrp="everyone"/>
      <w:r w:rsidRPr="00762005">
        <w:rPr>
          <w:sz w:val="24"/>
        </w:rPr>
        <w:t>........................</w:t>
      </w:r>
      <w:permEnd w:id="126885275"/>
    </w:p>
    <w:p w:rsidR="009E24CC" w:rsidRPr="00762005" w:rsidRDefault="009E24CC" w:rsidP="00496D2F">
      <w:pPr>
        <w:jc w:val="both"/>
      </w:pPr>
      <w:r w:rsidRPr="00762005">
        <w:t xml:space="preserve">                  (imię i nazwisko)</w:t>
      </w:r>
    </w:p>
    <w:p w:rsidR="009E24CC" w:rsidRPr="00762005" w:rsidRDefault="009E24CC" w:rsidP="00496D2F">
      <w:pPr>
        <w:jc w:val="both"/>
        <w:rPr>
          <w:sz w:val="24"/>
        </w:rPr>
      </w:pPr>
      <w:r w:rsidRPr="00762005">
        <w:rPr>
          <w:sz w:val="24"/>
        </w:rPr>
        <w:t xml:space="preserve">                                                                               </w:t>
      </w:r>
    </w:p>
    <w:p w:rsidR="009E24CC" w:rsidRPr="00762005" w:rsidRDefault="009E24CC" w:rsidP="00496D2F">
      <w:pPr>
        <w:jc w:val="both"/>
        <w:rPr>
          <w:sz w:val="24"/>
        </w:rPr>
      </w:pPr>
      <w:permStart w:id="473391477" w:edGrp="everyone"/>
      <w:r w:rsidRPr="00762005">
        <w:rPr>
          <w:sz w:val="24"/>
        </w:rPr>
        <w:t>…………………………………...</w:t>
      </w:r>
      <w:permEnd w:id="473391477"/>
    </w:p>
    <w:p w:rsidR="009E24CC" w:rsidRPr="00762005" w:rsidRDefault="009E24CC" w:rsidP="00496D2F">
      <w:pPr>
        <w:jc w:val="both"/>
      </w:pPr>
      <w:r w:rsidRPr="00762005">
        <w:t xml:space="preserve">               ( nr FK osoby bezrobotnej)        </w:t>
      </w:r>
    </w:p>
    <w:p w:rsidR="009E24CC" w:rsidRPr="00762005" w:rsidRDefault="009E24CC" w:rsidP="00496D2F">
      <w:pPr>
        <w:jc w:val="both"/>
      </w:pPr>
      <w:r w:rsidRPr="00762005">
        <w:t xml:space="preserve">                                                                          </w:t>
      </w:r>
    </w:p>
    <w:p w:rsidR="009E24CC" w:rsidRPr="00762005" w:rsidRDefault="009E24CC" w:rsidP="00F40D98">
      <w:pPr>
        <w:ind w:left="3540" w:firstLine="708"/>
        <w:rPr>
          <w:b/>
          <w:sz w:val="28"/>
          <w:szCs w:val="28"/>
        </w:rPr>
      </w:pPr>
      <w:r w:rsidRPr="00762005">
        <w:rPr>
          <w:b/>
          <w:sz w:val="28"/>
          <w:szCs w:val="28"/>
        </w:rPr>
        <w:t>Starosta Powiatu Mieleckiego</w:t>
      </w:r>
    </w:p>
    <w:p w:rsidR="009E24CC" w:rsidRPr="00762005" w:rsidRDefault="009E24CC" w:rsidP="00F40D98">
      <w:pPr>
        <w:ind w:left="3540" w:firstLine="708"/>
        <w:rPr>
          <w:b/>
          <w:sz w:val="28"/>
          <w:szCs w:val="28"/>
        </w:rPr>
      </w:pPr>
      <w:r w:rsidRPr="00762005">
        <w:rPr>
          <w:b/>
          <w:sz w:val="28"/>
          <w:szCs w:val="28"/>
        </w:rPr>
        <w:t>za pośrednictwem</w:t>
      </w:r>
    </w:p>
    <w:p w:rsidR="009E24CC" w:rsidRPr="00762005" w:rsidRDefault="009E24CC" w:rsidP="00F40D98">
      <w:pPr>
        <w:ind w:left="3540" w:firstLine="708"/>
        <w:rPr>
          <w:b/>
          <w:sz w:val="28"/>
        </w:rPr>
      </w:pPr>
      <w:r w:rsidRPr="00762005">
        <w:rPr>
          <w:b/>
          <w:sz w:val="28"/>
          <w:szCs w:val="28"/>
        </w:rPr>
        <w:t>Dyrektora</w:t>
      </w:r>
      <w:r w:rsidRPr="00762005">
        <w:rPr>
          <w:b/>
          <w:sz w:val="24"/>
        </w:rPr>
        <w:t xml:space="preserve"> </w:t>
      </w:r>
      <w:r w:rsidRPr="00762005">
        <w:rPr>
          <w:b/>
          <w:sz w:val="28"/>
        </w:rPr>
        <w:t>Powiatowego Urzędu Pracy</w:t>
      </w:r>
    </w:p>
    <w:p w:rsidR="009E24CC" w:rsidRPr="00762005" w:rsidRDefault="009E24CC" w:rsidP="00F40D98">
      <w:pPr>
        <w:ind w:left="4248"/>
        <w:rPr>
          <w:b/>
          <w:sz w:val="28"/>
        </w:rPr>
      </w:pPr>
      <w:r w:rsidRPr="00762005">
        <w:rPr>
          <w:b/>
          <w:sz w:val="28"/>
        </w:rPr>
        <w:t>w Mielcu</w:t>
      </w:r>
    </w:p>
    <w:p w:rsidR="009E24CC" w:rsidRPr="00762005" w:rsidRDefault="009E24CC" w:rsidP="00D52B0F"/>
    <w:p w:rsidR="009E24CC" w:rsidRPr="00762005" w:rsidRDefault="009E24CC" w:rsidP="00BF4B14">
      <w:pPr>
        <w:jc w:val="center"/>
        <w:rPr>
          <w:b/>
          <w:i/>
          <w:sz w:val="28"/>
          <w:szCs w:val="28"/>
        </w:rPr>
      </w:pPr>
      <w:r w:rsidRPr="00762005">
        <w:rPr>
          <w:b/>
          <w:i/>
          <w:sz w:val="28"/>
          <w:szCs w:val="28"/>
        </w:rPr>
        <w:t>Wniosek o przyznanie środków na podjęcie działalności gospodarczej</w:t>
      </w:r>
    </w:p>
    <w:p w:rsidR="009E24CC" w:rsidRPr="00762005" w:rsidRDefault="009E24CC" w:rsidP="00BF4B14">
      <w:pPr>
        <w:jc w:val="center"/>
        <w:rPr>
          <w:b/>
          <w:i/>
          <w:iCs/>
        </w:rPr>
      </w:pPr>
      <w:r w:rsidRPr="00762005">
        <w:rPr>
          <w:i/>
          <w:iCs/>
        </w:rPr>
        <w:t xml:space="preserve">w ramach projektu pn. </w:t>
      </w:r>
      <w:r w:rsidRPr="00762005">
        <w:rPr>
          <w:b/>
          <w:i/>
          <w:iCs/>
        </w:rPr>
        <w:t xml:space="preserve">Aktywizacja osób młodych pozostających bez pracy w powiecie mieleckim (V) </w:t>
      </w:r>
    </w:p>
    <w:p w:rsidR="009E24CC" w:rsidRPr="00762005" w:rsidRDefault="009E24CC" w:rsidP="00BF4B14">
      <w:pPr>
        <w:jc w:val="center"/>
        <w:rPr>
          <w:i/>
          <w:iCs/>
        </w:rPr>
      </w:pPr>
      <w:r w:rsidRPr="00762005">
        <w:rPr>
          <w:i/>
          <w:iCs/>
        </w:rPr>
        <w:t>współfinansowanego ze środków Unii Europejskiej w ramach Europejskiego Funduszu Społecznego (EFS)</w:t>
      </w:r>
    </w:p>
    <w:p w:rsidR="009E24CC" w:rsidRPr="00762005" w:rsidRDefault="009E24CC" w:rsidP="00BF4B14">
      <w:pPr>
        <w:jc w:val="center"/>
        <w:rPr>
          <w:rFonts w:ascii="Arial" w:hAnsi="Arial"/>
        </w:rPr>
      </w:pPr>
      <w:r w:rsidRPr="00762005">
        <w:rPr>
          <w:i/>
          <w:iCs/>
        </w:rPr>
        <w:t xml:space="preserve"> Program Operacyjny Wiedza Edukacja Rozwój (PO WER)</w:t>
      </w:r>
    </w:p>
    <w:p w:rsidR="009E24CC" w:rsidRPr="00762005" w:rsidRDefault="009E24CC" w:rsidP="00D52B0F">
      <w:pPr>
        <w:pStyle w:val="Tekstpodstawowy"/>
        <w:jc w:val="left"/>
        <w:rPr>
          <w:b/>
        </w:rPr>
      </w:pPr>
    </w:p>
    <w:p w:rsidR="009E24CC" w:rsidRPr="00762005" w:rsidRDefault="009E24CC" w:rsidP="0030246D">
      <w:pPr>
        <w:rPr>
          <w:b/>
          <w:sz w:val="22"/>
          <w:szCs w:val="22"/>
          <w:u w:val="single"/>
        </w:rPr>
      </w:pPr>
      <w:r w:rsidRPr="00762005">
        <w:rPr>
          <w:b/>
          <w:sz w:val="22"/>
          <w:szCs w:val="22"/>
        </w:rPr>
        <w:t xml:space="preserve">UWAGA: </w:t>
      </w:r>
      <w:r w:rsidRPr="00762005">
        <w:rPr>
          <w:b/>
          <w:sz w:val="22"/>
          <w:szCs w:val="22"/>
          <w:u w:val="single"/>
        </w:rPr>
        <w:t>W celu właściwego wypełnienia wniosku, prosimy o staranne jego przeczytanie.</w:t>
      </w:r>
    </w:p>
    <w:p w:rsidR="009E24CC" w:rsidRPr="00762005" w:rsidRDefault="009E24CC" w:rsidP="00496D2F">
      <w:pPr>
        <w:jc w:val="both"/>
        <w:rPr>
          <w:b/>
          <w:sz w:val="22"/>
          <w:szCs w:val="22"/>
        </w:rPr>
      </w:pPr>
    </w:p>
    <w:p w:rsidR="009E24CC" w:rsidRPr="00762005" w:rsidRDefault="009E24CC" w:rsidP="0030246D">
      <w:pPr>
        <w:ind w:left="170" w:hanging="170"/>
        <w:jc w:val="both"/>
        <w:rPr>
          <w:sz w:val="22"/>
          <w:szCs w:val="22"/>
        </w:rPr>
      </w:pPr>
      <w:r w:rsidRPr="00762005">
        <w:rPr>
          <w:sz w:val="22"/>
          <w:szCs w:val="22"/>
        </w:rPr>
        <w:t>- Wnioskowana kwota musi wynikać z kalkulacji wydatków.</w:t>
      </w:r>
    </w:p>
    <w:p w:rsidR="009E24CC" w:rsidRPr="00762005" w:rsidRDefault="009E24CC" w:rsidP="0030246D">
      <w:pPr>
        <w:spacing w:before="60"/>
        <w:ind w:left="170" w:hanging="170"/>
        <w:jc w:val="both"/>
        <w:rPr>
          <w:sz w:val="22"/>
          <w:szCs w:val="22"/>
        </w:rPr>
      </w:pPr>
      <w:r w:rsidRPr="00762005">
        <w:rPr>
          <w:sz w:val="22"/>
          <w:szCs w:val="22"/>
        </w:rPr>
        <w:t>- Każdy punkt wniosku powinien być wypełniony w sposób czytelny.</w:t>
      </w:r>
    </w:p>
    <w:p w:rsidR="009E24CC" w:rsidRPr="00762005" w:rsidRDefault="009E24CC" w:rsidP="0030246D">
      <w:pPr>
        <w:spacing w:before="60"/>
        <w:ind w:left="170" w:hanging="170"/>
        <w:jc w:val="both"/>
        <w:rPr>
          <w:sz w:val="22"/>
          <w:szCs w:val="22"/>
        </w:rPr>
      </w:pPr>
      <w:r w:rsidRPr="00762005">
        <w:rPr>
          <w:sz w:val="22"/>
          <w:szCs w:val="22"/>
        </w:rPr>
        <w:t>- Wniosek o dofinansowanie może być uwzględniony pod warunkiem, że jest on kompletny i prawidłowo sporządzony.</w:t>
      </w:r>
    </w:p>
    <w:p w:rsidR="009E24CC" w:rsidRPr="00762005" w:rsidRDefault="009E24CC" w:rsidP="0030246D">
      <w:pPr>
        <w:spacing w:before="60"/>
        <w:ind w:left="170" w:hanging="170"/>
        <w:jc w:val="both"/>
        <w:rPr>
          <w:sz w:val="22"/>
          <w:szCs w:val="22"/>
        </w:rPr>
      </w:pPr>
      <w:r w:rsidRPr="00762005">
        <w:rPr>
          <w:sz w:val="22"/>
          <w:szCs w:val="22"/>
        </w:rPr>
        <w:t>- Niedopuszczalne jest jakiekolwiek modyfikowanie i usuwanie elementów wniosku – dopuszcza się wyłącznie rozszerzanie rubryk wynikające z objętości treści w edytowalnej wersji wniosku dostępnej na stronie internetowej Powiatowego Urzędu Pracy w Mielcu.</w:t>
      </w:r>
    </w:p>
    <w:p w:rsidR="009E24CC" w:rsidRPr="00762005" w:rsidRDefault="009E24CC" w:rsidP="0030246D">
      <w:pPr>
        <w:spacing w:before="60"/>
        <w:ind w:left="170" w:hanging="170"/>
        <w:jc w:val="both"/>
        <w:rPr>
          <w:sz w:val="22"/>
          <w:szCs w:val="22"/>
        </w:rPr>
      </w:pPr>
      <w:r w:rsidRPr="00762005">
        <w:rPr>
          <w:sz w:val="22"/>
          <w:szCs w:val="22"/>
        </w:rPr>
        <w:t xml:space="preserve">- Złożenie wniosku nie gwarantuje przyznania środków finansowych. </w:t>
      </w:r>
    </w:p>
    <w:p w:rsidR="009E24CC" w:rsidRPr="00762005" w:rsidRDefault="009E24CC" w:rsidP="0030246D">
      <w:pPr>
        <w:spacing w:before="60"/>
        <w:ind w:left="170" w:hanging="170"/>
        <w:jc w:val="both"/>
        <w:rPr>
          <w:sz w:val="22"/>
          <w:szCs w:val="22"/>
        </w:rPr>
      </w:pPr>
      <w:r w:rsidRPr="00762005">
        <w:rPr>
          <w:sz w:val="22"/>
          <w:szCs w:val="22"/>
        </w:rPr>
        <w:t>- Dodatkowe informacje znajdują się w Regulaminie przyznawania środków na podjęcie działalności gospodarczej.</w:t>
      </w:r>
    </w:p>
    <w:p w:rsidR="009E24CC" w:rsidRPr="00762005" w:rsidRDefault="009E24CC" w:rsidP="0030246D">
      <w:pPr>
        <w:spacing w:before="60"/>
        <w:ind w:left="170" w:hanging="170"/>
        <w:jc w:val="both"/>
        <w:rPr>
          <w:sz w:val="22"/>
          <w:szCs w:val="22"/>
        </w:rPr>
      </w:pPr>
      <w:r w:rsidRPr="00762005">
        <w:rPr>
          <w:sz w:val="22"/>
          <w:szCs w:val="22"/>
        </w:rPr>
        <w:t>- Kserokopie dokumentów przedkładanych w tut. Urzędzie powinny być potwierdzone za zgodność z oryginałem.</w:t>
      </w:r>
    </w:p>
    <w:p w:rsidR="009E24CC" w:rsidRPr="00762005" w:rsidRDefault="009E24CC" w:rsidP="00E01E1E">
      <w:pPr>
        <w:spacing w:before="60"/>
        <w:ind w:left="170" w:hanging="170"/>
        <w:jc w:val="both"/>
        <w:rPr>
          <w:sz w:val="22"/>
          <w:szCs w:val="22"/>
        </w:rPr>
      </w:pPr>
      <w:r w:rsidRPr="00762005">
        <w:rPr>
          <w:sz w:val="22"/>
          <w:szCs w:val="22"/>
        </w:rPr>
        <w:t xml:space="preserve">- Powiatowy Urząd Pracy w Mielcu organizuje poradę grupową „Plan na biznes” dotyczącą prowadzenia własnej działalności gospodarczej. Na zajęciach można uzyskać informacje na temat tworzenia biznes planu i sporządzenia wniosku o przyznanie środków na podjęcie działalności gospodarczej. </w:t>
      </w:r>
    </w:p>
    <w:p w:rsidR="009E24CC" w:rsidRPr="00762005" w:rsidRDefault="009E24CC" w:rsidP="00FE4CC3">
      <w:pPr>
        <w:jc w:val="both"/>
        <w:rPr>
          <w:sz w:val="22"/>
          <w:szCs w:val="22"/>
        </w:rPr>
      </w:pPr>
    </w:p>
    <w:p w:rsidR="009E24CC" w:rsidRPr="00762005" w:rsidRDefault="009E24CC" w:rsidP="00A339A4">
      <w:pPr>
        <w:jc w:val="both"/>
        <w:rPr>
          <w:b/>
          <w:sz w:val="22"/>
          <w:szCs w:val="22"/>
        </w:rPr>
      </w:pPr>
      <w:r w:rsidRPr="00762005">
        <w:rPr>
          <w:b/>
          <w:sz w:val="22"/>
          <w:szCs w:val="22"/>
        </w:rPr>
        <w:t xml:space="preserve">Przygotowany dla Wnioskodawcy Indywidualny Plan Działania musi przewidywać możliwość  przyznania jednorazowo środków na podjęcie działalności gospodarczej </w:t>
      </w:r>
    </w:p>
    <w:p w:rsidR="009E24CC" w:rsidRPr="00762005" w:rsidRDefault="009E24CC" w:rsidP="00FE4CC3">
      <w:pPr>
        <w:jc w:val="both"/>
        <w:rPr>
          <w:sz w:val="22"/>
          <w:szCs w:val="22"/>
        </w:rPr>
      </w:pPr>
      <w:r w:rsidRPr="00762005">
        <w:rPr>
          <w:sz w:val="22"/>
          <w:szCs w:val="22"/>
        </w:rPr>
        <w:t>(informacje o zaplanowanych formach pomocy można uzyskać u swojego doradcy klienta).</w:t>
      </w:r>
    </w:p>
    <w:p w:rsidR="009E24CC" w:rsidRPr="00762005" w:rsidRDefault="009E24CC" w:rsidP="003154F8">
      <w:pPr>
        <w:jc w:val="both"/>
        <w:rPr>
          <w:b/>
          <w:sz w:val="22"/>
          <w:szCs w:val="22"/>
        </w:rPr>
      </w:pPr>
    </w:p>
    <w:p w:rsidR="009E24CC" w:rsidRPr="00762005" w:rsidRDefault="009E24CC" w:rsidP="00DC7EE6">
      <w:pPr>
        <w:jc w:val="center"/>
        <w:rPr>
          <w:b/>
          <w:sz w:val="22"/>
          <w:szCs w:val="22"/>
          <w:u w:val="single"/>
        </w:rPr>
      </w:pPr>
      <w:r w:rsidRPr="00762005">
        <w:rPr>
          <w:b/>
          <w:sz w:val="22"/>
          <w:szCs w:val="22"/>
          <w:u w:val="single"/>
        </w:rPr>
        <w:t>Złożenie wniosku nie zwalnia z obowiązku stawiania się na obowiązkowe wezwania w Urzędzie w wyznaczonych terminach.</w:t>
      </w:r>
    </w:p>
    <w:p w:rsidR="009E24CC" w:rsidRPr="00762005" w:rsidRDefault="009E24CC" w:rsidP="00DC7EE6">
      <w:pPr>
        <w:jc w:val="center"/>
        <w:rPr>
          <w:b/>
          <w:sz w:val="22"/>
          <w:szCs w:val="22"/>
          <w:u w:val="single"/>
        </w:rPr>
      </w:pPr>
    </w:p>
    <w:p w:rsidR="009E24CC" w:rsidRPr="00762005" w:rsidRDefault="009E24CC" w:rsidP="00DC7EE6">
      <w:pPr>
        <w:jc w:val="center"/>
        <w:rPr>
          <w:b/>
          <w:sz w:val="22"/>
          <w:szCs w:val="22"/>
        </w:rPr>
      </w:pPr>
      <w:r w:rsidRPr="00762005">
        <w:rPr>
          <w:b/>
          <w:sz w:val="22"/>
          <w:szCs w:val="22"/>
          <w:u w:val="single"/>
        </w:rPr>
        <w:t>Wszystkie osoby zamierzające ubiegać się o przyznanie środków na podjęcie działalności powinny sprawdzić w urzędzie miejs</w:t>
      </w:r>
      <w:r>
        <w:rPr>
          <w:b/>
          <w:sz w:val="22"/>
          <w:szCs w:val="22"/>
          <w:u w:val="single"/>
        </w:rPr>
        <w:t>kim/gminy, czy w rejestrze CEID</w:t>
      </w:r>
      <w:r w:rsidRPr="00762005">
        <w:rPr>
          <w:b/>
          <w:sz w:val="22"/>
          <w:szCs w:val="22"/>
          <w:u w:val="single"/>
        </w:rPr>
        <w:t>G nie widnieją niewyrejestrowane wpisy dotyczące wcześniej prowadzonych przez Wnioskodawcę działalności.</w:t>
      </w:r>
    </w:p>
    <w:p w:rsidR="009E24CC" w:rsidRPr="00762005" w:rsidRDefault="009E24CC" w:rsidP="00D52B0F">
      <w:pPr>
        <w:pStyle w:val="Tekstpodstawowy"/>
        <w:rPr>
          <w:sz w:val="24"/>
          <w:szCs w:val="24"/>
        </w:rPr>
      </w:pPr>
      <w:r w:rsidRPr="00762005">
        <w:rPr>
          <w:sz w:val="24"/>
          <w:szCs w:val="24"/>
        </w:rPr>
        <w:br w:type="page"/>
      </w:r>
      <w:r w:rsidRPr="00762005">
        <w:rPr>
          <w:sz w:val="24"/>
          <w:szCs w:val="24"/>
        </w:rPr>
        <w:lastRenderedPageBreak/>
        <w:t xml:space="preserve">Kwota wnioskowanych środków: </w:t>
      </w:r>
      <w:permStart w:id="831131713" w:edGrp="everyone"/>
      <w:r w:rsidRPr="00762005">
        <w:rPr>
          <w:sz w:val="24"/>
          <w:szCs w:val="24"/>
        </w:rPr>
        <w:t>.................................................................</w:t>
      </w:r>
      <w:permEnd w:id="831131713"/>
      <w:r w:rsidRPr="00762005">
        <w:rPr>
          <w:sz w:val="24"/>
          <w:szCs w:val="24"/>
        </w:rPr>
        <w:t xml:space="preserve">zł, słownie złotych: </w:t>
      </w:r>
    </w:p>
    <w:p w:rsidR="009E24CC" w:rsidRPr="00762005" w:rsidRDefault="009E24CC" w:rsidP="00D52B0F">
      <w:pPr>
        <w:pStyle w:val="Tekstpodstawowy"/>
        <w:rPr>
          <w:sz w:val="24"/>
          <w:szCs w:val="24"/>
        </w:rPr>
      </w:pPr>
    </w:p>
    <w:p w:rsidR="009E24CC" w:rsidRPr="00762005" w:rsidRDefault="009E24CC" w:rsidP="00D52B0F">
      <w:pPr>
        <w:pStyle w:val="Tekstpodstawowy"/>
        <w:rPr>
          <w:sz w:val="24"/>
          <w:szCs w:val="24"/>
        </w:rPr>
      </w:pPr>
      <w:permStart w:id="170215475" w:edGrp="everyone"/>
      <w:r w:rsidRPr="0076200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170215475"/>
    </w:p>
    <w:p w:rsidR="009E24CC" w:rsidRPr="00762005" w:rsidRDefault="009E24CC" w:rsidP="00D52B0F">
      <w:pPr>
        <w:pStyle w:val="Tekstpodstawowy"/>
        <w:rPr>
          <w:sz w:val="24"/>
          <w:szCs w:val="24"/>
        </w:rPr>
      </w:pPr>
    </w:p>
    <w:p w:rsidR="009E24CC" w:rsidRPr="00762005" w:rsidRDefault="009E24CC" w:rsidP="006A6C5C">
      <w:pPr>
        <w:pStyle w:val="Tekstpodstawow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S</w:t>
      </w:r>
      <w:r w:rsidRPr="00714349">
        <w:rPr>
          <w:sz w:val="24"/>
          <w:szCs w:val="24"/>
        </w:rPr>
        <w:t xml:space="preserve">ymbol </w:t>
      </w:r>
      <w:r>
        <w:rPr>
          <w:sz w:val="24"/>
          <w:szCs w:val="24"/>
        </w:rPr>
        <w:t xml:space="preserve">i przedmiot planowanej działalności gospodarczej według Polskiej Klasyfikacji  Działalności </w:t>
      </w:r>
      <w:r w:rsidRPr="00714349">
        <w:rPr>
          <w:sz w:val="24"/>
          <w:szCs w:val="24"/>
        </w:rPr>
        <w:t>(PKD)</w:t>
      </w:r>
      <w:r>
        <w:rPr>
          <w:sz w:val="24"/>
          <w:szCs w:val="24"/>
        </w:rPr>
        <w:t xml:space="preserve"> na poziomie podklasy</w:t>
      </w:r>
      <w:r w:rsidRPr="00714349">
        <w:rPr>
          <w:sz w:val="24"/>
          <w:szCs w:val="24"/>
        </w:rPr>
        <w:t xml:space="preserve">: </w:t>
      </w:r>
      <w:r w:rsidRPr="00762005">
        <w:rPr>
          <w:sz w:val="24"/>
          <w:szCs w:val="24"/>
        </w:rPr>
        <w:t xml:space="preserve"> </w:t>
      </w:r>
      <w:permStart w:id="286158932" w:edGrp="everyone"/>
      <w:r w:rsidRPr="0076200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286158932"/>
    </w:p>
    <w:p w:rsidR="009E24CC" w:rsidRPr="00762005" w:rsidRDefault="009E24CC" w:rsidP="00D52B0F">
      <w:pPr>
        <w:pStyle w:val="Tekstpodstawowy"/>
        <w:spacing w:line="360" w:lineRule="auto"/>
        <w:rPr>
          <w:sz w:val="24"/>
          <w:szCs w:val="24"/>
        </w:rPr>
      </w:pPr>
      <w:permStart w:id="1997891310" w:edGrp="everyone"/>
      <w:r w:rsidRPr="0076200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1997891310"/>
    </w:p>
    <w:p w:rsidR="009E24CC" w:rsidRPr="00762005" w:rsidRDefault="009E24CC" w:rsidP="00335847">
      <w:pPr>
        <w:pStyle w:val="Tekstpodstawowy"/>
        <w:spacing w:line="360" w:lineRule="auto"/>
        <w:rPr>
          <w:sz w:val="24"/>
          <w:szCs w:val="24"/>
        </w:rPr>
      </w:pPr>
      <w:permStart w:id="1258368998" w:edGrp="everyone"/>
      <w:r w:rsidRPr="0076200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1258368998"/>
    </w:p>
    <w:p w:rsidR="009E24CC" w:rsidRPr="00762005" w:rsidRDefault="009E24CC" w:rsidP="00D52B0F">
      <w:pPr>
        <w:pStyle w:val="Tekstpodstawowy"/>
        <w:spacing w:line="360" w:lineRule="auto"/>
        <w:rPr>
          <w:sz w:val="24"/>
          <w:szCs w:val="24"/>
        </w:rPr>
      </w:pPr>
    </w:p>
    <w:p w:rsidR="009E24CC" w:rsidRPr="00762005" w:rsidRDefault="009E24CC" w:rsidP="00D52B0F">
      <w:pPr>
        <w:pStyle w:val="Tekstpodstawowy"/>
        <w:spacing w:line="360" w:lineRule="auto"/>
        <w:rPr>
          <w:sz w:val="24"/>
          <w:szCs w:val="24"/>
        </w:rPr>
      </w:pPr>
      <w:r w:rsidRPr="00762005">
        <w:rPr>
          <w:sz w:val="24"/>
          <w:szCs w:val="24"/>
        </w:rPr>
        <w:t xml:space="preserve">Forma prawna planowanej działalności </w:t>
      </w:r>
      <w:r w:rsidRPr="00762005">
        <w:rPr>
          <w:rStyle w:val="Odwoanieprzypisudolnego"/>
          <w:sz w:val="24"/>
          <w:szCs w:val="24"/>
        </w:rPr>
        <w:footnoteReference w:id="1"/>
      </w:r>
      <w:r w:rsidRPr="00762005">
        <w:rPr>
          <w:sz w:val="24"/>
          <w:szCs w:val="24"/>
        </w:rPr>
        <w:t>:</w:t>
      </w:r>
    </w:p>
    <w:p w:rsidR="009E24CC" w:rsidRPr="00762005" w:rsidRDefault="009E24CC" w:rsidP="00D52B0F">
      <w:pPr>
        <w:pStyle w:val="Tekstpodstawowy"/>
        <w:spacing w:line="360" w:lineRule="auto"/>
        <w:rPr>
          <w:sz w:val="24"/>
          <w:szCs w:val="24"/>
        </w:rPr>
      </w:pPr>
      <w:permStart w:id="1682390228" w:edGrp="everyone"/>
      <w:r w:rsidRPr="00762005">
        <w:rPr>
          <w:sz w:val="22"/>
          <w:szCs w:val="22"/>
          <w:lang w:eastAsia="pl-PL"/>
        </w:rPr>
        <w:t>□</w:t>
      </w:r>
      <w:permEnd w:id="1682390228"/>
      <w:r w:rsidRPr="00762005">
        <w:rPr>
          <w:sz w:val="24"/>
          <w:szCs w:val="24"/>
        </w:rPr>
        <w:t xml:space="preserve"> działalność indywidualna,</w:t>
      </w:r>
    </w:p>
    <w:p w:rsidR="009E24CC" w:rsidRPr="00762005" w:rsidRDefault="009E24CC" w:rsidP="00D52B0F">
      <w:pPr>
        <w:pStyle w:val="Tekstpodstawowy"/>
        <w:spacing w:line="360" w:lineRule="auto"/>
        <w:rPr>
          <w:sz w:val="24"/>
          <w:szCs w:val="24"/>
        </w:rPr>
      </w:pPr>
      <w:permStart w:id="579163298" w:edGrp="everyone"/>
      <w:r w:rsidRPr="00762005">
        <w:rPr>
          <w:sz w:val="22"/>
          <w:szCs w:val="22"/>
          <w:lang w:eastAsia="pl-PL"/>
        </w:rPr>
        <w:t>□</w:t>
      </w:r>
      <w:permEnd w:id="579163298"/>
      <w:r w:rsidRPr="00762005">
        <w:rPr>
          <w:sz w:val="24"/>
          <w:szCs w:val="24"/>
        </w:rPr>
        <w:t xml:space="preserve"> spółdzielnia socjalna – planowane przystąpienie do istniejącej spółdzielni socjalnej,</w:t>
      </w:r>
    </w:p>
    <w:p w:rsidR="009E24CC" w:rsidRPr="00762005" w:rsidRDefault="009E24CC" w:rsidP="00D52B0F">
      <w:pPr>
        <w:pStyle w:val="Tekstpodstawowy"/>
        <w:spacing w:line="360" w:lineRule="auto"/>
        <w:rPr>
          <w:sz w:val="24"/>
          <w:szCs w:val="24"/>
        </w:rPr>
      </w:pPr>
      <w:permStart w:id="68906694" w:edGrp="everyone"/>
      <w:r w:rsidRPr="00762005">
        <w:rPr>
          <w:sz w:val="22"/>
          <w:szCs w:val="22"/>
          <w:lang w:eastAsia="pl-PL"/>
        </w:rPr>
        <w:t>□</w:t>
      </w:r>
      <w:permEnd w:id="68906694"/>
      <w:r w:rsidRPr="00762005">
        <w:rPr>
          <w:sz w:val="24"/>
          <w:szCs w:val="24"/>
        </w:rPr>
        <w:t xml:space="preserve"> spółdzielnia socjalna – planowane założenie spółdzielni socjalnej z innymi bezrobotnymi tj. </w:t>
      </w:r>
      <w:permStart w:id="1194540204" w:edGrp="everyone"/>
      <w:r w:rsidRPr="00762005">
        <w:rPr>
          <w:sz w:val="24"/>
          <w:szCs w:val="24"/>
        </w:rPr>
        <w:t>………………………………………………………………………………...……………...</w:t>
      </w:r>
      <w:permEnd w:id="1194540204"/>
    </w:p>
    <w:p w:rsidR="009E24CC" w:rsidRPr="00762005" w:rsidRDefault="009E24CC" w:rsidP="00D52B0F">
      <w:pPr>
        <w:pStyle w:val="Tekstpodstawowy"/>
        <w:spacing w:line="360" w:lineRule="auto"/>
        <w:rPr>
          <w:sz w:val="24"/>
          <w:szCs w:val="24"/>
        </w:rPr>
      </w:pPr>
      <w:permStart w:id="697907774" w:edGrp="everyone"/>
      <w:r w:rsidRPr="00762005">
        <w:rPr>
          <w:sz w:val="24"/>
          <w:szCs w:val="24"/>
        </w:rPr>
        <w:t>…………………………………………………………………………………………..…..…..………………………………………………………………………………………………..…</w:t>
      </w:r>
      <w:permEnd w:id="697907774"/>
    </w:p>
    <w:p w:rsidR="009E24CC" w:rsidRPr="00762005" w:rsidRDefault="009E24CC" w:rsidP="00D52B0F">
      <w:pPr>
        <w:pStyle w:val="Tekstpodstawowy"/>
        <w:spacing w:line="360" w:lineRule="auto"/>
        <w:rPr>
          <w:i/>
          <w:sz w:val="22"/>
          <w:szCs w:val="22"/>
          <w:u w:val="single"/>
        </w:rPr>
      </w:pPr>
    </w:p>
    <w:p w:rsidR="009E24CC" w:rsidRPr="00762005" w:rsidRDefault="009E24CC" w:rsidP="001D1C52">
      <w:pPr>
        <w:ind w:left="3"/>
        <w:rPr>
          <w:b/>
          <w:sz w:val="28"/>
          <w:szCs w:val="28"/>
        </w:rPr>
      </w:pPr>
      <w:r w:rsidRPr="00762005">
        <w:rPr>
          <w:b/>
          <w:sz w:val="28"/>
          <w:szCs w:val="28"/>
        </w:rPr>
        <w:t>I.  INFORMACJE O WNIOSKODAWCY.</w:t>
      </w:r>
    </w:p>
    <w:p w:rsidR="009E24CC" w:rsidRPr="00762005" w:rsidRDefault="009E24CC" w:rsidP="00D52B0F">
      <w:pPr>
        <w:ind w:left="3"/>
        <w:jc w:val="center"/>
        <w:rPr>
          <w:b/>
          <w:sz w:val="28"/>
          <w:szCs w:val="28"/>
        </w:rPr>
      </w:pPr>
    </w:p>
    <w:p w:rsidR="009E24CC" w:rsidRPr="00762005" w:rsidRDefault="009E24CC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62005">
        <w:rPr>
          <w:sz w:val="24"/>
        </w:rPr>
        <w:t xml:space="preserve">Imię i nazwisko: </w:t>
      </w:r>
      <w:permStart w:id="1722810746" w:edGrp="everyone"/>
      <w:r w:rsidRPr="00762005">
        <w:rPr>
          <w:sz w:val="24"/>
        </w:rPr>
        <w:t>...............................................................................................................</w:t>
      </w:r>
      <w:permEnd w:id="1722810746"/>
    </w:p>
    <w:p w:rsidR="009E24CC" w:rsidRPr="00762005" w:rsidRDefault="009E24CC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62005">
        <w:rPr>
          <w:sz w:val="24"/>
        </w:rPr>
        <w:t xml:space="preserve">Adres zamieszkania  </w:t>
      </w:r>
      <w:permStart w:id="519584795" w:edGrp="everyone"/>
      <w:r w:rsidRPr="00762005">
        <w:rPr>
          <w:sz w:val="24"/>
        </w:rPr>
        <w:t>........................................................................................................</w:t>
      </w:r>
      <w:permEnd w:id="519584795"/>
    </w:p>
    <w:p w:rsidR="009E24CC" w:rsidRPr="00762005" w:rsidRDefault="009E24CC" w:rsidP="00D52B0F">
      <w:pPr>
        <w:spacing w:line="360" w:lineRule="auto"/>
        <w:ind w:left="363"/>
        <w:jc w:val="both"/>
        <w:rPr>
          <w:sz w:val="24"/>
          <w:szCs w:val="24"/>
        </w:rPr>
      </w:pPr>
      <w:permStart w:id="1376927789" w:edGrp="everyone"/>
      <w:r w:rsidRPr="00762005">
        <w:rPr>
          <w:sz w:val="24"/>
        </w:rPr>
        <w:t>.................................................................................................................................................</w:t>
      </w:r>
      <w:permEnd w:id="1376927789"/>
    </w:p>
    <w:p w:rsidR="009E24CC" w:rsidRPr="00762005" w:rsidRDefault="009E24CC" w:rsidP="00D52B0F">
      <w:pPr>
        <w:numPr>
          <w:ilvl w:val="0"/>
          <w:numId w:val="1"/>
        </w:numPr>
        <w:spacing w:line="360" w:lineRule="auto"/>
        <w:jc w:val="both"/>
      </w:pPr>
      <w:r w:rsidRPr="00762005">
        <w:rPr>
          <w:sz w:val="24"/>
          <w:szCs w:val="24"/>
        </w:rPr>
        <w:t xml:space="preserve">Adres korespondencyjny: </w:t>
      </w:r>
      <w:permStart w:id="1342845349" w:edGrp="everyone"/>
      <w:r w:rsidRPr="00762005">
        <w:rPr>
          <w:sz w:val="24"/>
        </w:rPr>
        <w:t>.................................................................................................</w:t>
      </w:r>
      <w:permEnd w:id="1342845349"/>
    </w:p>
    <w:p w:rsidR="009E24CC" w:rsidRPr="00762005" w:rsidRDefault="009E24CC" w:rsidP="00D52B0F">
      <w:pPr>
        <w:spacing w:line="360" w:lineRule="auto"/>
        <w:ind w:left="363"/>
        <w:jc w:val="both"/>
        <w:rPr>
          <w:sz w:val="24"/>
          <w:szCs w:val="24"/>
        </w:rPr>
      </w:pPr>
      <w:permStart w:id="1430412205" w:edGrp="everyone"/>
      <w:r w:rsidRPr="00762005">
        <w:rPr>
          <w:sz w:val="24"/>
        </w:rPr>
        <w:t>.................................................................................................................................................</w:t>
      </w:r>
      <w:permEnd w:id="1430412205"/>
    </w:p>
    <w:p w:rsidR="009E24CC" w:rsidRPr="00762005" w:rsidRDefault="009E24CC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62005">
        <w:rPr>
          <w:sz w:val="24"/>
          <w:szCs w:val="24"/>
        </w:rPr>
        <w:t xml:space="preserve">Nr i seria dowodu osobistego, organ wydający: </w:t>
      </w:r>
      <w:permStart w:id="2021724143" w:edGrp="everyone"/>
      <w:r w:rsidRPr="00762005">
        <w:rPr>
          <w:sz w:val="24"/>
        </w:rPr>
        <w:t>..............................................................</w:t>
      </w:r>
      <w:permEnd w:id="2021724143"/>
    </w:p>
    <w:p w:rsidR="009E24CC" w:rsidRPr="00762005" w:rsidRDefault="009E24CC" w:rsidP="00D52B0F">
      <w:pPr>
        <w:spacing w:line="360" w:lineRule="auto"/>
        <w:ind w:left="363"/>
        <w:jc w:val="both"/>
        <w:rPr>
          <w:sz w:val="24"/>
          <w:szCs w:val="24"/>
        </w:rPr>
      </w:pPr>
      <w:permStart w:id="2003779741" w:edGrp="everyone"/>
      <w:r w:rsidRPr="00762005">
        <w:rPr>
          <w:sz w:val="24"/>
        </w:rPr>
        <w:t>.................................................................................................................................................</w:t>
      </w:r>
      <w:permEnd w:id="2003779741"/>
    </w:p>
    <w:p w:rsidR="009E24CC" w:rsidRPr="00762005" w:rsidRDefault="009E24CC" w:rsidP="00D52B0F">
      <w:pPr>
        <w:numPr>
          <w:ilvl w:val="0"/>
          <w:numId w:val="1"/>
        </w:numPr>
        <w:spacing w:line="360" w:lineRule="auto"/>
        <w:jc w:val="both"/>
      </w:pPr>
      <w:r w:rsidRPr="00762005">
        <w:rPr>
          <w:sz w:val="24"/>
        </w:rPr>
        <w:t xml:space="preserve">Nr  telefonu/ów: </w:t>
      </w:r>
      <w:permStart w:id="1538205340" w:edGrp="everyone"/>
      <w:r w:rsidRPr="00762005">
        <w:rPr>
          <w:sz w:val="24"/>
        </w:rPr>
        <w:t>...............................................................................................................</w:t>
      </w:r>
      <w:permEnd w:id="1538205340"/>
    </w:p>
    <w:p w:rsidR="009E24CC" w:rsidRPr="00762005" w:rsidRDefault="009E24CC" w:rsidP="00281AD5">
      <w:pPr>
        <w:numPr>
          <w:ilvl w:val="0"/>
          <w:numId w:val="1"/>
        </w:numPr>
        <w:spacing w:line="360" w:lineRule="auto"/>
      </w:pPr>
      <w:r w:rsidRPr="00762005">
        <w:rPr>
          <w:sz w:val="24"/>
          <w:szCs w:val="24"/>
        </w:rPr>
        <w:t>E-mail do kontaktu z urzędem</w:t>
      </w:r>
      <w:r w:rsidRPr="00762005">
        <w:rPr>
          <w:sz w:val="24"/>
        </w:rPr>
        <w:t xml:space="preserve"> </w:t>
      </w:r>
      <w:permStart w:id="1589775332" w:edGrp="everyone"/>
      <w:r w:rsidRPr="00762005">
        <w:rPr>
          <w:sz w:val="24"/>
        </w:rPr>
        <w:t>….....................................................................................</w:t>
      </w:r>
      <w:permEnd w:id="1589775332"/>
    </w:p>
    <w:p w:rsidR="009E24CC" w:rsidRPr="00762005" w:rsidRDefault="009E24CC" w:rsidP="00D52B0F">
      <w:pPr>
        <w:numPr>
          <w:ilvl w:val="0"/>
          <w:numId w:val="1"/>
        </w:numPr>
        <w:spacing w:line="360" w:lineRule="auto"/>
        <w:jc w:val="both"/>
      </w:pPr>
      <w:r w:rsidRPr="00762005">
        <w:rPr>
          <w:sz w:val="24"/>
        </w:rPr>
        <w:t xml:space="preserve">PESEL, NIP: </w:t>
      </w:r>
      <w:permStart w:id="477695383" w:edGrp="everyone"/>
      <w:r w:rsidRPr="00762005">
        <w:rPr>
          <w:sz w:val="24"/>
        </w:rPr>
        <w:t>....................................................................................................................</w:t>
      </w:r>
      <w:permEnd w:id="477695383"/>
    </w:p>
    <w:p w:rsidR="009E24CC" w:rsidRPr="00762005" w:rsidRDefault="009E24CC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62005">
        <w:rPr>
          <w:sz w:val="24"/>
        </w:rPr>
        <w:t xml:space="preserve">Data zarejestrowania i nr karty bezrobotnego: </w:t>
      </w:r>
      <w:permStart w:id="1014763488" w:edGrp="everyone"/>
      <w:r w:rsidRPr="00762005">
        <w:rPr>
          <w:sz w:val="24"/>
        </w:rPr>
        <w:t>................................................................</w:t>
      </w:r>
      <w:permEnd w:id="1014763488"/>
    </w:p>
    <w:p w:rsidR="009E24CC" w:rsidRPr="00762005" w:rsidRDefault="009E24CC">
      <w:pPr>
        <w:suppressAutoHyphens w:val="0"/>
        <w:rPr>
          <w:sz w:val="24"/>
        </w:rPr>
      </w:pPr>
      <w:r w:rsidRPr="00762005">
        <w:rPr>
          <w:sz w:val="24"/>
        </w:rPr>
        <w:br w:type="page"/>
      </w:r>
    </w:p>
    <w:p w:rsidR="009E24CC" w:rsidRPr="00762005" w:rsidRDefault="009E24CC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62005">
        <w:rPr>
          <w:sz w:val="24"/>
        </w:rPr>
        <w:t>Przebieg pracy zawodowej: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4019"/>
        <w:gridCol w:w="1842"/>
      </w:tblGrid>
      <w:tr w:rsidR="009E24CC" w:rsidRPr="00762005" w:rsidTr="00624E34">
        <w:tc>
          <w:tcPr>
            <w:tcW w:w="648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>Lp.</w:t>
            </w:r>
          </w:p>
        </w:tc>
        <w:tc>
          <w:tcPr>
            <w:tcW w:w="1260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>od</w:t>
            </w:r>
          </w:p>
        </w:tc>
        <w:tc>
          <w:tcPr>
            <w:tcW w:w="1440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>do</w:t>
            </w:r>
          </w:p>
        </w:tc>
        <w:tc>
          <w:tcPr>
            <w:tcW w:w="4019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>Nazwa zakładu pracy</w:t>
            </w:r>
          </w:p>
        </w:tc>
        <w:tc>
          <w:tcPr>
            <w:tcW w:w="1842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>stanowisko</w:t>
            </w:r>
          </w:p>
        </w:tc>
      </w:tr>
      <w:tr w:rsidR="009E24CC" w:rsidRPr="00762005" w:rsidTr="00624E34">
        <w:tc>
          <w:tcPr>
            <w:tcW w:w="648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  <w:permStart w:id="1850350055" w:edGrp="everyone" w:colFirst="1" w:colLast="1"/>
            <w:permStart w:id="780101819" w:edGrp="everyone" w:colFirst="2" w:colLast="2"/>
            <w:permStart w:id="927664916" w:edGrp="everyone" w:colFirst="3" w:colLast="3"/>
            <w:permStart w:id="1521842372" w:edGrp="everyone" w:colFirst="4" w:colLast="4"/>
            <w:r w:rsidRPr="00762005">
              <w:rPr>
                <w:sz w:val="24"/>
              </w:rPr>
              <w:t>1.</w:t>
            </w:r>
          </w:p>
        </w:tc>
        <w:tc>
          <w:tcPr>
            <w:tcW w:w="1260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E24CC" w:rsidRPr="00762005" w:rsidTr="00624E34">
        <w:tc>
          <w:tcPr>
            <w:tcW w:w="648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  <w:permStart w:id="510797213" w:edGrp="everyone" w:colFirst="1" w:colLast="1"/>
            <w:permStart w:id="1970481100" w:edGrp="everyone" w:colFirst="2" w:colLast="2"/>
            <w:permStart w:id="871762391" w:edGrp="everyone" w:colFirst="3" w:colLast="3"/>
            <w:permStart w:id="1753026676" w:edGrp="everyone" w:colFirst="4" w:colLast="4"/>
            <w:permEnd w:id="1850350055"/>
            <w:permEnd w:id="780101819"/>
            <w:permEnd w:id="927664916"/>
            <w:permEnd w:id="1521842372"/>
            <w:r w:rsidRPr="00762005">
              <w:rPr>
                <w:sz w:val="24"/>
              </w:rPr>
              <w:t>2.</w:t>
            </w:r>
          </w:p>
        </w:tc>
        <w:tc>
          <w:tcPr>
            <w:tcW w:w="1260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E24CC" w:rsidRPr="00762005" w:rsidTr="00624E34">
        <w:tc>
          <w:tcPr>
            <w:tcW w:w="648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  <w:permStart w:id="1376277978" w:edGrp="everyone" w:colFirst="1" w:colLast="1"/>
            <w:permStart w:id="691747934" w:edGrp="everyone" w:colFirst="2" w:colLast="2"/>
            <w:permStart w:id="1474168730" w:edGrp="everyone" w:colFirst="3" w:colLast="3"/>
            <w:permStart w:id="2037324460" w:edGrp="everyone" w:colFirst="4" w:colLast="4"/>
            <w:permEnd w:id="510797213"/>
            <w:permEnd w:id="1970481100"/>
            <w:permEnd w:id="871762391"/>
            <w:permEnd w:id="1753026676"/>
            <w:r w:rsidRPr="00762005">
              <w:rPr>
                <w:sz w:val="24"/>
              </w:rPr>
              <w:t>3.</w:t>
            </w:r>
          </w:p>
        </w:tc>
        <w:tc>
          <w:tcPr>
            <w:tcW w:w="1260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E24CC" w:rsidRPr="00762005" w:rsidTr="00624E34">
        <w:tc>
          <w:tcPr>
            <w:tcW w:w="648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  <w:permStart w:id="679114220" w:edGrp="everyone" w:colFirst="1" w:colLast="1"/>
            <w:permStart w:id="1880522145" w:edGrp="everyone" w:colFirst="2" w:colLast="2"/>
            <w:permStart w:id="661212465" w:edGrp="everyone" w:colFirst="3" w:colLast="3"/>
            <w:permStart w:id="1186017204" w:edGrp="everyone" w:colFirst="4" w:colLast="4"/>
            <w:permEnd w:id="1376277978"/>
            <w:permEnd w:id="691747934"/>
            <w:permEnd w:id="1474168730"/>
            <w:permEnd w:id="2037324460"/>
            <w:r w:rsidRPr="00762005">
              <w:rPr>
                <w:sz w:val="24"/>
              </w:rPr>
              <w:t>4.</w:t>
            </w:r>
          </w:p>
        </w:tc>
        <w:tc>
          <w:tcPr>
            <w:tcW w:w="1260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E24CC" w:rsidRPr="00762005" w:rsidTr="00624E34">
        <w:tc>
          <w:tcPr>
            <w:tcW w:w="648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  <w:permStart w:id="1712146525" w:edGrp="everyone" w:colFirst="1" w:colLast="1"/>
            <w:permStart w:id="479218930" w:edGrp="everyone" w:colFirst="2" w:colLast="2"/>
            <w:permStart w:id="1788902854" w:edGrp="everyone" w:colFirst="3" w:colLast="3"/>
            <w:permStart w:id="449789876" w:edGrp="everyone" w:colFirst="4" w:colLast="4"/>
            <w:permEnd w:id="679114220"/>
            <w:permEnd w:id="1880522145"/>
            <w:permEnd w:id="661212465"/>
            <w:permEnd w:id="1186017204"/>
            <w:r w:rsidRPr="00762005">
              <w:rPr>
                <w:sz w:val="24"/>
              </w:rPr>
              <w:t>5.</w:t>
            </w:r>
          </w:p>
        </w:tc>
        <w:tc>
          <w:tcPr>
            <w:tcW w:w="1260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E24CC" w:rsidRPr="00762005" w:rsidTr="00624E34">
        <w:tc>
          <w:tcPr>
            <w:tcW w:w="648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  <w:permStart w:id="1199780278" w:edGrp="everyone" w:colFirst="1" w:colLast="1"/>
            <w:permStart w:id="744697896" w:edGrp="everyone" w:colFirst="2" w:colLast="2"/>
            <w:permStart w:id="1063977241" w:edGrp="everyone" w:colFirst="3" w:colLast="3"/>
            <w:permStart w:id="1008874230" w:edGrp="everyone" w:colFirst="4" w:colLast="4"/>
            <w:permEnd w:id="1712146525"/>
            <w:permEnd w:id="479218930"/>
            <w:permEnd w:id="1788902854"/>
            <w:permEnd w:id="449789876"/>
            <w:r w:rsidRPr="00762005">
              <w:rPr>
                <w:sz w:val="24"/>
              </w:rPr>
              <w:t>6.</w:t>
            </w:r>
          </w:p>
        </w:tc>
        <w:tc>
          <w:tcPr>
            <w:tcW w:w="1260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E24CC" w:rsidRPr="00762005" w:rsidTr="00624E34">
        <w:tc>
          <w:tcPr>
            <w:tcW w:w="648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  <w:permStart w:id="261232524" w:edGrp="everyone" w:colFirst="1" w:colLast="1"/>
            <w:permStart w:id="82252987" w:edGrp="everyone" w:colFirst="2" w:colLast="2"/>
            <w:permStart w:id="2054372048" w:edGrp="everyone" w:colFirst="3" w:colLast="3"/>
            <w:permStart w:id="832597353" w:edGrp="everyone" w:colFirst="4" w:colLast="4"/>
            <w:permEnd w:id="1199780278"/>
            <w:permEnd w:id="744697896"/>
            <w:permEnd w:id="1063977241"/>
            <w:permEnd w:id="1008874230"/>
            <w:r w:rsidRPr="00762005">
              <w:rPr>
                <w:sz w:val="24"/>
              </w:rPr>
              <w:t>7.</w:t>
            </w:r>
          </w:p>
        </w:tc>
        <w:tc>
          <w:tcPr>
            <w:tcW w:w="1260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E24CC" w:rsidRPr="00762005" w:rsidTr="00624E34">
        <w:tc>
          <w:tcPr>
            <w:tcW w:w="648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  <w:permStart w:id="1346076345" w:edGrp="everyone" w:colFirst="1" w:colLast="1"/>
            <w:permStart w:id="1086210116" w:edGrp="everyone" w:colFirst="2" w:colLast="2"/>
            <w:permStart w:id="1708525894" w:edGrp="everyone" w:colFirst="3" w:colLast="3"/>
            <w:permStart w:id="2021394985" w:edGrp="everyone" w:colFirst="4" w:colLast="4"/>
            <w:permEnd w:id="261232524"/>
            <w:permEnd w:id="82252987"/>
            <w:permEnd w:id="2054372048"/>
            <w:permEnd w:id="832597353"/>
            <w:r w:rsidRPr="00762005">
              <w:rPr>
                <w:sz w:val="24"/>
              </w:rPr>
              <w:t>8.</w:t>
            </w:r>
          </w:p>
        </w:tc>
        <w:tc>
          <w:tcPr>
            <w:tcW w:w="1260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E24CC" w:rsidRPr="00762005" w:rsidTr="00624E34">
        <w:tc>
          <w:tcPr>
            <w:tcW w:w="648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  <w:permStart w:id="1448610558" w:edGrp="everyone" w:colFirst="1" w:colLast="1"/>
            <w:permStart w:id="1325677159" w:edGrp="everyone" w:colFirst="2" w:colLast="2"/>
            <w:permStart w:id="520492237" w:edGrp="everyone" w:colFirst="3" w:colLast="3"/>
            <w:permStart w:id="1875398183" w:edGrp="everyone" w:colFirst="4" w:colLast="4"/>
            <w:permEnd w:id="1346076345"/>
            <w:permEnd w:id="1086210116"/>
            <w:permEnd w:id="1708525894"/>
            <w:permEnd w:id="2021394985"/>
            <w:r w:rsidRPr="00762005">
              <w:rPr>
                <w:sz w:val="24"/>
              </w:rPr>
              <w:t>9.</w:t>
            </w:r>
          </w:p>
        </w:tc>
        <w:tc>
          <w:tcPr>
            <w:tcW w:w="1260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E24CC" w:rsidRPr="00762005" w:rsidTr="00624E34">
        <w:tc>
          <w:tcPr>
            <w:tcW w:w="648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  <w:permStart w:id="452466095" w:edGrp="everyone" w:colFirst="1" w:colLast="1"/>
            <w:permStart w:id="1492598860" w:edGrp="everyone" w:colFirst="2" w:colLast="2"/>
            <w:permStart w:id="1286094580" w:edGrp="everyone" w:colFirst="3" w:colLast="3"/>
            <w:permStart w:id="861830293" w:edGrp="everyone" w:colFirst="4" w:colLast="4"/>
            <w:permEnd w:id="1448610558"/>
            <w:permEnd w:id="1325677159"/>
            <w:permEnd w:id="520492237"/>
            <w:permEnd w:id="1875398183"/>
            <w:r w:rsidRPr="00762005">
              <w:rPr>
                <w:sz w:val="24"/>
              </w:rPr>
              <w:t>10.</w:t>
            </w:r>
          </w:p>
        </w:tc>
        <w:tc>
          <w:tcPr>
            <w:tcW w:w="1260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9E24CC" w:rsidRPr="00762005" w:rsidRDefault="009E24CC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permEnd w:id="452466095"/>
      <w:permEnd w:id="1492598860"/>
      <w:permEnd w:id="1286094580"/>
      <w:permEnd w:id="861830293"/>
    </w:tbl>
    <w:p w:rsidR="009E24CC" w:rsidRPr="00762005" w:rsidRDefault="009E24CC" w:rsidP="00496D2F">
      <w:pPr>
        <w:spacing w:line="360" w:lineRule="auto"/>
        <w:ind w:left="363"/>
        <w:jc w:val="both"/>
        <w:rPr>
          <w:sz w:val="24"/>
        </w:rPr>
      </w:pPr>
    </w:p>
    <w:p w:rsidR="009E24CC" w:rsidRPr="00762005" w:rsidRDefault="009E24CC" w:rsidP="00496D2F">
      <w:pPr>
        <w:pStyle w:val="Tekstpodstawowy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762005">
        <w:rPr>
          <w:sz w:val="24"/>
        </w:rPr>
        <w:t>Informacja o wcześniejszym prowadzeniu działalności gospodarczej (</w:t>
      </w:r>
      <w:r w:rsidRPr="00762005">
        <w:rPr>
          <w:i/>
          <w:sz w:val="22"/>
          <w:szCs w:val="22"/>
        </w:rPr>
        <w:t>rodzaj, okres, przyczyny rezygnacji, ewentualny stan zadłużenia z tego tytułu w ZUS i US)</w:t>
      </w:r>
      <w:r w:rsidRPr="00762005">
        <w:rPr>
          <w:sz w:val="24"/>
          <w:szCs w:val="24"/>
        </w:rPr>
        <w:t>:</w:t>
      </w:r>
    </w:p>
    <w:p w:rsidR="009E24CC" w:rsidRPr="00762005" w:rsidRDefault="009E24CC" w:rsidP="00D52B0F">
      <w:pPr>
        <w:spacing w:line="360" w:lineRule="auto"/>
        <w:ind w:left="363"/>
        <w:jc w:val="both"/>
        <w:rPr>
          <w:sz w:val="24"/>
          <w:szCs w:val="24"/>
        </w:rPr>
      </w:pPr>
      <w:permStart w:id="1008031137" w:edGrp="everyone"/>
      <w:r w:rsidRPr="0076200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4CC" w:rsidRPr="00762005" w:rsidRDefault="009E24CC" w:rsidP="00D52B0F">
      <w:pPr>
        <w:spacing w:line="360" w:lineRule="auto"/>
        <w:ind w:left="363"/>
        <w:jc w:val="both"/>
        <w:rPr>
          <w:sz w:val="24"/>
          <w:szCs w:val="24"/>
        </w:rPr>
      </w:pPr>
      <w:r w:rsidRPr="0076200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008031137"/>
    <w:p w:rsidR="009E24CC" w:rsidRPr="00762005" w:rsidRDefault="009E24CC" w:rsidP="003343CD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762005">
        <w:rPr>
          <w:sz w:val="24"/>
          <w:szCs w:val="24"/>
        </w:rPr>
        <w:t>Czy współmałżonek wnioskodawcy prowadzi lub prowadził w okresie ostatnich 12 miesięcy działalność gospodarczą (</w:t>
      </w:r>
      <w:r w:rsidRPr="00762005">
        <w:rPr>
          <w:i/>
          <w:sz w:val="22"/>
          <w:szCs w:val="22"/>
        </w:rPr>
        <w:t>jeśli tak, to w jakim zakresie)</w:t>
      </w:r>
      <w:r w:rsidRPr="00762005">
        <w:rPr>
          <w:sz w:val="24"/>
          <w:szCs w:val="24"/>
        </w:rPr>
        <w:t xml:space="preserve">: </w:t>
      </w:r>
      <w:permStart w:id="718421593" w:edGrp="everyone"/>
      <w:r w:rsidRPr="00762005">
        <w:rPr>
          <w:sz w:val="24"/>
        </w:rPr>
        <w:t>...........................................................................................................................................</w:t>
      </w:r>
    </w:p>
    <w:p w:rsidR="009E24CC" w:rsidRPr="00762005" w:rsidRDefault="009E24CC" w:rsidP="00D52B0F">
      <w:pPr>
        <w:spacing w:line="360" w:lineRule="auto"/>
        <w:ind w:left="363"/>
        <w:jc w:val="both"/>
        <w:rPr>
          <w:sz w:val="24"/>
        </w:rPr>
      </w:pPr>
      <w:r w:rsidRPr="0076200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4CC" w:rsidRPr="00762005" w:rsidRDefault="009E24CC" w:rsidP="00D52B0F">
      <w:pPr>
        <w:spacing w:line="360" w:lineRule="auto"/>
        <w:ind w:left="363"/>
        <w:jc w:val="both"/>
        <w:rPr>
          <w:sz w:val="24"/>
          <w:szCs w:val="24"/>
        </w:rPr>
      </w:pPr>
      <w:r w:rsidRPr="0076200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18421593"/>
    <w:p w:rsidR="009E24CC" w:rsidRPr="00762005" w:rsidRDefault="009E24CC" w:rsidP="00BF6823">
      <w:pPr>
        <w:suppressAutoHyphens w:val="0"/>
        <w:rPr>
          <w:b/>
          <w:sz w:val="28"/>
          <w:szCs w:val="28"/>
        </w:rPr>
      </w:pPr>
      <w:r w:rsidRPr="00762005">
        <w:rPr>
          <w:b/>
          <w:sz w:val="28"/>
          <w:szCs w:val="28"/>
        </w:rPr>
        <w:br w:type="page"/>
      </w:r>
      <w:r w:rsidRPr="00762005">
        <w:rPr>
          <w:b/>
          <w:sz w:val="28"/>
          <w:szCs w:val="28"/>
        </w:rPr>
        <w:lastRenderedPageBreak/>
        <w:t>II. OPIS PLANOWANEGO PRZEDSIĘWZIĘCIA.</w:t>
      </w:r>
    </w:p>
    <w:p w:rsidR="009E24CC" w:rsidRPr="00762005" w:rsidRDefault="009E24CC" w:rsidP="00D52B0F">
      <w:pPr>
        <w:ind w:left="3"/>
        <w:jc w:val="center"/>
        <w:rPr>
          <w:b/>
          <w:sz w:val="28"/>
          <w:szCs w:val="28"/>
        </w:rPr>
      </w:pPr>
    </w:p>
    <w:p w:rsidR="009E24CC" w:rsidRPr="00762005" w:rsidRDefault="009E24CC" w:rsidP="00D52B0F">
      <w:pPr>
        <w:numPr>
          <w:ilvl w:val="0"/>
          <w:numId w:val="2"/>
        </w:numPr>
        <w:spacing w:line="360" w:lineRule="auto"/>
        <w:jc w:val="both"/>
        <w:rPr>
          <w:i/>
          <w:sz w:val="22"/>
          <w:szCs w:val="22"/>
        </w:rPr>
      </w:pPr>
      <w:r w:rsidRPr="00762005">
        <w:rPr>
          <w:sz w:val="24"/>
          <w:szCs w:val="24"/>
        </w:rPr>
        <w:t>Opis planowanej działalności</w:t>
      </w:r>
    </w:p>
    <w:p w:rsidR="009E24CC" w:rsidRPr="00762005" w:rsidRDefault="009E24CC" w:rsidP="00AF55D2">
      <w:pPr>
        <w:spacing w:line="360" w:lineRule="auto"/>
        <w:ind w:left="426"/>
        <w:rPr>
          <w:i/>
          <w:sz w:val="22"/>
          <w:szCs w:val="22"/>
        </w:rPr>
      </w:pPr>
      <w:permStart w:id="2001302221" w:edGrp="everyone"/>
      <w:r w:rsidRPr="0076200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2001302221"/>
    <w:p w:rsidR="009E24CC" w:rsidRPr="00762005" w:rsidRDefault="009E24CC" w:rsidP="00B20316">
      <w:pPr>
        <w:pStyle w:val="Akapitzlist"/>
        <w:numPr>
          <w:ilvl w:val="0"/>
          <w:numId w:val="2"/>
        </w:numPr>
        <w:spacing w:before="240"/>
        <w:ind w:left="726" w:hanging="357"/>
        <w:contextualSpacing w:val="0"/>
        <w:jc w:val="both"/>
        <w:rPr>
          <w:i/>
          <w:sz w:val="22"/>
          <w:szCs w:val="22"/>
        </w:rPr>
      </w:pPr>
      <w:r w:rsidRPr="00762005">
        <w:rPr>
          <w:sz w:val="24"/>
          <w:szCs w:val="24"/>
        </w:rPr>
        <w:t xml:space="preserve">Dane dotyczące produktów lub usług </w:t>
      </w:r>
      <w:r w:rsidRPr="00762005">
        <w:rPr>
          <w:i/>
          <w:sz w:val="22"/>
          <w:szCs w:val="22"/>
        </w:rPr>
        <w:t>(określenie produktu lub usługi) :</w:t>
      </w:r>
    </w:p>
    <w:p w:rsidR="009E24CC" w:rsidRPr="00762005" w:rsidRDefault="009E24CC" w:rsidP="00C65059">
      <w:pPr>
        <w:spacing w:before="240" w:line="360" w:lineRule="auto"/>
        <w:ind w:left="425"/>
        <w:jc w:val="both"/>
        <w:rPr>
          <w:sz w:val="24"/>
        </w:rPr>
      </w:pPr>
      <w:permStart w:id="344263653" w:edGrp="everyone"/>
      <w:r w:rsidRPr="0076200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344263653"/>
    <w:p w:rsidR="009E24CC" w:rsidRPr="00762005" w:rsidRDefault="009E24CC" w:rsidP="000502B2">
      <w:pPr>
        <w:pStyle w:val="Tekstpodstawowy"/>
        <w:numPr>
          <w:ilvl w:val="0"/>
          <w:numId w:val="2"/>
        </w:numPr>
        <w:rPr>
          <w:sz w:val="24"/>
          <w:szCs w:val="24"/>
        </w:rPr>
      </w:pPr>
      <w:r w:rsidRPr="00762005">
        <w:rPr>
          <w:sz w:val="24"/>
          <w:szCs w:val="24"/>
        </w:rPr>
        <w:t>Analiza rynku odbiorców (</w:t>
      </w:r>
      <w:r w:rsidRPr="00762005">
        <w:rPr>
          <w:i/>
          <w:sz w:val="22"/>
          <w:szCs w:val="22"/>
        </w:rPr>
        <w:t>do kogo jest kierowany produkt lub usługa, ewentualnie wstępne umowy z przyszłymi kontrahentami):</w:t>
      </w:r>
      <w:r w:rsidRPr="00762005">
        <w:rPr>
          <w:sz w:val="24"/>
        </w:rPr>
        <w:t xml:space="preserve"> </w:t>
      </w:r>
    </w:p>
    <w:p w:rsidR="009E24CC" w:rsidRPr="00762005" w:rsidRDefault="009E24CC" w:rsidP="00A23B2A">
      <w:pPr>
        <w:pStyle w:val="Akapitzlist"/>
        <w:spacing w:before="240" w:line="360" w:lineRule="auto"/>
        <w:ind w:left="426"/>
        <w:jc w:val="both"/>
        <w:rPr>
          <w:sz w:val="24"/>
        </w:rPr>
      </w:pPr>
      <w:permStart w:id="990273843" w:edGrp="everyone"/>
      <w:r w:rsidRPr="0076200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990273843"/>
    <w:p w:rsidR="009E24CC" w:rsidRPr="00762005" w:rsidRDefault="009E24CC" w:rsidP="00A23B2A">
      <w:pPr>
        <w:suppressAutoHyphens w:val="0"/>
        <w:rPr>
          <w:b/>
          <w:sz w:val="28"/>
          <w:szCs w:val="28"/>
        </w:rPr>
      </w:pPr>
      <w:r w:rsidRPr="00762005">
        <w:rPr>
          <w:b/>
          <w:sz w:val="28"/>
          <w:szCs w:val="28"/>
        </w:rPr>
        <w:br w:type="page"/>
      </w:r>
    </w:p>
    <w:p w:rsidR="009E24CC" w:rsidRPr="00762005" w:rsidRDefault="009E24CC" w:rsidP="001D1C52">
      <w:pPr>
        <w:ind w:left="3"/>
        <w:rPr>
          <w:b/>
          <w:sz w:val="28"/>
          <w:szCs w:val="28"/>
        </w:rPr>
      </w:pPr>
      <w:r w:rsidRPr="00762005">
        <w:rPr>
          <w:b/>
          <w:sz w:val="28"/>
          <w:szCs w:val="28"/>
        </w:rPr>
        <w:t>III. PRZYGOTOWANIE MERYTORYCZNE WNIOSKODAWCY</w:t>
      </w:r>
    </w:p>
    <w:p w:rsidR="009E24CC" w:rsidRPr="00762005" w:rsidRDefault="009E24CC" w:rsidP="009F07EA">
      <w:pPr>
        <w:ind w:left="3"/>
        <w:rPr>
          <w:b/>
          <w:sz w:val="28"/>
          <w:szCs w:val="28"/>
        </w:rPr>
      </w:pPr>
    </w:p>
    <w:p w:rsidR="009E24CC" w:rsidRPr="00762005" w:rsidRDefault="009E24CC" w:rsidP="009F07EA">
      <w:pPr>
        <w:ind w:left="3"/>
        <w:rPr>
          <w:sz w:val="24"/>
          <w:szCs w:val="24"/>
        </w:rPr>
      </w:pPr>
      <w:r w:rsidRPr="00762005">
        <w:rPr>
          <w:sz w:val="24"/>
          <w:szCs w:val="24"/>
        </w:rPr>
        <w:t>Przygotowanie merytoryczne wnioskodawcy w zakresie działalności, którą zamierza rozpocząć</w:t>
      </w:r>
      <w:r w:rsidRPr="00762005">
        <w:rPr>
          <w:i/>
          <w:sz w:val="22"/>
          <w:szCs w:val="22"/>
        </w:rPr>
        <w:t>.</w:t>
      </w:r>
    </w:p>
    <w:p w:rsidR="009E24CC" w:rsidRPr="00762005" w:rsidRDefault="009E24CC" w:rsidP="009F07EA">
      <w:pPr>
        <w:ind w:left="3"/>
        <w:rPr>
          <w:sz w:val="24"/>
          <w:szCs w:val="24"/>
        </w:rPr>
      </w:pPr>
    </w:p>
    <w:p w:rsidR="009E24CC" w:rsidRPr="00762005" w:rsidRDefault="009E24CC" w:rsidP="001D1C52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762005">
        <w:rPr>
          <w:sz w:val="24"/>
          <w:szCs w:val="24"/>
        </w:rPr>
        <w:t xml:space="preserve">Przygotowanie teoretyczne </w:t>
      </w:r>
    </w:p>
    <w:p w:rsidR="009E24CC" w:rsidRPr="00762005" w:rsidRDefault="009E24CC" w:rsidP="00AF55D2">
      <w:pPr>
        <w:pStyle w:val="Akapitzlist"/>
        <w:spacing w:line="360" w:lineRule="auto"/>
        <w:ind w:left="363"/>
        <w:rPr>
          <w:b/>
          <w:sz w:val="28"/>
          <w:szCs w:val="28"/>
        </w:rPr>
      </w:pPr>
      <w:r w:rsidRPr="00762005">
        <w:rPr>
          <w:i/>
          <w:sz w:val="22"/>
          <w:szCs w:val="22"/>
        </w:rPr>
        <w:t>(np. wykształcenie, kursy, szkolenia – należy wymienić i załączyć dokumenty potwierdzające)</w:t>
      </w:r>
      <w:r w:rsidRPr="00762005">
        <w:rPr>
          <w:sz w:val="24"/>
          <w:szCs w:val="24"/>
        </w:rPr>
        <w:t xml:space="preserve">: </w:t>
      </w:r>
      <w:permStart w:id="2143099011" w:edGrp="everyone"/>
      <w:r w:rsidRPr="00762005">
        <w:rPr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2143099011"/>
    </w:p>
    <w:p w:rsidR="009E24CC" w:rsidRPr="00762005" w:rsidRDefault="009E24CC" w:rsidP="009F07EA">
      <w:pPr>
        <w:pStyle w:val="Akapitzlist"/>
        <w:ind w:left="363"/>
        <w:rPr>
          <w:b/>
          <w:sz w:val="28"/>
          <w:szCs w:val="28"/>
        </w:rPr>
      </w:pPr>
    </w:p>
    <w:p w:rsidR="009E24CC" w:rsidRPr="00762005" w:rsidRDefault="009E24CC" w:rsidP="009F07EA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762005">
        <w:rPr>
          <w:sz w:val="24"/>
          <w:szCs w:val="24"/>
        </w:rPr>
        <w:t xml:space="preserve">Przygotowanie praktyczne </w:t>
      </w:r>
    </w:p>
    <w:p w:rsidR="009E24CC" w:rsidRPr="00762005" w:rsidRDefault="009E24CC" w:rsidP="00A23B2A">
      <w:pPr>
        <w:pStyle w:val="Akapitzlist"/>
        <w:ind w:left="363"/>
        <w:rPr>
          <w:sz w:val="24"/>
          <w:szCs w:val="24"/>
        </w:rPr>
      </w:pPr>
      <w:r w:rsidRPr="00762005">
        <w:rPr>
          <w:i/>
          <w:sz w:val="22"/>
          <w:szCs w:val="22"/>
        </w:rPr>
        <w:t>(np. doświadczenie zawodowe, staże, praktyki – należy wymienić i załączyć dokumenty potwierdzające)</w:t>
      </w:r>
      <w:r w:rsidRPr="00762005">
        <w:rPr>
          <w:sz w:val="24"/>
          <w:szCs w:val="24"/>
        </w:rPr>
        <w:t xml:space="preserve">: </w:t>
      </w:r>
    </w:p>
    <w:p w:rsidR="009E24CC" w:rsidRPr="00762005" w:rsidRDefault="009E24CC" w:rsidP="00A23B2A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252070706" w:edGrp="everyone"/>
      <w:r w:rsidRPr="00762005">
        <w:rPr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252070706"/>
    <w:p w:rsidR="009E24CC" w:rsidRPr="00762005" w:rsidRDefault="009E24CC" w:rsidP="00867C5B">
      <w:pPr>
        <w:pStyle w:val="Akapitzlist"/>
        <w:ind w:left="363"/>
        <w:rPr>
          <w:b/>
          <w:sz w:val="28"/>
          <w:szCs w:val="28"/>
        </w:rPr>
      </w:pPr>
    </w:p>
    <w:p w:rsidR="009E24CC" w:rsidRPr="00762005" w:rsidRDefault="009E24CC" w:rsidP="00A23B2A">
      <w:pPr>
        <w:pStyle w:val="Akapitzlist"/>
        <w:numPr>
          <w:ilvl w:val="0"/>
          <w:numId w:val="22"/>
        </w:numPr>
        <w:ind w:hanging="357"/>
        <w:rPr>
          <w:b/>
          <w:sz w:val="24"/>
          <w:szCs w:val="24"/>
        </w:rPr>
      </w:pPr>
      <w:r w:rsidRPr="00762005">
        <w:rPr>
          <w:sz w:val="24"/>
          <w:szCs w:val="24"/>
        </w:rPr>
        <w:t>Inne kompetencje, umiejętności itp.</w:t>
      </w:r>
      <w:r w:rsidRPr="00762005">
        <w:rPr>
          <w:i/>
          <w:sz w:val="24"/>
          <w:szCs w:val="24"/>
        </w:rPr>
        <w:t xml:space="preserve"> </w:t>
      </w:r>
    </w:p>
    <w:p w:rsidR="009E24CC" w:rsidRPr="00762005" w:rsidRDefault="009E24CC" w:rsidP="00A23B2A">
      <w:pPr>
        <w:pStyle w:val="Akapitzlist"/>
        <w:ind w:left="363"/>
        <w:rPr>
          <w:sz w:val="24"/>
          <w:szCs w:val="24"/>
        </w:rPr>
      </w:pPr>
      <w:r w:rsidRPr="00762005">
        <w:rPr>
          <w:i/>
          <w:sz w:val="22"/>
          <w:szCs w:val="22"/>
        </w:rPr>
        <w:t>(należy opisać i ewentualnie załączyć dokumenty potwierdzające)</w:t>
      </w:r>
      <w:r w:rsidRPr="00762005">
        <w:rPr>
          <w:sz w:val="24"/>
          <w:szCs w:val="24"/>
        </w:rPr>
        <w:t>:</w:t>
      </w:r>
    </w:p>
    <w:p w:rsidR="009E24CC" w:rsidRPr="00762005" w:rsidRDefault="009E24CC" w:rsidP="001D1C52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1305967302" w:edGrp="everyone"/>
      <w:r w:rsidRPr="00762005">
        <w:rPr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305967302"/>
    <w:p w:rsidR="009E24CC" w:rsidRPr="00762005" w:rsidRDefault="009E24CC" w:rsidP="00AF55D2">
      <w:pPr>
        <w:pStyle w:val="Akapitzlist"/>
        <w:ind w:left="3"/>
        <w:rPr>
          <w:b/>
          <w:sz w:val="28"/>
          <w:szCs w:val="28"/>
        </w:rPr>
      </w:pPr>
    </w:p>
    <w:p w:rsidR="009E24CC" w:rsidRPr="00762005" w:rsidRDefault="009E24CC" w:rsidP="00AF55D2">
      <w:pPr>
        <w:suppressAutoHyphens w:val="0"/>
        <w:rPr>
          <w:sz w:val="24"/>
          <w:szCs w:val="24"/>
          <w:lang w:eastAsia="pl-PL"/>
        </w:rPr>
      </w:pPr>
      <w:r w:rsidRPr="00762005">
        <w:rPr>
          <w:sz w:val="24"/>
          <w:szCs w:val="24"/>
          <w:lang w:eastAsia="pl-PL"/>
        </w:rPr>
        <w:t>Dokumentami potwierdzającymi przygotowanie merytoryczne Wnioskodawcy mogą być:</w:t>
      </w:r>
    </w:p>
    <w:p w:rsidR="009E24CC" w:rsidRPr="00762005" w:rsidRDefault="009E24CC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762005">
        <w:rPr>
          <w:sz w:val="24"/>
          <w:szCs w:val="24"/>
          <w:lang w:eastAsia="pl-PL"/>
        </w:rPr>
        <w:t xml:space="preserve">świadectwa pracy, umowy cywilno-prawne, poprzednie wpisy do ewidencji działalności gospodarczej, </w:t>
      </w:r>
    </w:p>
    <w:p w:rsidR="009E24CC" w:rsidRPr="00762005" w:rsidRDefault="009E24CC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762005">
        <w:rPr>
          <w:sz w:val="24"/>
          <w:szCs w:val="24"/>
          <w:lang w:eastAsia="pl-PL"/>
        </w:rPr>
        <w:t>umowy o wolontariat (wyłącznie w jednostkach, które mogą korzystać ze świadczeń wolontariuszy zgodnie z przepisami prawa),</w:t>
      </w:r>
    </w:p>
    <w:p w:rsidR="009E24CC" w:rsidRPr="00762005" w:rsidRDefault="009E24CC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762005">
        <w:rPr>
          <w:sz w:val="24"/>
          <w:szCs w:val="24"/>
          <w:lang w:eastAsia="pl-PL"/>
        </w:rPr>
        <w:t>zaświadczenia o odbytych stażach, praktykach studenckich,</w:t>
      </w:r>
    </w:p>
    <w:p w:rsidR="009E24CC" w:rsidRPr="00762005" w:rsidRDefault="009E24CC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762005">
        <w:rPr>
          <w:sz w:val="24"/>
          <w:szCs w:val="24"/>
          <w:lang w:eastAsia="pl-PL"/>
        </w:rPr>
        <w:t>świadectwa/zaświadczenia o odbytych szkoleniach i kursach (wystawione wyłącznie przez jednostki posiadające wpis do rejestru instytucji szkoleniowych lub prowadzą stałą działalność w zakresie szkoleń i kursów),</w:t>
      </w:r>
    </w:p>
    <w:p w:rsidR="009E24CC" w:rsidRPr="00762005" w:rsidRDefault="009E24CC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762005">
        <w:rPr>
          <w:sz w:val="24"/>
          <w:szCs w:val="24"/>
          <w:lang w:eastAsia="pl-PL"/>
        </w:rPr>
        <w:t>świadectwa szkolne.</w:t>
      </w:r>
    </w:p>
    <w:p w:rsidR="009E24CC" w:rsidRPr="00762005" w:rsidRDefault="009E24CC" w:rsidP="00AF55D2">
      <w:pPr>
        <w:suppressAutoHyphens w:val="0"/>
        <w:rPr>
          <w:sz w:val="24"/>
          <w:szCs w:val="24"/>
          <w:lang w:eastAsia="pl-PL"/>
        </w:rPr>
      </w:pPr>
      <w:r w:rsidRPr="00762005">
        <w:rPr>
          <w:sz w:val="24"/>
          <w:szCs w:val="24"/>
          <w:lang w:eastAsia="pl-PL"/>
        </w:rPr>
        <w:t>Inne dokumenty niż ww. (nieuregulowane stosownymi przepisami) nie będą stanowiły podstawy potwierdzenia przygotowania merytorycznego Wnioskodawcy.</w:t>
      </w:r>
    </w:p>
    <w:p w:rsidR="009E24CC" w:rsidRPr="00762005" w:rsidRDefault="009E24CC" w:rsidP="00AF55D2">
      <w:pPr>
        <w:suppressAutoHyphens w:val="0"/>
        <w:jc w:val="both"/>
        <w:rPr>
          <w:sz w:val="24"/>
          <w:szCs w:val="24"/>
          <w:lang w:eastAsia="pl-PL"/>
        </w:rPr>
      </w:pPr>
      <w:r w:rsidRPr="00762005">
        <w:rPr>
          <w:sz w:val="24"/>
          <w:szCs w:val="24"/>
          <w:lang w:eastAsia="pl-PL"/>
        </w:rPr>
        <w:t>W przypadku działalności związanej z transportem osób lub towarów poza prawem jazdy wymagane jest min. 6 miesięczne doświadczenie zawodowe na stanowisku kierowcy lub pokrewnym.</w:t>
      </w:r>
    </w:p>
    <w:p w:rsidR="009E24CC" w:rsidRPr="00762005" w:rsidRDefault="009E24CC" w:rsidP="00AF55D2">
      <w:pPr>
        <w:suppressAutoHyphens w:val="0"/>
        <w:jc w:val="both"/>
        <w:rPr>
          <w:sz w:val="24"/>
          <w:szCs w:val="24"/>
          <w:lang w:eastAsia="pl-PL"/>
        </w:rPr>
      </w:pPr>
      <w:r w:rsidRPr="00762005">
        <w:rPr>
          <w:sz w:val="24"/>
          <w:szCs w:val="24"/>
          <w:lang w:eastAsia="pl-PL"/>
        </w:rPr>
        <w:t>W przypadku działalności, która nie wymaga ze względu na jej specyfikę posiadania przez Wnioskodawcę udokumentowanego przygotowania merytorycznego Komisja ds. opiniowania wniosków może pozytywnie ocenić przygotowanie merytoryczne Wnioskodawcy na podstawie informacji zawartych w Wniosku o przyznanie środków na podjęcie działalności gospodarczej.</w:t>
      </w:r>
    </w:p>
    <w:p w:rsidR="009E24CC" w:rsidRPr="00762005" w:rsidRDefault="009E24CC" w:rsidP="00AF55D2">
      <w:pPr>
        <w:pStyle w:val="Akapitzlist"/>
        <w:ind w:left="3"/>
        <w:rPr>
          <w:b/>
          <w:sz w:val="28"/>
          <w:szCs w:val="28"/>
        </w:rPr>
      </w:pPr>
    </w:p>
    <w:p w:rsidR="009E24CC" w:rsidRPr="00762005" w:rsidRDefault="009E24CC">
      <w:pPr>
        <w:suppressAutoHyphens w:val="0"/>
        <w:rPr>
          <w:b/>
          <w:sz w:val="28"/>
          <w:szCs w:val="28"/>
        </w:rPr>
      </w:pPr>
      <w:r w:rsidRPr="00762005">
        <w:rPr>
          <w:b/>
          <w:sz w:val="28"/>
          <w:szCs w:val="28"/>
        </w:rPr>
        <w:br w:type="page"/>
      </w:r>
    </w:p>
    <w:p w:rsidR="009E24CC" w:rsidRPr="00762005" w:rsidRDefault="009E24CC" w:rsidP="001D1C52">
      <w:pPr>
        <w:ind w:left="3"/>
        <w:rPr>
          <w:b/>
          <w:sz w:val="28"/>
          <w:szCs w:val="28"/>
        </w:rPr>
      </w:pPr>
      <w:r w:rsidRPr="00762005">
        <w:rPr>
          <w:b/>
          <w:sz w:val="28"/>
          <w:szCs w:val="28"/>
        </w:rPr>
        <w:t>IV.  STAN PRZYGOTOWANIA PLANOWANEJ DZIAŁALNOŚCI</w:t>
      </w:r>
    </w:p>
    <w:p w:rsidR="009E24CC" w:rsidRPr="00762005" w:rsidRDefault="009E24CC" w:rsidP="00D52B0F">
      <w:pPr>
        <w:pStyle w:val="Tekstpodstawowy"/>
        <w:rPr>
          <w:sz w:val="28"/>
        </w:rPr>
      </w:pPr>
    </w:p>
    <w:p w:rsidR="009E24CC" w:rsidRPr="00762005" w:rsidRDefault="009E24CC" w:rsidP="00D52B0F">
      <w:pPr>
        <w:pStyle w:val="Tekstpodstawowy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62005">
        <w:rPr>
          <w:sz w:val="24"/>
          <w:szCs w:val="24"/>
        </w:rPr>
        <w:t>Usytuowanie lokalu (</w:t>
      </w:r>
      <w:r w:rsidRPr="00762005">
        <w:rPr>
          <w:i/>
          <w:sz w:val="22"/>
          <w:szCs w:val="22"/>
        </w:rPr>
        <w:t>adres)</w:t>
      </w:r>
      <w:r w:rsidRPr="00762005">
        <w:rPr>
          <w:sz w:val="24"/>
          <w:szCs w:val="24"/>
        </w:rPr>
        <w:t>:</w:t>
      </w:r>
    </w:p>
    <w:p w:rsidR="009E24CC" w:rsidRPr="00762005" w:rsidRDefault="009E24CC" w:rsidP="006F1F52">
      <w:pPr>
        <w:pStyle w:val="Tekstpodstawowy"/>
        <w:spacing w:line="360" w:lineRule="auto"/>
        <w:ind w:left="426"/>
        <w:rPr>
          <w:sz w:val="24"/>
        </w:rPr>
      </w:pPr>
      <w:permStart w:id="2004778672" w:edGrp="everyone"/>
      <w:r w:rsidRPr="00762005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Pr="0076200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2004778672"/>
    <w:p w:rsidR="009E24CC" w:rsidRPr="00762005" w:rsidRDefault="009E24CC" w:rsidP="00D52B0F">
      <w:pPr>
        <w:pStyle w:val="Tekstpodstawowy"/>
        <w:spacing w:line="360" w:lineRule="auto"/>
        <w:ind w:left="360"/>
        <w:rPr>
          <w:sz w:val="24"/>
          <w:szCs w:val="24"/>
        </w:rPr>
      </w:pPr>
      <w:r w:rsidRPr="00762005">
        <w:rPr>
          <w:sz w:val="24"/>
          <w:szCs w:val="24"/>
        </w:rPr>
        <w:t>który jest własnością:</w:t>
      </w:r>
    </w:p>
    <w:p w:rsidR="009E24CC" w:rsidRPr="00762005" w:rsidRDefault="009E24CC" w:rsidP="006F1F52">
      <w:pPr>
        <w:pStyle w:val="Tekstpodstawowy"/>
        <w:spacing w:line="360" w:lineRule="auto"/>
        <w:ind w:left="360"/>
        <w:rPr>
          <w:sz w:val="24"/>
        </w:rPr>
      </w:pPr>
      <w:permStart w:id="1026977503" w:edGrp="everyone"/>
      <w:r w:rsidRPr="00762005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762005">
        <w:rPr>
          <w:sz w:val="24"/>
        </w:rPr>
        <w:t>................................................................................................................................................</w:t>
      </w:r>
    </w:p>
    <w:permEnd w:id="1026977503"/>
    <w:p w:rsidR="009E24CC" w:rsidRPr="00762005" w:rsidRDefault="009E24CC" w:rsidP="006F1F52">
      <w:pPr>
        <w:tabs>
          <w:tab w:val="right" w:leader="dot" w:pos="9072"/>
        </w:tabs>
        <w:suppressAutoHyphens w:val="0"/>
        <w:ind w:left="426"/>
        <w:jc w:val="both"/>
        <w:rPr>
          <w:sz w:val="24"/>
        </w:rPr>
      </w:pPr>
      <w:r w:rsidRPr="00762005">
        <w:rPr>
          <w:sz w:val="24"/>
        </w:rPr>
        <w:t>- dokument potwierdzający pozyskanie lokalu (</w:t>
      </w:r>
      <w:r w:rsidRPr="00762005">
        <w:rPr>
          <w:i/>
          <w:sz w:val="24"/>
        </w:rPr>
        <w:t>załączyć)</w:t>
      </w:r>
    </w:p>
    <w:p w:rsidR="009E24CC" w:rsidRPr="00762005" w:rsidRDefault="009E24CC" w:rsidP="00D52B0F">
      <w:pPr>
        <w:tabs>
          <w:tab w:val="right" w:leader="dot" w:pos="9072"/>
        </w:tabs>
        <w:suppressAutoHyphens w:val="0"/>
        <w:ind w:left="426"/>
        <w:jc w:val="both"/>
        <w:rPr>
          <w:i/>
          <w:sz w:val="24"/>
        </w:rPr>
      </w:pPr>
      <w:r w:rsidRPr="00762005">
        <w:rPr>
          <w:i/>
          <w:sz w:val="24"/>
        </w:rPr>
        <w:t xml:space="preserve">(np. akt własności; wyciąg z ksiąg wieczystych; mowa przedwstępna lub właściwa umowa  dzierżawy, najmu, użyczenia, poddzierżawy, podnajmu; oświadczenie przyszłego wynajmującego, użyczającego lub oddającego w dzierżawę o potwierdzonych wstępnych ustaleniach dotyczących wynajmu, użyczenia lub dzierżawy; zgoda na prowadzenie działalności gospodarczej w danym miejscu): </w:t>
      </w:r>
    </w:p>
    <w:p w:rsidR="009E24CC" w:rsidRPr="00762005" w:rsidRDefault="009E24CC" w:rsidP="003E2472">
      <w:pPr>
        <w:tabs>
          <w:tab w:val="right" w:leader="dot" w:pos="9072"/>
        </w:tabs>
        <w:suppressAutoHyphens w:val="0"/>
        <w:spacing w:before="120" w:line="360" w:lineRule="auto"/>
        <w:ind w:left="425"/>
        <w:jc w:val="both"/>
        <w:rPr>
          <w:sz w:val="24"/>
        </w:rPr>
      </w:pPr>
      <w:permStart w:id="1853297540" w:edGrp="everyone"/>
      <w:r w:rsidRPr="0076200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853297540"/>
    <w:p w:rsidR="009E24CC" w:rsidRPr="00762005" w:rsidRDefault="009E24CC" w:rsidP="00D52B0F">
      <w:pPr>
        <w:pStyle w:val="Tekstpodstawowy"/>
        <w:spacing w:line="360" w:lineRule="auto"/>
        <w:ind w:left="360"/>
        <w:rPr>
          <w:sz w:val="24"/>
        </w:rPr>
      </w:pPr>
      <w:r w:rsidRPr="00762005">
        <w:rPr>
          <w:sz w:val="24"/>
        </w:rPr>
        <w:t xml:space="preserve">- liczba pomieszczeń: </w:t>
      </w:r>
      <w:permStart w:id="1997212024" w:edGrp="everyone"/>
      <w:r w:rsidRPr="00762005">
        <w:rPr>
          <w:sz w:val="24"/>
        </w:rPr>
        <w:t>.............................................................................................................</w:t>
      </w:r>
      <w:permEnd w:id="1997212024"/>
    </w:p>
    <w:p w:rsidR="009E24CC" w:rsidRPr="00762005" w:rsidRDefault="009E24CC" w:rsidP="00D52B0F">
      <w:pPr>
        <w:pStyle w:val="Tekstpodstawowy"/>
        <w:spacing w:line="360" w:lineRule="auto"/>
        <w:ind w:left="360"/>
        <w:rPr>
          <w:sz w:val="24"/>
        </w:rPr>
      </w:pPr>
      <w:r w:rsidRPr="00762005">
        <w:rPr>
          <w:sz w:val="24"/>
        </w:rPr>
        <w:t xml:space="preserve">- opłaty z nim związane: </w:t>
      </w:r>
      <w:permStart w:id="1402880913" w:edGrp="everyone"/>
      <w:r w:rsidRPr="00762005">
        <w:rPr>
          <w:sz w:val="24"/>
        </w:rPr>
        <w:t>........................................................................................................</w:t>
      </w:r>
      <w:permEnd w:id="1402880913"/>
    </w:p>
    <w:p w:rsidR="009E24CC" w:rsidRPr="00762005" w:rsidRDefault="009E24CC" w:rsidP="00D52B0F">
      <w:pPr>
        <w:pStyle w:val="Tekstpodstawowy"/>
        <w:spacing w:line="360" w:lineRule="auto"/>
        <w:ind w:left="360"/>
        <w:jc w:val="left"/>
        <w:rPr>
          <w:sz w:val="24"/>
        </w:rPr>
      </w:pPr>
      <w:r w:rsidRPr="00762005">
        <w:rPr>
          <w:sz w:val="24"/>
        </w:rPr>
        <w:t>- powierzchnia w m</w:t>
      </w:r>
      <w:r w:rsidRPr="00762005">
        <w:rPr>
          <w:sz w:val="22"/>
          <w:szCs w:val="22"/>
          <w:vertAlign w:val="superscript"/>
        </w:rPr>
        <w:t>2</w:t>
      </w:r>
      <w:r w:rsidRPr="00762005">
        <w:rPr>
          <w:sz w:val="22"/>
          <w:szCs w:val="22"/>
        </w:rPr>
        <w:t xml:space="preserve">: </w:t>
      </w:r>
      <w:permStart w:id="1410602347" w:edGrp="everyone"/>
      <w:r w:rsidRPr="00762005">
        <w:rPr>
          <w:sz w:val="22"/>
          <w:szCs w:val="22"/>
        </w:rPr>
        <w:t>………………..</w:t>
      </w:r>
      <w:r w:rsidRPr="00762005">
        <w:rPr>
          <w:sz w:val="24"/>
        </w:rPr>
        <w:t>.....................................................................................</w:t>
      </w:r>
      <w:permEnd w:id="1410602347"/>
    </w:p>
    <w:p w:rsidR="009E24CC" w:rsidRPr="00762005" w:rsidRDefault="009E24CC" w:rsidP="00D52B0F">
      <w:pPr>
        <w:pStyle w:val="Tekstpodstawowy"/>
        <w:numPr>
          <w:ilvl w:val="0"/>
          <w:numId w:val="3"/>
        </w:numPr>
        <w:spacing w:line="360" w:lineRule="auto"/>
        <w:rPr>
          <w:sz w:val="24"/>
        </w:rPr>
      </w:pPr>
      <w:r w:rsidRPr="00762005">
        <w:rPr>
          <w:sz w:val="24"/>
        </w:rPr>
        <w:t>Stan lokalu (</w:t>
      </w:r>
      <w:r w:rsidRPr="00762005">
        <w:rPr>
          <w:i/>
          <w:sz w:val="22"/>
          <w:szCs w:val="22"/>
        </w:rPr>
        <w:t xml:space="preserve">opis) </w:t>
      </w:r>
      <w:r w:rsidRPr="00762005">
        <w:rPr>
          <w:sz w:val="24"/>
        </w:rPr>
        <w:t>wraz z informacją, czy lokal i jego otoczenie wymaga adaptacji, remontu i innych dodatkowych prac itp.:</w:t>
      </w:r>
    </w:p>
    <w:p w:rsidR="009E24CC" w:rsidRPr="00762005" w:rsidRDefault="009E24CC" w:rsidP="003E2472">
      <w:pPr>
        <w:pStyle w:val="Tekstpodstawowy"/>
        <w:spacing w:line="360" w:lineRule="auto"/>
        <w:ind w:left="426"/>
        <w:rPr>
          <w:sz w:val="24"/>
        </w:rPr>
      </w:pPr>
      <w:permStart w:id="168710989" w:edGrp="everyone"/>
      <w:r w:rsidRPr="0076200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68710989"/>
    <w:p w:rsidR="009E24CC" w:rsidRPr="00762005" w:rsidRDefault="009E24CC" w:rsidP="00D52B0F">
      <w:pPr>
        <w:pStyle w:val="Tekstpodstawowy"/>
        <w:numPr>
          <w:ilvl w:val="0"/>
          <w:numId w:val="3"/>
        </w:numPr>
        <w:spacing w:line="360" w:lineRule="auto"/>
        <w:rPr>
          <w:sz w:val="24"/>
        </w:rPr>
      </w:pPr>
      <w:r w:rsidRPr="00762005">
        <w:rPr>
          <w:bCs/>
          <w:sz w:val="24"/>
        </w:rPr>
        <w:t>Pozwolenia wymagane do uruchomienia działalności:</w:t>
      </w:r>
    </w:p>
    <w:p w:rsidR="009E24CC" w:rsidRPr="00762005" w:rsidRDefault="009E24CC" w:rsidP="00D52B0F">
      <w:pPr>
        <w:pStyle w:val="Tekstpodstawowy"/>
        <w:spacing w:line="360" w:lineRule="auto"/>
        <w:ind w:left="360"/>
        <w:rPr>
          <w:bCs/>
          <w:sz w:val="24"/>
        </w:rPr>
      </w:pPr>
      <w:r w:rsidRPr="00762005">
        <w:rPr>
          <w:bCs/>
          <w:sz w:val="24"/>
        </w:rPr>
        <w:t xml:space="preserve"> - uzyskane: </w:t>
      </w:r>
      <w:permStart w:id="83452290" w:edGrp="everyone"/>
      <w:r w:rsidRPr="00762005">
        <w:rPr>
          <w:sz w:val="24"/>
        </w:rPr>
        <w:t>............................................................................................................................</w:t>
      </w:r>
    </w:p>
    <w:p w:rsidR="009E24CC" w:rsidRPr="00762005" w:rsidRDefault="009E24CC" w:rsidP="00D52B0F">
      <w:pPr>
        <w:pStyle w:val="Tekstpodstawowy"/>
        <w:spacing w:line="360" w:lineRule="auto"/>
        <w:ind w:left="360"/>
        <w:rPr>
          <w:bCs/>
          <w:sz w:val="24"/>
        </w:rPr>
      </w:pPr>
      <w:r w:rsidRPr="00762005">
        <w:rPr>
          <w:sz w:val="24"/>
        </w:rPr>
        <w:t>.................................................................................................................................................</w:t>
      </w:r>
    </w:p>
    <w:permEnd w:id="83452290"/>
    <w:p w:rsidR="009E24CC" w:rsidRPr="00762005" w:rsidRDefault="009E24CC" w:rsidP="00D52B0F">
      <w:pPr>
        <w:pStyle w:val="Tekstpodstawowy"/>
        <w:spacing w:line="360" w:lineRule="auto"/>
        <w:ind w:left="360"/>
        <w:rPr>
          <w:sz w:val="24"/>
        </w:rPr>
      </w:pPr>
      <w:r w:rsidRPr="00762005">
        <w:rPr>
          <w:bCs/>
          <w:sz w:val="24"/>
        </w:rPr>
        <w:t xml:space="preserve">- do uzyskania: </w:t>
      </w:r>
      <w:permStart w:id="800749480" w:edGrp="everyone"/>
      <w:r w:rsidRPr="00762005">
        <w:rPr>
          <w:sz w:val="24"/>
        </w:rPr>
        <w:t>.......................................................................................................................</w:t>
      </w:r>
    </w:p>
    <w:p w:rsidR="009E24CC" w:rsidRPr="00762005" w:rsidRDefault="009E24CC" w:rsidP="00D52B0F">
      <w:pPr>
        <w:pStyle w:val="Tekstpodstawowy"/>
        <w:spacing w:line="360" w:lineRule="auto"/>
        <w:ind w:firstLine="360"/>
        <w:rPr>
          <w:sz w:val="24"/>
        </w:rPr>
      </w:pPr>
      <w:r w:rsidRPr="00762005">
        <w:rPr>
          <w:sz w:val="24"/>
        </w:rPr>
        <w:t>.................................................................................................................................................</w:t>
      </w:r>
    </w:p>
    <w:permEnd w:id="800749480"/>
    <w:p w:rsidR="009E24CC" w:rsidRPr="00762005" w:rsidRDefault="009E24CC" w:rsidP="00CC7132">
      <w:pPr>
        <w:pStyle w:val="Tekstpodstawowy"/>
        <w:numPr>
          <w:ilvl w:val="0"/>
          <w:numId w:val="3"/>
        </w:numPr>
        <w:ind w:left="714" w:hanging="357"/>
        <w:rPr>
          <w:sz w:val="28"/>
        </w:rPr>
      </w:pPr>
      <w:r w:rsidRPr="00762005">
        <w:rPr>
          <w:sz w:val="24"/>
          <w:szCs w:val="24"/>
        </w:rPr>
        <w:lastRenderedPageBreak/>
        <w:t>Podjęte działania oraz posiadane rzeczy, pomocne przy prowadzeniu planowanej działalności gospodarczej:</w:t>
      </w:r>
    </w:p>
    <w:p w:rsidR="009E24CC" w:rsidRPr="00762005" w:rsidRDefault="009E24CC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sz w:val="24"/>
        </w:rPr>
      </w:pPr>
      <w:r w:rsidRPr="00762005">
        <w:rPr>
          <w:sz w:val="24"/>
          <w:szCs w:val="24"/>
        </w:rPr>
        <w:t>maszyny, urządzenia, narzędzia, wyposażenie (</w:t>
      </w:r>
      <w:r w:rsidRPr="00762005">
        <w:rPr>
          <w:i/>
          <w:sz w:val="22"/>
          <w:szCs w:val="22"/>
        </w:rPr>
        <w:t>należy wymienić, podać wartość oraz załączyć dokument potwierdzający ich  posiadanie lub udostępnić do kontroli)</w:t>
      </w:r>
      <w:r w:rsidRPr="00762005">
        <w:rPr>
          <w:sz w:val="24"/>
          <w:szCs w:val="24"/>
        </w:rPr>
        <w:t>:</w:t>
      </w:r>
    </w:p>
    <w:p w:rsidR="009E24CC" w:rsidRPr="00762005" w:rsidRDefault="009E24CC" w:rsidP="00CC7132">
      <w:pPr>
        <w:pStyle w:val="Tekstpodstawowy"/>
        <w:spacing w:before="120" w:line="360" w:lineRule="auto"/>
        <w:ind w:left="731"/>
        <w:rPr>
          <w:sz w:val="24"/>
        </w:rPr>
      </w:pPr>
      <w:permStart w:id="221065018" w:edGrp="everyone"/>
      <w:r w:rsidRPr="0076200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221065018"/>
    <w:p w:rsidR="009E24CC" w:rsidRPr="00762005" w:rsidRDefault="009E24CC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sz w:val="24"/>
        </w:rPr>
      </w:pPr>
      <w:r w:rsidRPr="00762005">
        <w:rPr>
          <w:sz w:val="24"/>
          <w:szCs w:val="24"/>
        </w:rPr>
        <w:t>posiadane środki transportu (</w:t>
      </w:r>
      <w:r w:rsidRPr="00762005">
        <w:rPr>
          <w:i/>
          <w:sz w:val="22"/>
          <w:szCs w:val="22"/>
        </w:rPr>
        <w:t>należy wymienić, podać wartość oraz załączyć dokument potwierdzający ich  posiadanie )</w:t>
      </w:r>
      <w:r w:rsidRPr="00762005">
        <w:rPr>
          <w:sz w:val="24"/>
          <w:szCs w:val="24"/>
        </w:rPr>
        <w:t>:</w:t>
      </w:r>
    </w:p>
    <w:p w:rsidR="009E24CC" w:rsidRPr="00762005" w:rsidRDefault="009E24CC" w:rsidP="00CC7132">
      <w:pPr>
        <w:pStyle w:val="Tekstpodstawowy"/>
        <w:spacing w:before="120" w:line="360" w:lineRule="auto"/>
        <w:ind w:left="731"/>
        <w:rPr>
          <w:sz w:val="24"/>
        </w:rPr>
      </w:pPr>
      <w:permStart w:id="1090924851" w:edGrp="everyone"/>
      <w:r w:rsidRPr="0076200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1090924851"/>
    </w:p>
    <w:p w:rsidR="009E24CC" w:rsidRPr="00762005" w:rsidRDefault="009E24CC" w:rsidP="00CC7132">
      <w:pPr>
        <w:pStyle w:val="Tekstpodstawowy"/>
        <w:numPr>
          <w:ilvl w:val="0"/>
          <w:numId w:val="4"/>
        </w:numPr>
        <w:spacing w:before="240" w:line="360" w:lineRule="auto"/>
        <w:ind w:left="709" w:hanging="284"/>
        <w:jc w:val="left"/>
        <w:rPr>
          <w:sz w:val="24"/>
        </w:rPr>
      </w:pPr>
      <w:r w:rsidRPr="00762005">
        <w:rPr>
          <w:sz w:val="24"/>
          <w:szCs w:val="24"/>
        </w:rPr>
        <w:t xml:space="preserve">inne np. środki pieniężne, surowiec, towar </w:t>
      </w:r>
      <w:r w:rsidRPr="00762005">
        <w:rPr>
          <w:i/>
          <w:sz w:val="22"/>
          <w:szCs w:val="22"/>
        </w:rPr>
        <w:t>(należy wymienić oraz podać ich wartość)</w:t>
      </w:r>
      <w:r w:rsidRPr="00762005">
        <w:rPr>
          <w:sz w:val="24"/>
          <w:szCs w:val="24"/>
        </w:rPr>
        <w:t xml:space="preserve">: </w:t>
      </w:r>
      <w:permStart w:id="548680337" w:edGrp="everyone"/>
      <w:r w:rsidRPr="0076200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548680337"/>
    <w:p w:rsidR="009E24CC" w:rsidRPr="00762005" w:rsidRDefault="009E24CC">
      <w:pPr>
        <w:suppressAutoHyphens w:val="0"/>
        <w:rPr>
          <w:sz w:val="24"/>
        </w:rPr>
      </w:pPr>
      <w:r w:rsidRPr="00762005">
        <w:br w:type="page"/>
      </w:r>
    </w:p>
    <w:p w:rsidR="009E24CC" w:rsidRPr="00762005" w:rsidRDefault="009E24CC" w:rsidP="00BC75E2">
      <w:pPr>
        <w:ind w:left="6372"/>
        <w:rPr>
          <w:b/>
        </w:rPr>
      </w:pPr>
    </w:p>
    <w:p w:rsidR="009E24CC" w:rsidRPr="00762005" w:rsidRDefault="009E24CC" w:rsidP="00A22564">
      <w:pPr>
        <w:ind w:left="3"/>
        <w:rPr>
          <w:b/>
          <w:sz w:val="28"/>
          <w:szCs w:val="28"/>
        </w:rPr>
      </w:pPr>
      <w:r w:rsidRPr="00762005">
        <w:rPr>
          <w:b/>
          <w:sz w:val="24"/>
          <w:szCs w:val="24"/>
        </w:rPr>
        <w:t>V</w:t>
      </w:r>
      <w:r w:rsidRPr="00762005">
        <w:rPr>
          <w:b/>
          <w:sz w:val="24"/>
        </w:rPr>
        <w:t>. ANALIZA FINANSOWA PRZEDSIĘWZIĘCIA W OKRESIE DWÓCH LAT</w:t>
      </w:r>
    </w:p>
    <w:p w:rsidR="009E24CC" w:rsidRPr="00762005" w:rsidRDefault="009E24CC" w:rsidP="00A22564">
      <w:pPr>
        <w:ind w:left="3"/>
        <w:jc w:val="center"/>
        <w:rPr>
          <w:b/>
          <w:sz w:val="28"/>
          <w:szCs w:val="28"/>
        </w:rPr>
      </w:pPr>
    </w:p>
    <w:p w:rsidR="009E24CC" w:rsidRPr="00762005" w:rsidRDefault="009E24CC" w:rsidP="00A22564">
      <w:pPr>
        <w:ind w:left="3"/>
        <w:jc w:val="center"/>
        <w:rPr>
          <w:b/>
          <w:sz w:val="28"/>
          <w:szCs w:val="28"/>
        </w:rPr>
      </w:pPr>
    </w:p>
    <w:p w:rsidR="009E24CC" w:rsidRPr="00762005" w:rsidRDefault="009E24CC" w:rsidP="00A22564">
      <w:pPr>
        <w:jc w:val="both"/>
        <w:rPr>
          <w:sz w:val="24"/>
        </w:rPr>
      </w:pPr>
      <w:r w:rsidRPr="00762005">
        <w:rPr>
          <w:sz w:val="24"/>
        </w:rPr>
        <w:t xml:space="preserve">Prezentowana tabela ma charakter szacunkowy, wskazuje strukturę przychodów i kosztów, a także rentowność planowanego przez Wnioskodawcę przedsięwzięcia. </w:t>
      </w:r>
    </w:p>
    <w:p w:rsidR="009E24CC" w:rsidRPr="00762005" w:rsidRDefault="009E24CC" w:rsidP="00A22564">
      <w:pPr>
        <w:jc w:val="both"/>
        <w:rPr>
          <w:sz w:val="24"/>
        </w:rPr>
      </w:pPr>
    </w:p>
    <w:p w:rsidR="009E24CC" w:rsidRPr="00762005" w:rsidRDefault="009E24CC" w:rsidP="00A22564">
      <w:pPr>
        <w:keepNext/>
        <w:outlineLvl w:val="6"/>
        <w:rPr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842"/>
        <w:gridCol w:w="1985"/>
      </w:tblGrid>
      <w:tr w:rsidR="009E24CC" w:rsidRPr="00762005" w:rsidTr="00B20316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9E24CC" w:rsidRPr="00762005" w:rsidRDefault="009E24CC" w:rsidP="00B20316">
            <w:pPr>
              <w:jc w:val="center"/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>Lp.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9E24CC" w:rsidRPr="00762005" w:rsidRDefault="009E24CC" w:rsidP="00B20316">
            <w:pPr>
              <w:jc w:val="center"/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>Wyszczególnienie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9E24CC" w:rsidRPr="00762005" w:rsidRDefault="009E24CC" w:rsidP="00B20316">
            <w:pPr>
              <w:jc w:val="center"/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>Pierwszy rok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9E24CC" w:rsidRPr="00762005" w:rsidRDefault="009E24CC" w:rsidP="00B20316">
            <w:pPr>
              <w:jc w:val="center"/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>Drugi rok</w:t>
            </w:r>
          </w:p>
        </w:tc>
      </w:tr>
      <w:tr w:rsidR="009E24CC" w:rsidRPr="00762005" w:rsidTr="00B20316">
        <w:trPr>
          <w:trHeight w:hRule="exact" w:val="567"/>
        </w:trPr>
        <w:tc>
          <w:tcPr>
            <w:tcW w:w="496" w:type="dxa"/>
            <w:vAlign w:val="center"/>
          </w:tcPr>
          <w:p w:rsidR="009E24CC" w:rsidRPr="00762005" w:rsidRDefault="009E24CC" w:rsidP="00A22564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E24CC" w:rsidRPr="00762005" w:rsidRDefault="009E24CC" w:rsidP="00B20316">
            <w:pPr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 xml:space="preserve">Przychody </w:t>
            </w:r>
          </w:p>
        </w:tc>
        <w:tc>
          <w:tcPr>
            <w:tcW w:w="1842" w:type="dxa"/>
            <w:vAlign w:val="center"/>
          </w:tcPr>
          <w:p w:rsidR="009E24CC" w:rsidRPr="00762005" w:rsidRDefault="009E24CC" w:rsidP="00B20316">
            <w:pPr>
              <w:jc w:val="right"/>
              <w:rPr>
                <w:sz w:val="24"/>
              </w:rPr>
            </w:pPr>
            <w:permStart w:id="355819146" w:edGrp="everyone"/>
            <w:permEnd w:id="355819146"/>
          </w:p>
        </w:tc>
        <w:tc>
          <w:tcPr>
            <w:tcW w:w="1985" w:type="dxa"/>
            <w:vAlign w:val="center"/>
          </w:tcPr>
          <w:p w:rsidR="009E24CC" w:rsidRPr="00762005" w:rsidRDefault="009E24CC" w:rsidP="00B20316">
            <w:pPr>
              <w:jc w:val="right"/>
              <w:rPr>
                <w:sz w:val="24"/>
              </w:rPr>
            </w:pPr>
            <w:permStart w:id="1092835205" w:edGrp="everyone"/>
            <w:permEnd w:id="1092835205"/>
          </w:p>
        </w:tc>
      </w:tr>
      <w:tr w:rsidR="009E24CC" w:rsidRPr="00762005" w:rsidTr="00B20316">
        <w:trPr>
          <w:trHeight w:hRule="exact" w:val="567"/>
        </w:trPr>
        <w:tc>
          <w:tcPr>
            <w:tcW w:w="496" w:type="dxa"/>
            <w:vAlign w:val="center"/>
          </w:tcPr>
          <w:p w:rsidR="009E24CC" w:rsidRPr="00762005" w:rsidRDefault="009E24CC" w:rsidP="00A22564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9E24CC" w:rsidRPr="00762005" w:rsidRDefault="009E24CC" w:rsidP="00B20316">
            <w:pPr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>Koszty, w tym:</w:t>
            </w:r>
          </w:p>
        </w:tc>
        <w:tc>
          <w:tcPr>
            <w:tcW w:w="1842" w:type="dxa"/>
            <w:vAlign w:val="center"/>
          </w:tcPr>
          <w:p w:rsidR="009E24CC" w:rsidRPr="00762005" w:rsidRDefault="009E24CC" w:rsidP="00B20316">
            <w:pPr>
              <w:jc w:val="right"/>
              <w:rPr>
                <w:sz w:val="24"/>
              </w:rPr>
            </w:pPr>
            <w:permStart w:id="676999118" w:edGrp="everyone"/>
            <w:permEnd w:id="676999118"/>
          </w:p>
        </w:tc>
        <w:tc>
          <w:tcPr>
            <w:tcW w:w="1985" w:type="dxa"/>
            <w:vAlign w:val="center"/>
          </w:tcPr>
          <w:p w:rsidR="009E24CC" w:rsidRPr="00762005" w:rsidRDefault="009E24CC" w:rsidP="00B20316">
            <w:pPr>
              <w:jc w:val="right"/>
              <w:rPr>
                <w:sz w:val="24"/>
              </w:rPr>
            </w:pPr>
            <w:permStart w:id="1333545883" w:edGrp="everyone"/>
            <w:permEnd w:id="1333545883"/>
          </w:p>
        </w:tc>
      </w:tr>
      <w:tr w:rsidR="009E24CC" w:rsidRPr="00762005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9E24CC" w:rsidRPr="00762005" w:rsidRDefault="009E24CC" w:rsidP="00B20316">
            <w:pPr>
              <w:rPr>
                <w:sz w:val="24"/>
              </w:rPr>
            </w:pPr>
            <w:r w:rsidRPr="00762005">
              <w:rPr>
                <w:sz w:val="24"/>
              </w:rPr>
              <w:t>- surowce, materiały i towary</w:t>
            </w:r>
          </w:p>
        </w:tc>
        <w:tc>
          <w:tcPr>
            <w:tcW w:w="1842" w:type="dxa"/>
            <w:vAlign w:val="center"/>
          </w:tcPr>
          <w:p w:rsidR="009E24CC" w:rsidRPr="00762005" w:rsidRDefault="009E24CC" w:rsidP="00B20316">
            <w:pPr>
              <w:jc w:val="right"/>
              <w:rPr>
                <w:sz w:val="24"/>
              </w:rPr>
            </w:pPr>
            <w:permStart w:id="207227030" w:edGrp="everyone"/>
            <w:permEnd w:id="207227030"/>
          </w:p>
        </w:tc>
        <w:tc>
          <w:tcPr>
            <w:tcW w:w="1985" w:type="dxa"/>
            <w:vAlign w:val="center"/>
          </w:tcPr>
          <w:p w:rsidR="009E24CC" w:rsidRPr="00762005" w:rsidRDefault="009E24CC" w:rsidP="00B20316">
            <w:pPr>
              <w:jc w:val="right"/>
              <w:rPr>
                <w:sz w:val="24"/>
              </w:rPr>
            </w:pPr>
            <w:permStart w:id="107746094" w:edGrp="everyone"/>
            <w:permEnd w:id="107746094"/>
          </w:p>
        </w:tc>
      </w:tr>
      <w:tr w:rsidR="009E24CC" w:rsidRPr="00762005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9E24CC" w:rsidRPr="00762005" w:rsidRDefault="009E24CC" w:rsidP="00B20316">
            <w:pPr>
              <w:rPr>
                <w:sz w:val="24"/>
              </w:rPr>
            </w:pPr>
            <w:r w:rsidRPr="00762005">
              <w:rPr>
                <w:sz w:val="24"/>
              </w:rPr>
              <w:t>- wynagrodzenia pracowników (brutto) + składki ZUS</w:t>
            </w:r>
          </w:p>
        </w:tc>
        <w:tc>
          <w:tcPr>
            <w:tcW w:w="1842" w:type="dxa"/>
            <w:vAlign w:val="center"/>
          </w:tcPr>
          <w:p w:rsidR="009E24CC" w:rsidRPr="00762005" w:rsidRDefault="009E24CC" w:rsidP="00B20316">
            <w:pPr>
              <w:jc w:val="right"/>
              <w:rPr>
                <w:sz w:val="24"/>
              </w:rPr>
            </w:pPr>
            <w:permStart w:id="1813085254" w:edGrp="everyone"/>
            <w:permEnd w:id="1813085254"/>
          </w:p>
        </w:tc>
        <w:tc>
          <w:tcPr>
            <w:tcW w:w="1985" w:type="dxa"/>
            <w:vAlign w:val="center"/>
          </w:tcPr>
          <w:p w:rsidR="009E24CC" w:rsidRPr="00762005" w:rsidRDefault="009E24CC" w:rsidP="00B20316">
            <w:pPr>
              <w:jc w:val="right"/>
              <w:rPr>
                <w:sz w:val="24"/>
              </w:rPr>
            </w:pPr>
            <w:permStart w:id="84608456" w:edGrp="everyone"/>
            <w:permEnd w:id="84608456"/>
          </w:p>
        </w:tc>
      </w:tr>
      <w:tr w:rsidR="009E24CC" w:rsidRPr="00762005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9E24CC" w:rsidRPr="00762005" w:rsidRDefault="009E24CC" w:rsidP="00B20316">
            <w:pPr>
              <w:rPr>
                <w:sz w:val="24"/>
              </w:rPr>
            </w:pPr>
            <w:r w:rsidRPr="00762005">
              <w:rPr>
                <w:sz w:val="24"/>
              </w:rPr>
              <w:t>- składki ZUS właściciela</w:t>
            </w:r>
          </w:p>
        </w:tc>
        <w:tc>
          <w:tcPr>
            <w:tcW w:w="1842" w:type="dxa"/>
            <w:vAlign w:val="center"/>
          </w:tcPr>
          <w:p w:rsidR="009E24CC" w:rsidRPr="00762005" w:rsidRDefault="009E24CC" w:rsidP="00B20316">
            <w:pPr>
              <w:jc w:val="right"/>
              <w:rPr>
                <w:sz w:val="24"/>
              </w:rPr>
            </w:pPr>
            <w:permStart w:id="1187915102" w:edGrp="everyone"/>
            <w:permEnd w:id="1187915102"/>
          </w:p>
        </w:tc>
        <w:tc>
          <w:tcPr>
            <w:tcW w:w="1985" w:type="dxa"/>
            <w:vAlign w:val="center"/>
          </w:tcPr>
          <w:p w:rsidR="009E24CC" w:rsidRPr="00762005" w:rsidRDefault="009E24CC" w:rsidP="00B20316">
            <w:pPr>
              <w:jc w:val="right"/>
              <w:rPr>
                <w:sz w:val="24"/>
              </w:rPr>
            </w:pPr>
            <w:permStart w:id="1873086276" w:edGrp="everyone"/>
            <w:permEnd w:id="1873086276"/>
          </w:p>
        </w:tc>
      </w:tr>
      <w:tr w:rsidR="009E24CC" w:rsidRPr="00762005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9E24CC" w:rsidRPr="00762005" w:rsidRDefault="009E24CC" w:rsidP="00B20316">
            <w:pPr>
              <w:rPr>
                <w:sz w:val="24"/>
              </w:rPr>
            </w:pPr>
            <w:r w:rsidRPr="00762005">
              <w:rPr>
                <w:sz w:val="24"/>
              </w:rPr>
              <w:t>- czynsz</w:t>
            </w:r>
          </w:p>
        </w:tc>
        <w:tc>
          <w:tcPr>
            <w:tcW w:w="1842" w:type="dxa"/>
            <w:vAlign w:val="center"/>
          </w:tcPr>
          <w:p w:rsidR="009E24CC" w:rsidRPr="00762005" w:rsidRDefault="009E24CC" w:rsidP="00B20316">
            <w:pPr>
              <w:jc w:val="right"/>
              <w:rPr>
                <w:sz w:val="24"/>
              </w:rPr>
            </w:pPr>
            <w:permStart w:id="1364872278" w:edGrp="everyone"/>
            <w:permEnd w:id="1364872278"/>
          </w:p>
        </w:tc>
        <w:tc>
          <w:tcPr>
            <w:tcW w:w="1985" w:type="dxa"/>
            <w:vAlign w:val="center"/>
          </w:tcPr>
          <w:p w:rsidR="009E24CC" w:rsidRPr="00762005" w:rsidRDefault="009E24CC" w:rsidP="00B20316">
            <w:pPr>
              <w:jc w:val="right"/>
              <w:rPr>
                <w:sz w:val="24"/>
              </w:rPr>
            </w:pPr>
            <w:permStart w:id="1797669414" w:edGrp="everyone"/>
            <w:permEnd w:id="1797669414"/>
          </w:p>
        </w:tc>
      </w:tr>
      <w:tr w:rsidR="009E24CC" w:rsidRPr="00762005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9E24CC" w:rsidRPr="00762005" w:rsidRDefault="009E24CC" w:rsidP="00B20316">
            <w:pPr>
              <w:rPr>
                <w:sz w:val="24"/>
              </w:rPr>
            </w:pPr>
            <w:r w:rsidRPr="00762005">
              <w:rPr>
                <w:sz w:val="24"/>
              </w:rPr>
              <w:t>- media (energia, gaz, woda, CO, itp.)</w:t>
            </w:r>
          </w:p>
        </w:tc>
        <w:tc>
          <w:tcPr>
            <w:tcW w:w="1842" w:type="dxa"/>
            <w:vAlign w:val="center"/>
          </w:tcPr>
          <w:p w:rsidR="009E24CC" w:rsidRPr="00762005" w:rsidRDefault="009E24CC" w:rsidP="00B20316">
            <w:pPr>
              <w:jc w:val="right"/>
              <w:rPr>
                <w:sz w:val="24"/>
              </w:rPr>
            </w:pPr>
            <w:permStart w:id="32795768" w:edGrp="everyone"/>
            <w:permEnd w:id="32795768"/>
          </w:p>
        </w:tc>
        <w:tc>
          <w:tcPr>
            <w:tcW w:w="1985" w:type="dxa"/>
            <w:vAlign w:val="center"/>
          </w:tcPr>
          <w:p w:rsidR="009E24CC" w:rsidRPr="00762005" w:rsidRDefault="009E24CC" w:rsidP="00B20316">
            <w:pPr>
              <w:jc w:val="right"/>
              <w:rPr>
                <w:sz w:val="24"/>
              </w:rPr>
            </w:pPr>
            <w:permStart w:id="168103743" w:edGrp="everyone"/>
            <w:permEnd w:id="168103743"/>
          </w:p>
        </w:tc>
      </w:tr>
      <w:tr w:rsidR="009E24CC" w:rsidRPr="00762005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9E24CC" w:rsidRPr="00762005" w:rsidRDefault="009E24CC" w:rsidP="00B20316">
            <w:pPr>
              <w:rPr>
                <w:sz w:val="24"/>
              </w:rPr>
            </w:pPr>
            <w:r w:rsidRPr="00762005">
              <w:rPr>
                <w:sz w:val="24"/>
              </w:rPr>
              <w:t>- koszty administracyjne (reklama, poczta, telefon, itp.)</w:t>
            </w:r>
          </w:p>
        </w:tc>
        <w:tc>
          <w:tcPr>
            <w:tcW w:w="1842" w:type="dxa"/>
            <w:vAlign w:val="center"/>
          </w:tcPr>
          <w:p w:rsidR="009E24CC" w:rsidRPr="00762005" w:rsidRDefault="009E24CC" w:rsidP="00B20316">
            <w:pPr>
              <w:jc w:val="right"/>
              <w:rPr>
                <w:sz w:val="24"/>
              </w:rPr>
            </w:pPr>
            <w:permStart w:id="780541737" w:edGrp="everyone"/>
            <w:permEnd w:id="780541737"/>
          </w:p>
        </w:tc>
        <w:tc>
          <w:tcPr>
            <w:tcW w:w="1985" w:type="dxa"/>
            <w:vAlign w:val="center"/>
          </w:tcPr>
          <w:p w:rsidR="009E24CC" w:rsidRPr="00762005" w:rsidRDefault="009E24CC" w:rsidP="00B20316">
            <w:pPr>
              <w:jc w:val="right"/>
              <w:rPr>
                <w:sz w:val="24"/>
              </w:rPr>
            </w:pPr>
            <w:permStart w:id="1069382005" w:edGrp="everyone"/>
            <w:permEnd w:id="1069382005"/>
          </w:p>
        </w:tc>
      </w:tr>
      <w:tr w:rsidR="009E24CC" w:rsidRPr="00762005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9E24CC" w:rsidRPr="00762005" w:rsidRDefault="009E24CC" w:rsidP="00B20316">
            <w:pPr>
              <w:rPr>
                <w:sz w:val="24"/>
              </w:rPr>
            </w:pPr>
            <w:r w:rsidRPr="00762005">
              <w:rPr>
                <w:sz w:val="24"/>
              </w:rPr>
              <w:t xml:space="preserve">- inne koszty </w:t>
            </w:r>
            <w:permStart w:id="2095278977" w:edGrp="everyone"/>
            <w:permEnd w:id="2095278977"/>
          </w:p>
        </w:tc>
        <w:tc>
          <w:tcPr>
            <w:tcW w:w="1842" w:type="dxa"/>
            <w:vAlign w:val="center"/>
          </w:tcPr>
          <w:p w:rsidR="009E24CC" w:rsidRPr="00762005" w:rsidRDefault="009E24CC" w:rsidP="00B20316">
            <w:pPr>
              <w:jc w:val="right"/>
              <w:rPr>
                <w:sz w:val="24"/>
              </w:rPr>
            </w:pPr>
            <w:permStart w:id="1065380975" w:edGrp="everyone"/>
            <w:permEnd w:id="1065380975"/>
          </w:p>
        </w:tc>
        <w:tc>
          <w:tcPr>
            <w:tcW w:w="1985" w:type="dxa"/>
            <w:vAlign w:val="center"/>
          </w:tcPr>
          <w:p w:rsidR="009E24CC" w:rsidRPr="00762005" w:rsidRDefault="009E24CC" w:rsidP="00B20316">
            <w:pPr>
              <w:jc w:val="right"/>
              <w:rPr>
                <w:sz w:val="24"/>
              </w:rPr>
            </w:pPr>
            <w:permStart w:id="2066433324" w:edGrp="everyone"/>
            <w:permEnd w:id="2066433324"/>
          </w:p>
        </w:tc>
      </w:tr>
      <w:tr w:rsidR="009E24CC" w:rsidRPr="00762005" w:rsidTr="00B20316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9E24CC" w:rsidRPr="00762005" w:rsidRDefault="009E24CC" w:rsidP="00A22564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9E24CC" w:rsidRPr="00762005" w:rsidRDefault="009E24CC" w:rsidP="00B20316">
            <w:pPr>
              <w:rPr>
                <w:sz w:val="24"/>
              </w:rPr>
            </w:pPr>
            <w:r w:rsidRPr="00762005">
              <w:rPr>
                <w:b/>
                <w:sz w:val="24"/>
              </w:rPr>
              <w:t>Zysk brutto</w:t>
            </w:r>
            <w:r w:rsidRPr="00762005">
              <w:rPr>
                <w:sz w:val="24"/>
              </w:rPr>
              <w:t xml:space="preserve"> </w:t>
            </w:r>
            <w:r w:rsidRPr="00762005">
              <w:rPr>
                <w:b/>
                <w:sz w:val="24"/>
              </w:rPr>
              <w:t>(1-2)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9E24CC" w:rsidRPr="00762005" w:rsidRDefault="009E24CC" w:rsidP="00B20316">
            <w:pPr>
              <w:jc w:val="right"/>
              <w:rPr>
                <w:sz w:val="24"/>
              </w:rPr>
            </w:pPr>
            <w:permStart w:id="914848834" w:edGrp="everyone"/>
            <w:permEnd w:id="914848834"/>
          </w:p>
        </w:tc>
        <w:tc>
          <w:tcPr>
            <w:tcW w:w="1985" w:type="dxa"/>
            <w:shd w:val="clear" w:color="auto" w:fill="D9D9D9"/>
            <w:vAlign w:val="center"/>
          </w:tcPr>
          <w:p w:rsidR="009E24CC" w:rsidRPr="00762005" w:rsidRDefault="009E24CC" w:rsidP="00B20316">
            <w:pPr>
              <w:jc w:val="right"/>
              <w:rPr>
                <w:sz w:val="24"/>
              </w:rPr>
            </w:pPr>
            <w:permStart w:id="335422960" w:edGrp="everyone"/>
            <w:permEnd w:id="335422960"/>
          </w:p>
        </w:tc>
      </w:tr>
    </w:tbl>
    <w:p w:rsidR="009E24CC" w:rsidRPr="00762005" w:rsidRDefault="009E24CC" w:rsidP="003154F8">
      <w:pPr>
        <w:tabs>
          <w:tab w:val="left" w:pos="360"/>
        </w:tabs>
        <w:spacing w:line="360" w:lineRule="auto"/>
        <w:ind w:left="360"/>
        <w:jc w:val="both"/>
        <w:rPr>
          <w:b/>
          <w:sz w:val="24"/>
          <w:szCs w:val="24"/>
        </w:rPr>
      </w:pPr>
    </w:p>
    <w:p w:rsidR="009E24CC" w:rsidRPr="00762005" w:rsidRDefault="009E24CC" w:rsidP="00BF6823">
      <w:pPr>
        <w:spacing w:line="360" w:lineRule="auto"/>
        <w:rPr>
          <w:sz w:val="24"/>
        </w:rPr>
      </w:pPr>
    </w:p>
    <w:p w:rsidR="009E24CC" w:rsidRPr="00762005" w:rsidRDefault="009E24CC" w:rsidP="000502B2">
      <w:pPr>
        <w:rPr>
          <w:sz w:val="24"/>
        </w:rPr>
      </w:pPr>
    </w:p>
    <w:p w:rsidR="009E24CC" w:rsidRPr="00762005" w:rsidRDefault="009E24CC" w:rsidP="000502B2">
      <w:pPr>
        <w:rPr>
          <w:sz w:val="24"/>
        </w:rPr>
      </w:pPr>
    </w:p>
    <w:p w:rsidR="009E24CC" w:rsidRPr="00762005" w:rsidRDefault="009E24CC" w:rsidP="00BF6823">
      <w:pPr>
        <w:spacing w:line="360" w:lineRule="auto"/>
        <w:rPr>
          <w:b/>
          <w:sz w:val="24"/>
        </w:rPr>
      </w:pPr>
      <w:r w:rsidRPr="00762005">
        <w:rPr>
          <w:sz w:val="24"/>
        </w:rPr>
        <w:br w:type="page"/>
      </w:r>
      <w:r w:rsidRPr="00762005">
        <w:rPr>
          <w:b/>
          <w:sz w:val="28"/>
          <w:szCs w:val="28"/>
        </w:rPr>
        <w:lastRenderedPageBreak/>
        <w:t xml:space="preserve">VI. </w:t>
      </w:r>
      <w:r w:rsidRPr="00762005">
        <w:rPr>
          <w:b/>
          <w:sz w:val="24"/>
        </w:rPr>
        <w:t>POTENCJALNE RYZYKA I DZIAŁANIA ZARADCZE</w:t>
      </w:r>
    </w:p>
    <w:p w:rsidR="009E24CC" w:rsidRPr="00762005" w:rsidRDefault="009E24CC" w:rsidP="00062886">
      <w:pPr>
        <w:tabs>
          <w:tab w:val="left" w:pos="360"/>
        </w:tabs>
        <w:ind w:left="720"/>
        <w:rPr>
          <w:b/>
          <w:sz w:val="24"/>
        </w:rPr>
      </w:pPr>
    </w:p>
    <w:p w:rsidR="009E24CC" w:rsidRPr="00762005" w:rsidRDefault="009E24CC" w:rsidP="000502B2">
      <w:pPr>
        <w:pStyle w:val="Akapitzlist"/>
        <w:ind w:left="0"/>
        <w:rPr>
          <w:sz w:val="24"/>
          <w:szCs w:val="24"/>
        </w:rPr>
      </w:pPr>
      <w:r w:rsidRPr="00762005">
        <w:rPr>
          <w:sz w:val="24"/>
          <w:szCs w:val="24"/>
        </w:rPr>
        <w:t>Potencjalne ryzyka, które mogą przyczynić się do upadku planowanej działalności wraz z propozycją działań zaradczych</w:t>
      </w:r>
    </w:p>
    <w:p w:rsidR="009E24CC" w:rsidRPr="00762005" w:rsidRDefault="009E24CC" w:rsidP="00062886">
      <w:pPr>
        <w:ind w:left="720"/>
        <w:rPr>
          <w:b/>
          <w:sz w:val="24"/>
          <w:szCs w:val="24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9"/>
      </w:tblGrid>
      <w:tr w:rsidR="009E24CC" w:rsidRPr="00762005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center"/>
            </w:pPr>
          </w:p>
          <w:p w:rsidR="009E24CC" w:rsidRPr="00762005" w:rsidRDefault="009E24CC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jc w:val="center"/>
            </w:pPr>
            <w:r w:rsidRPr="00762005">
              <w:t>POTENCJALNE RYZYKA</w:t>
            </w:r>
          </w:p>
          <w:p w:rsidR="009E24CC" w:rsidRPr="00762005" w:rsidRDefault="009E24CC" w:rsidP="00062886"/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CC" w:rsidRPr="00762005" w:rsidRDefault="009E24CC" w:rsidP="00062886">
            <w:pPr>
              <w:snapToGrid w:val="0"/>
              <w:jc w:val="center"/>
              <w:rPr>
                <w:b/>
                <w:sz w:val="24"/>
              </w:rPr>
            </w:pPr>
          </w:p>
          <w:p w:rsidR="009E24CC" w:rsidRPr="00762005" w:rsidRDefault="009E24CC" w:rsidP="00062886">
            <w:pPr>
              <w:jc w:val="center"/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>DZIAŁANIA ZARADCZE</w:t>
            </w:r>
          </w:p>
        </w:tc>
      </w:tr>
      <w:tr w:rsidR="009E24CC" w:rsidRPr="00762005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062886">
            <w:pPr>
              <w:jc w:val="both"/>
              <w:rPr>
                <w:sz w:val="24"/>
              </w:rPr>
            </w:pPr>
          </w:p>
          <w:p w:rsidR="009E24CC" w:rsidRPr="00762005" w:rsidRDefault="009E24CC" w:rsidP="00062886">
            <w:pPr>
              <w:jc w:val="both"/>
              <w:rPr>
                <w:sz w:val="24"/>
              </w:rPr>
            </w:pPr>
            <w:permStart w:id="1096032769" w:edGrp="everyone"/>
            <w:r w:rsidRPr="00762005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096032769"/>
          <w:p w:rsidR="009E24CC" w:rsidRPr="00762005" w:rsidRDefault="009E24CC" w:rsidP="00062886">
            <w:pPr>
              <w:jc w:val="both"/>
              <w:rPr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CC" w:rsidRPr="00762005" w:rsidRDefault="009E24CC" w:rsidP="00062886">
            <w:pPr>
              <w:jc w:val="both"/>
              <w:rPr>
                <w:sz w:val="24"/>
              </w:rPr>
            </w:pPr>
          </w:p>
          <w:p w:rsidR="009E24CC" w:rsidRPr="00762005" w:rsidRDefault="009E24CC" w:rsidP="00062886">
            <w:pPr>
              <w:jc w:val="both"/>
              <w:rPr>
                <w:sz w:val="24"/>
              </w:rPr>
            </w:pPr>
            <w:permStart w:id="1329687497" w:edGrp="everyone"/>
            <w:r w:rsidRPr="00762005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329687497"/>
          <w:p w:rsidR="009E24CC" w:rsidRPr="00762005" w:rsidRDefault="009E24CC" w:rsidP="00062886">
            <w:pPr>
              <w:jc w:val="both"/>
              <w:rPr>
                <w:sz w:val="24"/>
              </w:rPr>
            </w:pPr>
          </w:p>
        </w:tc>
      </w:tr>
      <w:tr w:rsidR="009E24CC" w:rsidRPr="00762005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062886">
            <w:pPr>
              <w:snapToGrid w:val="0"/>
              <w:jc w:val="both"/>
              <w:rPr>
                <w:sz w:val="24"/>
              </w:rPr>
            </w:pPr>
          </w:p>
          <w:p w:rsidR="009E24CC" w:rsidRPr="00762005" w:rsidRDefault="009E24CC" w:rsidP="00062886">
            <w:pPr>
              <w:jc w:val="both"/>
              <w:rPr>
                <w:sz w:val="24"/>
              </w:rPr>
            </w:pPr>
            <w:permStart w:id="496452719" w:edGrp="everyone"/>
            <w:r w:rsidRPr="00762005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496452719"/>
          <w:p w:rsidR="009E24CC" w:rsidRPr="00762005" w:rsidRDefault="009E24CC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CC" w:rsidRPr="00762005" w:rsidRDefault="009E24CC" w:rsidP="00062886">
            <w:pPr>
              <w:snapToGrid w:val="0"/>
              <w:jc w:val="both"/>
              <w:rPr>
                <w:sz w:val="24"/>
              </w:rPr>
            </w:pPr>
          </w:p>
          <w:p w:rsidR="009E24CC" w:rsidRPr="00762005" w:rsidRDefault="009E24CC" w:rsidP="00062886">
            <w:pPr>
              <w:jc w:val="both"/>
              <w:rPr>
                <w:sz w:val="24"/>
              </w:rPr>
            </w:pPr>
            <w:permStart w:id="1998867934" w:edGrp="everyone"/>
            <w:r w:rsidRPr="00762005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998867934"/>
          <w:p w:rsidR="009E24CC" w:rsidRPr="00762005" w:rsidRDefault="009E24CC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9E24CC" w:rsidRPr="00762005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062886">
            <w:pPr>
              <w:snapToGrid w:val="0"/>
              <w:jc w:val="both"/>
              <w:rPr>
                <w:sz w:val="24"/>
              </w:rPr>
            </w:pPr>
          </w:p>
          <w:p w:rsidR="009E24CC" w:rsidRPr="00762005" w:rsidRDefault="009E24CC" w:rsidP="00062886">
            <w:pPr>
              <w:jc w:val="both"/>
              <w:rPr>
                <w:sz w:val="24"/>
              </w:rPr>
            </w:pPr>
            <w:permStart w:id="1452106697" w:edGrp="everyone"/>
            <w:r w:rsidRPr="00762005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452106697"/>
          <w:p w:rsidR="009E24CC" w:rsidRPr="00762005" w:rsidRDefault="009E24CC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CC" w:rsidRPr="00762005" w:rsidRDefault="009E24CC" w:rsidP="00062886">
            <w:pPr>
              <w:snapToGrid w:val="0"/>
              <w:jc w:val="both"/>
              <w:rPr>
                <w:sz w:val="24"/>
              </w:rPr>
            </w:pPr>
          </w:p>
          <w:p w:rsidR="009E24CC" w:rsidRPr="00762005" w:rsidRDefault="009E24CC" w:rsidP="00062886">
            <w:pPr>
              <w:jc w:val="both"/>
              <w:rPr>
                <w:sz w:val="24"/>
              </w:rPr>
            </w:pPr>
            <w:permStart w:id="61085623" w:edGrp="everyone"/>
            <w:r w:rsidRPr="00762005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61085623"/>
          <w:p w:rsidR="009E24CC" w:rsidRPr="00762005" w:rsidRDefault="009E24CC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9E24CC" w:rsidRPr="00762005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062886">
            <w:pPr>
              <w:snapToGrid w:val="0"/>
              <w:jc w:val="both"/>
              <w:rPr>
                <w:sz w:val="24"/>
              </w:rPr>
            </w:pPr>
          </w:p>
          <w:p w:rsidR="009E24CC" w:rsidRPr="00762005" w:rsidRDefault="009E24CC" w:rsidP="00062886">
            <w:pPr>
              <w:jc w:val="both"/>
              <w:rPr>
                <w:sz w:val="24"/>
              </w:rPr>
            </w:pPr>
            <w:permStart w:id="623138251" w:edGrp="everyone"/>
            <w:r w:rsidRPr="00762005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623138251"/>
          <w:p w:rsidR="009E24CC" w:rsidRPr="00762005" w:rsidRDefault="009E24CC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CC" w:rsidRPr="00762005" w:rsidRDefault="009E24CC" w:rsidP="00062886">
            <w:pPr>
              <w:snapToGrid w:val="0"/>
              <w:jc w:val="both"/>
              <w:rPr>
                <w:sz w:val="24"/>
              </w:rPr>
            </w:pPr>
          </w:p>
          <w:p w:rsidR="009E24CC" w:rsidRPr="00762005" w:rsidRDefault="009E24CC" w:rsidP="00062886">
            <w:pPr>
              <w:jc w:val="both"/>
              <w:rPr>
                <w:sz w:val="24"/>
              </w:rPr>
            </w:pPr>
            <w:permStart w:id="886703765" w:edGrp="everyone"/>
            <w:r w:rsidRPr="00762005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886703765"/>
          <w:p w:rsidR="009E24CC" w:rsidRPr="00762005" w:rsidRDefault="009E24CC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9E24CC" w:rsidRPr="00762005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062886">
            <w:pPr>
              <w:snapToGrid w:val="0"/>
              <w:jc w:val="both"/>
              <w:rPr>
                <w:sz w:val="24"/>
              </w:rPr>
            </w:pPr>
          </w:p>
          <w:p w:rsidR="009E24CC" w:rsidRPr="00762005" w:rsidRDefault="009E24CC" w:rsidP="00062886">
            <w:pPr>
              <w:jc w:val="both"/>
              <w:rPr>
                <w:sz w:val="24"/>
              </w:rPr>
            </w:pPr>
            <w:permStart w:id="3756250" w:edGrp="everyone"/>
            <w:r w:rsidRPr="00762005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3756250"/>
          <w:p w:rsidR="009E24CC" w:rsidRPr="00762005" w:rsidRDefault="009E24CC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CC" w:rsidRPr="00762005" w:rsidRDefault="009E24CC" w:rsidP="00062886">
            <w:pPr>
              <w:snapToGrid w:val="0"/>
              <w:jc w:val="both"/>
              <w:rPr>
                <w:sz w:val="24"/>
              </w:rPr>
            </w:pPr>
          </w:p>
          <w:p w:rsidR="009E24CC" w:rsidRPr="00762005" w:rsidRDefault="009E24CC" w:rsidP="00062886">
            <w:pPr>
              <w:jc w:val="both"/>
              <w:rPr>
                <w:sz w:val="24"/>
              </w:rPr>
            </w:pPr>
            <w:permStart w:id="250095902" w:edGrp="everyone"/>
            <w:r w:rsidRPr="00762005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250095902"/>
          <w:p w:rsidR="009E24CC" w:rsidRPr="00762005" w:rsidRDefault="009E24CC" w:rsidP="00062886">
            <w:pPr>
              <w:snapToGrid w:val="0"/>
              <w:jc w:val="both"/>
              <w:rPr>
                <w:sz w:val="24"/>
              </w:rPr>
            </w:pPr>
          </w:p>
        </w:tc>
      </w:tr>
    </w:tbl>
    <w:p w:rsidR="009E24CC" w:rsidRPr="00762005" w:rsidRDefault="009E24CC" w:rsidP="00062886">
      <w:pPr>
        <w:ind w:left="720"/>
        <w:rPr>
          <w:b/>
          <w:sz w:val="24"/>
          <w:szCs w:val="24"/>
        </w:rPr>
      </w:pPr>
    </w:p>
    <w:p w:rsidR="009E24CC" w:rsidRPr="00762005" w:rsidRDefault="009E24CC" w:rsidP="00687DD5">
      <w:pPr>
        <w:spacing w:line="360" w:lineRule="auto"/>
        <w:rPr>
          <w:b/>
          <w:sz w:val="24"/>
        </w:rPr>
      </w:pPr>
      <w:r w:rsidRPr="00762005">
        <w:rPr>
          <w:b/>
          <w:sz w:val="24"/>
        </w:rPr>
        <w:lastRenderedPageBreak/>
        <w:t xml:space="preserve">VII. KALKULACJA PLANOWANYCH WYDATKÓW, NIEZBĘDNYCH </w:t>
      </w:r>
    </w:p>
    <w:p w:rsidR="009E24CC" w:rsidRPr="00762005" w:rsidRDefault="009E24CC" w:rsidP="00687DD5">
      <w:pPr>
        <w:spacing w:line="360" w:lineRule="auto"/>
        <w:rPr>
          <w:sz w:val="24"/>
        </w:rPr>
      </w:pPr>
      <w:r w:rsidRPr="00762005">
        <w:rPr>
          <w:b/>
          <w:sz w:val="24"/>
        </w:rPr>
        <w:t>DO URUCHOMIENIA DZIAŁALNOŚCI GOSPODARCZEJ Z UZASADNIENIEM</w:t>
      </w:r>
    </w:p>
    <w:p w:rsidR="009E24CC" w:rsidRPr="00762005" w:rsidRDefault="009E24CC" w:rsidP="009C675B">
      <w:pPr>
        <w:pStyle w:val="Tekstpodstawowy"/>
        <w:jc w:val="center"/>
        <w:rPr>
          <w:bCs/>
        </w:rPr>
      </w:pPr>
    </w:p>
    <w:p w:rsidR="009E24CC" w:rsidRPr="00762005" w:rsidRDefault="009E24CC" w:rsidP="009C675B">
      <w:pPr>
        <w:pStyle w:val="Tekstpodstawowy"/>
        <w:rPr>
          <w:b/>
          <w:sz w:val="24"/>
        </w:rPr>
      </w:pPr>
      <w:r w:rsidRPr="00762005">
        <w:rPr>
          <w:b/>
          <w:sz w:val="24"/>
        </w:rPr>
        <w:t>Uwaga!</w:t>
      </w:r>
    </w:p>
    <w:p w:rsidR="009E24CC" w:rsidRPr="00762005" w:rsidRDefault="009E24CC" w:rsidP="00A070D0">
      <w:pPr>
        <w:pStyle w:val="Tytu"/>
        <w:jc w:val="both"/>
        <w:rPr>
          <w:b w:val="0"/>
          <w:sz w:val="24"/>
          <w:szCs w:val="24"/>
        </w:rPr>
      </w:pPr>
      <w:r w:rsidRPr="00762005">
        <w:rPr>
          <w:b w:val="0"/>
          <w:sz w:val="24"/>
          <w:szCs w:val="24"/>
        </w:rPr>
        <w:t xml:space="preserve">Kwalifikowalność planowanych wydatków określa Regulamin przyznawania środków na podjęcie działalności gospodarczej. </w:t>
      </w:r>
    </w:p>
    <w:p w:rsidR="009E24CC" w:rsidRPr="00762005" w:rsidRDefault="009E24CC" w:rsidP="009C675B"/>
    <w:p w:rsidR="009E24CC" w:rsidRPr="00762005" w:rsidRDefault="009E24CC" w:rsidP="009C675B">
      <w:pPr>
        <w:pStyle w:val="Tekstpodstawowy"/>
        <w:ind w:left="284"/>
        <w:rPr>
          <w:i/>
          <w:sz w:val="22"/>
          <w:szCs w:val="22"/>
        </w:rPr>
      </w:pPr>
      <w:r w:rsidRPr="00762005">
        <w:rPr>
          <w:sz w:val="24"/>
          <w:szCs w:val="24"/>
        </w:rPr>
        <w:t>1. Kalkulacja kosztów związanych z podjęciem działalności gospodarczej oraz źródła ich finansowania /</w:t>
      </w:r>
      <w:r w:rsidRPr="00762005">
        <w:rPr>
          <w:i/>
          <w:sz w:val="22"/>
          <w:szCs w:val="22"/>
        </w:rPr>
        <w:t>np. koszty remontu, zakup wyposażenia, zakup produktów lub towarów, koszty rejestracji działalności, koszty pomocy prawnej, konsultacji i doradztwa związane z podjęciem tej działalności; w przypadku spółdzielni socjalnych - opłata wpisowego lub wkładu do tej spółdzielni/</w:t>
      </w:r>
      <w:r w:rsidRPr="00762005">
        <w:rPr>
          <w:sz w:val="24"/>
          <w:szCs w:val="24"/>
        </w:rPr>
        <w:t xml:space="preserve">: </w:t>
      </w:r>
    </w:p>
    <w:p w:rsidR="009E24CC" w:rsidRPr="00762005" w:rsidRDefault="009E24CC" w:rsidP="009C675B">
      <w:pPr>
        <w:rPr>
          <w:sz w:val="24"/>
          <w:szCs w:val="24"/>
        </w:rPr>
      </w:pPr>
    </w:p>
    <w:p w:rsidR="009E24CC" w:rsidRPr="00762005" w:rsidRDefault="009E24CC" w:rsidP="009C675B">
      <w:pPr>
        <w:pStyle w:val="Tekstpodstawowy"/>
        <w:jc w:val="center"/>
        <w:rPr>
          <w:bCs/>
        </w:rPr>
      </w:pPr>
    </w:p>
    <w:tbl>
      <w:tblPr>
        <w:tblW w:w="0" w:type="auto"/>
        <w:tblInd w:w="-2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6197"/>
        <w:gridCol w:w="1350"/>
        <w:gridCol w:w="1720"/>
        <w:gridCol w:w="20"/>
      </w:tblGrid>
      <w:tr w:rsidR="009E24CC" w:rsidRPr="00762005">
        <w:trPr>
          <w:gridAfter w:val="1"/>
          <w:wAfter w:w="20" w:type="dxa"/>
          <w:trHeight w:val="1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24CC" w:rsidRPr="00762005" w:rsidRDefault="009E24CC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>Lp.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24CC" w:rsidRPr="00762005" w:rsidRDefault="009E24CC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>Wyszczególnienie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24CC" w:rsidRPr="00762005" w:rsidRDefault="009E24CC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62005">
              <w:rPr>
                <w:b/>
              </w:rPr>
              <w:t xml:space="preserve">ze środków własnych  </w:t>
            </w:r>
          </w:p>
          <w:p w:rsidR="009E24CC" w:rsidRPr="00762005" w:rsidRDefault="009E24CC" w:rsidP="00371B46">
            <w:pPr>
              <w:pStyle w:val="Tekstpodstawowy"/>
              <w:jc w:val="center"/>
              <w:rPr>
                <w:b/>
              </w:rPr>
            </w:pPr>
            <w:r w:rsidRPr="00762005">
              <w:rPr>
                <w:b/>
              </w:rPr>
              <w:t>(w zł.)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4CC" w:rsidRPr="00762005" w:rsidRDefault="009E24CC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62005">
              <w:rPr>
                <w:b/>
              </w:rPr>
              <w:t>w ramach wnioskowanych środków</w:t>
            </w:r>
          </w:p>
          <w:p w:rsidR="009E24CC" w:rsidRPr="00762005" w:rsidRDefault="009E24CC" w:rsidP="00371B46">
            <w:pPr>
              <w:pStyle w:val="Tekstpodstawowy"/>
              <w:jc w:val="center"/>
              <w:rPr>
                <w:b/>
              </w:rPr>
            </w:pPr>
            <w:r w:rsidRPr="00762005">
              <w:rPr>
                <w:b/>
              </w:rPr>
              <w:t>(w zł.)</w:t>
            </w:r>
          </w:p>
        </w:tc>
      </w:tr>
      <w:tr w:rsidR="009E24CC" w:rsidRPr="00762005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1823346380" w:edGrp="everyone"/>
          </w:p>
          <w:permEnd w:id="1823346380"/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620314908" w:edGrp="everyone"/>
            <w:permEnd w:id="1620314908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CC" w:rsidRPr="00762005" w:rsidRDefault="009E24CC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368743830" w:edGrp="everyone"/>
            <w:permEnd w:id="1368743830"/>
          </w:p>
        </w:tc>
      </w:tr>
      <w:tr w:rsidR="009E24CC" w:rsidRPr="00762005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644350516" w:edGrp="everyone"/>
          </w:p>
          <w:permEnd w:id="644350516"/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61082774" w:edGrp="everyone"/>
            <w:permEnd w:id="61082774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CC" w:rsidRPr="00762005" w:rsidRDefault="009E24CC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044336773" w:edGrp="everyone"/>
            <w:permEnd w:id="1044336773"/>
          </w:p>
        </w:tc>
      </w:tr>
      <w:tr w:rsidR="009E24CC" w:rsidRPr="00762005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174868177" w:edGrp="everyone"/>
          </w:p>
          <w:permEnd w:id="174868177"/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339297777" w:edGrp="everyone"/>
            <w:permEnd w:id="1339297777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CC" w:rsidRPr="00762005" w:rsidRDefault="009E24CC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841970475" w:edGrp="everyone"/>
            <w:permEnd w:id="1841970475"/>
          </w:p>
        </w:tc>
      </w:tr>
      <w:tr w:rsidR="009E24CC" w:rsidRPr="00762005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>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1629102621" w:edGrp="everyone"/>
          </w:p>
          <w:permEnd w:id="1629102621"/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691765110" w:edGrp="everyone"/>
            <w:permEnd w:id="691765110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CC" w:rsidRPr="00762005" w:rsidRDefault="009E24CC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958427158" w:edGrp="everyone"/>
            <w:permEnd w:id="958427158"/>
          </w:p>
        </w:tc>
      </w:tr>
      <w:tr w:rsidR="009E24CC" w:rsidRPr="00762005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>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131547763" w:edGrp="everyone"/>
          </w:p>
          <w:permEnd w:id="131547763"/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678246143" w:edGrp="everyone"/>
            <w:permEnd w:id="1678246143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CC" w:rsidRPr="00762005" w:rsidRDefault="009E24CC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529501463" w:edGrp="everyone"/>
            <w:permEnd w:id="1529501463"/>
          </w:p>
        </w:tc>
      </w:tr>
      <w:tr w:rsidR="009E24CC" w:rsidRPr="00762005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>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1399723848" w:edGrp="everyone"/>
          </w:p>
          <w:permEnd w:id="1399723848"/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297169764" w:edGrp="everyone"/>
            <w:permEnd w:id="297169764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CC" w:rsidRPr="00762005" w:rsidRDefault="009E24CC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510210738" w:edGrp="everyone"/>
            <w:permEnd w:id="510210738"/>
          </w:p>
        </w:tc>
      </w:tr>
      <w:tr w:rsidR="009E24CC" w:rsidRPr="00762005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>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436886691" w:edGrp="everyone"/>
          </w:p>
          <w:permEnd w:id="436886691"/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085224938" w:edGrp="everyone"/>
            <w:permEnd w:id="1085224938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CC" w:rsidRPr="00762005" w:rsidRDefault="009E24CC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96495658" w:edGrp="everyone"/>
            <w:permEnd w:id="196495658"/>
          </w:p>
        </w:tc>
      </w:tr>
      <w:tr w:rsidR="009E24CC" w:rsidRPr="00762005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>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633109920" w:edGrp="everyone"/>
          </w:p>
          <w:permEnd w:id="633109920"/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47997601" w:edGrp="everyone"/>
            <w:permEnd w:id="47997601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CC" w:rsidRPr="00762005" w:rsidRDefault="009E24CC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025798019" w:edGrp="everyone"/>
            <w:permEnd w:id="1025798019"/>
          </w:p>
        </w:tc>
      </w:tr>
      <w:tr w:rsidR="009E24CC" w:rsidRPr="00762005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>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776355534" w:edGrp="everyone"/>
          </w:p>
          <w:permEnd w:id="776355534"/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466837710" w:edGrp="everyone"/>
            <w:permEnd w:id="466837710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CC" w:rsidRPr="00762005" w:rsidRDefault="009E24CC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938480225" w:edGrp="everyone"/>
            <w:permEnd w:id="938480225"/>
          </w:p>
        </w:tc>
      </w:tr>
      <w:tr w:rsidR="009E24CC" w:rsidRPr="00762005">
        <w:trPr>
          <w:gridAfter w:val="1"/>
          <w:wAfter w:w="20" w:type="dxa"/>
          <w:trHeight w:val="6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>10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371B46">
            <w:pPr>
              <w:pStyle w:val="Tekstpodstawowy"/>
              <w:snapToGrid w:val="0"/>
              <w:rPr>
                <w:b/>
              </w:rPr>
            </w:pPr>
            <w:permStart w:id="1042755408" w:edGrp="everyone"/>
          </w:p>
          <w:permEnd w:id="1042755408"/>
          <w:p w:rsidR="009E24CC" w:rsidRPr="00762005" w:rsidRDefault="009E24CC" w:rsidP="00371B46">
            <w:pPr>
              <w:pStyle w:val="Tekstpodstawowy"/>
              <w:snapToGrid w:val="0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4CC" w:rsidRPr="00762005" w:rsidRDefault="009E24CC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838930974" w:edGrp="everyone"/>
            <w:permEnd w:id="838930974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24CC" w:rsidRPr="00762005" w:rsidRDefault="009E24CC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537347903" w:edGrp="everyone"/>
            <w:permEnd w:id="1537347903"/>
          </w:p>
        </w:tc>
      </w:tr>
      <w:tr w:rsidR="009E24CC" w:rsidRPr="00762005" w:rsidTr="00687DD5">
        <w:trPr>
          <w:cantSplit/>
          <w:trHeight w:val="665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24CC" w:rsidRPr="00762005" w:rsidRDefault="009E24CC" w:rsidP="00687DD5">
            <w:pPr>
              <w:pStyle w:val="Tekstpodstawowy"/>
              <w:spacing w:line="360" w:lineRule="auto"/>
              <w:jc w:val="center"/>
              <w:rPr>
                <w:b/>
                <w:sz w:val="24"/>
              </w:rPr>
            </w:pPr>
            <w:r w:rsidRPr="00762005">
              <w:rPr>
                <w:b/>
                <w:sz w:val="24"/>
              </w:rPr>
              <w:t>SUMA: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24CC" w:rsidRPr="00762005" w:rsidRDefault="009E24CC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117657264" w:edGrp="everyone"/>
            <w:permEnd w:id="1117657264"/>
          </w:p>
        </w:tc>
      </w:tr>
    </w:tbl>
    <w:p w:rsidR="009E24CC" w:rsidRPr="00762005" w:rsidRDefault="009E24CC" w:rsidP="009C675B">
      <w:pPr>
        <w:pStyle w:val="Tekstpodstawowy"/>
        <w:rPr>
          <w:b/>
        </w:rPr>
      </w:pPr>
    </w:p>
    <w:p w:rsidR="009E24CC" w:rsidRPr="00762005" w:rsidRDefault="009E24CC" w:rsidP="009C675B">
      <w:pPr>
        <w:pStyle w:val="Tekstpodstawowy"/>
        <w:rPr>
          <w:b/>
        </w:rPr>
      </w:pPr>
      <w:r w:rsidRPr="00762005">
        <w:rPr>
          <w:b/>
        </w:rPr>
        <w:t>Uwaga: w przypadku planowania zakupu samochodu za środki z dotacji, należy podać markę i typ/model samochodu (dopuszczalne jest podanie kilku alternatywnych marek i typów/modeli).</w:t>
      </w:r>
    </w:p>
    <w:p w:rsidR="009E24CC" w:rsidRPr="00762005" w:rsidRDefault="009E24CC" w:rsidP="009C675B">
      <w:pPr>
        <w:pStyle w:val="Tekstpodstawowy"/>
        <w:rPr>
          <w:b/>
          <w:sz w:val="24"/>
        </w:rPr>
      </w:pPr>
    </w:p>
    <w:p w:rsidR="009E24CC" w:rsidRPr="00762005" w:rsidRDefault="009E24CC" w:rsidP="00BA2B9A">
      <w:pPr>
        <w:jc w:val="both"/>
      </w:pPr>
      <w:r w:rsidRPr="00762005">
        <w:rPr>
          <w:b/>
          <w:sz w:val="24"/>
          <w:u w:val="single"/>
        </w:rPr>
        <w:br w:type="page"/>
      </w:r>
      <w:r w:rsidRPr="00762005">
        <w:rPr>
          <w:b/>
          <w:sz w:val="24"/>
          <w:u w:val="single"/>
        </w:rPr>
        <w:lastRenderedPageBreak/>
        <w:t xml:space="preserve">UZASADNIENIE: </w:t>
      </w:r>
      <w:r w:rsidRPr="00762005">
        <w:t xml:space="preserve">uzasadnić konieczność poniesienia zakupów wyszczególnionych w powyższej tabeli. Należy w szczególności wykazać konieczność zakupienia danego środka - opisać sposób wykorzystania go przy prowadzeniu działalności gospodarczej oraz wskazać sposób (źródło informacji) oszacowania wartości zakupu. </w:t>
      </w:r>
    </w:p>
    <w:p w:rsidR="009E24CC" w:rsidRPr="00762005" w:rsidRDefault="009E24CC" w:rsidP="009C675B">
      <w:pPr>
        <w:spacing w:line="360" w:lineRule="auto"/>
        <w:rPr>
          <w:b/>
          <w:sz w:val="16"/>
          <w:szCs w:val="16"/>
          <w:u w:val="single"/>
        </w:rPr>
      </w:pPr>
    </w:p>
    <w:p w:rsidR="009E24CC" w:rsidRPr="00762005" w:rsidRDefault="009E24CC" w:rsidP="009C675B">
      <w:pPr>
        <w:spacing w:line="360" w:lineRule="auto"/>
        <w:rPr>
          <w:sz w:val="24"/>
        </w:rPr>
      </w:pPr>
      <w:r w:rsidRPr="00762005">
        <w:rPr>
          <w:b/>
          <w:sz w:val="24"/>
          <w:u w:val="single"/>
        </w:rPr>
        <w:t xml:space="preserve">Poz. 1: </w:t>
      </w:r>
      <w:permStart w:id="68180807" w:edGrp="everyone"/>
      <w:r w:rsidRPr="00762005">
        <w:rPr>
          <w:sz w:val="24"/>
        </w:rPr>
        <w:t>…………………………………………………………………………………………..</w:t>
      </w:r>
    </w:p>
    <w:p w:rsidR="009E24CC" w:rsidRPr="00762005" w:rsidRDefault="009E24CC" w:rsidP="009C675B">
      <w:pPr>
        <w:spacing w:line="360" w:lineRule="auto"/>
        <w:rPr>
          <w:sz w:val="24"/>
        </w:rPr>
      </w:pPr>
      <w:r w:rsidRPr="00762005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68180807"/>
    <w:p w:rsidR="009E24CC" w:rsidRPr="00762005" w:rsidRDefault="009E24CC" w:rsidP="009C675B">
      <w:pPr>
        <w:spacing w:line="360" w:lineRule="auto"/>
        <w:rPr>
          <w:sz w:val="24"/>
        </w:rPr>
      </w:pPr>
      <w:r w:rsidRPr="00762005">
        <w:rPr>
          <w:b/>
          <w:sz w:val="24"/>
          <w:u w:val="single"/>
        </w:rPr>
        <w:t xml:space="preserve">Poz. 2: </w:t>
      </w:r>
      <w:permStart w:id="693045232" w:edGrp="everyone"/>
      <w:r w:rsidRPr="00762005">
        <w:rPr>
          <w:sz w:val="24"/>
        </w:rPr>
        <w:t>…………………………………………………………………………………………..</w:t>
      </w:r>
    </w:p>
    <w:p w:rsidR="009E24CC" w:rsidRPr="00762005" w:rsidRDefault="009E24CC" w:rsidP="009C675B">
      <w:pPr>
        <w:spacing w:line="360" w:lineRule="auto"/>
        <w:rPr>
          <w:sz w:val="24"/>
        </w:rPr>
      </w:pPr>
      <w:r w:rsidRPr="00762005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693045232"/>
      <w:r w:rsidRPr="00762005">
        <w:rPr>
          <w:b/>
          <w:sz w:val="24"/>
          <w:u w:val="single"/>
        </w:rPr>
        <w:t xml:space="preserve">Poz. 3: </w:t>
      </w:r>
      <w:permStart w:id="1892576065" w:edGrp="everyone"/>
      <w:r w:rsidRPr="00762005">
        <w:rPr>
          <w:sz w:val="24"/>
        </w:rPr>
        <w:t>…………………………………………………………………………………………..</w:t>
      </w:r>
    </w:p>
    <w:p w:rsidR="009E24CC" w:rsidRPr="00762005" w:rsidRDefault="009E24CC" w:rsidP="009C675B">
      <w:pPr>
        <w:spacing w:line="360" w:lineRule="auto"/>
        <w:rPr>
          <w:sz w:val="24"/>
        </w:rPr>
      </w:pPr>
      <w:r w:rsidRPr="00762005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892576065"/>
      <w:r w:rsidRPr="00762005">
        <w:rPr>
          <w:b/>
          <w:sz w:val="24"/>
          <w:u w:val="single"/>
        </w:rPr>
        <w:t xml:space="preserve">Poz. 4: </w:t>
      </w:r>
      <w:permStart w:id="171205902" w:edGrp="everyone"/>
      <w:r w:rsidRPr="00762005">
        <w:rPr>
          <w:sz w:val="24"/>
        </w:rPr>
        <w:t>…………………………………………………………………………………………..</w:t>
      </w:r>
    </w:p>
    <w:p w:rsidR="009E24CC" w:rsidRPr="00762005" w:rsidRDefault="009E24CC" w:rsidP="009C675B">
      <w:pPr>
        <w:spacing w:line="360" w:lineRule="auto"/>
        <w:rPr>
          <w:sz w:val="24"/>
        </w:rPr>
      </w:pPr>
      <w:r w:rsidRPr="00762005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71205902"/>
      <w:r w:rsidRPr="00762005">
        <w:rPr>
          <w:b/>
          <w:sz w:val="24"/>
          <w:u w:val="single"/>
        </w:rPr>
        <w:t xml:space="preserve">Poz. 5: </w:t>
      </w:r>
      <w:permStart w:id="406197052" w:edGrp="everyone"/>
      <w:r w:rsidRPr="00762005">
        <w:rPr>
          <w:sz w:val="24"/>
        </w:rPr>
        <w:t>…………………………………………………………………………………………..</w:t>
      </w:r>
    </w:p>
    <w:p w:rsidR="009E24CC" w:rsidRPr="00762005" w:rsidRDefault="009E24CC" w:rsidP="009C675B">
      <w:pPr>
        <w:spacing w:line="360" w:lineRule="auto"/>
        <w:jc w:val="both"/>
        <w:rPr>
          <w:sz w:val="24"/>
        </w:rPr>
      </w:pPr>
      <w:r w:rsidRPr="00762005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406197052"/>
    <w:p w:rsidR="009E24CC" w:rsidRPr="00762005" w:rsidRDefault="009E24CC" w:rsidP="009C675B">
      <w:pPr>
        <w:spacing w:line="360" w:lineRule="auto"/>
        <w:rPr>
          <w:sz w:val="24"/>
        </w:rPr>
      </w:pPr>
      <w:r w:rsidRPr="00762005">
        <w:rPr>
          <w:b/>
          <w:sz w:val="24"/>
          <w:u w:val="single"/>
        </w:rPr>
        <w:t xml:space="preserve">Poz. 6: </w:t>
      </w:r>
      <w:permStart w:id="848103665" w:edGrp="everyone"/>
      <w:r w:rsidRPr="00762005">
        <w:rPr>
          <w:sz w:val="24"/>
        </w:rPr>
        <w:t>…………………………………………………………………………………………..</w:t>
      </w:r>
    </w:p>
    <w:p w:rsidR="009E24CC" w:rsidRPr="00762005" w:rsidRDefault="009E24CC" w:rsidP="009C675B">
      <w:pPr>
        <w:spacing w:line="360" w:lineRule="auto"/>
        <w:rPr>
          <w:sz w:val="24"/>
        </w:rPr>
      </w:pPr>
      <w:r w:rsidRPr="00762005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848103665"/>
      <w:r w:rsidRPr="00762005">
        <w:rPr>
          <w:b/>
          <w:sz w:val="24"/>
          <w:u w:val="single"/>
        </w:rPr>
        <w:t xml:space="preserve">Poz. 7: </w:t>
      </w:r>
      <w:permStart w:id="1810306288" w:edGrp="everyone"/>
      <w:r w:rsidRPr="00762005">
        <w:rPr>
          <w:sz w:val="24"/>
        </w:rPr>
        <w:t>…………………………………………………………………………………………..</w:t>
      </w:r>
    </w:p>
    <w:p w:rsidR="009E24CC" w:rsidRPr="00762005" w:rsidRDefault="009E24CC" w:rsidP="009C675B">
      <w:pPr>
        <w:spacing w:line="360" w:lineRule="auto"/>
        <w:rPr>
          <w:sz w:val="24"/>
        </w:rPr>
      </w:pPr>
      <w:r w:rsidRPr="00762005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810306288"/>
      <w:r w:rsidRPr="00762005">
        <w:rPr>
          <w:b/>
          <w:sz w:val="24"/>
          <w:u w:val="single"/>
        </w:rPr>
        <w:t xml:space="preserve">Poz. 8: </w:t>
      </w:r>
      <w:permStart w:id="1868190307" w:edGrp="everyone"/>
      <w:r w:rsidRPr="00762005">
        <w:rPr>
          <w:sz w:val="24"/>
        </w:rPr>
        <w:t>…………………………………………………………………………………………..</w:t>
      </w:r>
    </w:p>
    <w:p w:rsidR="009E24CC" w:rsidRPr="00762005" w:rsidRDefault="009E24CC" w:rsidP="009C675B">
      <w:pPr>
        <w:spacing w:line="360" w:lineRule="auto"/>
        <w:rPr>
          <w:sz w:val="24"/>
        </w:rPr>
      </w:pPr>
      <w:r w:rsidRPr="00762005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868190307"/>
      <w:r w:rsidRPr="00762005">
        <w:rPr>
          <w:b/>
          <w:sz w:val="24"/>
          <w:u w:val="single"/>
        </w:rPr>
        <w:t xml:space="preserve">Poz. 9: </w:t>
      </w:r>
      <w:permStart w:id="131276651" w:edGrp="everyone"/>
      <w:r w:rsidRPr="00762005">
        <w:rPr>
          <w:sz w:val="24"/>
        </w:rPr>
        <w:t>…………………………………………………………………………………………..</w:t>
      </w:r>
    </w:p>
    <w:p w:rsidR="009E24CC" w:rsidRPr="00762005" w:rsidRDefault="009E24CC" w:rsidP="000E689B">
      <w:pPr>
        <w:spacing w:line="360" w:lineRule="auto"/>
        <w:rPr>
          <w:sz w:val="24"/>
        </w:rPr>
      </w:pPr>
      <w:r w:rsidRPr="00762005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31276651"/>
    <w:p w:rsidR="009E24CC" w:rsidRPr="00762005" w:rsidRDefault="009E24CC" w:rsidP="009C675B">
      <w:pPr>
        <w:spacing w:line="360" w:lineRule="auto"/>
        <w:jc w:val="both"/>
        <w:rPr>
          <w:sz w:val="24"/>
        </w:rPr>
      </w:pPr>
      <w:r w:rsidRPr="00762005">
        <w:rPr>
          <w:b/>
          <w:sz w:val="24"/>
          <w:u w:val="single"/>
        </w:rPr>
        <w:t xml:space="preserve">Poz. 10: </w:t>
      </w:r>
      <w:permStart w:id="229140647" w:edGrp="everyone"/>
      <w:r w:rsidRPr="00762005">
        <w:rPr>
          <w:sz w:val="24"/>
        </w:rPr>
        <w:t>…………………………………………………………………………………………</w:t>
      </w:r>
    </w:p>
    <w:p w:rsidR="009E24CC" w:rsidRPr="00762005" w:rsidRDefault="009E24CC" w:rsidP="000E689B">
      <w:pPr>
        <w:spacing w:line="360" w:lineRule="auto"/>
        <w:ind w:left="6"/>
        <w:jc w:val="center"/>
        <w:rPr>
          <w:b/>
          <w:sz w:val="28"/>
          <w:szCs w:val="28"/>
        </w:rPr>
      </w:pPr>
      <w:r w:rsidRPr="00762005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229140647"/>
    <w:p w:rsidR="009E24CC" w:rsidRPr="00762005" w:rsidRDefault="009E24CC" w:rsidP="006A1D46">
      <w:pPr>
        <w:pStyle w:val="Tekstpodstawowy"/>
        <w:numPr>
          <w:ilvl w:val="0"/>
          <w:numId w:val="7"/>
        </w:numPr>
        <w:rPr>
          <w:sz w:val="24"/>
          <w:szCs w:val="24"/>
        </w:rPr>
      </w:pPr>
      <w:r w:rsidRPr="00762005">
        <w:rPr>
          <w:sz w:val="24"/>
          <w:szCs w:val="24"/>
        </w:rPr>
        <w:br w:type="page"/>
      </w:r>
      <w:r w:rsidRPr="00762005">
        <w:rPr>
          <w:sz w:val="24"/>
          <w:szCs w:val="24"/>
        </w:rPr>
        <w:lastRenderedPageBreak/>
        <w:t xml:space="preserve">Specyfikacja wydatków do poniesienia w ramach dofinansowani </w:t>
      </w:r>
      <w:r w:rsidRPr="00762005">
        <w:rPr>
          <w:i/>
          <w:sz w:val="22"/>
          <w:szCs w:val="22"/>
        </w:rPr>
        <w:t xml:space="preserve">/specyfikację sporządza się w kwotach </w:t>
      </w:r>
      <w:r w:rsidRPr="00762005">
        <w:rPr>
          <w:b/>
          <w:i/>
          <w:sz w:val="22"/>
          <w:szCs w:val="22"/>
        </w:rPr>
        <w:t>brutto</w:t>
      </w:r>
      <w:r w:rsidRPr="00762005">
        <w:rPr>
          <w:i/>
          <w:sz w:val="22"/>
          <w:szCs w:val="22"/>
        </w:rPr>
        <w:t>/</w:t>
      </w:r>
      <w:r w:rsidRPr="00762005">
        <w:rPr>
          <w:sz w:val="24"/>
          <w:szCs w:val="24"/>
        </w:rPr>
        <w:t xml:space="preserve">: </w:t>
      </w:r>
    </w:p>
    <w:p w:rsidR="009E24CC" w:rsidRPr="00762005" w:rsidRDefault="009E24CC" w:rsidP="00F17376">
      <w:pPr>
        <w:pStyle w:val="Tekstpodstawowy"/>
        <w:ind w:left="64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36"/>
        <w:gridCol w:w="2302"/>
        <w:gridCol w:w="2303"/>
      </w:tblGrid>
      <w:tr w:rsidR="009E24CC" w:rsidRPr="00762005" w:rsidTr="00624E34">
        <w:tc>
          <w:tcPr>
            <w:tcW w:w="468" w:type="dxa"/>
          </w:tcPr>
          <w:p w:rsidR="009E24CC" w:rsidRPr="00762005" w:rsidRDefault="009E24CC" w:rsidP="00D52B0F">
            <w:pPr>
              <w:pStyle w:val="Tekstpodstawowy"/>
              <w:rPr>
                <w:sz w:val="24"/>
                <w:szCs w:val="24"/>
              </w:rPr>
            </w:pPr>
            <w:r w:rsidRPr="00762005">
              <w:rPr>
                <w:sz w:val="24"/>
                <w:szCs w:val="24"/>
              </w:rPr>
              <w:t>lp</w:t>
            </w:r>
          </w:p>
        </w:tc>
        <w:tc>
          <w:tcPr>
            <w:tcW w:w="4136" w:type="dxa"/>
          </w:tcPr>
          <w:p w:rsidR="009E24CC" w:rsidRPr="00762005" w:rsidRDefault="009E24CC" w:rsidP="00D52B0F">
            <w:pPr>
              <w:pStyle w:val="Tekstpodstawowy"/>
              <w:rPr>
                <w:sz w:val="24"/>
                <w:szCs w:val="24"/>
              </w:rPr>
            </w:pPr>
            <w:r w:rsidRPr="00762005">
              <w:rPr>
                <w:sz w:val="24"/>
                <w:szCs w:val="24"/>
              </w:rPr>
              <w:t>Specyfikacja wydatków</w:t>
            </w:r>
          </w:p>
        </w:tc>
        <w:tc>
          <w:tcPr>
            <w:tcW w:w="2302" w:type="dxa"/>
          </w:tcPr>
          <w:p w:rsidR="009E24CC" w:rsidRPr="00762005" w:rsidRDefault="009E24CC" w:rsidP="00D52B0F">
            <w:pPr>
              <w:pStyle w:val="Tekstpodstawowy"/>
              <w:rPr>
                <w:sz w:val="24"/>
                <w:szCs w:val="24"/>
              </w:rPr>
            </w:pPr>
            <w:r w:rsidRPr="00762005">
              <w:rPr>
                <w:sz w:val="24"/>
                <w:szCs w:val="24"/>
              </w:rPr>
              <w:t>Przewidywany termin zakupów</w:t>
            </w:r>
          </w:p>
        </w:tc>
        <w:tc>
          <w:tcPr>
            <w:tcW w:w="2303" w:type="dxa"/>
          </w:tcPr>
          <w:p w:rsidR="009E24CC" w:rsidRPr="00762005" w:rsidRDefault="009E24CC" w:rsidP="00D52B0F">
            <w:pPr>
              <w:pStyle w:val="Tekstpodstawowy"/>
              <w:rPr>
                <w:sz w:val="24"/>
                <w:szCs w:val="24"/>
              </w:rPr>
            </w:pPr>
            <w:r w:rsidRPr="00762005">
              <w:rPr>
                <w:sz w:val="24"/>
                <w:szCs w:val="24"/>
              </w:rPr>
              <w:t>Kwota w złotych (brutto)</w:t>
            </w:r>
          </w:p>
        </w:tc>
      </w:tr>
      <w:tr w:rsidR="009E24CC" w:rsidRPr="00762005" w:rsidTr="00624E34">
        <w:tc>
          <w:tcPr>
            <w:tcW w:w="468" w:type="dxa"/>
          </w:tcPr>
          <w:p w:rsidR="009E24CC" w:rsidRPr="00762005" w:rsidRDefault="009E24CC" w:rsidP="00D52B0F">
            <w:pPr>
              <w:pStyle w:val="Tekstpodstawowy"/>
            </w:pPr>
            <w:permStart w:id="729091086" w:edGrp="everyone" w:colFirst="1" w:colLast="1"/>
            <w:permStart w:id="889148249" w:edGrp="everyone" w:colFirst="2" w:colLast="2"/>
            <w:permStart w:id="1923050305" w:edGrp="everyone" w:colFirst="3" w:colLast="3"/>
            <w:r w:rsidRPr="00762005">
              <w:t>1.</w:t>
            </w:r>
          </w:p>
        </w:tc>
        <w:tc>
          <w:tcPr>
            <w:tcW w:w="4136" w:type="dxa"/>
          </w:tcPr>
          <w:p w:rsidR="009E24CC" w:rsidRPr="00762005" w:rsidRDefault="009E24CC" w:rsidP="00D52B0F">
            <w:pPr>
              <w:pStyle w:val="Tekstpodstawowy"/>
            </w:pPr>
          </w:p>
          <w:p w:rsidR="009E24CC" w:rsidRPr="00762005" w:rsidRDefault="009E24CC" w:rsidP="00D52B0F">
            <w:pPr>
              <w:pStyle w:val="Tekstpodstawowy"/>
            </w:pPr>
          </w:p>
          <w:p w:rsidR="009E24CC" w:rsidRPr="00762005" w:rsidRDefault="009E24CC" w:rsidP="00D52B0F">
            <w:pPr>
              <w:pStyle w:val="Tekstpodstawowy"/>
            </w:pPr>
          </w:p>
        </w:tc>
        <w:tc>
          <w:tcPr>
            <w:tcW w:w="2302" w:type="dxa"/>
          </w:tcPr>
          <w:p w:rsidR="009E24CC" w:rsidRPr="00762005" w:rsidRDefault="009E24CC" w:rsidP="00D52B0F">
            <w:pPr>
              <w:pStyle w:val="Tekstpodstawowy"/>
            </w:pPr>
          </w:p>
        </w:tc>
        <w:tc>
          <w:tcPr>
            <w:tcW w:w="2303" w:type="dxa"/>
          </w:tcPr>
          <w:p w:rsidR="009E24CC" w:rsidRPr="00762005" w:rsidRDefault="009E24CC" w:rsidP="00455E05">
            <w:pPr>
              <w:pStyle w:val="Tekstpodstawowy"/>
              <w:jc w:val="right"/>
            </w:pPr>
          </w:p>
        </w:tc>
      </w:tr>
      <w:tr w:rsidR="009E24CC" w:rsidRPr="00762005" w:rsidTr="00624E34">
        <w:tc>
          <w:tcPr>
            <w:tcW w:w="468" w:type="dxa"/>
          </w:tcPr>
          <w:p w:rsidR="009E24CC" w:rsidRPr="00762005" w:rsidRDefault="009E24CC" w:rsidP="00D52B0F">
            <w:pPr>
              <w:pStyle w:val="Tekstpodstawowy"/>
            </w:pPr>
            <w:permStart w:id="713165107" w:edGrp="everyone" w:colFirst="1" w:colLast="1"/>
            <w:permStart w:id="1957718926" w:edGrp="everyone" w:colFirst="2" w:colLast="2"/>
            <w:permStart w:id="1258507073" w:edGrp="everyone" w:colFirst="3" w:colLast="3"/>
            <w:permEnd w:id="729091086"/>
            <w:permEnd w:id="889148249"/>
            <w:permEnd w:id="1923050305"/>
            <w:r w:rsidRPr="00762005">
              <w:t>2.</w:t>
            </w:r>
          </w:p>
        </w:tc>
        <w:tc>
          <w:tcPr>
            <w:tcW w:w="4136" w:type="dxa"/>
          </w:tcPr>
          <w:p w:rsidR="009E24CC" w:rsidRPr="00762005" w:rsidRDefault="009E24CC" w:rsidP="00D52B0F">
            <w:pPr>
              <w:pStyle w:val="Tekstpodstawowy"/>
            </w:pPr>
          </w:p>
          <w:p w:rsidR="009E24CC" w:rsidRPr="00762005" w:rsidRDefault="009E24CC" w:rsidP="00D52B0F">
            <w:pPr>
              <w:pStyle w:val="Tekstpodstawowy"/>
            </w:pPr>
          </w:p>
          <w:p w:rsidR="009E24CC" w:rsidRPr="00762005" w:rsidRDefault="009E24CC" w:rsidP="00D52B0F">
            <w:pPr>
              <w:pStyle w:val="Tekstpodstawowy"/>
            </w:pPr>
          </w:p>
        </w:tc>
        <w:tc>
          <w:tcPr>
            <w:tcW w:w="2302" w:type="dxa"/>
          </w:tcPr>
          <w:p w:rsidR="009E24CC" w:rsidRPr="00762005" w:rsidRDefault="009E24CC" w:rsidP="00D52B0F">
            <w:pPr>
              <w:pStyle w:val="Tekstpodstawowy"/>
            </w:pPr>
          </w:p>
        </w:tc>
        <w:tc>
          <w:tcPr>
            <w:tcW w:w="2303" w:type="dxa"/>
          </w:tcPr>
          <w:p w:rsidR="009E24CC" w:rsidRPr="00762005" w:rsidRDefault="009E24CC" w:rsidP="00455E05">
            <w:pPr>
              <w:pStyle w:val="Tekstpodstawowy"/>
              <w:jc w:val="right"/>
            </w:pPr>
          </w:p>
        </w:tc>
      </w:tr>
      <w:tr w:rsidR="009E24CC" w:rsidRPr="00762005" w:rsidTr="00624E34">
        <w:tc>
          <w:tcPr>
            <w:tcW w:w="468" w:type="dxa"/>
          </w:tcPr>
          <w:p w:rsidR="009E24CC" w:rsidRPr="00762005" w:rsidRDefault="009E24CC" w:rsidP="00D52B0F">
            <w:pPr>
              <w:pStyle w:val="Tekstpodstawowy"/>
            </w:pPr>
            <w:permStart w:id="953026948" w:edGrp="everyone" w:colFirst="1" w:colLast="1"/>
            <w:permStart w:id="251331013" w:edGrp="everyone" w:colFirst="2" w:colLast="2"/>
            <w:permStart w:id="2051959120" w:edGrp="everyone" w:colFirst="3" w:colLast="3"/>
            <w:permEnd w:id="713165107"/>
            <w:permEnd w:id="1957718926"/>
            <w:permEnd w:id="1258507073"/>
            <w:r w:rsidRPr="00762005">
              <w:t>3.</w:t>
            </w:r>
          </w:p>
        </w:tc>
        <w:tc>
          <w:tcPr>
            <w:tcW w:w="4136" w:type="dxa"/>
          </w:tcPr>
          <w:p w:rsidR="009E24CC" w:rsidRPr="00762005" w:rsidRDefault="009E24CC" w:rsidP="00D52B0F">
            <w:pPr>
              <w:pStyle w:val="Tekstpodstawowy"/>
            </w:pPr>
          </w:p>
          <w:p w:rsidR="009E24CC" w:rsidRPr="00762005" w:rsidRDefault="009E24CC" w:rsidP="00D52B0F">
            <w:pPr>
              <w:pStyle w:val="Tekstpodstawowy"/>
            </w:pPr>
          </w:p>
          <w:p w:rsidR="009E24CC" w:rsidRPr="00762005" w:rsidRDefault="009E24CC" w:rsidP="00D52B0F">
            <w:pPr>
              <w:pStyle w:val="Tekstpodstawowy"/>
            </w:pPr>
          </w:p>
        </w:tc>
        <w:tc>
          <w:tcPr>
            <w:tcW w:w="2302" w:type="dxa"/>
          </w:tcPr>
          <w:p w:rsidR="009E24CC" w:rsidRPr="00762005" w:rsidRDefault="009E24CC" w:rsidP="00D52B0F">
            <w:pPr>
              <w:pStyle w:val="Tekstpodstawowy"/>
            </w:pPr>
          </w:p>
        </w:tc>
        <w:tc>
          <w:tcPr>
            <w:tcW w:w="2303" w:type="dxa"/>
          </w:tcPr>
          <w:p w:rsidR="009E24CC" w:rsidRPr="00762005" w:rsidRDefault="009E24CC" w:rsidP="00455E05">
            <w:pPr>
              <w:pStyle w:val="Tekstpodstawowy"/>
              <w:jc w:val="right"/>
            </w:pPr>
          </w:p>
        </w:tc>
      </w:tr>
      <w:tr w:rsidR="009E24CC" w:rsidRPr="00762005" w:rsidTr="00624E34">
        <w:tc>
          <w:tcPr>
            <w:tcW w:w="468" w:type="dxa"/>
          </w:tcPr>
          <w:p w:rsidR="009E24CC" w:rsidRPr="00762005" w:rsidRDefault="009E24CC" w:rsidP="00D52B0F">
            <w:pPr>
              <w:pStyle w:val="Tekstpodstawowy"/>
            </w:pPr>
            <w:permStart w:id="1340492896" w:edGrp="everyone" w:colFirst="1" w:colLast="1"/>
            <w:permStart w:id="236349837" w:edGrp="everyone" w:colFirst="2" w:colLast="2"/>
            <w:permStart w:id="1395203619" w:edGrp="everyone" w:colFirst="3" w:colLast="3"/>
            <w:permEnd w:id="953026948"/>
            <w:permEnd w:id="251331013"/>
            <w:permEnd w:id="2051959120"/>
            <w:r w:rsidRPr="00762005">
              <w:t>4.</w:t>
            </w:r>
          </w:p>
        </w:tc>
        <w:tc>
          <w:tcPr>
            <w:tcW w:w="4136" w:type="dxa"/>
          </w:tcPr>
          <w:p w:rsidR="009E24CC" w:rsidRPr="00762005" w:rsidRDefault="009E24CC" w:rsidP="00D52B0F">
            <w:pPr>
              <w:pStyle w:val="Tekstpodstawowy"/>
            </w:pPr>
          </w:p>
          <w:p w:rsidR="009E24CC" w:rsidRPr="00762005" w:rsidRDefault="009E24CC" w:rsidP="00D52B0F">
            <w:pPr>
              <w:pStyle w:val="Tekstpodstawowy"/>
            </w:pPr>
          </w:p>
          <w:p w:rsidR="009E24CC" w:rsidRPr="00762005" w:rsidRDefault="009E24CC" w:rsidP="00D52B0F">
            <w:pPr>
              <w:pStyle w:val="Tekstpodstawowy"/>
            </w:pPr>
          </w:p>
        </w:tc>
        <w:tc>
          <w:tcPr>
            <w:tcW w:w="2302" w:type="dxa"/>
          </w:tcPr>
          <w:p w:rsidR="009E24CC" w:rsidRPr="00762005" w:rsidRDefault="009E24CC" w:rsidP="00D52B0F">
            <w:pPr>
              <w:pStyle w:val="Tekstpodstawowy"/>
            </w:pPr>
          </w:p>
        </w:tc>
        <w:tc>
          <w:tcPr>
            <w:tcW w:w="2303" w:type="dxa"/>
          </w:tcPr>
          <w:p w:rsidR="009E24CC" w:rsidRPr="00762005" w:rsidRDefault="009E24CC" w:rsidP="00455E05">
            <w:pPr>
              <w:pStyle w:val="Tekstpodstawowy"/>
              <w:jc w:val="right"/>
            </w:pPr>
          </w:p>
        </w:tc>
      </w:tr>
      <w:tr w:rsidR="009E24CC" w:rsidRPr="00762005" w:rsidTr="00624E34">
        <w:tc>
          <w:tcPr>
            <w:tcW w:w="468" w:type="dxa"/>
          </w:tcPr>
          <w:p w:rsidR="009E24CC" w:rsidRPr="00762005" w:rsidRDefault="009E24CC" w:rsidP="00D52B0F">
            <w:pPr>
              <w:pStyle w:val="Tekstpodstawowy"/>
            </w:pPr>
            <w:permStart w:id="98632463" w:edGrp="everyone" w:colFirst="1" w:colLast="1"/>
            <w:permStart w:id="1472603894" w:edGrp="everyone" w:colFirst="2" w:colLast="2"/>
            <w:permStart w:id="525016319" w:edGrp="everyone" w:colFirst="3" w:colLast="3"/>
            <w:permEnd w:id="1340492896"/>
            <w:permEnd w:id="236349837"/>
            <w:permEnd w:id="1395203619"/>
            <w:r w:rsidRPr="00762005">
              <w:t>5.</w:t>
            </w:r>
          </w:p>
        </w:tc>
        <w:tc>
          <w:tcPr>
            <w:tcW w:w="4136" w:type="dxa"/>
          </w:tcPr>
          <w:p w:rsidR="009E24CC" w:rsidRPr="00762005" w:rsidRDefault="009E24CC" w:rsidP="00D52B0F">
            <w:pPr>
              <w:pStyle w:val="Tekstpodstawowy"/>
            </w:pPr>
          </w:p>
          <w:p w:rsidR="009E24CC" w:rsidRPr="00762005" w:rsidRDefault="009E24CC" w:rsidP="00D52B0F">
            <w:pPr>
              <w:pStyle w:val="Tekstpodstawowy"/>
            </w:pPr>
          </w:p>
          <w:p w:rsidR="009E24CC" w:rsidRPr="00762005" w:rsidRDefault="009E24CC" w:rsidP="00D52B0F">
            <w:pPr>
              <w:pStyle w:val="Tekstpodstawowy"/>
            </w:pPr>
          </w:p>
        </w:tc>
        <w:tc>
          <w:tcPr>
            <w:tcW w:w="2302" w:type="dxa"/>
          </w:tcPr>
          <w:p w:rsidR="009E24CC" w:rsidRPr="00762005" w:rsidRDefault="009E24CC" w:rsidP="00D52B0F">
            <w:pPr>
              <w:pStyle w:val="Tekstpodstawowy"/>
            </w:pPr>
          </w:p>
        </w:tc>
        <w:tc>
          <w:tcPr>
            <w:tcW w:w="2303" w:type="dxa"/>
          </w:tcPr>
          <w:p w:rsidR="009E24CC" w:rsidRPr="00762005" w:rsidRDefault="009E24CC" w:rsidP="00455E05">
            <w:pPr>
              <w:pStyle w:val="Tekstpodstawowy"/>
              <w:jc w:val="right"/>
            </w:pPr>
          </w:p>
        </w:tc>
      </w:tr>
      <w:tr w:rsidR="009E24CC" w:rsidRPr="00762005" w:rsidTr="00624E34">
        <w:tc>
          <w:tcPr>
            <w:tcW w:w="468" w:type="dxa"/>
          </w:tcPr>
          <w:p w:rsidR="009E24CC" w:rsidRPr="00762005" w:rsidRDefault="009E24CC" w:rsidP="00D52B0F">
            <w:pPr>
              <w:pStyle w:val="Tekstpodstawowy"/>
            </w:pPr>
            <w:permStart w:id="1812477487" w:edGrp="everyone" w:colFirst="1" w:colLast="1"/>
            <w:permStart w:id="1425423232" w:edGrp="everyone" w:colFirst="2" w:colLast="2"/>
            <w:permStart w:id="1528568468" w:edGrp="everyone" w:colFirst="3" w:colLast="3"/>
            <w:permEnd w:id="98632463"/>
            <w:permEnd w:id="1472603894"/>
            <w:permEnd w:id="525016319"/>
            <w:r w:rsidRPr="00762005">
              <w:t>6.</w:t>
            </w:r>
          </w:p>
        </w:tc>
        <w:tc>
          <w:tcPr>
            <w:tcW w:w="4136" w:type="dxa"/>
          </w:tcPr>
          <w:p w:rsidR="009E24CC" w:rsidRPr="00762005" w:rsidRDefault="009E24CC" w:rsidP="00D52B0F">
            <w:pPr>
              <w:pStyle w:val="Tekstpodstawowy"/>
            </w:pPr>
          </w:p>
          <w:p w:rsidR="009E24CC" w:rsidRPr="00762005" w:rsidRDefault="009E24CC" w:rsidP="00D52B0F">
            <w:pPr>
              <w:pStyle w:val="Tekstpodstawowy"/>
            </w:pPr>
          </w:p>
          <w:p w:rsidR="009E24CC" w:rsidRPr="00762005" w:rsidRDefault="009E24CC" w:rsidP="00D52B0F">
            <w:pPr>
              <w:pStyle w:val="Tekstpodstawowy"/>
            </w:pPr>
          </w:p>
        </w:tc>
        <w:tc>
          <w:tcPr>
            <w:tcW w:w="2302" w:type="dxa"/>
          </w:tcPr>
          <w:p w:rsidR="009E24CC" w:rsidRPr="00762005" w:rsidRDefault="009E24CC" w:rsidP="00D52B0F">
            <w:pPr>
              <w:pStyle w:val="Tekstpodstawowy"/>
            </w:pPr>
          </w:p>
        </w:tc>
        <w:tc>
          <w:tcPr>
            <w:tcW w:w="2303" w:type="dxa"/>
          </w:tcPr>
          <w:p w:rsidR="009E24CC" w:rsidRPr="00762005" w:rsidRDefault="009E24CC" w:rsidP="00455E05">
            <w:pPr>
              <w:pStyle w:val="Tekstpodstawowy"/>
              <w:jc w:val="right"/>
            </w:pPr>
          </w:p>
        </w:tc>
      </w:tr>
      <w:tr w:rsidR="009E24CC" w:rsidRPr="00762005" w:rsidTr="00624E34">
        <w:tc>
          <w:tcPr>
            <w:tcW w:w="468" w:type="dxa"/>
          </w:tcPr>
          <w:p w:rsidR="009E24CC" w:rsidRPr="00762005" w:rsidRDefault="009E24CC" w:rsidP="00D52B0F">
            <w:pPr>
              <w:pStyle w:val="Tekstpodstawowy"/>
            </w:pPr>
            <w:permStart w:id="1030096737" w:edGrp="everyone" w:colFirst="1" w:colLast="1"/>
            <w:permStart w:id="1635335994" w:edGrp="everyone" w:colFirst="2" w:colLast="2"/>
            <w:permStart w:id="1406017399" w:edGrp="everyone" w:colFirst="3" w:colLast="3"/>
            <w:permEnd w:id="1812477487"/>
            <w:permEnd w:id="1425423232"/>
            <w:permEnd w:id="1528568468"/>
            <w:r w:rsidRPr="00762005">
              <w:t>7.</w:t>
            </w:r>
          </w:p>
        </w:tc>
        <w:tc>
          <w:tcPr>
            <w:tcW w:w="4136" w:type="dxa"/>
          </w:tcPr>
          <w:p w:rsidR="009E24CC" w:rsidRPr="00762005" w:rsidRDefault="009E24CC" w:rsidP="00D52B0F">
            <w:pPr>
              <w:pStyle w:val="Tekstpodstawowy"/>
            </w:pPr>
          </w:p>
          <w:p w:rsidR="009E24CC" w:rsidRPr="00762005" w:rsidRDefault="009E24CC" w:rsidP="00D52B0F">
            <w:pPr>
              <w:pStyle w:val="Tekstpodstawowy"/>
            </w:pPr>
          </w:p>
          <w:p w:rsidR="009E24CC" w:rsidRPr="00762005" w:rsidRDefault="009E24CC" w:rsidP="00D52B0F">
            <w:pPr>
              <w:pStyle w:val="Tekstpodstawowy"/>
            </w:pPr>
          </w:p>
        </w:tc>
        <w:tc>
          <w:tcPr>
            <w:tcW w:w="2302" w:type="dxa"/>
          </w:tcPr>
          <w:p w:rsidR="009E24CC" w:rsidRPr="00762005" w:rsidRDefault="009E24CC" w:rsidP="00D52B0F">
            <w:pPr>
              <w:pStyle w:val="Tekstpodstawowy"/>
            </w:pPr>
          </w:p>
        </w:tc>
        <w:tc>
          <w:tcPr>
            <w:tcW w:w="2303" w:type="dxa"/>
          </w:tcPr>
          <w:p w:rsidR="009E24CC" w:rsidRPr="00762005" w:rsidRDefault="009E24CC" w:rsidP="00455E05">
            <w:pPr>
              <w:pStyle w:val="Tekstpodstawowy"/>
              <w:jc w:val="right"/>
            </w:pPr>
          </w:p>
        </w:tc>
      </w:tr>
      <w:tr w:rsidR="009E24CC" w:rsidRPr="00762005" w:rsidTr="00624E34">
        <w:tc>
          <w:tcPr>
            <w:tcW w:w="468" w:type="dxa"/>
          </w:tcPr>
          <w:p w:rsidR="009E24CC" w:rsidRPr="00762005" w:rsidRDefault="009E24CC" w:rsidP="00D52B0F">
            <w:pPr>
              <w:pStyle w:val="Tekstpodstawowy"/>
            </w:pPr>
            <w:permStart w:id="846155552" w:edGrp="everyone" w:colFirst="1" w:colLast="1"/>
            <w:permStart w:id="1974999037" w:edGrp="everyone" w:colFirst="2" w:colLast="2"/>
            <w:permStart w:id="991850985" w:edGrp="everyone" w:colFirst="3" w:colLast="3"/>
            <w:permEnd w:id="1030096737"/>
            <w:permEnd w:id="1635335994"/>
            <w:permEnd w:id="1406017399"/>
            <w:r w:rsidRPr="00762005">
              <w:t>8.</w:t>
            </w:r>
          </w:p>
        </w:tc>
        <w:tc>
          <w:tcPr>
            <w:tcW w:w="4136" w:type="dxa"/>
          </w:tcPr>
          <w:p w:rsidR="009E24CC" w:rsidRPr="00762005" w:rsidRDefault="009E24CC" w:rsidP="00D52B0F">
            <w:pPr>
              <w:pStyle w:val="Tekstpodstawowy"/>
            </w:pPr>
          </w:p>
          <w:p w:rsidR="009E24CC" w:rsidRPr="00762005" w:rsidRDefault="009E24CC" w:rsidP="00D52B0F">
            <w:pPr>
              <w:pStyle w:val="Tekstpodstawowy"/>
            </w:pPr>
          </w:p>
          <w:p w:rsidR="009E24CC" w:rsidRPr="00762005" w:rsidRDefault="009E24CC" w:rsidP="00D52B0F">
            <w:pPr>
              <w:pStyle w:val="Tekstpodstawowy"/>
            </w:pPr>
          </w:p>
        </w:tc>
        <w:tc>
          <w:tcPr>
            <w:tcW w:w="2302" w:type="dxa"/>
          </w:tcPr>
          <w:p w:rsidR="009E24CC" w:rsidRPr="00762005" w:rsidRDefault="009E24CC" w:rsidP="00D52B0F">
            <w:pPr>
              <w:pStyle w:val="Tekstpodstawowy"/>
            </w:pPr>
          </w:p>
        </w:tc>
        <w:tc>
          <w:tcPr>
            <w:tcW w:w="2303" w:type="dxa"/>
          </w:tcPr>
          <w:p w:rsidR="009E24CC" w:rsidRPr="00762005" w:rsidRDefault="009E24CC" w:rsidP="00455E05">
            <w:pPr>
              <w:pStyle w:val="Tekstpodstawowy"/>
              <w:jc w:val="right"/>
            </w:pPr>
          </w:p>
        </w:tc>
      </w:tr>
      <w:tr w:rsidR="009E24CC" w:rsidRPr="00762005" w:rsidTr="00624E34">
        <w:tc>
          <w:tcPr>
            <w:tcW w:w="468" w:type="dxa"/>
          </w:tcPr>
          <w:p w:rsidR="009E24CC" w:rsidRPr="00762005" w:rsidRDefault="009E24CC" w:rsidP="00D52B0F">
            <w:pPr>
              <w:pStyle w:val="Tekstpodstawowy"/>
            </w:pPr>
            <w:permStart w:id="1314593761" w:edGrp="everyone" w:colFirst="1" w:colLast="1"/>
            <w:permStart w:id="806565875" w:edGrp="everyone" w:colFirst="2" w:colLast="2"/>
            <w:permStart w:id="225935128" w:edGrp="everyone" w:colFirst="3" w:colLast="3"/>
            <w:permEnd w:id="846155552"/>
            <w:permEnd w:id="1974999037"/>
            <w:permEnd w:id="991850985"/>
            <w:r w:rsidRPr="00762005">
              <w:t>9.</w:t>
            </w:r>
          </w:p>
        </w:tc>
        <w:tc>
          <w:tcPr>
            <w:tcW w:w="4136" w:type="dxa"/>
          </w:tcPr>
          <w:p w:rsidR="009E24CC" w:rsidRPr="00762005" w:rsidRDefault="009E24CC" w:rsidP="00D52B0F">
            <w:pPr>
              <w:pStyle w:val="Tekstpodstawowy"/>
            </w:pPr>
          </w:p>
          <w:p w:rsidR="009E24CC" w:rsidRPr="00762005" w:rsidRDefault="009E24CC" w:rsidP="00D52B0F">
            <w:pPr>
              <w:pStyle w:val="Tekstpodstawowy"/>
            </w:pPr>
          </w:p>
          <w:p w:rsidR="009E24CC" w:rsidRPr="00762005" w:rsidRDefault="009E24CC" w:rsidP="00D52B0F">
            <w:pPr>
              <w:pStyle w:val="Tekstpodstawowy"/>
            </w:pPr>
          </w:p>
        </w:tc>
        <w:tc>
          <w:tcPr>
            <w:tcW w:w="2302" w:type="dxa"/>
          </w:tcPr>
          <w:p w:rsidR="009E24CC" w:rsidRPr="00762005" w:rsidRDefault="009E24CC" w:rsidP="00D52B0F">
            <w:pPr>
              <w:pStyle w:val="Tekstpodstawowy"/>
            </w:pPr>
          </w:p>
        </w:tc>
        <w:tc>
          <w:tcPr>
            <w:tcW w:w="2303" w:type="dxa"/>
          </w:tcPr>
          <w:p w:rsidR="009E24CC" w:rsidRPr="00762005" w:rsidRDefault="009E24CC" w:rsidP="00455E05">
            <w:pPr>
              <w:pStyle w:val="Tekstpodstawowy"/>
              <w:jc w:val="right"/>
            </w:pPr>
          </w:p>
        </w:tc>
      </w:tr>
      <w:tr w:rsidR="009E24CC" w:rsidRPr="00762005" w:rsidTr="00624E34">
        <w:tc>
          <w:tcPr>
            <w:tcW w:w="468" w:type="dxa"/>
          </w:tcPr>
          <w:p w:rsidR="009E24CC" w:rsidRPr="00762005" w:rsidRDefault="009E24CC" w:rsidP="00D52B0F">
            <w:pPr>
              <w:pStyle w:val="Tekstpodstawowy"/>
            </w:pPr>
            <w:permStart w:id="240667956" w:edGrp="everyone" w:colFirst="1" w:colLast="1"/>
            <w:permStart w:id="1281391849" w:edGrp="everyone" w:colFirst="2" w:colLast="2"/>
            <w:permStart w:id="275394960" w:edGrp="everyone" w:colFirst="3" w:colLast="3"/>
            <w:permEnd w:id="1314593761"/>
            <w:permEnd w:id="806565875"/>
            <w:permEnd w:id="225935128"/>
            <w:r w:rsidRPr="00762005">
              <w:t>10</w:t>
            </w:r>
          </w:p>
        </w:tc>
        <w:tc>
          <w:tcPr>
            <w:tcW w:w="4136" w:type="dxa"/>
          </w:tcPr>
          <w:p w:rsidR="009E24CC" w:rsidRPr="00762005" w:rsidRDefault="009E24CC" w:rsidP="00D52B0F">
            <w:pPr>
              <w:pStyle w:val="Tekstpodstawowy"/>
            </w:pPr>
          </w:p>
          <w:p w:rsidR="009E24CC" w:rsidRPr="00762005" w:rsidRDefault="009E24CC" w:rsidP="00D52B0F">
            <w:pPr>
              <w:pStyle w:val="Tekstpodstawowy"/>
            </w:pPr>
          </w:p>
          <w:p w:rsidR="009E24CC" w:rsidRPr="00762005" w:rsidRDefault="009E24CC" w:rsidP="00D52B0F">
            <w:pPr>
              <w:pStyle w:val="Tekstpodstawowy"/>
            </w:pPr>
          </w:p>
        </w:tc>
        <w:tc>
          <w:tcPr>
            <w:tcW w:w="2302" w:type="dxa"/>
          </w:tcPr>
          <w:p w:rsidR="009E24CC" w:rsidRPr="00762005" w:rsidRDefault="009E24CC" w:rsidP="00D52B0F">
            <w:pPr>
              <w:pStyle w:val="Tekstpodstawowy"/>
            </w:pPr>
          </w:p>
        </w:tc>
        <w:tc>
          <w:tcPr>
            <w:tcW w:w="2303" w:type="dxa"/>
          </w:tcPr>
          <w:p w:rsidR="009E24CC" w:rsidRPr="00762005" w:rsidRDefault="009E24CC" w:rsidP="00455E05">
            <w:pPr>
              <w:pStyle w:val="Tekstpodstawowy"/>
              <w:jc w:val="right"/>
            </w:pPr>
          </w:p>
        </w:tc>
      </w:tr>
      <w:permEnd w:id="240667956"/>
      <w:permEnd w:id="1281391849"/>
      <w:permEnd w:id="275394960"/>
      <w:tr w:rsidR="009E24CC" w:rsidRPr="00762005" w:rsidTr="00867D72">
        <w:tc>
          <w:tcPr>
            <w:tcW w:w="468" w:type="dxa"/>
          </w:tcPr>
          <w:p w:rsidR="009E24CC" w:rsidRPr="00762005" w:rsidRDefault="009E24CC" w:rsidP="00D52B0F">
            <w:pPr>
              <w:pStyle w:val="Tekstpodstawowy"/>
              <w:rPr>
                <w:b/>
              </w:rPr>
            </w:pPr>
          </w:p>
        </w:tc>
        <w:tc>
          <w:tcPr>
            <w:tcW w:w="6438" w:type="dxa"/>
            <w:gridSpan w:val="2"/>
          </w:tcPr>
          <w:p w:rsidR="009E24CC" w:rsidRPr="00762005" w:rsidRDefault="009E24CC" w:rsidP="00D52B0F">
            <w:pPr>
              <w:pStyle w:val="Tekstpodstawowy"/>
              <w:rPr>
                <w:b/>
              </w:rPr>
            </w:pPr>
          </w:p>
          <w:p w:rsidR="009E24CC" w:rsidRPr="00762005" w:rsidRDefault="009E24CC" w:rsidP="00D52B0F">
            <w:pPr>
              <w:pStyle w:val="Tekstpodstawowy"/>
              <w:rPr>
                <w:b/>
              </w:rPr>
            </w:pPr>
            <w:r w:rsidRPr="00762005">
              <w:rPr>
                <w:b/>
              </w:rPr>
              <w:t>SUMA = WNIOSKOWANA KWOTA</w:t>
            </w:r>
          </w:p>
          <w:p w:rsidR="009E24CC" w:rsidRPr="00762005" w:rsidRDefault="009E24CC" w:rsidP="00D52B0F">
            <w:pPr>
              <w:pStyle w:val="Tekstpodstawowy"/>
              <w:rPr>
                <w:b/>
              </w:rPr>
            </w:pPr>
          </w:p>
        </w:tc>
        <w:tc>
          <w:tcPr>
            <w:tcW w:w="2303" w:type="dxa"/>
          </w:tcPr>
          <w:p w:rsidR="009E24CC" w:rsidRPr="00762005" w:rsidRDefault="009E24CC" w:rsidP="00455E05">
            <w:pPr>
              <w:pStyle w:val="Tekstpodstawowy"/>
              <w:jc w:val="right"/>
              <w:rPr>
                <w:b/>
              </w:rPr>
            </w:pPr>
            <w:permStart w:id="1608083688" w:edGrp="everyone"/>
            <w:permEnd w:id="1608083688"/>
          </w:p>
        </w:tc>
      </w:tr>
    </w:tbl>
    <w:p w:rsidR="009E24CC" w:rsidRPr="00762005" w:rsidRDefault="009E24CC" w:rsidP="00D52B0F">
      <w:pPr>
        <w:pStyle w:val="Tekstpodstawowy"/>
        <w:rPr>
          <w:b/>
        </w:rPr>
      </w:pPr>
    </w:p>
    <w:p w:rsidR="009E24CC" w:rsidRPr="00762005" w:rsidRDefault="009E24CC" w:rsidP="008F5DB0">
      <w:pPr>
        <w:spacing w:line="360" w:lineRule="auto"/>
        <w:rPr>
          <w:b/>
          <w:sz w:val="24"/>
          <w:u w:val="single"/>
          <w:vertAlign w:val="superscript"/>
        </w:rPr>
      </w:pPr>
      <w:r w:rsidRPr="00762005">
        <w:rPr>
          <w:b/>
          <w:sz w:val="24"/>
        </w:rPr>
        <w:t xml:space="preserve">VII. PROPONOWANA FORMA ZABEZPIECZENIA ZWROTU ŚRODKÓW </w:t>
      </w:r>
      <w:r w:rsidRPr="00762005">
        <w:rPr>
          <w:rStyle w:val="Odwoanieprzypisudolnego"/>
          <w:b/>
          <w:sz w:val="24"/>
        </w:rPr>
        <w:footnoteReference w:id="2"/>
      </w:r>
    </w:p>
    <w:p w:rsidR="009E24CC" w:rsidRPr="00762005" w:rsidRDefault="009E24CC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811552283" w:edGrp="everyone"/>
      <w:r w:rsidRPr="00762005">
        <w:rPr>
          <w:sz w:val="22"/>
          <w:szCs w:val="22"/>
          <w:lang w:eastAsia="pl-PL"/>
        </w:rPr>
        <w:t>□</w:t>
      </w:r>
      <w:permEnd w:id="811552283"/>
      <w:r w:rsidRPr="00762005">
        <w:rPr>
          <w:sz w:val="22"/>
          <w:szCs w:val="22"/>
          <w:lang w:eastAsia="pl-PL"/>
        </w:rPr>
        <w:tab/>
        <w:t xml:space="preserve">poręczenie, </w:t>
      </w:r>
    </w:p>
    <w:p w:rsidR="009E24CC" w:rsidRPr="00762005" w:rsidRDefault="009E24CC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2095734980" w:edGrp="everyone"/>
      <w:r w:rsidRPr="00762005">
        <w:rPr>
          <w:sz w:val="22"/>
          <w:szCs w:val="22"/>
          <w:lang w:eastAsia="pl-PL"/>
        </w:rPr>
        <w:t>□</w:t>
      </w:r>
      <w:permEnd w:id="2095734980"/>
      <w:r w:rsidRPr="00762005">
        <w:rPr>
          <w:sz w:val="22"/>
          <w:szCs w:val="22"/>
          <w:lang w:eastAsia="pl-PL"/>
        </w:rPr>
        <w:tab/>
        <w:t xml:space="preserve">gwarancja bankowa, </w:t>
      </w:r>
    </w:p>
    <w:p w:rsidR="009E24CC" w:rsidRPr="00762005" w:rsidRDefault="009E24CC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372532577" w:edGrp="everyone"/>
      <w:r w:rsidRPr="00762005">
        <w:rPr>
          <w:sz w:val="22"/>
          <w:szCs w:val="22"/>
          <w:lang w:eastAsia="pl-PL"/>
        </w:rPr>
        <w:t>□</w:t>
      </w:r>
      <w:permEnd w:id="372532577"/>
      <w:r w:rsidRPr="00762005">
        <w:rPr>
          <w:sz w:val="22"/>
          <w:szCs w:val="22"/>
          <w:lang w:eastAsia="pl-PL"/>
        </w:rPr>
        <w:tab/>
        <w:t xml:space="preserve">zastaw na prawach lub rzeczach – środek transportu, </w:t>
      </w:r>
    </w:p>
    <w:p w:rsidR="009E24CC" w:rsidRPr="00762005" w:rsidRDefault="009E24CC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527348888" w:edGrp="everyone"/>
      <w:r w:rsidRPr="00762005">
        <w:rPr>
          <w:sz w:val="22"/>
          <w:szCs w:val="22"/>
          <w:lang w:eastAsia="pl-PL"/>
        </w:rPr>
        <w:t>□</w:t>
      </w:r>
      <w:permEnd w:id="1527348888"/>
      <w:r w:rsidRPr="00762005">
        <w:rPr>
          <w:sz w:val="22"/>
          <w:szCs w:val="22"/>
          <w:lang w:eastAsia="pl-PL"/>
        </w:rPr>
        <w:tab/>
        <w:t>blokada rachunku bankowego,</w:t>
      </w:r>
    </w:p>
    <w:p w:rsidR="009E24CC" w:rsidRPr="00762005" w:rsidRDefault="009E24CC" w:rsidP="00C17B6B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</w:p>
    <w:p w:rsidR="009E24CC" w:rsidRPr="00762005" w:rsidRDefault="009E24CC" w:rsidP="00E175C2">
      <w:pPr>
        <w:suppressAutoHyphens w:val="0"/>
        <w:autoSpaceDE w:val="0"/>
        <w:autoSpaceDN w:val="0"/>
        <w:adjustRightInd w:val="0"/>
        <w:ind w:left="360"/>
        <w:rPr>
          <w:b/>
          <w:sz w:val="24"/>
        </w:rPr>
      </w:pPr>
      <w:r w:rsidRPr="00762005">
        <w:rPr>
          <w:sz w:val="24"/>
          <w:szCs w:val="24"/>
          <w:lang w:eastAsia="pl-PL"/>
        </w:rPr>
        <w:tab/>
      </w:r>
    </w:p>
    <w:p w:rsidR="009E24CC" w:rsidRPr="00762005" w:rsidRDefault="009E24CC" w:rsidP="00C17B6B">
      <w:pPr>
        <w:pStyle w:val="Tekstpodstawowy"/>
        <w:ind w:left="360"/>
        <w:rPr>
          <w:b/>
          <w:sz w:val="24"/>
        </w:rPr>
      </w:pPr>
      <w:r w:rsidRPr="00762005">
        <w:rPr>
          <w:i/>
          <w:sz w:val="22"/>
          <w:szCs w:val="22"/>
        </w:rPr>
        <w:t>/</w:t>
      </w:r>
      <w:r w:rsidRPr="00762005">
        <w:rPr>
          <w:b/>
          <w:i/>
          <w:sz w:val="22"/>
          <w:szCs w:val="22"/>
        </w:rPr>
        <w:t>UWAGA:</w:t>
      </w:r>
      <w:r w:rsidRPr="00762005">
        <w:rPr>
          <w:i/>
          <w:sz w:val="22"/>
          <w:szCs w:val="22"/>
        </w:rPr>
        <w:t xml:space="preserve"> Akceptacja formy zabezpieczenia należy do Dyrektora PUP w Mielcu, który jednocześnie czuwa nad poprawnością jej ustanowienia./</w:t>
      </w:r>
    </w:p>
    <w:p w:rsidR="009E24CC" w:rsidRPr="00684935" w:rsidRDefault="009E24CC" w:rsidP="00342891">
      <w:pPr>
        <w:tabs>
          <w:tab w:val="left" w:pos="720"/>
        </w:tabs>
        <w:jc w:val="both"/>
        <w:rPr>
          <w:b/>
          <w:sz w:val="22"/>
          <w:szCs w:val="22"/>
        </w:rPr>
      </w:pPr>
      <w:r w:rsidRPr="00762005">
        <w:rPr>
          <w:b/>
          <w:sz w:val="22"/>
          <w:szCs w:val="22"/>
        </w:rPr>
        <w:br w:type="page"/>
      </w:r>
      <w:r w:rsidRPr="00684935">
        <w:rPr>
          <w:b/>
          <w:sz w:val="22"/>
          <w:szCs w:val="22"/>
        </w:rPr>
        <w:lastRenderedPageBreak/>
        <w:t>VIII. Oświadczam że:</w:t>
      </w:r>
    </w:p>
    <w:p w:rsidR="009E24CC" w:rsidRPr="00684935" w:rsidRDefault="009E24CC" w:rsidP="00342891">
      <w:pPr>
        <w:jc w:val="both"/>
        <w:rPr>
          <w:b/>
          <w:sz w:val="22"/>
          <w:szCs w:val="22"/>
        </w:rPr>
      </w:pPr>
    </w:p>
    <w:p w:rsidR="009E24CC" w:rsidRPr="00D00E66" w:rsidRDefault="009E24CC" w:rsidP="00342891">
      <w:pPr>
        <w:numPr>
          <w:ilvl w:val="0"/>
          <w:numId w:val="14"/>
        </w:numPr>
        <w:tabs>
          <w:tab w:val="clear" w:pos="928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D00E66">
        <w:rPr>
          <w:b/>
          <w:sz w:val="22"/>
          <w:szCs w:val="22"/>
        </w:rPr>
        <w:t>Nie otrzymałem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bezzwrotnych środków Funduszu Pracy lub innych bezzwrotnych środków publicznych na podjęcie działalności gospodarczej lub rolniczej, założenie lub przystąpienie do spółdzielni socjalnej.</w:t>
      </w:r>
    </w:p>
    <w:p w:rsidR="009E24CC" w:rsidRPr="003110B4" w:rsidRDefault="009E24CC" w:rsidP="00342891">
      <w:pPr>
        <w:spacing w:before="120"/>
        <w:ind w:left="426" w:hanging="426"/>
        <w:jc w:val="both"/>
        <w:rPr>
          <w:b/>
          <w:sz w:val="22"/>
          <w:szCs w:val="22"/>
        </w:rPr>
      </w:pPr>
      <w:r w:rsidRPr="00A13F4C">
        <w:rPr>
          <w:sz w:val="22"/>
          <w:szCs w:val="22"/>
        </w:rPr>
        <w:t>2a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permStart w:id="476391733" w:edGrp="everyone"/>
      <w:r w:rsidRPr="00D00E66">
        <w:rPr>
          <w:b/>
          <w:sz w:val="22"/>
          <w:szCs w:val="22"/>
        </w:rPr>
        <w:t>Nie posiadałem</w:t>
      </w:r>
      <w:r>
        <w:rPr>
          <w:b/>
          <w:sz w:val="22"/>
          <w:szCs w:val="22"/>
        </w:rPr>
        <w:t xml:space="preserve">(am) </w:t>
      </w:r>
      <w:permEnd w:id="476391733"/>
      <w:r>
        <w:rPr>
          <w:b/>
          <w:sz w:val="22"/>
          <w:szCs w:val="22"/>
        </w:rPr>
        <w:t xml:space="preserve">/ </w:t>
      </w:r>
      <w:permStart w:id="1472794606" w:edGrp="everyone"/>
      <w:r>
        <w:rPr>
          <w:b/>
          <w:sz w:val="22"/>
          <w:szCs w:val="22"/>
        </w:rPr>
        <w:t>posiadałem(am)</w:t>
      </w:r>
      <w:r w:rsidRPr="00D00E66">
        <w:rPr>
          <w:b/>
          <w:sz w:val="22"/>
          <w:szCs w:val="22"/>
        </w:rPr>
        <w:t xml:space="preserve"> </w:t>
      </w:r>
      <w:permEnd w:id="1472794606"/>
      <w:r>
        <w:rPr>
          <w:sz w:val="22"/>
          <w:szCs w:val="22"/>
        </w:rPr>
        <w:t>* w</w:t>
      </w:r>
      <w:r w:rsidRPr="00D00E66">
        <w:rPr>
          <w:sz w:val="22"/>
          <w:szCs w:val="22"/>
        </w:rPr>
        <w:t>pis</w:t>
      </w:r>
      <w:r>
        <w:rPr>
          <w:sz w:val="22"/>
          <w:szCs w:val="22"/>
        </w:rPr>
        <w:t>(</w:t>
      </w:r>
      <w:r w:rsidRPr="00D00E66">
        <w:rPr>
          <w:sz w:val="22"/>
          <w:szCs w:val="22"/>
        </w:rPr>
        <w:t>u</w:t>
      </w:r>
      <w:r>
        <w:rPr>
          <w:sz w:val="22"/>
          <w:szCs w:val="22"/>
        </w:rPr>
        <w:t>)</w:t>
      </w:r>
      <w:r w:rsidRPr="00D00E66">
        <w:rPr>
          <w:sz w:val="22"/>
          <w:szCs w:val="22"/>
        </w:rPr>
        <w:t xml:space="preserve"> do ewidencji działalności gospodarczej a w przypadku jego posiadania, zakończyłem działalność gospodarczą w dniu przypadającym w okresie przed upływem co najmniej 12 miesięcy bezpośrednio poprzedzających dzień złożenia wniosku.</w:t>
      </w:r>
    </w:p>
    <w:p w:rsidR="009E24CC" w:rsidRPr="00E8286B" w:rsidRDefault="009E24CC" w:rsidP="00342891">
      <w:pPr>
        <w:pStyle w:val="Tekstpodstawowy"/>
        <w:spacing w:before="120"/>
        <w:ind w:left="397" w:hanging="397"/>
        <w:rPr>
          <w:sz w:val="22"/>
          <w:szCs w:val="22"/>
        </w:rPr>
      </w:pPr>
      <w:r w:rsidRPr="00A13F4C">
        <w:rPr>
          <w:sz w:val="22"/>
          <w:szCs w:val="22"/>
        </w:rPr>
        <w:t>2b.</w:t>
      </w:r>
      <w:r w:rsidRPr="00E8286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8286B">
        <w:rPr>
          <w:sz w:val="22"/>
          <w:szCs w:val="22"/>
        </w:rPr>
        <w:t xml:space="preserve">Symbol i przedmiot planowanej działalności gospodarczej według Polskiej Klasyfikacji </w:t>
      </w:r>
      <w:r>
        <w:rPr>
          <w:sz w:val="22"/>
          <w:szCs w:val="22"/>
        </w:rPr>
        <w:t xml:space="preserve">  </w:t>
      </w:r>
      <w:r w:rsidRPr="00E8286B">
        <w:rPr>
          <w:sz w:val="22"/>
          <w:szCs w:val="22"/>
        </w:rPr>
        <w:t>Działalności (PKD) na poziomie podklasy, jest inny od działalności zakończonej – dotyczy</w:t>
      </w:r>
      <w:r>
        <w:rPr>
          <w:sz w:val="22"/>
          <w:szCs w:val="22"/>
        </w:rPr>
        <w:t>:</w:t>
      </w:r>
      <w:r w:rsidRPr="00E8286B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E8286B">
        <w:rPr>
          <w:sz w:val="22"/>
          <w:szCs w:val="22"/>
        </w:rPr>
        <w:t>ezrobotn</w:t>
      </w:r>
      <w:r>
        <w:rPr>
          <w:sz w:val="22"/>
          <w:szCs w:val="22"/>
        </w:rPr>
        <w:t>ego</w:t>
      </w:r>
      <w:r w:rsidRPr="00E8286B">
        <w:rPr>
          <w:sz w:val="22"/>
          <w:szCs w:val="22"/>
        </w:rPr>
        <w:t>, absolwent</w:t>
      </w:r>
      <w:r>
        <w:rPr>
          <w:sz w:val="22"/>
          <w:szCs w:val="22"/>
        </w:rPr>
        <w:t>a</w:t>
      </w:r>
      <w:r w:rsidRPr="00E8286B">
        <w:rPr>
          <w:sz w:val="22"/>
          <w:szCs w:val="22"/>
        </w:rPr>
        <w:t xml:space="preserve"> CIS lub absolwent</w:t>
      </w:r>
      <w:r>
        <w:rPr>
          <w:sz w:val="22"/>
          <w:szCs w:val="22"/>
        </w:rPr>
        <w:t>a</w:t>
      </w:r>
      <w:r w:rsidRPr="00E8286B">
        <w:rPr>
          <w:sz w:val="22"/>
          <w:szCs w:val="22"/>
        </w:rPr>
        <w:t xml:space="preserve"> KIS, który zakończył prowadzenie działalności gospodarczej w okresie obowiązywania stanu zagrożenia epidemicznego albo stanu epidemii, ogłoszonego z powodu COVID</w:t>
      </w:r>
      <w:r w:rsidRPr="00E8286B">
        <w:rPr>
          <w:sz w:val="22"/>
          <w:szCs w:val="22"/>
        </w:rPr>
        <w:noBreakHyphen/>
        <w:t>19, w związku z wystąpieniem tego stanu, w okresie krótszym niż 12 miesięcy bezpośrednio poprzedzających dzień złożenia wniosku o dofinansowanie.</w:t>
      </w:r>
    </w:p>
    <w:p w:rsidR="009E24CC" w:rsidRPr="00D00E66" w:rsidRDefault="009E24CC" w:rsidP="00342891">
      <w:pPr>
        <w:numPr>
          <w:ilvl w:val="0"/>
          <w:numId w:val="32"/>
        </w:numPr>
        <w:spacing w:before="120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podejmę </w:t>
      </w:r>
      <w:r w:rsidRPr="00D00E66">
        <w:rPr>
          <w:sz w:val="22"/>
          <w:szCs w:val="22"/>
        </w:rPr>
        <w:t>zatrudnienia w okresie 12 miesięcy od dnia rozpoczęcia prowadzenia działalności gospodarczej.</w:t>
      </w:r>
    </w:p>
    <w:p w:rsidR="009E24CC" w:rsidRPr="00D00E66" w:rsidRDefault="009E24CC" w:rsidP="00342891">
      <w:pPr>
        <w:numPr>
          <w:ilvl w:val="0"/>
          <w:numId w:val="32"/>
        </w:numPr>
        <w:spacing w:before="120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byłem/am </w:t>
      </w:r>
      <w:r w:rsidRPr="00D00E66">
        <w:rPr>
          <w:sz w:val="22"/>
          <w:szCs w:val="22"/>
        </w:rPr>
        <w:t xml:space="preserve">karany w okresie 2 lat przed dniem złożenia wniosku za przestępstwo przeciwko obrotowi gospodarczemu, w rozumieniu ustawy z dnia 6 czerwca 1997r. </w:t>
      </w:r>
      <w:r>
        <w:rPr>
          <w:sz w:val="22"/>
          <w:szCs w:val="22"/>
        </w:rPr>
        <w:t>- K</w:t>
      </w:r>
      <w:r w:rsidRPr="00D00E66">
        <w:rPr>
          <w:sz w:val="22"/>
          <w:szCs w:val="22"/>
        </w:rPr>
        <w:t>odeks karny</w:t>
      </w:r>
      <w:r w:rsidRPr="00642B4B"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>lub ustawy z dnia 28 października 2002r. o</w:t>
      </w:r>
      <w:r>
        <w:rPr>
          <w:sz w:val="22"/>
          <w:szCs w:val="22"/>
        </w:rPr>
        <w:t> </w:t>
      </w:r>
      <w:r w:rsidRPr="00D00E66">
        <w:rPr>
          <w:sz w:val="22"/>
          <w:szCs w:val="22"/>
        </w:rPr>
        <w:t>odpowiedzialności podmiotów zbiorowych za c</w:t>
      </w:r>
      <w:r>
        <w:rPr>
          <w:sz w:val="22"/>
          <w:szCs w:val="22"/>
        </w:rPr>
        <w:t>zyny zabronione pod groźbą kary.</w:t>
      </w:r>
    </w:p>
    <w:p w:rsidR="009E24CC" w:rsidRPr="003645AC" w:rsidRDefault="009E24CC" w:rsidP="00342891">
      <w:pPr>
        <w:numPr>
          <w:ilvl w:val="0"/>
          <w:numId w:val="32"/>
        </w:numPr>
        <w:spacing w:before="120"/>
        <w:jc w:val="both"/>
        <w:rPr>
          <w:sz w:val="24"/>
          <w:szCs w:val="24"/>
        </w:rPr>
      </w:pPr>
      <w:r w:rsidRPr="003645AC">
        <w:rPr>
          <w:b/>
          <w:sz w:val="24"/>
          <w:szCs w:val="24"/>
        </w:rPr>
        <w:t>Zobowiąz</w:t>
      </w:r>
      <w:r>
        <w:rPr>
          <w:b/>
          <w:sz w:val="24"/>
          <w:szCs w:val="24"/>
        </w:rPr>
        <w:t>uje</w:t>
      </w:r>
      <w:r w:rsidRPr="003645AC">
        <w:rPr>
          <w:sz w:val="24"/>
          <w:szCs w:val="24"/>
        </w:rPr>
        <w:t xml:space="preserve"> się do prowadzenia działalności gospodarczej w okresie 12 miesięcy od dnia jej rozpoczęcia oraz niezawieszania jej wykonywania łącznie na okres dłuższy niż 6 miesięcy</w:t>
      </w:r>
      <w:r>
        <w:rPr>
          <w:sz w:val="24"/>
          <w:szCs w:val="24"/>
        </w:rPr>
        <w:t>.</w:t>
      </w:r>
    </w:p>
    <w:p w:rsidR="009E24CC" w:rsidRPr="00684935" w:rsidRDefault="009E24CC" w:rsidP="00005D9C">
      <w:pPr>
        <w:pStyle w:val="Tekstpodstawowy"/>
        <w:numPr>
          <w:ilvl w:val="0"/>
          <w:numId w:val="36"/>
        </w:numPr>
        <w:spacing w:before="120"/>
        <w:rPr>
          <w:sz w:val="22"/>
          <w:szCs w:val="22"/>
        </w:rPr>
      </w:pPr>
      <w:r w:rsidRPr="00684935">
        <w:rPr>
          <w:b/>
          <w:sz w:val="22"/>
          <w:szCs w:val="22"/>
        </w:rPr>
        <w:t xml:space="preserve">Nie złożyłem/am </w:t>
      </w:r>
      <w:r w:rsidRPr="00684935">
        <w:rPr>
          <w:sz w:val="22"/>
          <w:szCs w:val="22"/>
        </w:rPr>
        <w:t>wniosku do innego starosty o przyznanie dofinansowania lub przyznania jednorazowo środków na założenie lub przystąpienie do spółdzielni.</w:t>
      </w:r>
    </w:p>
    <w:p w:rsidR="009E24CC" w:rsidRPr="00684935" w:rsidRDefault="009E24CC" w:rsidP="00342891">
      <w:pPr>
        <w:numPr>
          <w:ilvl w:val="0"/>
          <w:numId w:val="36"/>
        </w:numPr>
        <w:spacing w:before="120"/>
        <w:jc w:val="both"/>
        <w:rPr>
          <w:sz w:val="22"/>
          <w:szCs w:val="22"/>
        </w:rPr>
      </w:pPr>
      <w:r w:rsidRPr="00684935">
        <w:rPr>
          <w:b/>
          <w:sz w:val="22"/>
          <w:szCs w:val="22"/>
        </w:rPr>
        <w:t>Nie podlegam</w:t>
      </w:r>
      <w:r w:rsidRPr="00684935">
        <w:rPr>
          <w:sz w:val="22"/>
          <w:szCs w:val="22"/>
        </w:rPr>
        <w:t xml:space="preserve"> karze zakazu dostępu do środków o których mowa w art. 5 ust.3 ustawy z dnia 27 sierpnia 2009 r. o finansach publicznych (tekst jedn.: Dz.U. z 2019r. poz. 869 z późn. zm.).</w:t>
      </w:r>
    </w:p>
    <w:p w:rsidR="009E24CC" w:rsidRPr="00684935" w:rsidRDefault="009E24CC" w:rsidP="00342891">
      <w:pPr>
        <w:pStyle w:val="Tekstpodstawowy"/>
        <w:numPr>
          <w:ilvl w:val="0"/>
          <w:numId w:val="36"/>
        </w:numPr>
        <w:spacing w:before="120"/>
        <w:rPr>
          <w:sz w:val="22"/>
          <w:szCs w:val="22"/>
        </w:rPr>
      </w:pPr>
      <w:r w:rsidRPr="00684935">
        <w:rPr>
          <w:sz w:val="22"/>
          <w:szCs w:val="22"/>
        </w:rPr>
        <w:t>W okresie 12 miesięcy bezpośrednio poprzedzających dzień złożenia wniosku:</w:t>
      </w:r>
    </w:p>
    <w:p w:rsidR="009E24CC" w:rsidRPr="00684935" w:rsidRDefault="009E24CC" w:rsidP="00342891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684935">
        <w:rPr>
          <w:b/>
          <w:sz w:val="22"/>
          <w:szCs w:val="22"/>
        </w:rPr>
        <w:tab/>
        <w:t>a)</w:t>
      </w:r>
      <w:r w:rsidRPr="00684935">
        <w:rPr>
          <w:sz w:val="22"/>
          <w:szCs w:val="22"/>
        </w:rPr>
        <w:t xml:space="preserve"> </w:t>
      </w:r>
      <w:r w:rsidRPr="00684935">
        <w:rPr>
          <w:b/>
          <w:sz w:val="22"/>
          <w:szCs w:val="22"/>
        </w:rPr>
        <w:t xml:space="preserve">nie odmówiłem/am </w:t>
      </w:r>
      <w:r w:rsidRPr="00684935">
        <w:rPr>
          <w:sz w:val="22"/>
          <w:szCs w:val="22"/>
        </w:rPr>
        <w:t>bez uzasadnionej przyczyny przyjęcia propozycji odpowiedniej pracy lub innej formy pomocy określonej w ustawie oraz udziału w działaniach w ramach Programu Aktywizacja i Integracja, o którym mowa w art. 62a ustawy – dotyczy bezrobotnego,</w:t>
      </w:r>
    </w:p>
    <w:p w:rsidR="009E24CC" w:rsidRPr="00684935" w:rsidRDefault="009E24CC" w:rsidP="00342891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684935">
        <w:rPr>
          <w:sz w:val="22"/>
          <w:szCs w:val="22"/>
        </w:rPr>
        <w:tab/>
      </w:r>
      <w:r w:rsidRPr="00684935">
        <w:rPr>
          <w:b/>
          <w:sz w:val="22"/>
          <w:szCs w:val="22"/>
        </w:rPr>
        <w:t>b) nie przerwałem/am z własnej winy</w:t>
      </w:r>
      <w:r w:rsidRPr="00684935">
        <w:rPr>
          <w:sz w:val="22"/>
          <w:szCs w:val="22"/>
        </w:rPr>
        <w:t xml:space="preserve"> szkolenia, stażu, realizacji indywidualnego planu działania , udziału w działaniach w ramach Programu Aktywizacja i Integracja, o którym mowa w art. 62a ustawy, wykonywania prac społecznie użytecznych lub innej formy pomocy określonej w ustawie – dotyczy bezrobotnego,</w:t>
      </w:r>
    </w:p>
    <w:p w:rsidR="009E24CC" w:rsidRPr="00684935" w:rsidRDefault="009E24CC" w:rsidP="00342891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684935">
        <w:rPr>
          <w:sz w:val="22"/>
          <w:szCs w:val="22"/>
        </w:rPr>
        <w:tab/>
      </w:r>
      <w:r w:rsidRPr="00684935">
        <w:rPr>
          <w:b/>
          <w:sz w:val="22"/>
          <w:szCs w:val="22"/>
        </w:rPr>
        <w:t xml:space="preserve">c) po skierowaniu podjąłem/am </w:t>
      </w:r>
      <w:r w:rsidRPr="00684935">
        <w:rPr>
          <w:sz w:val="22"/>
          <w:szCs w:val="22"/>
        </w:rPr>
        <w:t>szkolenie, przygotowanie zawodowe dorosłych, staż prace społecznie użyteczne lub inną formę pomocy określonej w ustawie – dotyczy bezrobotnego,</w:t>
      </w:r>
    </w:p>
    <w:p w:rsidR="009E24CC" w:rsidRPr="00684935" w:rsidRDefault="009E24CC" w:rsidP="00342891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684935">
        <w:rPr>
          <w:b/>
          <w:sz w:val="22"/>
          <w:szCs w:val="22"/>
        </w:rPr>
        <w:t xml:space="preserve">       d) nie przerwałem/am z własnej winy </w:t>
      </w:r>
      <w:r w:rsidRPr="00684935">
        <w:rPr>
          <w:sz w:val="22"/>
          <w:szCs w:val="22"/>
        </w:rPr>
        <w:t>szkolenia, stażu, pracy interwencyjnej, studiów podyplomowych, przygotowania zawodowego dorosłych – dotyczy opiekuna.</w:t>
      </w:r>
    </w:p>
    <w:p w:rsidR="009E24CC" w:rsidRPr="00684935" w:rsidRDefault="009E24CC" w:rsidP="00342891">
      <w:pPr>
        <w:pStyle w:val="Tekstpodstawowy"/>
        <w:numPr>
          <w:ilvl w:val="0"/>
          <w:numId w:val="36"/>
        </w:numPr>
        <w:spacing w:before="120"/>
        <w:rPr>
          <w:sz w:val="22"/>
          <w:szCs w:val="22"/>
        </w:rPr>
      </w:pPr>
      <w:r w:rsidRPr="00684935">
        <w:rPr>
          <w:sz w:val="22"/>
          <w:szCs w:val="22"/>
        </w:rPr>
        <w:t xml:space="preserve">W okresie ostatnich 4 tygodni </w:t>
      </w:r>
      <w:permStart w:id="1938295253" w:edGrp="everyone"/>
      <w:r w:rsidRPr="00684935">
        <w:rPr>
          <w:rStyle w:val="Pogrubienie"/>
          <w:sz w:val="22"/>
          <w:szCs w:val="22"/>
        </w:rPr>
        <w:t>nie uczestniczyłem</w:t>
      </w:r>
      <w:permEnd w:id="1938295253"/>
      <w:r w:rsidR="004B720F">
        <w:rPr>
          <w:rStyle w:val="Pogrubienie"/>
          <w:sz w:val="22"/>
          <w:szCs w:val="22"/>
        </w:rPr>
        <w:t xml:space="preserve"> </w:t>
      </w:r>
      <w:r w:rsidRPr="00684935">
        <w:rPr>
          <w:rStyle w:val="Pogrubienie"/>
          <w:sz w:val="22"/>
          <w:szCs w:val="22"/>
        </w:rPr>
        <w:t>/</w:t>
      </w:r>
      <w:r w:rsidR="004B720F">
        <w:rPr>
          <w:rStyle w:val="Pogrubienie"/>
          <w:sz w:val="22"/>
          <w:szCs w:val="22"/>
        </w:rPr>
        <w:t xml:space="preserve"> </w:t>
      </w:r>
      <w:permStart w:id="1107389271" w:edGrp="everyone"/>
      <w:r w:rsidRPr="00684935">
        <w:rPr>
          <w:rStyle w:val="Pogrubienie"/>
          <w:sz w:val="22"/>
          <w:szCs w:val="22"/>
        </w:rPr>
        <w:t>uczestniczyłem</w:t>
      </w:r>
      <w:permEnd w:id="1107389271"/>
      <w:r w:rsidR="004B720F">
        <w:rPr>
          <w:rStyle w:val="Pogrubienie"/>
          <w:sz w:val="22"/>
          <w:szCs w:val="22"/>
        </w:rPr>
        <w:t xml:space="preserve"> </w:t>
      </w:r>
      <w:r w:rsidRPr="00684935">
        <w:rPr>
          <w:rStyle w:val="Pogrubienie"/>
          <w:sz w:val="22"/>
          <w:szCs w:val="22"/>
        </w:rPr>
        <w:t xml:space="preserve">* </w:t>
      </w:r>
      <w:r w:rsidRPr="00684935">
        <w:rPr>
          <w:sz w:val="22"/>
          <w:szCs w:val="22"/>
        </w:rPr>
        <w:t>w szkoleniu finansowanym ze środków publicznych</w:t>
      </w:r>
      <w:r w:rsidR="004B720F">
        <w:rPr>
          <w:sz w:val="22"/>
          <w:szCs w:val="22"/>
        </w:rPr>
        <w:t>.</w:t>
      </w:r>
    </w:p>
    <w:p w:rsidR="009E24CC" w:rsidRPr="00684935" w:rsidRDefault="009E24CC" w:rsidP="00342891">
      <w:pPr>
        <w:pStyle w:val="Default"/>
        <w:numPr>
          <w:ilvl w:val="0"/>
          <w:numId w:val="36"/>
        </w:numPr>
        <w:spacing w:before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ermStart w:id="94335220" w:edGrp="everyone"/>
      <w:r w:rsidRPr="00684935">
        <w:rPr>
          <w:rFonts w:ascii="Times New Roman" w:hAnsi="Times New Roman" w:cs="Times New Roman"/>
          <w:b/>
          <w:bCs/>
          <w:color w:val="auto"/>
          <w:sz w:val="22"/>
          <w:szCs w:val="22"/>
        </w:rPr>
        <w:t>Nie uczestniczę</w:t>
      </w:r>
      <w:r w:rsidR="004B720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ermEnd w:id="94335220"/>
      <w:r w:rsidRPr="00684935">
        <w:rPr>
          <w:rFonts w:ascii="Times New Roman" w:hAnsi="Times New Roman" w:cs="Times New Roman"/>
          <w:b/>
          <w:bCs/>
          <w:color w:val="auto"/>
          <w:sz w:val="22"/>
          <w:szCs w:val="22"/>
        </w:rPr>
        <w:t>/</w:t>
      </w:r>
      <w:r w:rsidR="004B720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ermStart w:id="1855604943" w:edGrp="everyone"/>
      <w:r w:rsidRPr="00684935">
        <w:rPr>
          <w:rFonts w:ascii="Times New Roman" w:hAnsi="Times New Roman" w:cs="Times New Roman"/>
          <w:b/>
          <w:bCs/>
          <w:color w:val="auto"/>
          <w:sz w:val="22"/>
          <w:szCs w:val="22"/>
        </w:rPr>
        <w:t>uczestniczę</w:t>
      </w:r>
      <w:permEnd w:id="1855604943"/>
      <w:r w:rsidRPr="006849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4B720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* </w:t>
      </w:r>
      <w:r w:rsidRPr="00684935">
        <w:rPr>
          <w:rFonts w:ascii="Times New Roman" w:hAnsi="Times New Roman" w:cs="Times New Roman"/>
          <w:bCs/>
          <w:color w:val="auto"/>
          <w:sz w:val="22"/>
          <w:szCs w:val="22"/>
        </w:rPr>
        <w:t>w kształceniu formalnym w trybie stacjonarnym (kształcenie formalne szkolne – publiczne lub niepubliczne – w trybie stacjonarnym tj. na poziomie szkoły podstawowej/gimnazjum/zasadnicza szkoła zawodowa/szkoły średniej ogólnokształcącej lub zawodowej/szkoły policealnej/studiów wyższych lub doktoranckich).</w:t>
      </w:r>
    </w:p>
    <w:p w:rsidR="009E24CC" w:rsidRPr="00684935" w:rsidRDefault="009E24CC" w:rsidP="00342891">
      <w:pPr>
        <w:pStyle w:val="Tekstpodstawowy"/>
        <w:numPr>
          <w:ilvl w:val="0"/>
          <w:numId w:val="36"/>
        </w:numPr>
        <w:spacing w:before="120"/>
        <w:rPr>
          <w:sz w:val="22"/>
          <w:szCs w:val="22"/>
        </w:rPr>
      </w:pPr>
      <w:r w:rsidRPr="00684935">
        <w:rPr>
          <w:b/>
          <w:sz w:val="22"/>
          <w:szCs w:val="22"/>
        </w:rPr>
        <w:t>Spełniam</w:t>
      </w:r>
      <w:r w:rsidRPr="00684935">
        <w:rPr>
          <w:sz w:val="22"/>
          <w:szCs w:val="22"/>
        </w:rPr>
        <w:t xml:space="preserve"> warunki o których mowa w § 1 ust. 2 rozporządzenia Ministra Rodziny, Pracy i Polityki Społecznej z dnia 14 lipca 2017r. w sprawie dokonywania z Funduszu Pracy refundacji kosztów wyposażenia lub doposażenia stanowiska pracy dla skierowanego bezrobotnego oraz </w:t>
      </w:r>
      <w:r w:rsidRPr="00684935">
        <w:rPr>
          <w:sz w:val="22"/>
          <w:szCs w:val="22"/>
        </w:rPr>
        <w:lastRenderedPageBreak/>
        <w:t>przyznawania środków na podjęcie działalności gospodarczej (Dz. U. z 2017r., poz. 1380</w:t>
      </w:r>
      <w:r>
        <w:rPr>
          <w:sz w:val="22"/>
          <w:szCs w:val="22"/>
        </w:rPr>
        <w:t xml:space="preserve"> z późn. zm.</w:t>
      </w:r>
      <w:r w:rsidRPr="00684935">
        <w:rPr>
          <w:sz w:val="22"/>
          <w:szCs w:val="22"/>
        </w:rPr>
        <w:t>).</w:t>
      </w:r>
    </w:p>
    <w:p w:rsidR="009E24CC" w:rsidRPr="00684935" w:rsidRDefault="009E24CC" w:rsidP="00342891">
      <w:pPr>
        <w:pStyle w:val="Tekstpodstawowy"/>
        <w:numPr>
          <w:ilvl w:val="0"/>
          <w:numId w:val="36"/>
        </w:numPr>
        <w:spacing w:before="120"/>
        <w:rPr>
          <w:b/>
          <w:i/>
          <w:sz w:val="22"/>
          <w:szCs w:val="22"/>
        </w:rPr>
      </w:pPr>
      <w:r w:rsidRPr="00684935">
        <w:rPr>
          <w:b/>
          <w:sz w:val="22"/>
          <w:szCs w:val="22"/>
        </w:rPr>
        <w:t xml:space="preserve">Klauzula zgody: </w:t>
      </w:r>
      <w:r w:rsidRPr="00684935">
        <w:rPr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9E24CC" w:rsidRPr="00762005" w:rsidRDefault="009E24CC" w:rsidP="00342891">
      <w:pPr>
        <w:pStyle w:val="Tekstpodstawowy"/>
        <w:spacing w:before="120"/>
        <w:rPr>
          <w:b/>
          <w:i/>
          <w:sz w:val="22"/>
          <w:szCs w:val="22"/>
        </w:rPr>
      </w:pPr>
    </w:p>
    <w:p w:rsidR="009E24CC" w:rsidRPr="00762005" w:rsidRDefault="009E24CC" w:rsidP="00BF4B14">
      <w:pPr>
        <w:tabs>
          <w:tab w:val="left" w:pos="720"/>
        </w:tabs>
        <w:jc w:val="both"/>
        <w:rPr>
          <w:sz w:val="22"/>
          <w:szCs w:val="22"/>
        </w:rPr>
      </w:pPr>
    </w:p>
    <w:p w:rsidR="009E24CC" w:rsidRPr="00762005" w:rsidRDefault="009E24CC" w:rsidP="00F17376">
      <w:pPr>
        <w:tabs>
          <w:tab w:val="left" w:pos="720"/>
        </w:tabs>
        <w:jc w:val="both"/>
        <w:rPr>
          <w:b/>
          <w:sz w:val="24"/>
          <w:szCs w:val="24"/>
        </w:rPr>
      </w:pPr>
      <w:r w:rsidRPr="00762005">
        <w:rPr>
          <w:b/>
          <w:sz w:val="24"/>
          <w:szCs w:val="24"/>
        </w:rPr>
        <w:t>Świadomy/a odpowiedzialności karnej i zapoznany/a z treścią art. 297 §1 § 2 Ustawy z dnia 6 czerwca 1997 r. Kodeks Karny  oświadczam, że dane zawarte w niniejszym wniosku są zgodne z prawdą</w:t>
      </w:r>
      <w:r w:rsidRPr="00762005">
        <w:rPr>
          <w:rStyle w:val="Odwoanieprzypisudolnego"/>
          <w:b/>
          <w:sz w:val="24"/>
          <w:szCs w:val="24"/>
          <w:lang w:eastAsia="pl-PL"/>
        </w:rPr>
        <w:footnoteReference w:id="3"/>
      </w:r>
      <w:r w:rsidRPr="00762005">
        <w:rPr>
          <w:b/>
          <w:sz w:val="24"/>
          <w:szCs w:val="24"/>
        </w:rPr>
        <w:t xml:space="preserve"> . </w:t>
      </w:r>
    </w:p>
    <w:p w:rsidR="009E24CC" w:rsidRPr="00762005" w:rsidRDefault="009E24CC" w:rsidP="00F17376">
      <w:pPr>
        <w:pStyle w:val="Tekstpodstawowy"/>
        <w:rPr>
          <w:b/>
          <w:sz w:val="24"/>
          <w:szCs w:val="24"/>
        </w:rPr>
      </w:pPr>
    </w:p>
    <w:p w:rsidR="009E24CC" w:rsidRPr="00762005" w:rsidRDefault="009E24CC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9E24CC" w:rsidRPr="00762005" w:rsidRDefault="009E24CC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9E24CC" w:rsidRPr="00762005" w:rsidRDefault="009E24CC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9E24CC" w:rsidRPr="00762005" w:rsidRDefault="009E24CC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9E24CC" w:rsidRPr="00762005" w:rsidRDefault="009E24CC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9E24CC" w:rsidRPr="00762005" w:rsidRDefault="009E24CC" w:rsidP="00E511BF">
      <w:pPr>
        <w:pStyle w:val="Tekstpodstawowy"/>
        <w:rPr>
          <w:b/>
          <w:sz w:val="22"/>
          <w:szCs w:val="22"/>
        </w:rPr>
      </w:pPr>
      <w:permStart w:id="930831223" w:edGrp="everyone"/>
      <w:r w:rsidRPr="00762005">
        <w:rPr>
          <w:sz w:val="22"/>
          <w:szCs w:val="22"/>
        </w:rPr>
        <w:t>...................................................................................................</w:t>
      </w:r>
      <w:permEnd w:id="930831223"/>
      <w:r w:rsidRPr="00762005">
        <w:rPr>
          <w:sz w:val="22"/>
          <w:szCs w:val="22"/>
        </w:rPr>
        <w:tab/>
      </w:r>
      <w:r w:rsidRPr="00762005">
        <w:rPr>
          <w:sz w:val="22"/>
          <w:szCs w:val="22"/>
        </w:rPr>
        <w:tab/>
        <w:t xml:space="preserve"> </w:t>
      </w:r>
      <w:permStart w:id="821833021" w:edGrp="everyone"/>
      <w:r w:rsidRPr="00762005">
        <w:rPr>
          <w:sz w:val="22"/>
          <w:szCs w:val="22"/>
        </w:rPr>
        <w:t>…..................................</w:t>
      </w:r>
      <w:permEnd w:id="821833021"/>
    </w:p>
    <w:p w:rsidR="009E24CC" w:rsidRPr="00762005" w:rsidRDefault="009E24CC" w:rsidP="00E511BF">
      <w:pPr>
        <w:pStyle w:val="Tekstpodstawowy"/>
        <w:ind w:left="708" w:firstLine="708"/>
        <w:jc w:val="left"/>
        <w:rPr>
          <w:i/>
          <w:sz w:val="22"/>
          <w:szCs w:val="22"/>
        </w:rPr>
      </w:pPr>
      <w:r w:rsidRPr="00762005">
        <w:rPr>
          <w:i/>
          <w:sz w:val="22"/>
          <w:szCs w:val="22"/>
        </w:rPr>
        <w:t>/podpis wnioskodawcy/</w:t>
      </w:r>
      <w:r w:rsidRPr="00762005">
        <w:rPr>
          <w:i/>
          <w:sz w:val="22"/>
          <w:szCs w:val="22"/>
        </w:rPr>
        <w:tab/>
      </w:r>
      <w:r w:rsidRPr="00762005">
        <w:rPr>
          <w:i/>
          <w:sz w:val="22"/>
          <w:szCs w:val="22"/>
        </w:rPr>
        <w:tab/>
        <w:t xml:space="preserve">    </w:t>
      </w:r>
      <w:r w:rsidRPr="00762005">
        <w:rPr>
          <w:i/>
          <w:sz w:val="22"/>
          <w:szCs w:val="22"/>
        </w:rPr>
        <w:tab/>
      </w:r>
      <w:r w:rsidRPr="00762005">
        <w:rPr>
          <w:i/>
          <w:sz w:val="22"/>
          <w:szCs w:val="22"/>
        </w:rPr>
        <w:tab/>
      </w:r>
      <w:r w:rsidRPr="00762005">
        <w:rPr>
          <w:i/>
          <w:sz w:val="22"/>
          <w:szCs w:val="22"/>
        </w:rPr>
        <w:tab/>
        <w:t xml:space="preserve">  /miejscowość, data/</w:t>
      </w:r>
    </w:p>
    <w:p w:rsidR="009E24CC" w:rsidRPr="00762005" w:rsidRDefault="009E24CC" w:rsidP="007548A6">
      <w:pPr>
        <w:pStyle w:val="Tekstpodstawowy"/>
        <w:jc w:val="left"/>
        <w:rPr>
          <w:b/>
          <w:i/>
          <w:sz w:val="24"/>
          <w:szCs w:val="24"/>
        </w:rPr>
      </w:pPr>
    </w:p>
    <w:p w:rsidR="009E24CC" w:rsidRPr="00762005" w:rsidRDefault="009E24CC" w:rsidP="0073059F">
      <w:pPr>
        <w:jc w:val="center"/>
        <w:rPr>
          <w:b/>
          <w:sz w:val="22"/>
          <w:szCs w:val="22"/>
        </w:rPr>
      </w:pPr>
      <w:r w:rsidRPr="00762005">
        <w:rPr>
          <w:b/>
          <w:sz w:val="22"/>
          <w:szCs w:val="22"/>
        </w:rPr>
        <w:br/>
      </w:r>
    </w:p>
    <w:p w:rsidR="009E24CC" w:rsidRPr="00762005" w:rsidRDefault="009E24CC" w:rsidP="00903C50">
      <w:pPr>
        <w:suppressAutoHyphens w:val="0"/>
        <w:jc w:val="center"/>
        <w:rPr>
          <w:b/>
          <w:sz w:val="22"/>
          <w:szCs w:val="22"/>
        </w:rPr>
      </w:pPr>
      <w:r w:rsidRPr="00762005">
        <w:rPr>
          <w:b/>
          <w:sz w:val="22"/>
          <w:szCs w:val="22"/>
        </w:rPr>
        <w:br w:type="page"/>
      </w:r>
      <w:r w:rsidRPr="00762005">
        <w:rPr>
          <w:b/>
          <w:sz w:val="22"/>
          <w:szCs w:val="22"/>
        </w:rPr>
        <w:lastRenderedPageBreak/>
        <w:t>Klauzula informacyjna</w:t>
      </w:r>
    </w:p>
    <w:p w:rsidR="009E24CC" w:rsidRPr="00762005" w:rsidRDefault="009E24CC" w:rsidP="0073059F">
      <w:pPr>
        <w:rPr>
          <w:sz w:val="22"/>
          <w:szCs w:val="22"/>
        </w:rPr>
      </w:pPr>
      <w:r w:rsidRPr="00762005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9E24CC" w:rsidRPr="00762005" w:rsidRDefault="009E24CC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  <w:lang w:val="en-US"/>
        </w:rPr>
      </w:pPr>
      <w:r w:rsidRPr="00762005">
        <w:rPr>
          <w:sz w:val="22"/>
          <w:szCs w:val="22"/>
        </w:rPr>
        <w:t xml:space="preserve">administratorem Pana(i) danych osobowych jest Powiatowy Urząd Pracy w Mielcu, z siedzibą przy ul. </w:t>
      </w:r>
      <w:r w:rsidRPr="00762005">
        <w:rPr>
          <w:sz w:val="22"/>
          <w:szCs w:val="22"/>
          <w:lang w:val="en-US"/>
        </w:rPr>
        <w:t xml:space="preserve">Chopina 16 A, 39-300 Mielec, tel. 17 78800 50, e-mail: </w:t>
      </w:r>
      <w:hyperlink r:id="rId7" w:history="1">
        <w:r w:rsidRPr="00762005">
          <w:rPr>
            <w:rStyle w:val="Hipercze"/>
            <w:color w:val="auto"/>
            <w:sz w:val="22"/>
            <w:szCs w:val="22"/>
            <w:lang w:val="en-US"/>
          </w:rPr>
          <w:t>sekretariat@pup.mielec.pl</w:t>
        </w:r>
      </w:hyperlink>
      <w:r w:rsidRPr="00762005">
        <w:rPr>
          <w:sz w:val="22"/>
          <w:szCs w:val="22"/>
          <w:lang w:val="en-US"/>
        </w:rPr>
        <w:t xml:space="preserve">, </w:t>
      </w:r>
    </w:p>
    <w:p w:rsidR="009E24CC" w:rsidRPr="00762005" w:rsidRDefault="009E24CC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762005">
        <w:rPr>
          <w:sz w:val="22"/>
          <w:szCs w:val="22"/>
        </w:rPr>
        <w:t>kontakt z Inspektorem Ochrony Danych - inspektor_odo@pup.mielec.pl</w:t>
      </w:r>
    </w:p>
    <w:p w:rsidR="009E24CC" w:rsidRPr="00762005" w:rsidRDefault="009E24CC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762005">
        <w:rPr>
          <w:sz w:val="22"/>
          <w:szCs w:val="22"/>
        </w:rPr>
        <w:t>celem przetwarzania danych jest:</w:t>
      </w:r>
    </w:p>
    <w:p w:rsidR="009E24CC" w:rsidRPr="00762005" w:rsidRDefault="009E24CC" w:rsidP="0073059F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762005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9E24CC" w:rsidRPr="00762005" w:rsidRDefault="009E24CC" w:rsidP="0073059F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762005">
        <w:rPr>
          <w:sz w:val="22"/>
          <w:szCs w:val="22"/>
        </w:rPr>
        <w:t>podjęcie działań w celu zawarcia i realizacji umowy, której dotyczy złożony wniosek - art. 6 ust. 1 lit. b   RODO</w:t>
      </w:r>
    </w:p>
    <w:p w:rsidR="009E24CC" w:rsidRPr="00762005" w:rsidRDefault="009E24CC" w:rsidP="0073059F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762005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9E24CC" w:rsidRPr="00762005" w:rsidRDefault="009E24CC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762005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9E24CC" w:rsidRPr="00762005" w:rsidRDefault="009E24CC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762005">
        <w:rPr>
          <w:sz w:val="22"/>
          <w:szCs w:val="22"/>
        </w:rPr>
        <w:t xml:space="preserve">Pana(i) dane osobowe przechowywane będą w czasie określonym przepisami prawa, </w:t>
      </w:r>
    </w:p>
    <w:p w:rsidR="009E24CC" w:rsidRPr="00762005" w:rsidRDefault="009E24CC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762005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9E24CC" w:rsidRPr="00762005" w:rsidRDefault="009E24CC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762005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9E24CC" w:rsidRPr="00762005" w:rsidRDefault="009E24CC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762005">
        <w:rPr>
          <w:sz w:val="22"/>
          <w:szCs w:val="22"/>
        </w:rPr>
        <w:t>ma Pan(i) prawo wniesienia skargi do organu nadzorczego tj. Prezesa Urzędu Ochrony Danych Osobowych,</w:t>
      </w:r>
    </w:p>
    <w:p w:rsidR="009E24CC" w:rsidRPr="00762005" w:rsidRDefault="009E24CC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762005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9E24CC" w:rsidRPr="00762005" w:rsidRDefault="009E24CC" w:rsidP="0073059F">
      <w:pPr>
        <w:jc w:val="both"/>
        <w:rPr>
          <w:sz w:val="22"/>
          <w:szCs w:val="22"/>
        </w:rPr>
      </w:pPr>
      <w:r w:rsidRPr="00762005">
        <w:rPr>
          <w:sz w:val="22"/>
          <w:szCs w:val="22"/>
        </w:rPr>
        <w:t xml:space="preserve">Potwierdzam otrzymanie Informacji: </w:t>
      </w:r>
      <w:r w:rsidRPr="00762005">
        <w:rPr>
          <w:sz w:val="22"/>
          <w:szCs w:val="22"/>
        </w:rPr>
        <w:tab/>
      </w:r>
      <w:r w:rsidRPr="00762005">
        <w:rPr>
          <w:sz w:val="22"/>
          <w:szCs w:val="22"/>
        </w:rPr>
        <w:tab/>
        <w:t xml:space="preserve">        </w:t>
      </w:r>
      <w:r w:rsidRPr="00762005">
        <w:rPr>
          <w:sz w:val="22"/>
          <w:szCs w:val="22"/>
        </w:rPr>
        <w:softHyphen/>
      </w:r>
      <w:r w:rsidRPr="00762005">
        <w:rPr>
          <w:sz w:val="22"/>
          <w:szCs w:val="22"/>
        </w:rPr>
        <w:softHyphen/>
      </w:r>
      <w:r w:rsidRPr="00762005">
        <w:rPr>
          <w:sz w:val="22"/>
          <w:szCs w:val="22"/>
        </w:rPr>
        <w:softHyphen/>
      </w:r>
      <w:r w:rsidRPr="00762005">
        <w:rPr>
          <w:sz w:val="22"/>
          <w:szCs w:val="22"/>
        </w:rPr>
        <w:softHyphen/>
      </w:r>
      <w:r w:rsidRPr="00762005">
        <w:rPr>
          <w:sz w:val="22"/>
          <w:szCs w:val="22"/>
        </w:rPr>
        <w:softHyphen/>
      </w:r>
      <w:r w:rsidRPr="00762005">
        <w:rPr>
          <w:sz w:val="22"/>
          <w:szCs w:val="22"/>
        </w:rPr>
        <w:softHyphen/>
      </w:r>
      <w:r w:rsidRPr="00762005">
        <w:rPr>
          <w:sz w:val="22"/>
          <w:szCs w:val="22"/>
        </w:rPr>
        <w:softHyphen/>
      </w:r>
      <w:r w:rsidRPr="00762005">
        <w:rPr>
          <w:sz w:val="22"/>
          <w:szCs w:val="22"/>
        </w:rPr>
        <w:softHyphen/>
      </w:r>
      <w:r w:rsidRPr="00762005">
        <w:rPr>
          <w:sz w:val="22"/>
          <w:szCs w:val="22"/>
        </w:rPr>
        <w:softHyphen/>
      </w:r>
      <w:r w:rsidRPr="00762005">
        <w:rPr>
          <w:sz w:val="22"/>
          <w:szCs w:val="22"/>
        </w:rPr>
        <w:softHyphen/>
      </w:r>
    </w:p>
    <w:p w:rsidR="009E24CC" w:rsidRPr="00762005" w:rsidRDefault="009E24CC" w:rsidP="0073059F">
      <w:pPr>
        <w:rPr>
          <w:sz w:val="22"/>
          <w:szCs w:val="22"/>
        </w:rPr>
      </w:pPr>
      <w:r w:rsidRPr="00762005">
        <w:rPr>
          <w:sz w:val="22"/>
          <w:szCs w:val="22"/>
        </w:rPr>
        <w:tab/>
      </w:r>
      <w:r w:rsidRPr="00762005">
        <w:rPr>
          <w:sz w:val="22"/>
          <w:szCs w:val="22"/>
        </w:rPr>
        <w:tab/>
      </w:r>
      <w:r w:rsidRPr="00762005">
        <w:rPr>
          <w:sz w:val="22"/>
          <w:szCs w:val="22"/>
        </w:rPr>
        <w:tab/>
      </w:r>
      <w:r w:rsidRPr="00762005">
        <w:rPr>
          <w:sz w:val="22"/>
          <w:szCs w:val="22"/>
        </w:rPr>
        <w:tab/>
      </w:r>
      <w:r w:rsidRPr="00762005">
        <w:rPr>
          <w:sz w:val="22"/>
          <w:szCs w:val="22"/>
        </w:rPr>
        <w:tab/>
      </w:r>
      <w:r w:rsidRPr="00762005">
        <w:rPr>
          <w:sz w:val="22"/>
          <w:szCs w:val="22"/>
        </w:rPr>
        <w:tab/>
      </w:r>
      <w:r w:rsidRPr="00762005">
        <w:rPr>
          <w:sz w:val="22"/>
          <w:szCs w:val="22"/>
        </w:rPr>
        <w:tab/>
      </w:r>
      <w:r w:rsidRPr="00762005">
        <w:rPr>
          <w:sz w:val="22"/>
          <w:szCs w:val="22"/>
        </w:rPr>
        <w:tab/>
      </w:r>
      <w:r w:rsidRPr="00762005">
        <w:rPr>
          <w:sz w:val="22"/>
          <w:szCs w:val="22"/>
        </w:rPr>
        <w:tab/>
      </w:r>
    </w:p>
    <w:p w:rsidR="009E24CC" w:rsidRPr="00762005" w:rsidRDefault="009E24CC" w:rsidP="0073059F">
      <w:pPr>
        <w:rPr>
          <w:sz w:val="22"/>
          <w:szCs w:val="22"/>
        </w:rPr>
      </w:pPr>
    </w:p>
    <w:p w:rsidR="009E24CC" w:rsidRPr="00762005" w:rsidRDefault="009E24CC" w:rsidP="0073059F">
      <w:pPr>
        <w:rPr>
          <w:sz w:val="22"/>
          <w:szCs w:val="22"/>
        </w:rPr>
      </w:pPr>
      <w:permStart w:id="1647080965" w:edGrp="everyone"/>
      <w:r w:rsidRPr="00762005">
        <w:rPr>
          <w:sz w:val="22"/>
          <w:szCs w:val="22"/>
        </w:rPr>
        <w:t>_______________________________________</w:t>
      </w:r>
      <w:permEnd w:id="1647080965"/>
      <w:r w:rsidRPr="00762005">
        <w:rPr>
          <w:sz w:val="22"/>
          <w:szCs w:val="22"/>
        </w:rPr>
        <w:t xml:space="preserve">            </w:t>
      </w:r>
      <w:permStart w:id="1345484943" w:edGrp="everyone"/>
      <w:r w:rsidRPr="00762005">
        <w:rPr>
          <w:sz w:val="22"/>
          <w:szCs w:val="22"/>
        </w:rPr>
        <w:t>____________________________________</w:t>
      </w:r>
      <w:permEnd w:id="1345484943"/>
      <w:r w:rsidRPr="00762005">
        <w:rPr>
          <w:sz w:val="22"/>
          <w:szCs w:val="22"/>
        </w:rPr>
        <w:t xml:space="preserve"> </w:t>
      </w:r>
    </w:p>
    <w:p w:rsidR="009E24CC" w:rsidRPr="00762005" w:rsidRDefault="009E24CC" w:rsidP="0073059F">
      <w:pPr>
        <w:rPr>
          <w:sz w:val="22"/>
          <w:szCs w:val="22"/>
        </w:rPr>
      </w:pPr>
      <w:r w:rsidRPr="00762005">
        <w:rPr>
          <w:sz w:val="22"/>
          <w:szCs w:val="22"/>
        </w:rPr>
        <w:t xml:space="preserve">                      ( imię i nazwisko )                                                  ( miejscowość , data , podpis )    </w:t>
      </w:r>
    </w:p>
    <w:p w:rsidR="009E24CC" w:rsidRPr="00762005" w:rsidRDefault="009E24CC" w:rsidP="007548A6">
      <w:pPr>
        <w:pStyle w:val="Tekstpodstawowy"/>
        <w:jc w:val="left"/>
        <w:rPr>
          <w:b/>
          <w:i/>
          <w:sz w:val="22"/>
          <w:szCs w:val="22"/>
        </w:rPr>
      </w:pPr>
    </w:p>
    <w:p w:rsidR="009E24CC" w:rsidRPr="00762005" w:rsidRDefault="009E24CC" w:rsidP="007548A6">
      <w:pPr>
        <w:pStyle w:val="Tekstpodstawowy"/>
        <w:jc w:val="left"/>
        <w:rPr>
          <w:b/>
          <w:i/>
          <w:sz w:val="22"/>
          <w:szCs w:val="22"/>
        </w:rPr>
      </w:pPr>
      <w:r w:rsidRPr="00762005">
        <w:rPr>
          <w:b/>
          <w:i/>
          <w:sz w:val="22"/>
          <w:szCs w:val="22"/>
        </w:rPr>
        <w:t>Do wniosku należy załączyć dodatkowo:</w:t>
      </w:r>
    </w:p>
    <w:p w:rsidR="009E24CC" w:rsidRPr="00762005" w:rsidRDefault="009E24CC" w:rsidP="007548A6">
      <w:pPr>
        <w:numPr>
          <w:ilvl w:val="0"/>
          <w:numId w:val="19"/>
        </w:numPr>
        <w:jc w:val="both"/>
        <w:rPr>
          <w:sz w:val="22"/>
          <w:szCs w:val="22"/>
        </w:rPr>
      </w:pPr>
      <w:r w:rsidRPr="00762005">
        <w:rPr>
          <w:sz w:val="22"/>
          <w:szCs w:val="22"/>
        </w:rPr>
        <w:t>zaświadczenia lub oświadczenie o pomocy de minimis, w zakresie o którym mowa w art. 37 ustawy z dnia 30 kwietnia 2004r. o postępowaniu w sprawach dotyczących pomocy publicznej (tekst jedn.: Dz.U. z 2018r. poz. 362 z późn. zm.) - wszystkie zaświadczeń o pomocy de minimis i pomocy de minimis w rolnictwie lub rybołówstwie, jakie otrzymał w roku, w którym ubiega się o pomoc, oraz w ciągu 2 poprzedzających go lat podatkowych, albo oświadczenia o wielkości pomocy de minimis otrzymanej w tym okresie, albo oświadczenia o nieotrzymaniu takiej pomocy w tym okresie,</w:t>
      </w:r>
    </w:p>
    <w:p w:rsidR="009E24CC" w:rsidRPr="00762005" w:rsidRDefault="009E24CC" w:rsidP="00FE4CC3">
      <w:pPr>
        <w:numPr>
          <w:ilvl w:val="0"/>
          <w:numId w:val="19"/>
        </w:numPr>
        <w:rPr>
          <w:sz w:val="22"/>
          <w:szCs w:val="22"/>
        </w:rPr>
      </w:pPr>
      <w:r w:rsidRPr="00762005">
        <w:rPr>
          <w:sz w:val="22"/>
          <w:szCs w:val="22"/>
        </w:rPr>
        <w:t>informacje określone w przepisach wydanych na podstawie art. 37 ust. 2a ustawy z dnia 30 kwietnia 2004r. o postępowaniu w sprawach dotyczących pomocy publicznej (tekst jedn.: Dz.U. z 2018r. poz. 362 z późn. zm.) – formularz informacji przedstawianych przy ubieganiu się o pomoc de minimis.</w:t>
      </w:r>
    </w:p>
    <w:p w:rsidR="009E24CC" w:rsidRPr="00762005" w:rsidRDefault="009E24CC" w:rsidP="00D52B0F">
      <w:pPr>
        <w:pStyle w:val="Tekstpodstawowy"/>
        <w:rPr>
          <w:sz w:val="24"/>
        </w:rPr>
      </w:pPr>
    </w:p>
    <w:p w:rsidR="009E24CC" w:rsidRPr="00762005" w:rsidRDefault="009E24CC" w:rsidP="00D52B0F">
      <w:pPr>
        <w:pStyle w:val="Tekstpodstawowy"/>
        <w:rPr>
          <w:b/>
          <w:sz w:val="24"/>
          <w:szCs w:val="24"/>
        </w:rPr>
      </w:pPr>
      <w:r w:rsidRPr="00762005">
        <w:rPr>
          <w:b/>
          <w:sz w:val="24"/>
          <w:szCs w:val="24"/>
        </w:rPr>
        <w:t>Przed złożeniem wniosku wnioskodawca zobowiązany jest zgłosić się do doradcy zawodowego w PUP Mielec, celem ustalenia terminu przeprowadzenia badania testowego dotyczącego predyspozycji do podjęcia działalności gospodarczej.</w:t>
      </w:r>
    </w:p>
    <w:p w:rsidR="009E24CC" w:rsidRPr="00762005" w:rsidRDefault="009E24CC" w:rsidP="00D52B0F">
      <w:pPr>
        <w:pStyle w:val="Tekstpodstawowy"/>
        <w:rPr>
          <w:sz w:val="24"/>
        </w:rPr>
      </w:pPr>
    </w:p>
    <w:p w:rsidR="009E24CC" w:rsidRPr="00762005" w:rsidRDefault="009E24CC" w:rsidP="00F338E2">
      <w:pPr>
        <w:pStyle w:val="Tekstpodstawowy"/>
        <w:spacing w:before="120" w:line="360" w:lineRule="auto"/>
        <w:rPr>
          <w:b/>
          <w:sz w:val="24"/>
        </w:rPr>
      </w:pPr>
      <w:r w:rsidRPr="00762005">
        <w:rPr>
          <w:b/>
          <w:sz w:val="24"/>
        </w:rPr>
        <w:t>Opinia doradcy zawodowego:</w:t>
      </w:r>
    </w:p>
    <w:p w:rsidR="009E24CC" w:rsidRPr="00762005" w:rsidRDefault="009E24CC" w:rsidP="00F338E2">
      <w:pPr>
        <w:pStyle w:val="Tekstpodstawowy"/>
        <w:spacing w:before="120" w:line="360" w:lineRule="auto"/>
        <w:rPr>
          <w:sz w:val="24"/>
          <w:szCs w:val="24"/>
        </w:rPr>
      </w:pPr>
      <w:r w:rsidRPr="0076200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4CC" w:rsidRPr="00762005" w:rsidRDefault="009E24CC" w:rsidP="00F338E2">
      <w:pPr>
        <w:pStyle w:val="Tekstpodstawowy"/>
        <w:spacing w:before="12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851"/>
        <w:gridCol w:w="882"/>
      </w:tblGrid>
      <w:tr w:rsidR="009E24CC" w:rsidRPr="00762005" w:rsidTr="00DA47B4">
        <w:tc>
          <w:tcPr>
            <w:tcW w:w="7479" w:type="dxa"/>
          </w:tcPr>
          <w:p w:rsidR="009E24CC" w:rsidRPr="00762005" w:rsidRDefault="009E24CC" w:rsidP="00DA47B4">
            <w:pPr>
              <w:rPr>
                <w:sz w:val="24"/>
                <w:szCs w:val="24"/>
              </w:rPr>
            </w:pPr>
            <w:r w:rsidRPr="00762005">
              <w:rPr>
                <w:b/>
                <w:sz w:val="24"/>
              </w:rPr>
              <w:t xml:space="preserve">Przyznanie jednorazowo środków na podjęcie działalności gospodarczej ujęto w Indywidualnym Planie Działania </w:t>
            </w:r>
          </w:p>
        </w:tc>
        <w:tc>
          <w:tcPr>
            <w:tcW w:w="851" w:type="dxa"/>
          </w:tcPr>
          <w:p w:rsidR="009E24CC" w:rsidRPr="00762005" w:rsidRDefault="009E24CC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762005">
              <w:rPr>
                <w:sz w:val="24"/>
                <w:szCs w:val="24"/>
              </w:rPr>
              <w:t>TAK</w:t>
            </w:r>
          </w:p>
        </w:tc>
        <w:tc>
          <w:tcPr>
            <w:tcW w:w="882" w:type="dxa"/>
          </w:tcPr>
          <w:p w:rsidR="009E24CC" w:rsidRPr="00762005" w:rsidRDefault="009E24CC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762005">
              <w:rPr>
                <w:sz w:val="24"/>
                <w:szCs w:val="24"/>
              </w:rPr>
              <w:t>NIE</w:t>
            </w:r>
          </w:p>
        </w:tc>
      </w:tr>
    </w:tbl>
    <w:p w:rsidR="009E24CC" w:rsidRPr="00762005" w:rsidRDefault="009E24CC" w:rsidP="00F338E2">
      <w:pPr>
        <w:pStyle w:val="Tekstpodstawowy"/>
        <w:spacing w:before="120" w:line="360" w:lineRule="auto"/>
        <w:rPr>
          <w:sz w:val="24"/>
          <w:szCs w:val="24"/>
        </w:rPr>
      </w:pPr>
      <w:r w:rsidRPr="00762005">
        <w:rPr>
          <w:sz w:val="24"/>
          <w:szCs w:val="24"/>
        </w:rPr>
        <w:tab/>
      </w:r>
      <w:r w:rsidRPr="00762005">
        <w:rPr>
          <w:sz w:val="24"/>
          <w:szCs w:val="24"/>
        </w:rPr>
        <w:tab/>
      </w:r>
      <w:r w:rsidRPr="00762005">
        <w:rPr>
          <w:sz w:val="24"/>
          <w:szCs w:val="24"/>
        </w:rPr>
        <w:tab/>
      </w:r>
      <w:r w:rsidRPr="00762005">
        <w:rPr>
          <w:sz w:val="24"/>
          <w:szCs w:val="24"/>
        </w:rPr>
        <w:tab/>
      </w:r>
      <w:r w:rsidRPr="00762005">
        <w:rPr>
          <w:sz w:val="24"/>
          <w:szCs w:val="24"/>
        </w:rPr>
        <w:tab/>
      </w:r>
      <w:r w:rsidRPr="00762005">
        <w:rPr>
          <w:sz w:val="24"/>
          <w:szCs w:val="24"/>
        </w:rPr>
        <w:tab/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2914"/>
      </w:tblGrid>
      <w:tr w:rsidR="009E24CC" w:rsidRPr="00762005" w:rsidTr="00821088">
        <w:trPr>
          <w:trHeight w:hRule="exact" w:val="680"/>
        </w:trPr>
        <w:tc>
          <w:tcPr>
            <w:tcW w:w="5813" w:type="dxa"/>
            <w:vAlign w:val="center"/>
          </w:tcPr>
          <w:p w:rsidR="009E24CC" w:rsidRPr="00762005" w:rsidRDefault="009E24CC" w:rsidP="00DA47B4">
            <w:pPr>
              <w:jc w:val="right"/>
            </w:pPr>
            <w:r w:rsidRPr="00762005">
              <w:t>Data</w:t>
            </w:r>
          </w:p>
        </w:tc>
        <w:tc>
          <w:tcPr>
            <w:tcW w:w="2914" w:type="dxa"/>
            <w:vAlign w:val="center"/>
          </w:tcPr>
          <w:p w:rsidR="009E24CC" w:rsidRPr="00762005" w:rsidRDefault="009E24CC" w:rsidP="00DA47B4">
            <w:pPr>
              <w:jc w:val="center"/>
            </w:pPr>
          </w:p>
        </w:tc>
      </w:tr>
      <w:tr w:rsidR="009E24CC" w:rsidRPr="00762005" w:rsidTr="00821088">
        <w:trPr>
          <w:trHeight w:hRule="exact" w:val="680"/>
        </w:trPr>
        <w:tc>
          <w:tcPr>
            <w:tcW w:w="5813" w:type="dxa"/>
            <w:vAlign w:val="center"/>
          </w:tcPr>
          <w:p w:rsidR="009E24CC" w:rsidRPr="00762005" w:rsidRDefault="009E24CC" w:rsidP="009D43CE">
            <w:pPr>
              <w:jc w:val="right"/>
            </w:pPr>
            <w:r w:rsidRPr="00762005">
              <w:t>Podpis doradcy zawodowego</w:t>
            </w:r>
          </w:p>
        </w:tc>
        <w:tc>
          <w:tcPr>
            <w:tcW w:w="2914" w:type="dxa"/>
            <w:vAlign w:val="center"/>
          </w:tcPr>
          <w:p w:rsidR="009E24CC" w:rsidRPr="00762005" w:rsidRDefault="009E24CC" w:rsidP="00DA47B4">
            <w:pPr>
              <w:jc w:val="center"/>
            </w:pPr>
          </w:p>
        </w:tc>
      </w:tr>
    </w:tbl>
    <w:p w:rsidR="009E24CC" w:rsidRPr="00762005" w:rsidRDefault="009E24CC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9E24CC" w:rsidRPr="00762005" w:rsidRDefault="009E24CC" w:rsidP="00F338E2">
      <w:pPr>
        <w:pStyle w:val="Tekstpodstawowy"/>
        <w:spacing w:before="120" w:line="360" w:lineRule="auto"/>
        <w:rPr>
          <w:sz w:val="24"/>
          <w:szCs w:val="24"/>
        </w:rPr>
        <w:sectPr w:rsidR="009E24CC" w:rsidRPr="00762005" w:rsidSect="003154F8">
          <w:footerReference w:type="default" r:id="rId8"/>
          <w:headerReference w:type="first" r:id="rId9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E24CC" w:rsidRPr="00762005" w:rsidRDefault="009E24CC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9E24CC" w:rsidRPr="00762005" w:rsidRDefault="009E24CC" w:rsidP="00BF4B14">
      <w:pPr>
        <w:rPr>
          <w:i/>
          <w:sz w:val="16"/>
          <w:szCs w:val="16"/>
        </w:rPr>
      </w:pPr>
      <w:r w:rsidRPr="00762005">
        <w:br w:type="page"/>
      </w:r>
      <w:r w:rsidRPr="00762005">
        <w:lastRenderedPageBreak/>
        <w:br w:type="page"/>
      </w:r>
      <w:r w:rsidRPr="00762005">
        <w:rPr>
          <w:b/>
        </w:rPr>
        <w:lastRenderedPageBreak/>
        <w:softHyphen/>
      </w:r>
      <w:r w:rsidRPr="00762005">
        <w:rPr>
          <w:b/>
        </w:rPr>
        <w:softHyphen/>
      </w:r>
      <w:r w:rsidRPr="00762005">
        <w:rPr>
          <w:b/>
        </w:rPr>
        <w:softHyphen/>
      </w:r>
      <w:r w:rsidRPr="00762005">
        <w:rPr>
          <w:b/>
        </w:rPr>
        <w:softHyphen/>
      </w:r>
      <w:r w:rsidRPr="00762005">
        <w:rPr>
          <w:b/>
        </w:rPr>
        <w:softHyphen/>
      </w:r>
      <w:r w:rsidRPr="00762005">
        <w:rPr>
          <w:b/>
        </w:rPr>
        <w:softHyphen/>
      </w:r>
      <w:r w:rsidRPr="00762005">
        <w:rPr>
          <w:b/>
        </w:rPr>
        <w:softHyphen/>
      </w:r>
      <w:r w:rsidRPr="00762005">
        <w:rPr>
          <w:b/>
        </w:rPr>
        <w:softHyphen/>
      </w:r>
      <w:r w:rsidRPr="00762005">
        <w:rPr>
          <w:b/>
        </w:rPr>
        <w:softHyphen/>
      </w:r>
      <w:r w:rsidRPr="00762005">
        <w:rPr>
          <w:b/>
        </w:rPr>
        <w:softHyphen/>
      </w:r>
      <w:r w:rsidRPr="00762005">
        <w:rPr>
          <w:b/>
        </w:rPr>
        <w:softHyphen/>
      </w:r>
      <w:r w:rsidRPr="00762005">
        <w:rPr>
          <w:b/>
        </w:rPr>
        <w:softHyphen/>
      </w:r>
      <w:r w:rsidRPr="00762005">
        <w:rPr>
          <w:b/>
        </w:rPr>
        <w:softHyphen/>
      </w:r>
      <w:r w:rsidRPr="00762005">
        <w:rPr>
          <w:b/>
        </w:rPr>
        <w:softHyphen/>
      </w:r>
      <w:r w:rsidRPr="00762005">
        <w:rPr>
          <w:b/>
        </w:rPr>
        <w:softHyphen/>
      </w:r>
      <w:r w:rsidRPr="00762005">
        <w:rPr>
          <w:b/>
        </w:rPr>
        <w:softHyphen/>
      </w:r>
      <w:r w:rsidRPr="00762005">
        <w:rPr>
          <w:i/>
          <w:sz w:val="16"/>
          <w:szCs w:val="16"/>
        </w:rPr>
        <w:t>Wypełnia Powiatowy Urząd Pracy  w Mielcu</w:t>
      </w:r>
    </w:p>
    <w:p w:rsidR="009E24CC" w:rsidRPr="00762005" w:rsidRDefault="009E24CC" w:rsidP="00BF4B14">
      <w:pPr>
        <w:ind w:left="561" w:firstLine="567"/>
        <w:jc w:val="center"/>
        <w:rPr>
          <w:b/>
        </w:rPr>
      </w:pPr>
      <w:r w:rsidRPr="00762005">
        <w:rPr>
          <w:b/>
        </w:rPr>
        <w:t>OCENA WNIOSKU</w:t>
      </w:r>
    </w:p>
    <w:p w:rsidR="009E24CC" w:rsidRPr="00762005" w:rsidRDefault="009E24CC" w:rsidP="00BF4B14">
      <w:r w:rsidRPr="00762005">
        <w:t>__________________________________________________________________________________________</w:t>
      </w:r>
    </w:p>
    <w:p w:rsidR="009E24CC" w:rsidRPr="00762005" w:rsidRDefault="009E24CC" w:rsidP="00BF4B14">
      <w:pPr>
        <w:spacing w:after="120"/>
        <w:rPr>
          <w:b/>
          <w:sz w:val="22"/>
          <w:szCs w:val="22"/>
        </w:rPr>
      </w:pPr>
      <w:r w:rsidRPr="00762005">
        <w:rPr>
          <w:b/>
          <w:sz w:val="22"/>
          <w:szCs w:val="22"/>
        </w:rPr>
        <w:t>INFORMACJE PRACOWNIKA MERYTORYCZNEGO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9"/>
        <w:gridCol w:w="850"/>
        <w:gridCol w:w="851"/>
      </w:tblGrid>
      <w:tr w:rsidR="009E24CC" w:rsidRPr="00762005" w:rsidTr="006E24CB">
        <w:trPr>
          <w:trHeight w:val="443"/>
        </w:trPr>
        <w:tc>
          <w:tcPr>
            <w:tcW w:w="8930" w:type="dxa"/>
            <w:gridSpan w:val="3"/>
            <w:vAlign w:val="center"/>
          </w:tcPr>
          <w:p w:rsidR="009E24CC" w:rsidRPr="00762005" w:rsidRDefault="009E24CC" w:rsidP="00B20316">
            <w:r w:rsidRPr="00762005">
              <w:t>Sprawdzono wniosek pod względem formalnym i merytorycznym</w:t>
            </w:r>
          </w:p>
        </w:tc>
      </w:tr>
      <w:tr w:rsidR="009E24CC" w:rsidRPr="00762005" w:rsidTr="006E24CB">
        <w:trPr>
          <w:trHeight w:val="454"/>
        </w:trPr>
        <w:tc>
          <w:tcPr>
            <w:tcW w:w="7229" w:type="dxa"/>
            <w:vAlign w:val="center"/>
          </w:tcPr>
          <w:p w:rsidR="009E24CC" w:rsidRPr="00762005" w:rsidRDefault="009E24CC" w:rsidP="00A339A4">
            <w:r w:rsidRPr="00762005">
              <w:t>Indywidualny Plan Działania przewiduje możliwość przyznania jednorazowo środków na podjęcie działalności gospodarczej</w:t>
            </w:r>
          </w:p>
        </w:tc>
        <w:tc>
          <w:tcPr>
            <w:tcW w:w="850" w:type="dxa"/>
            <w:vAlign w:val="center"/>
          </w:tcPr>
          <w:p w:rsidR="009E24CC" w:rsidRPr="00762005" w:rsidRDefault="009E24CC" w:rsidP="00A339A4">
            <w:pPr>
              <w:jc w:val="center"/>
            </w:pPr>
            <w:r w:rsidRPr="00762005">
              <w:t>TAK</w:t>
            </w:r>
          </w:p>
        </w:tc>
        <w:tc>
          <w:tcPr>
            <w:tcW w:w="851" w:type="dxa"/>
            <w:vAlign w:val="center"/>
          </w:tcPr>
          <w:p w:rsidR="009E24CC" w:rsidRPr="00762005" w:rsidRDefault="009E24CC" w:rsidP="00A339A4">
            <w:pPr>
              <w:jc w:val="center"/>
            </w:pPr>
            <w:r w:rsidRPr="00762005">
              <w:t>NIE</w:t>
            </w:r>
          </w:p>
        </w:tc>
      </w:tr>
      <w:tr w:rsidR="009E24CC" w:rsidRPr="00762005" w:rsidTr="006E24CB">
        <w:trPr>
          <w:trHeight w:val="356"/>
        </w:trPr>
        <w:tc>
          <w:tcPr>
            <w:tcW w:w="7229" w:type="dxa"/>
            <w:vAlign w:val="center"/>
          </w:tcPr>
          <w:p w:rsidR="009E24CC" w:rsidRPr="00762005" w:rsidRDefault="009E24CC" w:rsidP="00A339A4">
            <w:r w:rsidRPr="00762005">
              <w:t>Bezrobotny do 30 roku życia</w:t>
            </w:r>
          </w:p>
        </w:tc>
        <w:tc>
          <w:tcPr>
            <w:tcW w:w="850" w:type="dxa"/>
            <w:vAlign w:val="center"/>
          </w:tcPr>
          <w:p w:rsidR="009E24CC" w:rsidRPr="00762005" w:rsidRDefault="009E24CC" w:rsidP="00A339A4">
            <w:pPr>
              <w:jc w:val="center"/>
            </w:pPr>
            <w:r w:rsidRPr="00762005">
              <w:t>TAK</w:t>
            </w:r>
          </w:p>
        </w:tc>
        <w:tc>
          <w:tcPr>
            <w:tcW w:w="851" w:type="dxa"/>
            <w:vAlign w:val="center"/>
          </w:tcPr>
          <w:p w:rsidR="009E24CC" w:rsidRPr="00762005" w:rsidRDefault="009E24CC" w:rsidP="00A339A4">
            <w:pPr>
              <w:jc w:val="center"/>
            </w:pPr>
            <w:r w:rsidRPr="00762005">
              <w:t>NIE</w:t>
            </w:r>
          </w:p>
        </w:tc>
      </w:tr>
      <w:tr w:rsidR="009E24CC" w:rsidRPr="00762005" w:rsidTr="006E24CB">
        <w:trPr>
          <w:trHeight w:val="356"/>
        </w:trPr>
        <w:tc>
          <w:tcPr>
            <w:tcW w:w="7229" w:type="dxa"/>
            <w:vAlign w:val="center"/>
          </w:tcPr>
          <w:p w:rsidR="009E24CC" w:rsidRPr="00762005" w:rsidRDefault="009E24CC" w:rsidP="00E522E5">
            <w:pPr>
              <w:suppressAutoHyphens w:val="0"/>
              <w:autoSpaceDE w:val="0"/>
              <w:autoSpaceDN w:val="0"/>
              <w:adjustRightInd w:val="0"/>
            </w:pPr>
            <w:r w:rsidRPr="00762005">
              <w:t xml:space="preserve">Osoba </w:t>
            </w:r>
            <w:r w:rsidRPr="00762005">
              <w:rPr>
                <w:lang w:eastAsia="pl-PL"/>
              </w:rPr>
              <w:t>uczestniczyła w projekcie „Aktywizacja osób młodych pozostających bez pracy w powiecie mieleckim (V)”</w:t>
            </w:r>
          </w:p>
        </w:tc>
        <w:tc>
          <w:tcPr>
            <w:tcW w:w="850" w:type="dxa"/>
            <w:vAlign w:val="center"/>
          </w:tcPr>
          <w:p w:rsidR="009E24CC" w:rsidRPr="00762005" w:rsidRDefault="009E24CC" w:rsidP="006E24CB">
            <w:pPr>
              <w:jc w:val="center"/>
            </w:pPr>
            <w:r w:rsidRPr="00762005">
              <w:t>TAK</w:t>
            </w:r>
          </w:p>
        </w:tc>
        <w:tc>
          <w:tcPr>
            <w:tcW w:w="851" w:type="dxa"/>
            <w:vAlign w:val="center"/>
          </w:tcPr>
          <w:p w:rsidR="009E24CC" w:rsidRPr="00762005" w:rsidRDefault="009E24CC" w:rsidP="006E24CB">
            <w:pPr>
              <w:jc w:val="center"/>
            </w:pPr>
            <w:r w:rsidRPr="00762005">
              <w:t>NIE</w:t>
            </w:r>
          </w:p>
        </w:tc>
      </w:tr>
      <w:tr w:rsidR="009E24CC" w:rsidRPr="00762005" w:rsidTr="006E24CB">
        <w:trPr>
          <w:trHeight w:val="454"/>
        </w:trPr>
        <w:tc>
          <w:tcPr>
            <w:tcW w:w="7229" w:type="dxa"/>
            <w:vAlign w:val="center"/>
          </w:tcPr>
          <w:p w:rsidR="009E24CC" w:rsidRPr="00762005" w:rsidRDefault="009E24CC" w:rsidP="00A339A4">
            <w:pPr>
              <w:jc w:val="right"/>
            </w:pPr>
            <w:r w:rsidRPr="00762005">
              <w:t>Data</w:t>
            </w:r>
          </w:p>
        </w:tc>
        <w:tc>
          <w:tcPr>
            <w:tcW w:w="1701" w:type="dxa"/>
            <w:gridSpan w:val="2"/>
            <w:vAlign w:val="center"/>
          </w:tcPr>
          <w:p w:rsidR="009E24CC" w:rsidRPr="00762005" w:rsidRDefault="009E24CC" w:rsidP="00A339A4">
            <w:pPr>
              <w:jc w:val="center"/>
            </w:pPr>
          </w:p>
        </w:tc>
      </w:tr>
      <w:tr w:rsidR="009E24CC" w:rsidRPr="00762005" w:rsidTr="006E24CB">
        <w:trPr>
          <w:trHeight w:val="454"/>
        </w:trPr>
        <w:tc>
          <w:tcPr>
            <w:tcW w:w="7229" w:type="dxa"/>
            <w:vAlign w:val="center"/>
          </w:tcPr>
          <w:p w:rsidR="009E24CC" w:rsidRPr="00762005" w:rsidRDefault="009E24CC" w:rsidP="00A339A4">
            <w:pPr>
              <w:jc w:val="right"/>
            </w:pPr>
            <w:r w:rsidRPr="00762005">
              <w:t>Podpis pracownika</w:t>
            </w:r>
          </w:p>
        </w:tc>
        <w:tc>
          <w:tcPr>
            <w:tcW w:w="1701" w:type="dxa"/>
            <w:gridSpan w:val="2"/>
            <w:vAlign w:val="center"/>
          </w:tcPr>
          <w:p w:rsidR="009E24CC" w:rsidRPr="00762005" w:rsidRDefault="009E24CC" w:rsidP="00A339A4">
            <w:pPr>
              <w:jc w:val="center"/>
            </w:pPr>
          </w:p>
        </w:tc>
      </w:tr>
    </w:tbl>
    <w:p w:rsidR="009E24CC" w:rsidRPr="00762005" w:rsidRDefault="009E24CC" w:rsidP="00BF4B14">
      <w:pPr>
        <w:rPr>
          <w:sz w:val="16"/>
          <w:szCs w:val="16"/>
        </w:rPr>
      </w:pPr>
      <w:r w:rsidRPr="00762005">
        <w:rPr>
          <w:sz w:val="16"/>
          <w:szCs w:val="16"/>
        </w:rPr>
        <w:t>_________________________________________________________________________________________________________________</w:t>
      </w:r>
    </w:p>
    <w:p w:rsidR="009E24CC" w:rsidRPr="00762005" w:rsidRDefault="009E24CC" w:rsidP="00BF4B14">
      <w:pPr>
        <w:rPr>
          <w:b/>
          <w:sz w:val="16"/>
          <w:szCs w:val="16"/>
        </w:rPr>
      </w:pPr>
    </w:p>
    <w:p w:rsidR="009E24CC" w:rsidRPr="00762005" w:rsidRDefault="009E24CC" w:rsidP="00BF4B14">
      <w:pPr>
        <w:spacing w:after="120"/>
        <w:rPr>
          <w:i/>
          <w:sz w:val="22"/>
          <w:szCs w:val="22"/>
        </w:rPr>
      </w:pPr>
      <w:r w:rsidRPr="00762005">
        <w:rPr>
          <w:b/>
          <w:sz w:val="22"/>
          <w:szCs w:val="22"/>
        </w:rPr>
        <w:t xml:space="preserve">OPINIA KOMISJI </w:t>
      </w:r>
      <w:r w:rsidRPr="00762005">
        <w:rPr>
          <w:i/>
          <w:sz w:val="22"/>
          <w:szCs w:val="22"/>
        </w:rPr>
        <w:t>(ocena wniosku zgodnie z kryteriami):</w:t>
      </w:r>
    </w:p>
    <w:tbl>
      <w:tblPr>
        <w:tblW w:w="8506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869"/>
        <w:gridCol w:w="869"/>
        <w:gridCol w:w="869"/>
        <w:gridCol w:w="869"/>
        <w:gridCol w:w="869"/>
        <w:gridCol w:w="869"/>
        <w:gridCol w:w="1534"/>
      </w:tblGrid>
      <w:tr w:rsidR="009E24CC" w:rsidRPr="00762005" w:rsidTr="00B20316">
        <w:trPr>
          <w:trHeight w:val="258"/>
        </w:trPr>
        <w:tc>
          <w:tcPr>
            <w:tcW w:w="1758" w:type="dxa"/>
            <w:vMerge w:val="restart"/>
          </w:tcPr>
          <w:p w:rsidR="009E24CC" w:rsidRPr="00762005" w:rsidRDefault="009E24CC" w:rsidP="00B20316">
            <w:pPr>
              <w:jc w:val="center"/>
              <w:rPr>
                <w:b/>
              </w:rPr>
            </w:pPr>
          </w:p>
          <w:p w:rsidR="009E24CC" w:rsidRPr="00762005" w:rsidRDefault="009E24CC" w:rsidP="00B20316">
            <w:pPr>
              <w:jc w:val="center"/>
              <w:rPr>
                <w:b/>
              </w:rPr>
            </w:pPr>
          </w:p>
          <w:p w:rsidR="009E24CC" w:rsidRPr="00762005" w:rsidRDefault="009E24CC" w:rsidP="00B20316">
            <w:pPr>
              <w:jc w:val="center"/>
              <w:rPr>
                <w:b/>
              </w:rPr>
            </w:pPr>
            <w:r w:rsidRPr="00762005">
              <w:rPr>
                <w:b/>
              </w:rPr>
              <w:t>Skład Komisji:</w:t>
            </w:r>
          </w:p>
        </w:tc>
        <w:tc>
          <w:tcPr>
            <w:tcW w:w="5214" w:type="dxa"/>
            <w:gridSpan w:val="6"/>
            <w:vAlign w:val="center"/>
          </w:tcPr>
          <w:p w:rsidR="009E24CC" w:rsidRPr="00762005" w:rsidRDefault="009E24CC" w:rsidP="00B20316">
            <w:pPr>
              <w:jc w:val="center"/>
              <w:rPr>
                <w:b/>
              </w:rPr>
            </w:pPr>
            <w:r w:rsidRPr="00762005">
              <w:rPr>
                <w:b/>
              </w:rPr>
              <w:t>Kryterium</w:t>
            </w:r>
          </w:p>
        </w:tc>
        <w:tc>
          <w:tcPr>
            <w:tcW w:w="1534" w:type="dxa"/>
            <w:vAlign w:val="center"/>
          </w:tcPr>
          <w:p w:rsidR="009E24CC" w:rsidRPr="00762005" w:rsidRDefault="009E24CC" w:rsidP="00B20316">
            <w:pPr>
              <w:jc w:val="center"/>
              <w:rPr>
                <w:b/>
              </w:rPr>
            </w:pPr>
          </w:p>
        </w:tc>
      </w:tr>
      <w:tr w:rsidR="009E24CC" w:rsidRPr="00762005" w:rsidTr="00B20316">
        <w:trPr>
          <w:trHeight w:val="574"/>
        </w:trPr>
        <w:tc>
          <w:tcPr>
            <w:tcW w:w="1758" w:type="dxa"/>
            <w:vMerge/>
          </w:tcPr>
          <w:p w:rsidR="009E24CC" w:rsidRPr="00762005" w:rsidRDefault="009E24CC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9E24CC" w:rsidRPr="00762005" w:rsidRDefault="009E24CC" w:rsidP="00B20316">
            <w:pPr>
              <w:jc w:val="center"/>
              <w:rPr>
                <w:b/>
              </w:rPr>
            </w:pPr>
            <w:r w:rsidRPr="00762005">
              <w:rPr>
                <w:b/>
              </w:rPr>
              <w:t>I</w:t>
            </w:r>
          </w:p>
        </w:tc>
        <w:tc>
          <w:tcPr>
            <w:tcW w:w="869" w:type="dxa"/>
            <w:vAlign w:val="center"/>
          </w:tcPr>
          <w:p w:rsidR="009E24CC" w:rsidRPr="00762005" w:rsidRDefault="009E24CC" w:rsidP="00B20316">
            <w:pPr>
              <w:jc w:val="center"/>
              <w:rPr>
                <w:b/>
              </w:rPr>
            </w:pPr>
            <w:r w:rsidRPr="00762005">
              <w:rPr>
                <w:b/>
              </w:rPr>
              <w:t>II</w:t>
            </w:r>
          </w:p>
        </w:tc>
        <w:tc>
          <w:tcPr>
            <w:tcW w:w="869" w:type="dxa"/>
            <w:vAlign w:val="center"/>
          </w:tcPr>
          <w:p w:rsidR="009E24CC" w:rsidRPr="00762005" w:rsidRDefault="009E24CC" w:rsidP="00B20316">
            <w:pPr>
              <w:jc w:val="center"/>
              <w:rPr>
                <w:b/>
              </w:rPr>
            </w:pPr>
            <w:r w:rsidRPr="00762005">
              <w:rPr>
                <w:b/>
              </w:rPr>
              <w:t>III</w:t>
            </w:r>
          </w:p>
        </w:tc>
        <w:tc>
          <w:tcPr>
            <w:tcW w:w="869" w:type="dxa"/>
            <w:vAlign w:val="center"/>
          </w:tcPr>
          <w:p w:rsidR="009E24CC" w:rsidRPr="00762005" w:rsidRDefault="009E24CC" w:rsidP="00B20316">
            <w:pPr>
              <w:jc w:val="center"/>
              <w:rPr>
                <w:b/>
              </w:rPr>
            </w:pPr>
            <w:r w:rsidRPr="00762005">
              <w:rPr>
                <w:b/>
              </w:rPr>
              <w:t>IV</w:t>
            </w:r>
          </w:p>
        </w:tc>
        <w:tc>
          <w:tcPr>
            <w:tcW w:w="869" w:type="dxa"/>
            <w:vAlign w:val="center"/>
          </w:tcPr>
          <w:p w:rsidR="009E24CC" w:rsidRPr="00762005" w:rsidRDefault="009E24CC" w:rsidP="00B20316">
            <w:pPr>
              <w:jc w:val="center"/>
              <w:rPr>
                <w:b/>
              </w:rPr>
            </w:pPr>
            <w:r w:rsidRPr="00762005">
              <w:rPr>
                <w:b/>
              </w:rPr>
              <w:t>V</w:t>
            </w:r>
          </w:p>
        </w:tc>
        <w:tc>
          <w:tcPr>
            <w:tcW w:w="869" w:type="dxa"/>
            <w:vAlign w:val="center"/>
          </w:tcPr>
          <w:p w:rsidR="009E24CC" w:rsidRPr="00762005" w:rsidRDefault="009E24CC" w:rsidP="00B20316">
            <w:pPr>
              <w:jc w:val="center"/>
              <w:rPr>
                <w:b/>
              </w:rPr>
            </w:pPr>
            <w:r w:rsidRPr="00762005">
              <w:rPr>
                <w:b/>
              </w:rPr>
              <w:t>VI</w:t>
            </w:r>
          </w:p>
        </w:tc>
        <w:tc>
          <w:tcPr>
            <w:tcW w:w="1534" w:type="dxa"/>
            <w:vAlign w:val="center"/>
          </w:tcPr>
          <w:p w:rsidR="009E24CC" w:rsidRPr="00762005" w:rsidRDefault="009E24CC" w:rsidP="00B20316">
            <w:pPr>
              <w:jc w:val="center"/>
              <w:rPr>
                <w:b/>
              </w:rPr>
            </w:pPr>
            <w:r w:rsidRPr="00762005">
              <w:rPr>
                <w:b/>
              </w:rPr>
              <w:t>Podpisy członków Komisji</w:t>
            </w:r>
          </w:p>
        </w:tc>
      </w:tr>
      <w:tr w:rsidR="009E24CC" w:rsidRPr="00762005" w:rsidTr="00B20316">
        <w:trPr>
          <w:trHeight w:hRule="exact" w:val="306"/>
        </w:trPr>
        <w:tc>
          <w:tcPr>
            <w:tcW w:w="1758" w:type="dxa"/>
            <w:vMerge/>
          </w:tcPr>
          <w:p w:rsidR="009E24CC" w:rsidRPr="00762005" w:rsidRDefault="009E24CC" w:rsidP="00B20316">
            <w:pPr>
              <w:jc w:val="center"/>
              <w:rPr>
                <w:b/>
              </w:rPr>
            </w:pPr>
          </w:p>
        </w:tc>
        <w:tc>
          <w:tcPr>
            <w:tcW w:w="5214" w:type="dxa"/>
            <w:gridSpan w:val="6"/>
            <w:vAlign w:val="center"/>
          </w:tcPr>
          <w:p w:rsidR="009E24CC" w:rsidRPr="00762005" w:rsidRDefault="009E24CC" w:rsidP="00B20316">
            <w:pPr>
              <w:jc w:val="center"/>
              <w:rPr>
                <w:sz w:val="16"/>
                <w:szCs w:val="16"/>
              </w:rPr>
            </w:pPr>
            <w:r w:rsidRPr="00762005">
              <w:rPr>
                <w:sz w:val="16"/>
                <w:szCs w:val="16"/>
              </w:rPr>
              <w:t>liczba punktów</w:t>
            </w:r>
          </w:p>
        </w:tc>
        <w:tc>
          <w:tcPr>
            <w:tcW w:w="1534" w:type="dxa"/>
            <w:vAlign w:val="center"/>
          </w:tcPr>
          <w:p w:rsidR="009E24CC" w:rsidRPr="00762005" w:rsidRDefault="009E24CC" w:rsidP="00B20316">
            <w:pPr>
              <w:jc w:val="center"/>
            </w:pPr>
          </w:p>
        </w:tc>
      </w:tr>
      <w:tr w:rsidR="009E24CC" w:rsidRPr="00762005" w:rsidTr="00B20316">
        <w:trPr>
          <w:trHeight w:hRule="exact" w:val="567"/>
        </w:trPr>
        <w:tc>
          <w:tcPr>
            <w:tcW w:w="1758" w:type="dxa"/>
          </w:tcPr>
          <w:p w:rsidR="009E24CC" w:rsidRPr="00762005" w:rsidRDefault="009E24CC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9E24CC" w:rsidRPr="00762005" w:rsidRDefault="009E24CC" w:rsidP="00B20316">
            <w:pPr>
              <w:jc w:val="center"/>
            </w:pPr>
          </w:p>
        </w:tc>
      </w:tr>
      <w:tr w:rsidR="009E24CC" w:rsidRPr="00762005" w:rsidTr="00B20316">
        <w:trPr>
          <w:trHeight w:hRule="exact" w:val="567"/>
        </w:trPr>
        <w:tc>
          <w:tcPr>
            <w:tcW w:w="1758" w:type="dxa"/>
          </w:tcPr>
          <w:p w:rsidR="009E24CC" w:rsidRPr="00762005" w:rsidRDefault="009E24CC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9E24CC" w:rsidRPr="00762005" w:rsidRDefault="009E24CC" w:rsidP="00B20316">
            <w:pPr>
              <w:jc w:val="center"/>
            </w:pPr>
          </w:p>
        </w:tc>
      </w:tr>
      <w:tr w:rsidR="009E24CC" w:rsidRPr="00762005" w:rsidTr="00B20316">
        <w:trPr>
          <w:trHeight w:hRule="exact" w:val="567"/>
        </w:trPr>
        <w:tc>
          <w:tcPr>
            <w:tcW w:w="1758" w:type="dxa"/>
          </w:tcPr>
          <w:p w:rsidR="009E24CC" w:rsidRPr="00762005" w:rsidRDefault="009E24CC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9E24CC" w:rsidRPr="00762005" w:rsidRDefault="009E24CC" w:rsidP="00B20316">
            <w:pPr>
              <w:jc w:val="center"/>
            </w:pPr>
          </w:p>
        </w:tc>
      </w:tr>
      <w:tr w:rsidR="009E24CC" w:rsidRPr="00762005" w:rsidTr="00B20316">
        <w:trPr>
          <w:trHeight w:hRule="exact" w:val="617"/>
        </w:trPr>
        <w:tc>
          <w:tcPr>
            <w:tcW w:w="1758" w:type="dxa"/>
          </w:tcPr>
          <w:p w:rsidR="009E24CC" w:rsidRPr="00762005" w:rsidRDefault="009E24CC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9E24CC" w:rsidRPr="00762005" w:rsidRDefault="009E24CC" w:rsidP="00B20316">
            <w:pPr>
              <w:jc w:val="center"/>
            </w:pPr>
          </w:p>
        </w:tc>
      </w:tr>
      <w:tr w:rsidR="009E24CC" w:rsidRPr="00762005" w:rsidTr="00B20316">
        <w:trPr>
          <w:trHeight w:hRule="exact" w:val="567"/>
        </w:trPr>
        <w:tc>
          <w:tcPr>
            <w:tcW w:w="1758" w:type="dxa"/>
            <w:vAlign w:val="center"/>
          </w:tcPr>
          <w:p w:rsidR="009E24CC" w:rsidRPr="00762005" w:rsidRDefault="009E24CC" w:rsidP="00B20316">
            <w:pPr>
              <w:jc w:val="center"/>
              <w:rPr>
                <w:b/>
              </w:rPr>
            </w:pPr>
            <w:r w:rsidRPr="00762005">
              <w:rPr>
                <w:b/>
              </w:rPr>
              <w:t>ŚREDNIA</w:t>
            </w:r>
          </w:p>
        </w:tc>
        <w:tc>
          <w:tcPr>
            <w:tcW w:w="869" w:type="dxa"/>
            <w:vAlign w:val="center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869" w:type="dxa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9E24CC" w:rsidRPr="00762005" w:rsidRDefault="009E24CC" w:rsidP="00B20316">
            <w:pPr>
              <w:rPr>
                <w:i/>
              </w:rPr>
            </w:pPr>
            <w:r w:rsidRPr="00762005">
              <w:rPr>
                <w:i/>
              </w:rPr>
              <w:t>razem</w:t>
            </w:r>
          </w:p>
          <w:p w:rsidR="009E24CC" w:rsidRPr="00762005" w:rsidRDefault="009E24CC" w:rsidP="00B20316">
            <w:pPr>
              <w:rPr>
                <w:i/>
              </w:rPr>
            </w:pPr>
            <w:r w:rsidRPr="00762005">
              <w:rPr>
                <w:i/>
              </w:rPr>
              <w:t xml:space="preserve"> pkt.:</w:t>
            </w:r>
          </w:p>
          <w:p w:rsidR="009E24CC" w:rsidRPr="00762005" w:rsidRDefault="009E24CC" w:rsidP="00B20316">
            <w:pPr>
              <w:rPr>
                <w:i/>
              </w:rPr>
            </w:pPr>
          </w:p>
        </w:tc>
      </w:tr>
      <w:tr w:rsidR="009E24CC" w:rsidRPr="00762005" w:rsidTr="00B20316">
        <w:trPr>
          <w:trHeight w:hRule="exact" w:val="536"/>
        </w:trPr>
        <w:tc>
          <w:tcPr>
            <w:tcW w:w="1758" w:type="dxa"/>
            <w:vAlign w:val="center"/>
          </w:tcPr>
          <w:p w:rsidR="009E24CC" w:rsidRPr="00762005" w:rsidRDefault="009E24CC" w:rsidP="00B20316">
            <w:pPr>
              <w:jc w:val="center"/>
              <w:rPr>
                <w:i/>
                <w:sz w:val="16"/>
                <w:szCs w:val="16"/>
              </w:rPr>
            </w:pPr>
            <w:r w:rsidRPr="00762005">
              <w:rPr>
                <w:i/>
                <w:sz w:val="16"/>
                <w:szCs w:val="16"/>
              </w:rPr>
              <w:t>Kryterium opinii negatywnej:</w:t>
            </w:r>
          </w:p>
        </w:tc>
        <w:tc>
          <w:tcPr>
            <w:tcW w:w="869" w:type="dxa"/>
            <w:vAlign w:val="center"/>
          </w:tcPr>
          <w:p w:rsidR="009E24CC" w:rsidRPr="00762005" w:rsidRDefault="009E24CC" w:rsidP="00B20316">
            <w:pPr>
              <w:jc w:val="center"/>
              <w:rPr>
                <w:i/>
                <w:sz w:val="16"/>
                <w:szCs w:val="16"/>
              </w:rPr>
            </w:pPr>
            <w:r w:rsidRPr="00762005">
              <w:rPr>
                <w:i/>
                <w:sz w:val="16"/>
                <w:szCs w:val="16"/>
              </w:rPr>
              <w:t>poniżej</w:t>
            </w:r>
          </w:p>
          <w:p w:rsidR="009E24CC" w:rsidRPr="00762005" w:rsidRDefault="009E24CC" w:rsidP="00B20316">
            <w:pPr>
              <w:jc w:val="center"/>
              <w:rPr>
                <w:i/>
                <w:sz w:val="16"/>
                <w:szCs w:val="16"/>
              </w:rPr>
            </w:pPr>
            <w:r w:rsidRPr="00762005"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9E24CC" w:rsidRPr="00762005" w:rsidRDefault="009E24CC" w:rsidP="00B20316">
            <w:pPr>
              <w:jc w:val="center"/>
              <w:rPr>
                <w:i/>
                <w:sz w:val="16"/>
                <w:szCs w:val="16"/>
              </w:rPr>
            </w:pPr>
            <w:r w:rsidRPr="00762005">
              <w:rPr>
                <w:i/>
                <w:sz w:val="16"/>
                <w:szCs w:val="16"/>
              </w:rPr>
              <w:t>poniżej</w:t>
            </w:r>
          </w:p>
          <w:p w:rsidR="009E24CC" w:rsidRPr="00762005" w:rsidRDefault="009E24CC" w:rsidP="00B20316">
            <w:pPr>
              <w:jc w:val="center"/>
              <w:rPr>
                <w:i/>
                <w:sz w:val="16"/>
                <w:szCs w:val="16"/>
              </w:rPr>
            </w:pPr>
            <w:r w:rsidRPr="00762005"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9E24CC" w:rsidRPr="00762005" w:rsidRDefault="009E24CC" w:rsidP="00B20316">
            <w:pPr>
              <w:jc w:val="center"/>
              <w:rPr>
                <w:i/>
                <w:sz w:val="16"/>
                <w:szCs w:val="16"/>
              </w:rPr>
            </w:pPr>
            <w:r w:rsidRPr="00762005">
              <w:rPr>
                <w:i/>
                <w:sz w:val="16"/>
                <w:szCs w:val="16"/>
              </w:rPr>
              <w:t>poniżej</w:t>
            </w:r>
          </w:p>
          <w:p w:rsidR="009E24CC" w:rsidRPr="00762005" w:rsidRDefault="009E24CC" w:rsidP="00B20316">
            <w:pPr>
              <w:jc w:val="center"/>
              <w:rPr>
                <w:i/>
                <w:sz w:val="16"/>
                <w:szCs w:val="16"/>
              </w:rPr>
            </w:pPr>
            <w:r w:rsidRPr="00762005"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9E24CC" w:rsidRPr="00762005" w:rsidRDefault="009E24CC" w:rsidP="00B20316">
            <w:pPr>
              <w:jc w:val="center"/>
              <w:rPr>
                <w:i/>
                <w:sz w:val="16"/>
                <w:szCs w:val="16"/>
              </w:rPr>
            </w:pPr>
            <w:r w:rsidRPr="00762005">
              <w:rPr>
                <w:i/>
                <w:sz w:val="16"/>
                <w:szCs w:val="16"/>
              </w:rPr>
              <w:t>poniżej</w:t>
            </w:r>
          </w:p>
          <w:p w:rsidR="009E24CC" w:rsidRPr="00762005" w:rsidRDefault="009E24CC" w:rsidP="00B20316">
            <w:pPr>
              <w:jc w:val="center"/>
              <w:rPr>
                <w:i/>
                <w:sz w:val="16"/>
                <w:szCs w:val="16"/>
              </w:rPr>
            </w:pPr>
            <w:r w:rsidRPr="00762005"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9E24CC" w:rsidRPr="00762005" w:rsidRDefault="009E24CC" w:rsidP="00B20316">
            <w:pPr>
              <w:jc w:val="center"/>
              <w:rPr>
                <w:i/>
                <w:sz w:val="16"/>
                <w:szCs w:val="16"/>
              </w:rPr>
            </w:pPr>
            <w:r w:rsidRPr="00762005">
              <w:rPr>
                <w:i/>
                <w:sz w:val="16"/>
                <w:szCs w:val="16"/>
              </w:rPr>
              <w:t>poniżej</w:t>
            </w:r>
          </w:p>
          <w:p w:rsidR="009E24CC" w:rsidRPr="00762005" w:rsidRDefault="009E24CC" w:rsidP="00B20316">
            <w:pPr>
              <w:jc w:val="center"/>
              <w:rPr>
                <w:i/>
                <w:sz w:val="16"/>
                <w:szCs w:val="16"/>
              </w:rPr>
            </w:pPr>
            <w:r w:rsidRPr="00762005"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9E24CC" w:rsidRPr="00762005" w:rsidRDefault="009E24CC" w:rsidP="00B20316">
            <w:pPr>
              <w:jc w:val="center"/>
              <w:rPr>
                <w:i/>
                <w:sz w:val="16"/>
                <w:szCs w:val="16"/>
              </w:rPr>
            </w:pPr>
            <w:r w:rsidRPr="00762005">
              <w:rPr>
                <w:i/>
                <w:sz w:val="16"/>
                <w:szCs w:val="16"/>
              </w:rPr>
              <w:t>poniżej</w:t>
            </w:r>
          </w:p>
          <w:p w:rsidR="009E24CC" w:rsidRPr="00762005" w:rsidRDefault="009E24CC" w:rsidP="00B20316">
            <w:pPr>
              <w:jc w:val="center"/>
              <w:rPr>
                <w:i/>
                <w:sz w:val="16"/>
                <w:szCs w:val="16"/>
              </w:rPr>
            </w:pPr>
            <w:r w:rsidRPr="00762005"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1534" w:type="dxa"/>
            <w:vAlign w:val="center"/>
          </w:tcPr>
          <w:p w:rsidR="009E24CC" w:rsidRPr="00762005" w:rsidRDefault="009E24CC" w:rsidP="00976254">
            <w:pPr>
              <w:jc w:val="center"/>
              <w:rPr>
                <w:i/>
                <w:sz w:val="16"/>
                <w:szCs w:val="16"/>
              </w:rPr>
            </w:pPr>
            <w:r w:rsidRPr="00762005">
              <w:rPr>
                <w:i/>
                <w:sz w:val="16"/>
                <w:szCs w:val="16"/>
              </w:rPr>
              <w:t>poniżej 1</w:t>
            </w:r>
            <w:r w:rsidR="00976254">
              <w:rPr>
                <w:i/>
                <w:sz w:val="16"/>
                <w:szCs w:val="16"/>
              </w:rPr>
              <w:t>4</w:t>
            </w:r>
            <w:bookmarkStart w:id="0" w:name="_GoBack"/>
            <w:bookmarkEnd w:id="0"/>
            <w:r w:rsidRPr="00762005">
              <w:rPr>
                <w:i/>
                <w:sz w:val="16"/>
                <w:szCs w:val="16"/>
              </w:rPr>
              <w:t xml:space="preserve"> pkt.</w:t>
            </w:r>
          </w:p>
        </w:tc>
      </w:tr>
      <w:tr w:rsidR="009E24CC" w:rsidRPr="00762005" w:rsidTr="00B20316">
        <w:trPr>
          <w:trHeight w:hRule="exact" w:val="567"/>
        </w:trPr>
        <w:tc>
          <w:tcPr>
            <w:tcW w:w="3496" w:type="dxa"/>
            <w:gridSpan w:val="3"/>
            <w:vAlign w:val="center"/>
          </w:tcPr>
          <w:p w:rsidR="009E24CC" w:rsidRPr="00762005" w:rsidRDefault="009E24CC" w:rsidP="00B20316">
            <w:pPr>
              <w:rPr>
                <w:i/>
              </w:rPr>
            </w:pPr>
            <w:r w:rsidRPr="00762005">
              <w:rPr>
                <w:b/>
              </w:rPr>
              <w:t>Data:</w:t>
            </w:r>
          </w:p>
        </w:tc>
        <w:tc>
          <w:tcPr>
            <w:tcW w:w="1738" w:type="dxa"/>
            <w:gridSpan w:val="2"/>
            <w:vAlign w:val="center"/>
          </w:tcPr>
          <w:p w:rsidR="009E24CC" w:rsidRPr="00762005" w:rsidRDefault="009E24CC" w:rsidP="00B20316">
            <w:pPr>
              <w:jc w:val="right"/>
              <w:rPr>
                <w:i/>
              </w:rPr>
            </w:pPr>
            <w:r w:rsidRPr="00762005">
              <w:rPr>
                <w:b/>
              </w:rPr>
              <w:t>Opinia:</w:t>
            </w:r>
          </w:p>
        </w:tc>
        <w:tc>
          <w:tcPr>
            <w:tcW w:w="1738" w:type="dxa"/>
            <w:gridSpan w:val="2"/>
            <w:vAlign w:val="center"/>
          </w:tcPr>
          <w:p w:rsidR="009E24CC" w:rsidRPr="00762005" w:rsidRDefault="009E24CC" w:rsidP="00B20316">
            <w:pPr>
              <w:jc w:val="center"/>
              <w:rPr>
                <w:i/>
              </w:rPr>
            </w:pPr>
            <w:r w:rsidRPr="00762005">
              <w:rPr>
                <w:i/>
              </w:rPr>
              <w:t>pozytywna</w:t>
            </w:r>
          </w:p>
        </w:tc>
        <w:tc>
          <w:tcPr>
            <w:tcW w:w="1534" w:type="dxa"/>
            <w:vAlign w:val="center"/>
          </w:tcPr>
          <w:p w:rsidR="009E24CC" w:rsidRPr="00762005" w:rsidRDefault="009E24CC" w:rsidP="00B20316">
            <w:pPr>
              <w:jc w:val="center"/>
              <w:rPr>
                <w:i/>
              </w:rPr>
            </w:pPr>
            <w:r w:rsidRPr="00762005">
              <w:rPr>
                <w:i/>
              </w:rPr>
              <w:t>negatywna</w:t>
            </w:r>
          </w:p>
        </w:tc>
      </w:tr>
    </w:tbl>
    <w:p w:rsidR="009E24CC" w:rsidRPr="00762005" w:rsidRDefault="009E24CC" w:rsidP="00BF4B14">
      <w:pPr>
        <w:rPr>
          <w:i/>
        </w:rPr>
      </w:pPr>
    </w:p>
    <w:p w:rsidR="009E24CC" w:rsidRPr="00762005" w:rsidRDefault="009E24CC" w:rsidP="00BF4B14">
      <w:pPr>
        <w:pBdr>
          <w:bottom w:val="single" w:sz="12" w:space="1" w:color="auto"/>
        </w:pBdr>
        <w:spacing w:line="480" w:lineRule="auto"/>
        <w:rPr>
          <w:i/>
        </w:rPr>
      </w:pPr>
      <w:r w:rsidRPr="00762005">
        <w:rPr>
          <w:i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4CC" w:rsidRPr="00762005" w:rsidRDefault="009E24CC" w:rsidP="00BF4B14">
      <w:pPr>
        <w:spacing w:line="276" w:lineRule="auto"/>
        <w:rPr>
          <w:sz w:val="16"/>
          <w:szCs w:val="16"/>
        </w:rPr>
      </w:pP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701"/>
        <w:gridCol w:w="2693"/>
        <w:gridCol w:w="2835"/>
      </w:tblGrid>
      <w:tr w:rsidR="009E24CC" w:rsidRPr="00762005" w:rsidTr="00B20316">
        <w:trPr>
          <w:trHeight w:hRule="exact" w:val="324"/>
        </w:trPr>
        <w:tc>
          <w:tcPr>
            <w:tcW w:w="3375" w:type="dxa"/>
            <w:gridSpan w:val="2"/>
            <w:vAlign w:val="center"/>
          </w:tcPr>
          <w:p w:rsidR="009E24CC" w:rsidRPr="00762005" w:rsidRDefault="009E24CC" w:rsidP="00B20316">
            <w:pPr>
              <w:spacing w:line="276" w:lineRule="auto"/>
              <w:jc w:val="center"/>
              <w:rPr>
                <w:b/>
              </w:rPr>
            </w:pPr>
            <w:r w:rsidRPr="00762005">
              <w:rPr>
                <w:b/>
              </w:rPr>
              <w:t>DECYZJA DYREKTORA:</w:t>
            </w:r>
          </w:p>
        </w:tc>
        <w:tc>
          <w:tcPr>
            <w:tcW w:w="2693" w:type="dxa"/>
            <w:vAlign w:val="center"/>
          </w:tcPr>
          <w:p w:rsidR="009E24CC" w:rsidRPr="00762005" w:rsidRDefault="009E24CC" w:rsidP="00B20316">
            <w:pPr>
              <w:jc w:val="center"/>
              <w:rPr>
                <w:b/>
              </w:rPr>
            </w:pPr>
            <w:r w:rsidRPr="00762005">
              <w:rPr>
                <w:b/>
              </w:rPr>
              <w:t>KWOTA:</w:t>
            </w:r>
          </w:p>
        </w:tc>
        <w:tc>
          <w:tcPr>
            <w:tcW w:w="2835" w:type="dxa"/>
            <w:vAlign w:val="center"/>
          </w:tcPr>
          <w:p w:rsidR="009E24CC" w:rsidRPr="00762005" w:rsidRDefault="009E24CC" w:rsidP="00B20316">
            <w:pPr>
              <w:jc w:val="center"/>
              <w:rPr>
                <w:b/>
              </w:rPr>
            </w:pPr>
            <w:r w:rsidRPr="00762005">
              <w:rPr>
                <w:b/>
              </w:rPr>
              <w:t>PODPIS DYREKTORA PUP:</w:t>
            </w:r>
          </w:p>
        </w:tc>
      </w:tr>
      <w:tr w:rsidR="009E24CC" w:rsidRPr="00762005" w:rsidTr="006E24CB">
        <w:trPr>
          <w:trHeight w:hRule="exact" w:val="518"/>
        </w:trPr>
        <w:tc>
          <w:tcPr>
            <w:tcW w:w="1674" w:type="dxa"/>
            <w:vAlign w:val="center"/>
          </w:tcPr>
          <w:p w:rsidR="009E24CC" w:rsidRPr="00762005" w:rsidRDefault="009E24CC" w:rsidP="00B20316">
            <w:pPr>
              <w:jc w:val="center"/>
            </w:pPr>
            <w:r w:rsidRPr="00762005">
              <w:t>POZYTYWNA</w:t>
            </w:r>
          </w:p>
        </w:tc>
        <w:tc>
          <w:tcPr>
            <w:tcW w:w="1701" w:type="dxa"/>
            <w:vAlign w:val="center"/>
          </w:tcPr>
          <w:p w:rsidR="009E24CC" w:rsidRPr="00762005" w:rsidRDefault="009E24CC" w:rsidP="00B20316">
            <w:pPr>
              <w:jc w:val="center"/>
            </w:pPr>
            <w:r w:rsidRPr="00762005">
              <w:t>NEGATYWNA</w:t>
            </w:r>
          </w:p>
        </w:tc>
        <w:tc>
          <w:tcPr>
            <w:tcW w:w="2693" w:type="dxa"/>
            <w:vAlign w:val="center"/>
          </w:tcPr>
          <w:p w:rsidR="009E24CC" w:rsidRPr="00762005" w:rsidRDefault="009E24CC" w:rsidP="00B20316">
            <w:pPr>
              <w:jc w:val="center"/>
            </w:pPr>
          </w:p>
        </w:tc>
        <w:tc>
          <w:tcPr>
            <w:tcW w:w="2835" w:type="dxa"/>
            <w:vAlign w:val="center"/>
          </w:tcPr>
          <w:p w:rsidR="009E24CC" w:rsidRPr="00762005" w:rsidRDefault="009E24CC" w:rsidP="00B20316">
            <w:pPr>
              <w:jc w:val="center"/>
            </w:pPr>
          </w:p>
        </w:tc>
      </w:tr>
    </w:tbl>
    <w:p w:rsidR="009E24CC" w:rsidRPr="00762005" w:rsidRDefault="009E24CC" w:rsidP="00BF4B14">
      <w:pPr>
        <w:rPr>
          <w:b/>
          <w:sz w:val="24"/>
        </w:rPr>
      </w:pPr>
    </w:p>
    <w:sectPr w:rsidR="009E24CC" w:rsidRPr="00762005" w:rsidSect="00185FBB">
      <w:footerReference w:type="default" r:id="rId10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CC" w:rsidRDefault="009E24CC">
      <w:r>
        <w:separator/>
      </w:r>
    </w:p>
  </w:endnote>
  <w:endnote w:type="continuationSeparator" w:id="0">
    <w:p w:rsidR="009E24CC" w:rsidRDefault="009E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CC" w:rsidRDefault="009E24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6254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9E24CC" w:rsidRDefault="009E2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CC" w:rsidRDefault="009E24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CC" w:rsidRDefault="009E24CC">
      <w:r>
        <w:separator/>
      </w:r>
    </w:p>
  </w:footnote>
  <w:footnote w:type="continuationSeparator" w:id="0">
    <w:p w:rsidR="009E24CC" w:rsidRDefault="009E24CC">
      <w:r>
        <w:continuationSeparator/>
      </w:r>
    </w:p>
  </w:footnote>
  <w:footnote w:id="1">
    <w:p w:rsidR="009E24CC" w:rsidRDefault="009E24C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:rsidR="009E24CC" w:rsidRDefault="009E24CC">
      <w:pPr>
        <w:pStyle w:val="Tekstprzypisudolnego"/>
      </w:pPr>
      <w:r>
        <w:rPr>
          <w:rStyle w:val="Odwoanieprzypisudolnego"/>
        </w:rPr>
        <w:footnoteRef/>
      </w:r>
      <w:r>
        <w:t xml:space="preserve"> zaznaczyć proponowane zabezpieczenie</w:t>
      </w:r>
    </w:p>
  </w:footnote>
  <w:footnote w:id="3">
    <w:p w:rsidR="009E24CC" w:rsidRDefault="009E24CC" w:rsidP="000502B2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</w:p>
    <w:p w:rsidR="009E24CC" w:rsidRDefault="009E24CC" w:rsidP="009A71B2">
      <w:pPr>
        <w:spacing w:before="12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9E24CC" w:rsidRDefault="009E24CC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9E24CC" w:rsidRDefault="009E24CC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  <w:p w:rsidR="009E24CC" w:rsidRPr="004B720F" w:rsidRDefault="009E24CC" w:rsidP="00C13773">
      <w:pPr>
        <w:jc w:val="both"/>
      </w:pPr>
      <w:r w:rsidRPr="004B720F"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CC" w:rsidRPr="00762005" w:rsidRDefault="009E24CC" w:rsidP="00762005">
    <w:pPr>
      <w:pStyle w:val="Nagwek"/>
      <w:jc w:val="center"/>
      <w:rPr>
        <w:rFonts w:ascii="Arial" w:hAnsi="Arial" w:cs="Arial"/>
        <w:i/>
        <w:noProof/>
        <w:lang w:eastAsia="pl-PL"/>
      </w:rPr>
    </w:pPr>
    <w:r w:rsidRPr="00762005">
      <w:rPr>
        <w:rFonts w:ascii="Arial" w:hAnsi="Arial" w:cs="Arial"/>
        <w:i/>
        <w:noProof/>
        <w:lang w:eastAsia="pl-PL"/>
      </w:rPr>
      <w:t xml:space="preserve">Dotyczy ogłoszonego przez PUP w Mielcu </w:t>
    </w:r>
    <w:r w:rsidR="007F1A0D">
      <w:rPr>
        <w:rFonts w:ascii="Arial" w:hAnsi="Arial" w:cs="Arial"/>
        <w:i/>
        <w:noProof/>
        <w:lang w:eastAsia="pl-PL"/>
      </w:rPr>
      <w:t>drugiego</w:t>
    </w:r>
    <w:r>
      <w:rPr>
        <w:rFonts w:ascii="Arial" w:hAnsi="Arial" w:cs="Arial"/>
        <w:i/>
        <w:noProof/>
        <w:lang w:eastAsia="pl-PL"/>
      </w:rPr>
      <w:t xml:space="preserve"> </w:t>
    </w:r>
    <w:r w:rsidRPr="00762005">
      <w:rPr>
        <w:rFonts w:ascii="Arial" w:hAnsi="Arial" w:cs="Arial"/>
        <w:i/>
        <w:noProof/>
        <w:lang w:eastAsia="pl-PL"/>
      </w:rPr>
      <w:t>w 202</w:t>
    </w:r>
    <w:r w:rsidR="007F1A0D">
      <w:rPr>
        <w:rFonts w:ascii="Arial" w:hAnsi="Arial" w:cs="Arial"/>
        <w:i/>
        <w:noProof/>
        <w:lang w:eastAsia="pl-PL"/>
      </w:rPr>
      <w:t>1</w:t>
    </w:r>
    <w:r w:rsidRPr="00762005">
      <w:rPr>
        <w:rFonts w:ascii="Arial" w:hAnsi="Arial" w:cs="Arial"/>
        <w:i/>
        <w:noProof/>
        <w:lang w:eastAsia="pl-PL"/>
      </w:rPr>
      <w:t xml:space="preserve">roku naboru wniosków </w:t>
    </w:r>
    <w:r>
      <w:rPr>
        <w:rFonts w:ascii="Arial" w:hAnsi="Arial" w:cs="Arial"/>
        <w:i/>
        <w:noProof/>
        <w:lang w:eastAsia="pl-PL"/>
      </w:rPr>
      <w:t xml:space="preserve">o </w:t>
    </w:r>
    <w:r w:rsidRPr="00762005">
      <w:rPr>
        <w:rFonts w:ascii="Arial" w:hAnsi="Arial" w:cs="Arial"/>
        <w:i/>
        <w:noProof/>
        <w:lang w:eastAsia="pl-PL"/>
      </w:rPr>
      <w:t>przyznanie środków na podjęcie działalności gospodarczej</w:t>
    </w:r>
    <w:r>
      <w:rPr>
        <w:rFonts w:ascii="Arial" w:hAnsi="Arial" w:cs="Arial"/>
        <w:i/>
        <w:noProof/>
        <w:lang w:eastAsia="pl-PL"/>
      </w:rPr>
      <w:t xml:space="preserve"> – dla osób b</w:t>
    </w:r>
    <w:r w:rsidRPr="00545161">
      <w:rPr>
        <w:rFonts w:ascii="Arial" w:hAnsi="Arial" w:cs="Arial"/>
        <w:i/>
        <w:noProof/>
        <w:lang w:eastAsia="pl-PL"/>
      </w:rPr>
      <w:t>ezrobotny</w:t>
    </w:r>
    <w:r>
      <w:rPr>
        <w:rFonts w:ascii="Arial" w:hAnsi="Arial" w:cs="Arial"/>
        <w:i/>
        <w:noProof/>
        <w:lang w:eastAsia="pl-PL"/>
      </w:rPr>
      <w:t>ch w wieku</w:t>
    </w:r>
    <w:r w:rsidRPr="00545161">
      <w:rPr>
        <w:rFonts w:ascii="Arial" w:hAnsi="Arial" w:cs="Arial"/>
        <w:i/>
        <w:noProof/>
        <w:lang w:eastAsia="pl-PL"/>
      </w:rPr>
      <w:t xml:space="preserve"> do 30 roku życia</w:t>
    </w:r>
  </w:p>
  <w:p w:rsidR="009E24CC" w:rsidRDefault="00976254" w:rsidP="006C6A92">
    <w:pPr>
      <w:pStyle w:val="Nagwek"/>
      <w:rPr>
        <w:noProof/>
        <w:lang w:eastAsia="pl-PL"/>
      </w:rPr>
    </w:pPr>
    <w:r>
      <w:rPr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wup.kielce.pl/images/stories/power/ciag%20PO%20WER%20i%20UE%20bialo-czarny.jpg" style="width:447.75pt;height:67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2342"/>
        </w:tabs>
        <w:ind w:left="2342" w:hanging="360"/>
      </w:pPr>
      <w:rPr>
        <w:rFonts w:cs="Times New Roman"/>
      </w:rPr>
    </w:lvl>
  </w:abstractNum>
  <w:abstractNum w:abstractNumId="2" w15:restartNumberingAfterBreak="0">
    <w:nsid w:val="042C2981"/>
    <w:multiLevelType w:val="hybridMultilevel"/>
    <w:tmpl w:val="FE1AD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291B"/>
    <w:multiLevelType w:val="hybridMultilevel"/>
    <w:tmpl w:val="2254591E"/>
    <w:lvl w:ilvl="0" w:tplc="68B8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D60038"/>
    <w:multiLevelType w:val="hybridMultilevel"/>
    <w:tmpl w:val="3B8A70FE"/>
    <w:lvl w:ilvl="0" w:tplc="7D4C3DF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351D4"/>
    <w:multiLevelType w:val="hybridMultilevel"/>
    <w:tmpl w:val="4D900C14"/>
    <w:lvl w:ilvl="0" w:tplc="BC50B8BA">
      <w:start w:val="5"/>
      <w:numFmt w:val="decimal"/>
      <w:lvlText w:val="%1."/>
      <w:lvlJc w:val="left"/>
      <w:pPr>
        <w:ind w:left="108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6" w15:restartNumberingAfterBreak="0">
    <w:nsid w:val="0FE740B4"/>
    <w:multiLevelType w:val="hybridMultilevel"/>
    <w:tmpl w:val="1F88EAE2"/>
    <w:lvl w:ilvl="0" w:tplc="92D0DE9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429A8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B83D90"/>
    <w:multiLevelType w:val="hybridMultilevel"/>
    <w:tmpl w:val="122CA4EA"/>
    <w:lvl w:ilvl="0" w:tplc="473083FA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9B2707"/>
    <w:multiLevelType w:val="hybridMultilevel"/>
    <w:tmpl w:val="D908A2C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C1D05C5"/>
    <w:multiLevelType w:val="hybridMultilevel"/>
    <w:tmpl w:val="1C6C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86421D"/>
    <w:multiLevelType w:val="hybridMultilevel"/>
    <w:tmpl w:val="A432BA4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32079"/>
    <w:multiLevelType w:val="hybridMultilevel"/>
    <w:tmpl w:val="0EB6BA5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464AC"/>
    <w:multiLevelType w:val="hybridMultilevel"/>
    <w:tmpl w:val="EA848286"/>
    <w:lvl w:ilvl="0" w:tplc="C012ED3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96622C"/>
    <w:multiLevelType w:val="hybridMultilevel"/>
    <w:tmpl w:val="4CA60B8A"/>
    <w:lvl w:ilvl="0" w:tplc="A11C3790">
      <w:start w:val="5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FCF25E88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 w15:restartNumberingAfterBreak="0">
    <w:nsid w:val="401E0328"/>
    <w:multiLevelType w:val="hybridMultilevel"/>
    <w:tmpl w:val="27C2B69A"/>
    <w:lvl w:ilvl="0" w:tplc="FE9438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43107215"/>
    <w:multiLevelType w:val="multilevel"/>
    <w:tmpl w:val="122CA4EA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922D92"/>
    <w:multiLevelType w:val="hybridMultilevel"/>
    <w:tmpl w:val="D64E31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862F3F"/>
    <w:multiLevelType w:val="hybridMultilevel"/>
    <w:tmpl w:val="6CB6EE9E"/>
    <w:lvl w:ilvl="0" w:tplc="AA644F8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i w:val="0"/>
        <w:color w:val="auto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F77F97"/>
    <w:multiLevelType w:val="multilevel"/>
    <w:tmpl w:val="910CE3B0"/>
    <w:lvl w:ilvl="0">
      <w:start w:val="6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C90DCE"/>
    <w:multiLevelType w:val="hybridMultilevel"/>
    <w:tmpl w:val="135C258C"/>
    <w:lvl w:ilvl="0" w:tplc="C694D404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1" w15:restartNumberingAfterBreak="0">
    <w:nsid w:val="55450A20"/>
    <w:multiLevelType w:val="hybridMultilevel"/>
    <w:tmpl w:val="0972DE66"/>
    <w:lvl w:ilvl="0" w:tplc="7DEA135E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2" w15:restartNumberingAfterBreak="0">
    <w:nsid w:val="56EB350E"/>
    <w:multiLevelType w:val="multilevel"/>
    <w:tmpl w:val="EA848286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A04C5B"/>
    <w:multiLevelType w:val="singleLevel"/>
    <w:tmpl w:val="D366956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592A58AF"/>
    <w:multiLevelType w:val="hybridMultilevel"/>
    <w:tmpl w:val="AD287BCA"/>
    <w:lvl w:ilvl="0" w:tplc="B5E48FB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30610C"/>
    <w:multiLevelType w:val="multilevel"/>
    <w:tmpl w:val="54BC0B18"/>
    <w:lvl w:ilvl="0">
      <w:start w:val="6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4F65F1"/>
    <w:multiLevelType w:val="hybridMultilevel"/>
    <w:tmpl w:val="09ECE1D2"/>
    <w:lvl w:ilvl="0" w:tplc="EDD6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A87667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221BCB"/>
    <w:multiLevelType w:val="hybridMultilevel"/>
    <w:tmpl w:val="C4DEE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877A7"/>
    <w:multiLevelType w:val="hybridMultilevel"/>
    <w:tmpl w:val="2CC4DAF2"/>
    <w:lvl w:ilvl="0" w:tplc="A44098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CC707B8"/>
    <w:multiLevelType w:val="hybridMultilevel"/>
    <w:tmpl w:val="AB08D938"/>
    <w:lvl w:ilvl="0" w:tplc="04150019">
      <w:start w:val="1"/>
      <w:numFmt w:val="lowerLetter"/>
      <w:lvlText w:val="%1."/>
      <w:lvlJc w:val="left"/>
      <w:pPr>
        <w:ind w:left="14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30" w15:restartNumberingAfterBreak="0">
    <w:nsid w:val="66947D5E"/>
    <w:multiLevelType w:val="multilevel"/>
    <w:tmpl w:val="F5160E1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C24AA1"/>
    <w:multiLevelType w:val="hybridMultilevel"/>
    <w:tmpl w:val="21287FFA"/>
    <w:lvl w:ilvl="0" w:tplc="9F5C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C62BB9"/>
    <w:multiLevelType w:val="multilevel"/>
    <w:tmpl w:val="0EB6BA5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B6138"/>
    <w:multiLevelType w:val="hybridMultilevel"/>
    <w:tmpl w:val="536A88D8"/>
    <w:lvl w:ilvl="0" w:tplc="469A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2722DB"/>
    <w:multiLevelType w:val="hybridMultilevel"/>
    <w:tmpl w:val="ADF404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2E3330"/>
    <w:multiLevelType w:val="hybridMultilevel"/>
    <w:tmpl w:val="3474B2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21F70"/>
    <w:multiLevelType w:val="hybridMultilevel"/>
    <w:tmpl w:val="413E77C0"/>
    <w:lvl w:ilvl="0" w:tplc="C8DAD91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7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8" w15:restartNumberingAfterBreak="0">
    <w:nsid w:val="7F720FA5"/>
    <w:multiLevelType w:val="hybridMultilevel"/>
    <w:tmpl w:val="E4D6608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6"/>
  </w:num>
  <w:num w:numId="2">
    <w:abstractNumId w:val="6"/>
  </w:num>
  <w:num w:numId="3">
    <w:abstractNumId w:val="26"/>
  </w:num>
  <w:num w:numId="4">
    <w:abstractNumId w:val="18"/>
  </w:num>
  <w:num w:numId="5">
    <w:abstractNumId w:val="31"/>
  </w:num>
  <w:num w:numId="6">
    <w:abstractNumId w:val="3"/>
  </w:num>
  <w:num w:numId="7">
    <w:abstractNumId w:val="15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32"/>
  </w:num>
  <w:num w:numId="13">
    <w:abstractNumId w:val="8"/>
  </w:num>
  <w:num w:numId="14">
    <w:abstractNumId w:val="33"/>
  </w:num>
  <w:num w:numId="15">
    <w:abstractNumId w:val="14"/>
  </w:num>
  <w:num w:numId="16">
    <w:abstractNumId w:val="2"/>
  </w:num>
  <w:num w:numId="17">
    <w:abstractNumId w:val="10"/>
  </w:num>
  <w:num w:numId="18">
    <w:abstractNumId w:val="38"/>
  </w:num>
  <w:num w:numId="19">
    <w:abstractNumId w:val="11"/>
  </w:num>
  <w:num w:numId="20">
    <w:abstractNumId w:val="34"/>
  </w:num>
  <w:num w:numId="21">
    <w:abstractNumId w:val="37"/>
  </w:num>
  <w:num w:numId="22">
    <w:abstractNumId w:val="21"/>
  </w:num>
  <w:num w:numId="23">
    <w:abstractNumId w:val="20"/>
  </w:num>
  <w:num w:numId="24">
    <w:abstractNumId w:val="27"/>
  </w:num>
  <w:num w:numId="25">
    <w:abstractNumId w:val="29"/>
  </w:num>
  <w:num w:numId="26">
    <w:abstractNumId w:val="28"/>
  </w:num>
  <w:num w:numId="27">
    <w:abstractNumId w:val="5"/>
  </w:num>
  <w:num w:numId="28">
    <w:abstractNumId w:val="23"/>
  </w:num>
  <w:num w:numId="29">
    <w:abstractNumId w:val="9"/>
  </w:num>
  <w:num w:numId="30">
    <w:abstractNumId w:val="35"/>
  </w:num>
  <w:num w:numId="31">
    <w:abstractNumId w:val="17"/>
  </w:num>
  <w:num w:numId="32">
    <w:abstractNumId w:val="13"/>
  </w:num>
  <w:num w:numId="33">
    <w:abstractNumId w:val="22"/>
  </w:num>
  <w:num w:numId="34">
    <w:abstractNumId w:val="7"/>
  </w:num>
  <w:num w:numId="35">
    <w:abstractNumId w:val="16"/>
  </w:num>
  <w:num w:numId="36">
    <w:abstractNumId w:val="24"/>
  </w:num>
  <w:num w:numId="37">
    <w:abstractNumId w:val="30"/>
  </w:num>
  <w:num w:numId="38">
    <w:abstractNumId w:val="1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9Q1GNEhiPO0BZwcPyBGqLhNeKBiY9Cdy7SechyiMD5ACrvKeF67yhjElkdIlaU6qMMPA4CfRxXkiVgC/W6grQ==" w:salt="kDUiLlREKyaVQQnZOdyQC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B0F"/>
    <w:rsid w:val="00005D9C"/>
    <w:rsid w:val="000103C0"/>
    <w:rsid w:val="00010F59"/>
    <w:rsid w:val="00014C6C"/>
    <w:rsid w:val="00032CBB"/>
    <w:rsid w:val="00033063"/>
    <w:rsid w:val="000330D8"/>
    <w:rsid w:val="00036464"/>
    <w:rsid w:val="000374FC"/>
    <w:rsid w:val="00043904"/>
    <w:rsid w:val="000456DC"/>
    <w:rsid w:val="0004721F"/>
    <w:rsid w:val="000502B2"/>
    <w:rsid w:val="00053BF7"/>
    <w:rsid w:val="00056F7D"/>
    <w:rsid w:val="00062886"/>
    <w:rsid w:val="0009720D"/>
    <w:rsid w:val="000974E4"/>
    <w:rsid w:val="000A2AFD"/>
    <w:rsid w:val="000C0203"/>
    <w:rsid w:val="000E2961"/>
    <w:rsid w:val="000E689B"/>
    <w:rsid w:val="000F1A1B"/>
    <w:rsid w:val="000F7DCA"/>
    <w:rsid w:val="0010044A"/>
    <w:rsid w:val="0012556D"/>
    <w:rsid w:val="00125E58"/>
    <w:rsid w:val="001363C7"/>
    <w:rsid w:val="00150E58"/>
    <w:rsid w:val="00151E7B"/>
    <w:rsid w:val="001632E1"/>
    <w:rsid w:val="00163D20"/>
    <w:rsid w:val="0016754C"/>
    <w:rsid w:val="00171423"/>
    <w:rsid w:val="001755E4"/>
    <w:rsid w:val="00175F2C"/>
    <w:rsid w:val="0018186D"/>
    <w:rsid w:val="00182760"/>
    <w:rsid w:val="0018496A"/>
    <w:rsid w:val="00185FBB"/>
    <w:rsid w:val="00190421"/>
    <w:rsid w:val="00196918"/>
    <w:rsid w:val="001A3F51"/>
    <w:rsid w:val="001B0705"/>
    <w:rsid w:val="001B0A6A"/>
    <w:rsid w:val="001B3BF0"/>
    <w:rsid w:val="001B61CD"/>
    <w:rsid w:val="001C6015"/>
    <w:rsid w:val="001D1C52"/>
    <w:rsid w:val="001D26D5"/>
    <w:rsid w:val="0020316A"/>
    <w:rsid w:val="00235F66"/>
    <w:rsid w:val="002434A2"/>
    <w:rsid w:val="002472AF"/>
    <w:rsid w:val="002546AC"/>
    <w:rsid w:val="00254FB7"/>
    <w:rsid w:val="00255A78"/>
    <w:rsid w:val="0026095F"/>
    <w:rsid w:val="00262398"/>
    <w:rsid w:val="002633AC"/>
    <w:rsid w:val="00277459"/>
    <w:rsid w:val="00281AD5"/>
    <w:rsid w:val="00283D72"/>
    <w:rsid w:val="00286545"/>
    <w:rsid w:val="002A4338"/>
    <w:rsid w:val="002A5AB7"/>
    <w:rsid w:val="002C27D0"/>
    <w:rsid w:val="002D2E02"/>
    <w:rsid w:val="002D7043"/>
    <w:rsid w:val="002E4BA8"/>
    <w:rsid w:val="002F2F78"/>
    <w:rsid w:val="002F6FC6"/>
    <w:rsid w:val="0030246B"/>
    <w:rsid w:val="0030246D"/>
    <w:rsid w:val="003106C8"/>
    <w:rsid w:val="003110B4"/>
    <w:rsid w:val="003151C6"/>
    <w:rsid w:val="003154F8"/>
    <w:rsid w:val="00320501"/>
    <w:rsid w:val="00322B7B"/>
    <w:rsid w:val="00325509"/>
    <w:rsid w:val="00334307"/>
    <w:rsid w:val="003343CD"/>
    <w:rsid w:val="00335847"/>
    <w:rsid w:val="00337896"/>
    <w:rsid w:val="00340CE9"/>
    <w:rsid w:val="00341E96"/>
    <w:rsid w:val="00342891"/>
    <w:rsid w:val="003458E9"/>
    <w:rsid w:val="00350141"/>
    <w:rsid w:val="00350BB8"/>
    <w:rsid w:val="00351935"/>
    <w:rsid w:val="00356CCE"/>
    <w:rsid w:val="00357BC1"/>
    <w:rsid w:val="0036115E"/>
    <w:rsid w:val="003617DC"/>
    <w:rsid w:val="003645AC"/>
    <w:rsid w:val="003646CD"/>
    <w:rsid w:val="00370B2E"/>
    <w:rsid w:val="00370BC4"/>
    <w:rsid w:val="00371B46"/>
    <w:rsid w:val="00373F90"/>
    <w:rsid w:val="00380D41"/>
    <w:rsid w:val="00381717"/>
    <w:rsid w:val="0039555B"/>
    <w:rsid w:val="00395726"/>
    <w:rsid w:val="003A1563"/>
    <w:rsid w:val="003A2C8E"/>
    <w:rsid w:val="003A2EBB"/>
    <w:rsid w:val="003B4FCC"/>
    <w:rsid w:val="003B638C"/>
    <w:rsid w:val="003B6FA8"/>
    <w:rsid w:val="003C26CB"/>
    <w:rsid w:val="003C28BB"/>
    <w:rsid w:val="003D573D"/>
    <w:rsid w:val="003D5D0A"/>
    <w:rsid w:val="003E0CA6"/>
    <w:rsid w:val="003E2472"/>
    <w:rsid w:val="004101E8"/>
    <w:rsid w:val="00411937"/>
    <w:rsid w:val="00415B36"/>
    <w:rsid w:val="00421DE7"/>
    <w:rsid w:val="00431637"/>
    <w:rsid w:val="004354CA"/>
    <w:rsid w:val="00441886"/>
    <w:rsid w:val="0045301A"/>
    <w:rsid w:val="00455E05"/>
    <w:rsid w:val="004635A0"/>
    <w:rsid w:val="00467BF6"/>
    <w:rsid w:val="00483BDF"/>
    <w:rsid w:val="00490395"/>
    <w:rsid w:val="00496D2F"/>
    <w:rsid w:val="00497B69"/>
    <w:rsid w:val="004A58F7"/>
    <w:rsid w:val="004B10D8"/>
    <w:rsid w:val="004B3A2A"/>
    <w:rsid w:val="004B720F"/>
    <w:rsid w:val="004C4AB9"/>
    <w:rsid w:val="004C7D5E"/>
    <w:rsid w:val="004E34A0"/>
    <w:rsid w:val="004E5F86"/>
    <w:rsid w:val="004F0ACD"/>
    <w:rsid w:val="004F19C9"/>
    <w:rsid w:val="004F303A"/>
    <w:rsid w:val="00501433"/>
    <w:rsid w:val="00506CA1"/>
    <w:rsid w:val="00530B7B"/>
    <w:rsid w:val="00545161"/>
    <w:rsid w:val="005545CB"/>
    <w:rsid w:val="005559DE"/>
    <w:rsid w:val="00571FE8"/>
    <w:rsid w:val="00581D3D"/>
    <w:rsid w:val="0059521B"/>
    <w:rsid w:val="005A7BB6"/>
    <w:rsid w:val="005B10F8"/>
    <w:rsid w:val="005B1F23"/>
    <w:rsid w:val="005C294A"/>
    <w:rsid w:val="005C4EC1"/>
    <w:rsid w:val="005C7240"/>
    <w:rsid w:val="005D71D8"/>
    <w:rsid w:val="005E3A91"/>
    <w:rsid w:val="005E76AB"/>
    <w:rsid w:val="005F0FBE"/>
    <w:rsid w:val="005F1514"/>
    <w:rsid w:val="006109C4"/>
    <w:rsid w:val="00617044"/>
    <w:rsid w:val="00624E34"/>
    <w:rsid w:val="00626FE2"/>
    <w:rsid w:val="00642B4B"/>
    <w:rsid w:val="00643206"/>
    <w:rsid w:val="00651838"/>
    <w:rsid w:val="00665690"/>
    <w:rsid w:val="00675FF5"/>
    <w:rsid w:val="0067685D"/>
    <w:rsid w:val="00684935"/>
    <w:rsid w:val="00687DD5"/>
    <w:rsid w:val="00690C18"/>
    <w:rsid w:val="00691B58"/>
    <w:rsid w:val="00692715"/>
    <w:rsid w:val="006967A8"/>
    <w:rsid w:val="00696B8A"/>
    <w:rsid w:val="006A1D46"/>
    <w:rsid w:val="006A592B"/>
    <w:rsid w:val="006A6C5C"/>
    <w:rsid w:val="006B7A91"/>
    <w:rsid w:val="006C6044"/>
    <w:rsid w:val="006C6A92"/>
    <w:rsid w:val="006D2985"/>
    <w:rsid w:val="006D5C5E"/>
    <w:rsid w:val="006D684E"/>
    <w:rsid w:val="006E24CB"/>
    <w:rsid w:val="006E589E"/>
    <w:rsid w:val="006F076E"/>
    <w:rsid w:val="006F19EE"/>
    <w:rsid w:val="006F1F52"/>
    <w:rsid w:val="00700BB6"/>
    <w:rsid w:val="00700EC3"/>
    <w:rsid w:val="00714349"/>
    <w:rsid w:val="007166BF"/>
    <w:rsid w:val="0073059F"/>
    <w:rsid w:val="00733C1E"/>
    <w:rsid w:val="007361AF"/>
    <w:rsid w:val="007449D7"/>
    <w:rsid w:val="00745FB6"/>
    <w:rsid w:val="007528C3"/>
    <w:rsid w:val="007548A6"/>
    <w:rsid w:val="007570C5"/>
    <w:rsid w:val="00762005"/>
    <w:rsid w:val="00764CB5"/>
    <w:rsid w:val="00780D72"/>
    <w:rsid w:val="007B29A3"/>
    <w:rsid w:val="007B420A"/>
    <w:rsid w:val="007D48C8"/>
    <w:rsid w:val="007E08A5"/>
    <w:rsid w:val="007E6A37"/>
    <w:rsid w:val="007F1A0D"/>
    <w:rsid w:val="00816DE4"/>
    <w:rsid w:val="00821088"/>
    <w:rsid w:val="00834E52"/>
    <w:rsid w:val="00836517"/>
    <w:rsid w:val="008427B1"/>
    <w:rsid w:val="00844E75"/>
    <w:rsid w:val="008477F7"/>
    <w:rsid w:val="008553E2"/>
    <w:rsid w:val="00867C5B"/>
    <w:rsid w:val="00867D72"/>
    <w:rsid w:val="0089608A"/>
    <w:rsid w:val="008B6FF9"/>
    <w:rsid w:val="008C6767"/>
    <w:rsid w:val="008E57ED"/>
    <w:rsid w:val="008F2B4A"/>
    <w:rsid w:val="008F5884"/>
    <w:rsid w:val="008F5DB0"/>
    <w:rsid w:val="00903C50"/>
    <w:rsid w:val="00914E7B"/>
    <w:rsid w:val="00930179"/>
    <w:rsid w:val="009566C1"/>
    <w:rsid w:val="0096376D"/>
    <w:rsid w:val="00963DA1"/>
    <w:rsid w:val="00966855"/>
    <w:rsid w:val="009700FF"/>
    <w:rsid w:val="0097428B"/>
    <w:rsid w:val="00976254"/>
    <w:rsid w:val="0098478F"/>
    <w:rsid w:val="00993481"/>
    <w:rsid w:val="009938BF"/>
    <w:rsid w:val="009A71B2"/>
    <w:rsid w:val="009B63C8"/>
    <w:rsid w:val="009C5E74"/>
    <w:rsid w:val="009C675B"/>
    <w:rsid w:val="009D43CE"/>
    <w:rsid w:val="009E0EAC"/>
    <w:rsid w:val="009E24CC"/>
    <w:rsid w:val="009E4BE4"/>
    <w:rsid w:val="009F07EA"/>
    <w:rsid w:val="00A02244"/>
    <w:rsid w:val="00A070D0"/>
    <w:rsid w:val="00A11966"/>
    <w:rsid w:val="00A13F4C"/>
    <w:rsid w:val="00A15B80"/>
    <w:rsid w:val="00A1755F"/>
    <w:rsid w:val="00A22564"/>
    <w:rsid w:val="00A23B2A"/>
    <w:rsid w:val="00A24FA1"/>
    <w:rsid w:val="00A25DE2"/>
    <w:rsid w:val="00A339A4"/>
    <w:rsid w:val="00A427DA"/>
    <w:rsid w:val="00A529C5"/>
    <w:rsid w:val="00A54B85"/>
    <w:rsid w:val="00A553ED"/>
    <w:rsid w:val="00A56791"/>
    <w:rsid w:val="00A66455"/>
    <w:rsid w:val="00A7061E"/>
    <w:rsid w:val="00A81801"/>
    <w:rsid w:val="00A86487"/>
    <w:rsid w:val="00A93B6A"/>
    <w:rsid w:val="00A942E0"/>
    <w:rsid w:val="00AC617F"/>
    <w:rsid w:val="00AC6254"/>
    <w:rsid w:val="00AD2392"/>
    <w:rsid w:val="00AD4A95"/>
    <w:rsid w:val="00AE24E4"/>
    <w:rsid w:val="00AE56FC"/>
    <w:rsid w:val="00AF12CD"/>
    <w:rsid w:val="00AF55D2"/>
    <w:rsid w:val="00AF6146"/>
    <w:rsid w:val="00B20316"/>
    <w:rsid w:val="00B502FD"/>
    <w:rsid w:val="00B50AF2"/>
    <w:rsid w:val="00B63A9E"/>
    <w:rsid w:val="00B72B83"/>
    <w:rsid w:val="00B815A7"/>
    <w:rsid w:val="00B93D76"/>
    <w:rsid w:val="00B95A70"/>
    <w:rsid w:val="00BA157E"/>
    <w:rsid w:val="00BA2B9A"/>
    <w:rsid w:val="00BA48B6"/>
    <w:rsid w:val="00BA4E0D"/>
    <w:rsid w:val="00BB2E35"/>
    <w:rsid w:val="00BC29F1"/>
    <w:rsid w:val="00BC3F01"/>
    <w:rsid w:val="00BC75E2"/>
    <w:rsid w:val="00BE0DFA"/>
    <w:rsid w:val="00BE1362"/>
    <w:rsid w:val="00BE5913"/>
    <w:rsid w:val="00BE6624"/>
    <w:rsid w:val="00BF4B14"/>
    <w:rsid w:val="00BF6823"/>
    <w:rsid w:val="00C00D38"/>
    <w:rsid w:val="00C052F7"/>
    <w:rsid w:val="00C0727E"/>
    <w:rsid w:val="00C120D2"/>
    <w:rsid w:val="00C13773"/>
    <w:rsid w:val="00C17B6B"/>
    <w:rsid w:val="00C17D0A"/>
    <w:rsid w:val="00C24E14"/>
    <w:rsid w:val="00C45D70"/>
    <w:rsid w:val="00C6072E"/>
    <w:rsid w:val="00C62006"/>
    <w:rsid w:val="00C65059"/>
    <w:rsid w:val="00C7326A"/>
    <w:rsid w:val="00C85041"/>
    <w:rsid w:val="00C94411"/>
    <w:rsid w:val="00CA055C"/>
    <w:rsid w:val="00CA1000"/>
    <w:rsid w:val="00CA403F"/>
    <w:rsid w:val="00CB0434"/>
    <w:rsid w:val="00CB726D"/>
    <w:rsid w:val="00CC212E"/>
    <w:rsid w:val="00CC52A1"/>
    <w:rsid w:val="00CC7132"/>
    <w:rsid w:val="00CF06AB"/>
    <w:rsid w:val="00CF7211"/>
    <w:rsid w:val="00D00E66"/>
    <w:rsid w:val="00D06156"/>
    <w:rsid w:val="00D078EF"/>
    <w:rsid w:val="00D26F8F"/>
    <w:rsid w:val="00D35B7B"/>
    <w:rsid w:val="00D3667D"/>
    <w:rsid w:val="00D40A11"/>
    <w:rsid w:val="00D518C8"/>
    <w:rsid w:val="00D52B0F"/>
    <w:rsid w:val="00D755C8"/>
    <w:rsid w:val="00D761E0"/>
    <w:rsid w:val="00D84F64"/>
    <w:rsid w:val="00D86F85"/>
    <w:rsid w:val="00D9104B"/>
    <w:rsid w:val="00D9588B"/>
    <w:rsid w:val="00DA059F"/>
    <w:rsid w:val="00DA47B4"/>
    <w:rsid w:val="00DA668C"/>
    <w:rsid w:val="00DC1836"/>
    <w:rsid w:val="00DC7EE6"/>
    <w:rsid w:val="00DD4F43"/>
    <w:rsid w:val="00DD528D"/>
    <w:rsid w:val="00DE432F"/>
    <w:rsid w:val="00DF1B42"/>
    <w:rsid w:val="00DF2C9C"/>
    <w:rsid w:val="00DF405C"/>
    <w:rsid w:val="00E000F1"/>
    <w:rsid w:val="00E01E1E"/>
    <w:rsid w:val="00E0515F"/>
    <w:rsid w:val="00E10D7B"/>
    <w:rsid w:val="00E11851"/>
    <w:rsid w:val="00E1593C"/>
    <w:rsid w:val="00E175C2"/>
    <w:rsid w:val="00E17989"/>
    <w:rsid w:val="00E216CA"/>
    <w:rsid w:val="00E270A0"/>
    <w:rsid w:val="00E36410"/>
    <w:rsid w:val="00E44C42"/>
    <w:rsid w:val="00E511BF"/>
    <w:rsid w:val="00E522E5"/>
    <w:rsid w:val="00E569A3"/>
    <w:rsid w:val="00E737C7"/>
    <w:rsid w:val="00E75CD5"/>
    <w:rsid w:val="00E75DF9"/>
    <w:rsid w:val="00E809AE"/>
    <w:rsid w:val="00E80A3C"/>
    <w:rsid w:val="00E820DF"/>
    <w:rsid w:val="00E8286B"/>
    <w:rsid w:val="00E83BF2"/>
    <w:rsid w:val="00E90D4C"/>
    <w:rsid w:val="00EB0F14"/>
    <w:rsid w:val="00EB1016"/>
    <w:rsid w:val="00EB5B4B"/>
    <w:rsid w:val="00EB5C1A"/>
    <w:rsid w:val="00EB7224"/>
    <w:rsid w:val="00ED016D"/>
    <w:rsid w:val="00ED26E3"/>
    <w:rsid w:val="00EE68A5"/>
    <w:rsid w:val="00EE6F77"/>
    <w:rsid w:val="00EF5428"/>
    <w:rsid w:val="00EF5B0B"/>
    <w:rsid w:val="00F0388B"/>
    <w:rsid w:val="00F17376"/>
    <w:rsid w:val="00F22B5B"/>
    <w:rsid w:val="00F276F7"/>
    <w:rsid w:val="00F338E2"/>
    <w:rsid w:val="00F34543"/>
    <w:rsid w:val="00F40D98"/>
    <w:rsid w:val="00F512EA"/>
    <w:rsid w:val="00F56956"/>
    <w:rsid w:val="00F65DF2"/>
    <w:rsid w:val="00F663CC"/>
    <w:rsid w:val="00F706A6"/>
    <w:rsid w:val="00F77238"/>
    <w:rsid w:val="00F80FCC"/>
    <w:rsid w:val="00F81142"/>
    <w:rsid w:val="00F82144"/>
    <w:rsid w:val="00F82A0A"/>
    <w:rsid w:val="00FC15D4"/>
    <w:rsid w:val="00FC2FE6"/>
    <w:rsid w:val="00FC4B3B"/>
    <w:rsid w:val="00FC609B"/>
    <w:rsid w:val="00FD0A7C"/>
    <w:rsid w:val="00FD4568"/>
    <w:rsid w:val="00FD4973"/>
    <w:rsid w:val="00FE06B1"/>
    <w:rsid w:val="00FE2D08"/>
    <w:rsid w:val="00FE42C0"/>
    <w:rsid w:val="00FE4CC3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46FA9C50"/>
  <w15:docId w15:val="{A8CF4568-970D-4409-A318-30F4B2A8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B0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2B0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2B0F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2B0F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A1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40A1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40A11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52B0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016D"/>
    <w:rPr>
      <w:rFonts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D52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52B0F"/>
    <w:rPr>
      <w:rFonts w:cs="Times New Roman"/>
    </w:rPr>
  </w:style>
  <w:style w:type="character" w:styleId="Hipercze">
    <w:name w:val="Hyperlink"/>
    <w:basedOn w:val="Domylnaczcionkaakapitu"/>
    <w:uiPriority w:val="99"/>
    <w:rsid w:val="00D52B0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52B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496D2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BC75E2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40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7376"/>
    <w:rPr>
      <w:rFonts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CA403F"/>
    <w:rPr>
      <w:rFonts w:cs="Times New Roman"/>
      <w:vertAlign w:val="superscript"/>
    </w:rPr>
  </w:style>
  <w:style w:type="character" w:customStyle="1" w:styleId="WW8Num1z1">
    <w:name w:val="WW8Num1z1"/>
    <w:uiPriority w:val="99"/>
    <w:rsid w:val="00696B8A"/>
    <w:rPr>
      <w:rFonts w:ascii="Symbol" w:hAnsi="Symbol"/>
    </w:rPr>
  </w:style>
  <w:style w:type="paragraph" w:styleId="Tytu">
    <w:name w:val="Title"/>
    <w:basedOn w:val="Normalny"/>
    <w:link w:val="TytuZnak"/>
    <w:uiPriority w:val="99"/>
    <w:qFormat/>
    <w:rsid w:val="00A070D0"/>
    <w:pPr>
      <w:suppressAutoHyphens w:val="0"/>
      <w:jc w:val="center"/>
    </w:pPr>
    <w:rPr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070D0"/>
    <w:rPr>
      <w:rFonts w:cs="Times New Roman"/>
      <w:b/>
      <w:sz w:val="32"/>
    </w:rPr>
  </w:style>
  <w:style w:type="paragraph" w:styleId="Nagwek">
    <w:name w:val="header"/>
    <w:basedOn w:val="Normalny"/>
    <w:link w:val="NagwekZnak"/>
    <w:uiPriority w:val="99"/>
    <w:rsid w:val="003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154F8"/>
    <w:rPr>
      <w:rFonts w:cs="Times New Roman"/>
      <w:lang w:eastAsia="ar-SA" w:bidi="ar-SA"/>
    </w:rPr>
  </w:style>
  <w:style w:type="character" w:styleId="Pogrubienie">
    <w:name w:val="Strong"/>
    <w:basedOn w:val="Domylnaczcionkaakapitu"/>
    <w:uiPriority w:val="99"/>
    <w:qFormat/>
    <w:rsid w:val="00C85041"/>
    <w:rPr>
      <w:rFonts w:cs="Times New Roman"/>
      <w:b/>
      <w:bCs/>
    </w:rPr>
  </w:style>
  <w:style w:type="paragraph" w:customStyle="1" w:styleId="Default">
    <w:name w:val="Default"/>
    <w:uiPriority w:val="99"/>
    <w:rsid w:val="00F27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FE42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E42C0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F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up.miel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8B187E90.dotm</Template>
  <TotalTime>142</TotalTime>
  <Pages>19</Pages>
  <Words>6158</Words>
  <Characters>36950</Characters>
  <Application>Microsoft Office Word</Application>
  <DocSecurity>8</DocSecurity>
  <Lines>307</Lines>
  <Paragraphs>86</Paragraphs>
  <ScaleCrop>false</ScaleCrop>
  <Company>Microsoft</Company>
  <LinksUpToDate>false</LinksUpToDate>
  <CharactersWithSpaces>43022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skozek</dc:creator>
  <cp:keywords/>
  <dc:description/>
  <cp:lastModifiedBy>Roman Wrona</cp:lastModifiedBy>
  <cp:revision>34</cp:revision>
  <cp:lastPrinted>2019-06-24T10:38:00Z</cp:lastPrinted>
  <dcterms:created xsi:type="dcterms:W3CDTF">2018-01-18T13:50:00Z</dcterms:created>
  <dcterms:modified xsi:type="dcterms:W3CDTF">2021-02-03T10:31:00Z</dcterms:modified>
</cp:coreProperties>
</file>