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DB" w:rsidRDefault="00A637DB" w:rsidP="00A637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334374040" w:edGrp="everyone"/>
      <w:r>
        <w:t xml:space="preserve">…………………………. </w:t>
      </w:r>
      <w:permEnd w:id="334374040"/>
      <w:r>
        <w:t xml:space="preserve">,  dnia  </w:t>
      </w:r>
      <w:permStart w:id="1237669591" w:edGrp="everyone"/>
      <w:r>
        <w:t>………………………….</w:t>
      </w:r>
      <w:permEnd w:id="1237669591"/>
    </w:p>
    <w:p w:rsidR="00A637DB" w:rsidRDefault="00A637DB" w:rsidP="00A637DB">
      <w:pPr>
        <w:spacing w:after="0"/>
      </w:pPr>
      <w:permStart w:id="2056867354" w:edGrp="everyone"/>
      <w:r>
        <w:t>………………………………………………………</w:t>
      </w:r>
    </w:p>
    <w:permEnd w:id="2056867354"/>
    <w:p w:rsidR="00A55166" w:rsidRDefault="00A55166">
      <w:r>
        <w:t>/pieczęć firmowa wnioskodawcy/</w:t>
      </w:r>
    </w:p>
    <w:p w:rsidR="00A55166" w:rsidRDefault="00A55166"/>
    <w:p w:rsidR="00A55166" w:rsidRDefault="00A55166"/>
    <w:p w:rsidR="00A55166" w:rsidRPr="00037B42" w:rsidRDefault="00A55166" w:rsidP="00A55166">
      <w:pPr>
        <w:ind w:left="2832" w:firstLine="708"/>
        <w:rPr>
          <w:b/>
          <w:i/>
        </w:rPr>
      </w:pPr>
      <w:r w:rsidRPr="00037B42">
        <w:rPr>
          <w:b/>
          <w:i/>
        </w:rPr>
        <w:t>Oświadczenie</w:t>
      </w:r>
    </w:p>
    <w:p w:rsidR="00037B42" w:rsidRPr="00037B42" w:rsidRDefault="00613426" w:rsidP="00037B42">
      <w:pPr>
        <w:rPr>
          <w:i/>
        </w:rPr>
      </w:pPr>
      <w:r>
        <w:rPr>
          <w:i/>
        </w:rPr>
        <w:t>Producenta rolnego</w:t>
      </w:r>
      <w:r w:rsidR="00037B42" w:rsidRPr="00037B42">
        <w:rPr>
          <w:i/>
        </w:rPr>
        <w:t>, który w okresie 6 miesięcy bezpośrednio poprzedzających dzień złożenia wniosku, obniżył wymiar czasu pracy pracownika lub zamierza obniżyć ten wymiar w okresie od dnia złożenia wniosku do dnia otrzymania refundacji na podstawie art. 15g</w:t>
      </w:r>
      <w:r w:rsidR="00B608AE">
        <w:rPr>
          <w:i/>
        </w:rPr>
        <w:t>b</w:t>
      </w:r>
      <w:r w:rsidR="00037B42" w:rsidRPr="00037B42">
        <w:rPr>
          <w:i/>
        </w:rPr>
        <w:t xml:space="preserve"> ust. 1 pkt 1 ustawy z dnia 2 marca 2020 r. o szczególnych rozwiązaniach związanych z zapobieganiem, przeciwdziałaniem i zwalczaniem COVID-19, innych chorób zakaźnych</w:t>
      </w:r>
      <w:bookmarkStart w:id="0" w:name="_GoBack"/>
      <w:bookmarkEnd w:id="0"/>
      <w:r w:rsidR="00037B42" w:rsidRPr="00037B42">
        <w:rPr>
          <w:i/>
        </w:rPr>
        <w:t xml:space="preserve"> oraz wywołanych nimi sytuacji kryzysowych (Dz. U. poz. 1842, z </w:t>
      </w:r>
      <w:proofErr w:type="spellStart"/>
      <w:r w:rsidR="00037B42" w:rsidRPr="00037B42">
        <w:rPr>
          <w:i/>
        </w:rPr>
        <w:t>późn</w:t>
      </w:r>
      <w:proofErr w:type="spellEnd"/>
      <w:r w:rsidR="00037B42" w:rsidRPr="00037B42">
        <w:rPr>
          <w:i/>
        </w:rPr>
        <w:t>. zm.), zwanej dalej „ustawą COVID-19”, lub na podstawie aneksu do umowy zawartej ze starostą w związku z art. 15zzf ustawy COVID-19.</w:t>
      </w:r>
    </w:p>
    <w:p w:rsidR="00037B42" w:rsidRDefault="00037B42" w:rsidP="00037B42"/>
    <w:p w:rsidR="00A55166" w:rsidRDefault="00A55166" w:rsidP="00A55166">
      <w:r>
        <w:t xml:space="preserve">Oświadczam, że </w:t>
      </w:r>
      <w:permStart w:id="485312960" w:edGrp="everyone"/>
      <w:r>
        <w:t xml:space="preserve">obniżyłem  </w:t>
      </w:r>
      <w:permEnd w:id="485312960"/>
      <w:r>
        <w:t>/</w:t>
      </w:r>
      <w:r w:rsidR="00037B42">
        <w:t xml:space="preserve"> </w:t>
      </w:r>
      <w:permStart w:id="1951495145" w:edGrp="everyone"/>
      <w:r w:rsidR="00037B42">
        <w:t>zamierzam</w:t>
      </w:r>
      <w:r>
        <w:t xml:space="preserve"> </w:t>
      </w:r>
      <w:permEnd w:id="1951495145"/>
      <w:r w:rsidR="00A637DB">
        <w:t xml:space="preserve">* </w:t>
      </w:r>
      <w:r>
        <w:t xml:space="preserve">obniżyć  </w:t>
      </w:r>
      <w:r w:rsidR="00037B42" w:rsidRPr="00037B42">
        <w:t xml:space="preserve">wymiar czasu pracy </w:t>
      </w:r>
      <w:permStart w:id="913117255" w:edGrp="everyone"/>
      <w:r w:rsidR="00037B42" w:rsidRPr="00037B42">
        <w:t>pracownika</w:t>
      </w:r>
      <w:r w:rsidR="00037B42">
        <w:t xml:space="preserve"> </w:t>
      </w:r>
      <w:permEnd w:id="913117255"/>
      <w:r w:rsidR="00037B42">
        <w:t xml:space="preserve">/ </w:t>
      </w:r>
      <w:permStart w:id="1178615813" w:edGrp="everyone"/>
      <w:r w:rsidR="00037B42">
        <w:t>pracowników</w:t>
      </w:r>
      <w:r w:rsidR="00037B42" w:rsidRPr="00037B42">
        <w:t xml:space="preserve"> </w:t>
      </w:r>
      <w:permEnd w:id="1178615813"/>
      <w:r w:rsidR="00A637DB">
        <w:t xml:space="preserve">* </w:t>
      </w:r>
      <w:r w:rsidR="00037B42" w:rsidRPr="00037B42">
        <w:t>na podstawie art.  15gb ust. 1 pkt 1 ustawy COVID-19 lub na podstawie aneksu do umowy zawartej ze starostą w związku z art. 15zzf ustawy COVID-19</w:t>
      </w:r>
      <w:r w:rsidR="00EE02F3">
        <w:t>.</w:t>
      </w:r>
    </w:p>
    <w:p w:rsidR="00037B42" w:rsidRDefault="00037B42" w:rsidP="00A55166"/>
    <w:p w:rsidR="00037B42" w:rsidRDefault="00037B42" w:rsidP="00A55166">
      <w:r w:rsidRPr="00037B42">
        <w:t xml:space="preserve">Świadomy/a odpowiedzialności karnej i zapoznany/a z treścią art. 297 §1 § 2 Ustawy z dnia 6 czerwca 1997 r. Kodeks Karny  oświadczam, że dane zawarte w niniejszym </w:t>
      </w:r>
      <w:r>
        <w:t>oświadczeniu</w:t>
      </w:r>
      <w:r w:rsidRPr="00037B42">
        <w:t xml:space="preserve"> są zgodne z prawdą.</w:t>
      </w:r>
      <w:r>
        <w:rPr>
          <w:rStyle w:val="Odwoanieprzypisudolnego"/>
        </w:rPr>
        <w:footnoteReference w:id="1"/>
      </w:r>
    </w:p>
    <w:p w:rsidR="00037B42" w:rsidRDefault="00037B42" w:rsidP="00A55166"/>
    <w:p w:rsidR="00A637DB" w:rsidRDefault="00A637DB" w:rsidP="00A55166"/>
    <w:p w:rsidR="00A637DB" w:rsidRDefault="00A637DB" w:rsidP="00A55166"/>
    <w:p w:rsidR="00A637DB" w:rsidRDefault="00A637DB" w:rsidP="00A637DB"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20134173" w:edGrp="everyone"/>
      <w:r>
        <w:t>………………………………………………………..</w:t>
      </w:r>
      <w:permEnd w:id="120134173"/>
    </w:p>
    <w:p w:rsidR="00A637DB" w:rsidRPr="006807DB" w:rsidRDefault="00A637DB" w:rsidP="00A637DB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6807DB">
        <w:rPr>
          <w:sz w:val="16"/>
          <w:szCs w:val="16"/>
        </w:rPr>
        <w:t>Niepotrzebne skreślić</w:t>
      </w:r>
    </w:p>
    <w:p w:rsidR="00037B42" w:rsidRDefault="00037B42" w:rsidP="00A637DB"/>
    <w:sectPr w:rsidR="00037B42" w:rsidSect="00B7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42" w:rsidRDefault="00037B42" w:rsidP="00037B42">
      <w:pPr>
        <w:spacing w:after="0" w:line="240" w:lineRule="auto"/>
      </w:pPr>
      <w:r>
        <w:separator/>
      </w:r>
    </w:p>
  </w:endnote>
  <w:endnote w:type="continuationSeparator" w:id="0">
    <w:p w:rsidR="00037B42" w:rsidRDefault="00037B42" w:rsidP="0003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42" w:rsidRDefault="00037B42" w:rsidP="00037B42">
      <w:pPr>
        <w:spacing w:after="0" w:line="240" w:lineRule="auto"/>
      </w:pPr>
      <w:r>
        <w:separator/>
      </w:r>
    </w:p>
  </w:footnote>
  <w:footnote w:type="continuationSeparator" w:id="0">
    <w:p w:rsidR="00037B42" w:rsidRDefault="00037B42" w:rsidP="00037B42">
      <w:pPr>
        <w:spacing w:after="0" w:line="240" w:lineRule="auto"/>
      </w:pPr>
      <w:r>
        <w:continuationSeparator/>
      </w:r>
    </w:p>
  </w:footnote>
  <w:footnote w:id="1">
    <w:p w:rsidR="00037B42" w:rsidRPr="001F0038" w:rsidRDefault="00037B42" w:rsidP="00037B42">
      <w:pPr>
        <w:pStyle w:val="Tekstprzypisudolnego"/>
        <w:spacing w:before="120"/>
        <w:rPr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D500F3">
        <w:t xml:space="preserve"> </w:t>
      </w:r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037B42" w:rsidRPr="001F0038" w:rsidRDefault="00037B42" w:rsidP="00037B42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037B42" w:rsidRDefault="00037B42" w:rsidP="00037B42">
      <w:pPr>
        <w:pStyle w:val="Tekstprzypisudolnego"/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44403"/>
    <w:multiLevelType w:val="hybridMultilevel"/>
    <w:tmpl w:val="1ED67692"/>
    <w:lvl w:ilvl="0" w:tplc="2DF6A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RgNlOc+H4dfAwlJ86NQN9xB49DfHkwx4WhF6ltbueMFX8ADMHxMWwu12JobVKrSxdqp/FcUtcv+yWCQj5QAlEA==" w:salt="ceiyNEh8LgCqgQtEKx3d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166"/>
    <w:rsid w:val="00037B42"/>
    <w:rsid w:val="00613426"/>
    <w:rsid w:val="008E2C22"/>
    <w:rsid w:val="00A55166"/>
    <w:rsid w:val="00A637DB"/>
    <w:rsid w:val="00B608AE"/>
    <w:rsid w:val="00B72BE2"/>
    <w:rsid w:val="00EE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ACC2"/>
  <w15:docId w15:val="{9E4714E9-8F27-4545-839F-EB9A1F2B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BE2"/>
  </w:style>
  <w:style w:type="paragraph" w:styleId="Nagwek1">
    <w:name w:val="heading 1"/>
    <w:basedOn w:val="Normalny"/>
    <w:next w:val="Normalny"/>
    <w:link w:val="Nagwek1Znak"/>
    <w:uiPriority w:val="99"/>
    <w:qFormat/>
    <w:rsid w:val="00037B4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B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B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B4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037B4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A6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5A81-4F95-4730-9B2D-6B1922CC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540ED68D.dotm</Template>
  <TotalTime>3</TotalTime>
  <Pages>1</Pages>
  <Words>175</Words>
  <Characters>1055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skozek</dc:creator>
  <cp:lastModifiedBy>Roman Wrona</cp:lastModifiedBy>
  <cp:revision>4</cp:revision>
  <dcterms:created xsi:type="dcterms:W3CDTF">2021-01-28T12:05:00Z</dcterms:created>
  <dcterms:modified xsi:type="dcterms:W3CDTF">2021-01-28T13:28:00Z</dcterms:modified>
</cp:coreProperties>
</file>