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04" w:rsidRPr="00426D52" w:rsidRDefault="006D7404" w:rsidP="006D7404">
      <w:pPr>
        <w:spacing w:before="100" w:beforeAutospacing="1" w:after="100" w:afterAutospacing="1"/>
        <w:jc w:val="center"/>
        <w:outlineLvl w:val="1"/>
        <w:rPr>
          <w:rFonts w:ascii="Arial" w:hAnsi="Arial" w:cs="Arial"/>
          <w:i/>
          <w:iCs/>
          <w:sz w:val="18"/>
          <w:szCs w:val="18"/>
          <w:lang w:eastAsia="pl-PL"/>
        </w:rPr>
      </w:pPr>
      <w:r w:rsidRPr="00F42B9C">
        <w:rPr>
          <w:rFonts w:ascii="Arial" w:hAnsi="Arial" w:cs="Arial"/>
          <w:i/>
          <w:iCs/>
          <w:sz w:val="18"/>
          <w:szCs w:val="18"/>
        </w:rPr>
        <w:t xml:space="preserve">Dotyczy ogłoszonego przez PUP w Mielcu </w:t>
      </w:r>
      <w:r w:rsidR="00E00989">
        <w:rPr>
          <w:rFonts w:ascii="Arial" w:hAnsi="Arial" w:cs="Arial"/>
          <w:i/>
          <w:iCs/>
          <w:sz w:val="18"/>
          <w:szCs w:val="18"/>
        </w:rPr>
        <w:t>drugiego</w:t>
      </w:r>
      <w:r w:rsidR="00914014" w:rsidRPr="00F42B9C">
        <w:rPr>
          <w:rFonts w:ascii="Arial" w:hAnsi="Arial" w:cs="Arial"/>
          <w:i/>
          <w:iCs/>
          <w:sz w:val="18"/>
          <w:szCs w:val="18"/>
        </w:rPr>
        <w:t xml:space="preserve"> </w:t>
      </w:r>
      <w:r w:rsidR="0044435D" w:rsidRPr="00F42B9C">
        <w:rPr>
          <w:rFonts w:ascii="Arial" w:hAnsi="Arial" w:cs="Arial"/>
          <w:i/>
          <w:iCs/>
          <w:sz w:val="18"/>
          <w:szCs w:val="18"/>
          <w:lang w:eastAsia="pl-PL"/>
        </w:rPr>
        <w:t xml:space="preserve"> w </w:t>
      </w:r>
      <w:r w:rsidR="0044435D" w:rsidRPr="00426D52">
        <w:rPr>
          <w:rFonts w:ascii="Arial" w:hAnsi="Arial" w:cs="Arial"/>
          <w:i/>
          <w:iCs/>
          <w:sz w:val="18"/>
          <w:szCs w:val="18"/>
          <w:lang w:eastAsia="pl-PL"/>
        </w:rPr>
        <w:t>202</w:t>
      </w:r>
      <w:r w:rsidR="00E00989">
        <w:rPr>
          <w:rFonts w:ascii="Arial" w:hAnsi="Arial" w:cs="Arial"/>
          <w:i/>
          <w:iCs/>
          <w:sz w:val="18"/>
          <w:szCs w:val="18"/>
          <w:lang w:eastAsia="pl-PL"/>
        </w:rPr>
        <w:t xml:space="preserve">1 </w:t>
      </w:r>
      <w:r w:rsidRPr="00426D52">
        <w:rPr>
          <w:rFonts w:ascii="Arial" w:hAnsi="Arial" w:cs="Arial"/>
          <w:i/>
          <w:iCs/>
          <w:sz w:val="18"/>
          <w:szCs w:val="18"/>
          <w:lang w:eastAsia="pl-PL"/>
        </w:rPr>
        <w:t>roku naboru wniosków o udzielenie refundacji kosztów wyposażenia lub doposażenia stanowiska pracy</w:t>
      </w:r>
      <w:r w:rsidR="00011741">
        <w:rPr>
          <w:rFonts w:ascii="Arial" w:hAnsi="Arial" w:cs="Arial"/>
          <w:i/>
          <w:iCs/>
          <w:sz w:val="18"/>
          <w:szCs w:val="18"/>
          <w:lang w:eastAsia="pl-PL"/>
        </w:rPr>
        <w:t xml:space="preserve"> - </w:t>
      </w:r>
      <w:r w:rsidR="00011741" w:rsidRPr="00011741">
        <w:rPr>
          <w:rFonts w:ascii="Arial" w:hAnsi="Arial" w:cs="Arial"/>
          <w:i/>
          <w:iCs/>
          <w:sz w:val="18"/>
          <w:szCs w:val="18"/>
          <w:u w:val="single"/>
          <w:lang w:eastAsia="pl-PL"/>
        </w:rPr>
        <w:t>dla osób bezrobotnych w wieku do 29 roku życia</w:t>
      </w:r>
    </w:p>
    <w:p w:rsidR="006D7404" w:rsidRPr="00426D52" w:rsidRDefault="006D7404" w:rsidP="00626558">
      <w:pPr>
        <w:ind w:left="5664" w:firstLine="708"/>
        <w:jc w:val="right"/>
      </w:pPr>
    </w:p>
    <w:p w:rsidR="00691CC8" w:rsidRPr="00426D52" w:rsidRDefault="00691CC8" w:rsidP="00626558">
      <w:pPr>
        <w:ind w:left="5664" w:firstLine="708"/>
        <w:jc w:val="right"/>
      </w:pPr>
      <w:r w:rsidRPr="00426D52">
        <w:t xml:space="preserve">Formularz </w:t>
      </w:r>
      <w:r w:rsidR="0044435D" w:rsidRPr="00426D52">
        <w:t>CAZ</w:t>
      </w:r>
      <w:r w:rsidRPr="00426D52">
        <w:t>.0132-</w:t>
      </w:r>
      <w:r w:rsidR="00011741">
        <w:t>7</w:t>
      </w:r>
      <w:r w:rsidRPr="00426D52">
        <w:t>/20</w:t>
      </w:r>
      <w:r w:rsidR="0044435D" w:rsidRPr="00426D52">
        <w:t>2</w:t>
      </w:r>
      <w:r w:rsidR="00011741">
        <w:t>1</w:t>
      </w:r>
    </w:p>
    <w:p w:rsidR="00691CC8" w:rsidRPr="00426D52" w:rsidRDefault="00691CC8" w:rsidP="00626558">
      <w:pPr>
        <w:jc w:val="right"/>
      </w:pPr>
      <w:r w:rsidRPr="00426D52">
        <w:t xml:space="preserve">  Obowiązuje od </w:t>
      </w:r>
      <w:r w:rsidR="00011741">
        <w:t>28</w:t>
      </w:r>
      <w:r w:rsidRPr="00426D52">
        <w:t>.</w:t>
      </w:r>
      <w:r w:rsidR="00426D52">
        <w:t>0</w:t>
      </w:r>
      <w:r w:rsidR="00011741">
        <w:t>1</w:t>
      </w:r>
      <w:r w:rsidR="0044435D" w:rsidRPr="00426D52">
        <w:t>.202</w:t>
      </w:r>
      <w:r w:rsidR="00011741">
        <w:t>1</w:t>
      </w:r>
      <w:r w:rsidRPr="00426D52">
        <w:t>r.</w:t>
      </w:r>
    </w:p>
    <w:p w:rsidR="00691CC8" w:rsidRPr="00426D52" w:rsidRDefault="00691CC8" w:rsidP="00C649FF">
      <w:pPr>
        <w:rPr>
          <w:sz w:val="24"/>
          <w:szCs w:val="24"/>
        </w:rPr>
      </w:pPr>
    </w:p>
    <w:p w:rsidR="00691CC8" w:rsidRPr="00426D52" w:rsidRDefault="00691CC8" w:rsidP="00C649FF">
      <w:pPr>
        <w:rPr>
          <w:sz w:val="24"/>
          <w:szCs w:val="24"/>
        </w:rPr>
      </w:pPr>
    </w:p>
    <w:p w:rsidR="00691CC8" w:rsidRPr="00426D52" w:rsidRDefault="00691CC8" w:rsidP="00C649FF">
      <w:pPr>
        <w:rPr>
          <w:sz w:val="24"/>
          <w:szCs w:val="24"/>
        </w:rPr>
      </w:pPr>
      <w:permStart w:id="517105624" w:edGrp="everyone"/>
      <w:r w:rsidRPr="00426D52">
        <w:rPr>
          <w:sz w:val="24"/>
          <w:szCs w:val="24"/>
        </w:rPr>
        <w:t>....................................................</w:t>
      </w:r>
      <w:permEnd w:id="517105624"/>
      <w:r w:rsidRPr="00426D52">
        <w:rPr>
          <w:sz w:val="24"/>
          <w:szCs w:val="24"/>
        </w:rPr>
        <w:t xml:space="preserve">                              </w:t>
      </w:r>
      <w:permStart w:id="2060851170" w:edGrp="everyone"/>
      <w:r w:rsidRPr="00426D52">
        <w:rPr>
          <w:sz w:val="24"/>
          <w:szCs w:val="24"/>
        </w:rPr>
        <w:t>.....................</w:t>
      </w:r>
      <w:r w:rsidR="006F3B3D" w:rsidRPr="00426D52">
        <w:rPr>
          <w:sz w:val="24"/>
          <w:szCs w:val="24"/>
        </w:rPr>
        <w:t xml:space="preserve"> </w:t>
      </w:r>
      <w:permEnd w:id="2060851170"/>
      <w:r w:rsidRPr="00426D52">
        <w:rPr>
          <w:sz w:val="24"/>
          <w:szCs w:val="24"/>
        </w:rPr>
        <w:t xml:space="preserve">, dnia </w:t>
      </w:r>
      <w:permStart w:id="120073328" w:edGrp="everyone"/>
      <w:r w:rsidRPr="00426D52">
        <w:rPr>
          <w:sz w:val="24"/>
          <w:szCs w:val="24"/>
        </w:rPr>
        <w:t>.....................................</w:t>
      </w:r>
      <w:permEnd w:id="120073328"/>
    </w:p>
    <w:p w:rsidR="00691CC8" w:rsidRPr="00426D52" w:rsidRDefault="00691CC8" w:rsidP="00C649FF">
      <w:pPr>
        <w:rPr>
          <w:i/>
          <w:iCs/>
          <w:sz w:val="22"/>
          <w:szCs w:val="22"/>
        </w:rPr>
      </w:pPr>
      <w:r w:rsidRPr="00426D52">
        <w:rPr>
          <w:i/>
          <w:iCs/>
          <w:sz w:val="22"/>
          <w:szCs w:val="22"/>
        </w:rPr>
        <w:t xml:space="preserve"> (pieczęć firmowa  wnioskodawcy) </w:t>
      </w:r>
    </w:p>
    <w:p w:rsidR="00691CC8" w:rsidRPr="00426D52" w:rsidRDefault="00691CC8" w:rsidP="00C649FF">
      <w:pPr>
        <w:rPr>
          <w:sz w:val="24"/>
          <w:szCs w:val="24"/>
        </w:rPr>
      </w:pPr>
    </w:p>
    <w:p w:rsidR="00691CC8" w:rsidRPr="00426D52" w:rsidRDefault="00691CC8" w:rsidP="00C649FF">
      <w:pPr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Pr="00426D52" w:rsidRDefault="00691CC8" w:rsidP="00C649FF">
      <w:pPr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t xml:space="preserve">    </w:t>
      </w:r>
    </w:p>
    <w:p w:rsidR="00691CC8" w:rsidRPr="00426D52" w:rsidRDefault="00691CC8" w:rsidP="004F5E85">
      <w:pPr>
        <w:ind w:left="3540" w:firstLine="708"/>
        <w:rPr>
          <w:b/>
          <w:bCs/>
          <w:sz w:val="28"/>
          <w:szCs w:val="28"/>
        </w:rPr>
      </w:pPr>
      <w:r w:rsidRPr="00426D52">
        <w:rPr>
          <w:b/>
          <w:bCs/>
          <w:sz w:val="28"/>
          <w:szCs w:val="28"/>
        </w:rPr>
        <w:t>Starosta Powiatu Mieleckiego</w:t>
      </w:r>
    </w:p>
    <w:p w:rsidR="00691CC8" w:rsidRPr="00426D52" w:rsidRDefault="00691CC8" w:rsidP="004F5E85">
      <w:pPr>
        <w:ind w:left="3540" w:firstLine="708"/>
        <w:rPr>
          <w:b/>
          <w:bCs/>
          <w:sz w:val="28"/>
          <w:szCs w:val="28"/>
        </w:rPr>
      </w:pPr>
      <w:bookmarkStart w:id="0" w:name="_GoBack"/>
      <w:bookmarkEnd w:id="0"/>
      <w:r w:rsidRPr="00426D52">
        <w:rPr>
          <w:b/>
          <w:bCs/>
          <w:sz w:val="28"/>
          <w:szCs w:val="28"/>
        </w:rPr>
        <w:t>za pośrednictwem</w:t>
      </w:r>
    </w:p>
    <w:p w:rsidR="00691CC8" w:rsidRPr="00426D52" w:rsidRDefault="00691CC8" w:rsidP="004F5E85">
      <w:pPr>
        <w:ind w:left="3540" w:firstLine="708"/>
        <w:rPr>
          <w:b/>
          <w:bCs/>
          <w:sz w:val="28"/>
          <w:szCs w:val="28"/>
        </w:rPr>
      </w:pPr>
      <w:r w:rsidRPr="00426D52">
        <w:rPr>
          <w:b/>
          <w:bCs/>
          <w:sz w:val="28"/>
          <w:szCs w:val="28"/>
        </w:rPr>
        <w:t>Dyrektora</w:t>
      </w:r>
      <w:r w:rsidRPr="00426D52">
        <w:rPr>
          <w:b/>
          <w:bCs/>
          <w:sz w:val="24"/>
          <w:szCs w:val="24"/>
        </w:rPr>
        <w:t xml:space="preserve"> </w:t>
      </w:r>
      <w:r w:rsidRPr="00426D52">
        <w:rPr>
          <w:b/>
          <w:bCs/>
          <w:sz w:val="28"/>
          <w:szCs w:val="28"/>
        </w:rPr>
        <w:t>Powiatowego Urzędu Pracy</w:t>
      </w:r>
    </w:p>
    <w:p w:rsidR="00691CC8" w:rsidRPr="00426D52" w:rsidRDefault="00691CC8" w:rsidP="004F5E85">
      <w:pPr>
        <w:ind w:left="3540" w:firstLine="708"/>
        <w:rPr>
          <w:b/>
          <w:bCs/>
          <w:sz w:val="24"/>
          <w:szCs w:val="24"/>
        </w:rPr>
      </w:pPr>
      <w:r w:rsidRPr="00426D52">
        <w:rPr>
          <w:b/>
          <w:bCs/>
          <w:sz w:val="28"/>
          <w:szCs w:val="28"/>
        </w:rPr>
        <w:t>w Mielcu</w:t>
      </w:r>
    </w:p>
    <w:p w:rsidR="00691CC8" w:rsidRPr="00426D52" w:rsidRDefault="00691CC8" w:rsidP="00C649FF">
      <w:pPr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Pr="00426D52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426D52">
        <w:rPr>
          <w:b/>
          <w:bCs/>
          <w:i/>
          <w:iCs/>
          <w:sz w:val="32"/>
          <w:szCs w:val="32"/>
        </w:rPr>
        <w:t xml:space="preserve">Wniosek w sprawie udzielenia z Funduszu Pracy </w:t>
      </w:r>
    </w:p>
    <w:p w:rsidR="006D7404" w:rsidRPr="00426D52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426D52">
        <w:rPr>
          <w:b/>
          <w:bCs/>
          <w:i/>
          <w:iCs/>
          <w:sz w:val="32"/>
          <w:szCs w:val="32"/>
        </w:rPr>
        <w:t>refundacji kosztów wyposażenia lub doposażenia stanowiska pracy</w:t>
      </w:r>
    </w:p>
    <w:p w:rsidR="006156A6" w:rsidRPr="00426D52" w:rsidRDefault="006156A6" w:rsidP="006D7404">
      <w:pPr>
        <w:jc w:val="center"/>
        <w:rPr>
          <w:b/>
          <w:bCs/>
          <w:i/>
          <w:iCs/>
          <w:sz w:val="8"/>
          <w:szCs w:val="8"/>
        </w:rPr>
      </w:pPr>
    </w:p>
    <w:p w:rsidR="006156A6" w:rsidRPr="00426D52" w:rsidRDefault="006156A6" w:rsidP="006156A6">
      <w:pPr>
        <w:jc w:val="center"/>
        <w:rPr>
          <w:i/>
          <w:iCs/>
          <w:sz w:val="24"/>
          <w:szCs w:val="24"/>
        </w:rPr>
      </w:pPr>
      <w:r w:rsidRPr="00426D52">
        <w:rPr>
          <w:i/>
          <w:iCs/>
          <w:sz w:val="24"/>
          <w:szCs w:val="24"/>
        </w:rPr>
        <w:t xml:space="preserve">w ramach projektu pn. </w:t>
      </w:r>
      <w:r w:rsidRPr="00426D52">
        <w:rPr>
          <w:b/>
          <w:i/>
          <w:iCs/>
          <w:sz w:val="24"/>
          <w:szCs w:val="24"/>
        </w:rPr>
        <w:t>Aktywizacja osób młodych pozostających bez</w:t>
      </w:r>
      <w:r w:rsidR="0044435D" w:rsidRPr="00426D52">
        <w:rPr>
          <w:b/>
          <w:i/>
          <w:iCs/>
          <w:sz w:val="24"/>
          <w:szCs w:val="24"/>
        </w:rPr>
        <w:t xml:space="preserve"> pracy w powiecie mieleckim (</w:t>
      </w:r>
      <w:r w:rsidR="00CB58AB" w:rsidRPr="00426D52">
        <w:rPr>
          <w:b/>
          <w:i/>
          <w:iCs/>
          <w:sz w:val="24"/>
          <w:szCs w:val="24"/>
        </w:rPr>
        <w:t>V</w:t>
      </w:r>
      <w:r w:rsidRPr="00426D52">
        <w:rPr>
          <w:b/>
          <w:i/>
          <w:iCs/>
          <w:sz w:val="24"/>
          <w:szCs w:val="24"/>
        </w:rPr>
        <w:t xml:space="preserve">) </w:t>
      </w:r>
      <w:r w:rsidRPr="00426D52">
        <w:rPr>
          <w:i/>
          <w:iCs/>
          <w:sz w:val="24"/>
          <w:szCs w:val="24"/>
        </w:rPr>
        <w:t>współfinansowanego ze środków Unii Europejskiej w ramach Europejskiego Funduszu Społecznego (EFS) Program Operacyjny Wiedza Edukacja Rozwój (PO WER)</w:t>
      </w:r>
    </w:p>
    <w:p w:rsidR="00691CC8" w:rsidRPr="00426D52" w:rsidRDefault="00691CC8" w:rsidP="00C649FF">
      <w:pPr>
        <w:pStyle w:val="Tekstpodstawowy"/>
        <w:rPr>
          <w:sz w:val="22"/>
          <w:szCs w:val="22"/>
        </w:rPr>
      </w:pPr>
    </w:p>
    <w:p w:rsidR="00691CC8" w:rsidRPr="00426D52" w:rsidRDefault="00691CC8" w:rsidP="00C649FF">
      <w:pPr>
        <w:pStyle w:val="Tekstpodstawowy"/>
        <w:rPr>
          <w:sz w:val="22"/>
          <w:szCs w:val="22"/>
        </w:rPr>
      </w:pPr>
    </w:p>
    <w:p w:rsidR="00691CC8" w:rsidRPr="00426D52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 xml:space="preserve">UWAGA: </w:t>
      </w: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426D52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 xml:space="preserve">Niedopuszczalne jest jakiekolwiek modyfikowanie i usuwanie elementów. Dopuszcza się wyłącznie rozszerzenie rubryk wynikające z objętości treści.  </w:t>
      </w: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6D52">
        <w:t xml:space="preserve"> </w:t>
      </w:r>
      <w:r w:rsidRPr="00426D52">
        <w:rPr>
          <w:b/>
          <w:bCs/>
          <w:sz w:val="22"/>
          <w:szCs w:val="22"/>
        </w:rPr>
        <w:t xml:space="preserve">kosztów wyposażenia lub doposażenia stanowiska pracy </w:t>
      </w:r>
    </w:p>
    <w:p w:rsidR="00691CC8" w:rsidRPr="00426D52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426D52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426D52" w:rsidRDefault="00691CC8" w:rsidP="00C649FF">
      <w:pPr>
        <w:pStyle w:val="Tekstpodstawowy"/>
        <w:rPr>
          <w:b/>
          <w:bCs/>
        </w:rPr>
      </w:pPr>
      <w:r w:rsidRPr="00426D52">
        <w:rPr>
          <w:b/>
          <w:bCs/>
        </w:rPr>
        <w:t xml:space="preserve">WNIOSKODAWCA </w:t>
      </w:r>
      <w:r w:rsidRPr="00426D52">
        <w:rPr>
          <w:rStyle w:val="Odwoanieprzypisudolnego"/>
          <w:b/>
          <w:bCs/>
        </w:rPr>
        <w:footnoteReference w:id="1"/>
      </w:r>
      <w:r w:rsidRPr="00426D52">
        <w:rPr>
          <w:b/>
          <w:bCs/>
        </w:rPr>
        <w:t>:</w:t>
      </w:r>
    </w:p>
    <w:p w:rsidR="00691CC8" w:rsidRPr="00426D52" w:rsidRDefault="00691CC8" w:rsidP="00385181">
      <w:pPr>
        <w:pStyle w:val="Tekstpodstawowy"/>
        <w:ind w:left="720"/>
      </w:pPr>
      <w:permStart w:id="759377056" w:edGrp="everyone"/>
      <w:r w:rsidRPr="00426D52">
        <w:t xml:space="preserve">□ </w:t>
      </w:r>
      <w:permEnd w:id="759377056"/>
      <w:r w:rsidRPr="00426D52">
        <w:t>podmiot prowadzący działalność gospodarczą</w:t>
      </w:r>
    </w:p>
    <w:p w:rsidR="00691CC8" w:rsidRPr="00426D52" w:rsidRDefault="00691CC8" w:rsidP="00385181">
      <w:pPr>
        <w:pStyle w:val="Tekstpodstawowy"/>
        <w:ind w:left="720"/>
      </w:pPr>
      <w:permStart w:id="964826961" w:edGrp="everyone"/>
      <w:r w:rsidRPr="00426D52">
        <w:t xml:space="preserve">□ </w:t>
      </w:r>
      <w:permEnd w:id="964826961"/>
      <w:r w:rsidRPr="00426D52">
        <w:t>producent rolny</w:t>
      </w:r>
    </w:p>
    <w:p w:rsidR="00691CC8" w:rsidRPr="00426D52" w:rsidRDefault="00691CC8" w:rsidP="00385181">
      <w:pPr>
        <w:pStyle w:val="Tekstpodstawowy"/>
        <w:ind w:left="720"/>
      </w:pPr>
      <w:permStart w:id="320167251" w:edGrp="everyone"/>
      <w:r w:rsidRPr="00426D52">
        <w:t xml:space="preserve">□ </w:t>
      </w:r>
      <w:permEnd w:id="320167251"/>
      <w:r w:rsidRPr="00426D52">
        <w:t>niepubliczne przedszkole lub niepubliczna szkoła</w:t>
      </w:r>
    </w:p>
    <w:p w:rsidR="00691CC8" w:rsidRPr="00426D52" w:rsidRDefault="00691CC8" w:rsidP="00C649FF">
      <w:pPr>
        <w:pStyle w:val="Tekstpodstawowy"/>
      </w:pPr>
    </w:p>
    <w:p w:rsidR="00691CC8" w:rsidRPr="00426D52" w:rsidRDefault="00691CC8" w:rsidP="00C649FF">
      <w:pPr>
        <w:pStyle w:val="Tekstpodstawowy"/>
      </w:pPr>
    </w:p>
    <w:p w:rsidR="00691CC8" w:rsidRPr="00426D52" w:rsidRDefault="00691CC8" w:rsidP="00C649FF">
      <w:pPr>
        <w:pStyle w:val="Tekstpodstawowy"/>
      </w:pPr>
    </w:p>
    <w:p w:rsidR="00691CC8" w:rsidRPr="00426D52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 w:rsidRPr="00426D52">
        <w:rPr>
          <w:b/>
          <w:bCs/>
        </w:rPr>
        <w:br w:type="page"/>
      </w:r>
      <w:r w:rsidRPr="00426D52">
        <w:rPr>
          <w:b/>
          <w:bCs/>
        </w:rPr>
        <w:lastRenderedPageBreak/>
        <w:t>OZNACZENIE WNIOSKODAWCY</w:t>
      </w:r>
    </w:p>
    <w:p w:rsidR="00691CC8" w:rsidRPr="00426D52" w:rsidRDefault="00691CC8" w:rsidP="00C649FF">
      <w:pPr>
        <w:pStyle w:val="Tekstpodstawowy"/>
      </w:pPr>
    </w:p>
    <w:p w:rsidR="00691CC8" w:rsidRPr="00426D52" w:rsidRDefault="00691CC8" w:rsidP="00C649FF">
      <w:pPr>
        <w:pStyle w:val="Tekstpodstawowy"/>
      </w:pPr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426D52">
        <w:rPr>
          <w:sz w:val="22"/>
          <w:szCs w:val="22"/>
        </w:rPr>
        <w:t xml:space="preserve">Nazwa lub imię i nazwisko, w przypadku osoby fizycznej: </w:t>
      </w:r>
      <w:permStart w:id="1431581591" w:edGrp="everyone"/>
      <w:r w:rsidRPr="00426D52">
        <w:rPr>
          <w:sz w:val="22"/>
          <w:szCs w:val="22"/>
        </w:rPr>
        <w:t>……….........................................  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431581591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426D52">
        <w:rPr>
          <w:sz w:val="22"/>
          <w:szCs w:val="22"/>
        </w:rPr>
        <w:t>Siedziba i adres albo miejsce zamieszkania i adres  /</w:t>
      </w:r>
      <w:r w:rsidRPr="00426D52">
        <w:rPr>
          <w:i/>
          <w:iCs/>
          <w:sz w:val="22"/>
          <w:szCs w:val="22"/>
        </w:rPr>
        <w:t>tel, fax/</w:t>
      </w:r>
      <w:r w:rsidRPr="00426D52">
        <w:rPr>
          <w:sz w:val="22"/>
          <w:szCs w:val="22"/>
        </w:rPr>
        <w:t>:</w:t>
      </w:r>
      <w:r w:rsidR="006F3B3D" w:rsidRPr="00426D52">
        <w:rPr>
          <w:sz w:val="22"/>
          <w:szCs w:val="22"/>
        </w:rPr>
        <w:t xml:space="preserve"> </w:t>
      </w:r>
      <w:permStart w:id="1310937064" w:edGrp="everyone"/>
      <w:r w:rsidRPr="00426D52">
        <w:rPr>
          <w:sz w:val="22"/>
          <w:szCs w:val="22"/>
        </w:rPr>
        <w:t>……..............................................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310937064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426D52">
        <w:rPr>
          <w:sz w:val="22"/>
          <w:szCs w:val="22"/>
        </w:rPr>
        <w:t xml:space="preserve">E-mail do kontaktu z urzędem: </w:t>
      </w:r>
      <w:permStart w:id="191319104" w:edGrp="everyone"/>
      <w:r w:rsidRPr="00426D52">
        <w:rPr>
          <w:sz w:val="22"/>
          <w:szCs w:val="22"/>
        </w:rPr>
        <w:t xml:space="preserve">…………………………………………………………….…… </w:t>
      </w:r>
      <w:permEnd w:id="191319104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426D52">
        <w:rPr>
          <w:sz w:val="22"/>
          <w:szCs w:val="22"/>
        </w:rPr>
        <w:t xml:space="preserve">Numer ewidencyjny PESEL, w przypadku osoby fizycznej:  </w:t>
      </w:r>
      <w:permStart w:id="622339948" w:edGrp="everyone"/>
      <w:r w:rsidRPr="00426D52">
        <w:rPr>
          <w:sz w:val="22"/>
          <w:szCs w:val="22"/>
        </w:rPr>
        <w:t>......................................................</w:t>
      </w:r>
      <w:permEnd w:id="622339948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426D52">
        <w:rPr>
          <w:sz w:val="22"/>
          <w:szCs w:val="22"/>
        </w:rPr>
        <w:t xml:space="preserve">Numer identyfikacyjny w krajowym rejestrze urzędowym podmiotów gospodarki narodowej (REGON), jeżeli został nadany: </w:t>
      </w:r>
      <w:permStart w:id="283529488" w:edGrp="everyone"/>
      <w:r w:rsidRPr="00426D52">
        <w:rPr>
          <w:sz w:val="22"/>
          <w:szCs w:val="22"/>
        </w:rPr>
        <w:t xml:space="preserve">................................................................................................... </w:t>
      </w:r>
      <w:permEnd w:id="283529488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 xml:space="preserve">Numer identyfikacji podatkowej NIP: </w:t>
      </w:r>
      <w:permStart w:id="211972110" w:edGrp="everyone"/>
      <w:r w:rsidRPr="00426D52">
        <w:rPr>
          <w:sz w:val="22"/>
          <w:szCs w:val="22"/>
        </w:rPr>
        <w:t>..........................................................................................</w:t>
      </w:r>
      <w:permEnd w:id="211972110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 xml:space="preserve">Data rozpoczęcia prowadzenia działalności: </w:t>
      </w:r>
      <w:permStart w:id="126765554" w:edGrp="everyone"/>
      <w:r w:rsidRPr="00426D52">
        <w:rPr>
          <w:sz w:val="22"/>
          <w:szCs w:val="22"/>
        </w:rPr>
        <w:t>................................................................................</w:t>
      </w:r>
      <w:permEnd w:id="126765554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40771714" w:edGrp="everyone"/>
      <w:r w:rsidRPr="00426D52">
        <w:rPr>
          <w:sz w:val="22"/>
          <w:szCs w:val="22"/>
        </w:rPr>
        <w:t>.....................................................................................................................</w:t>
      </w:r>
      <w:permEnd w:id="140771714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 xml:space="preserve">Rodzaj prowadzonej działalności </w:t>
      </w:r>
      <w:permStart w:id="1201743535" w:edGrp="everyone"/>
      <w:r w:rsidRPr="00426D52"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201743535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 xml:space="preserve">Oznaczenie formy prawnej prowadzonej działalności: </w:t>
      </w:r>
      <w:permStart w:id="865875855" w:edGrp="everyone"/>
      <w:r w:rsidRPr="00426D52">
        <w:rPr>
          <w:sz w:val="22"/>
          <w:szCs w:val="22"/>
        </w:rPr>
        <w:t>................................................................</w:t>
      </w:r>
      <w:permEnd w:id="865875855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>Osoby reprezentujące Wnioskodawcę (</w:t>
      </w:r>
      <w:r w:rsidRPr="00426D52">
        <w:rPr>
          <w:i/>
          <w:iCs/>
          <w:sz w:val="22"/>
          <w:szCs w:val="22"/>
        </w:rPr>
        <w:t>funkcja w firmie i nr tel.)</w:t>
      </w:r>
      <w:r w:rsidRPr="00426D52">
        <w:rPr>
          <w:sz w:val="22"/>
          <w:szCs w:val="22"/>
        </w:rPr>
        <w:t xml:space="preserve">: </w:t>
      </w:r>
      <w:permStart w:id="70461895" w:edGrp="everyone"/>
      <w:r w:rsidRPr="00426D52">
        <w:rPr>
          <w:sz w:val="22"/>
          <w:szCs w:val="22"/>
        </w:rPr>
        <w:t>.............................................. ……………….…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0461895"/>
    </w:p>
    <w:p w:rsidR="00691CC8" w:rsidRPr="00426D52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426D52">
        <w:rPr>
          <w:sz w:val="24"/>
          <w:szCs w:val="24"/>
        </w:rPr>
        <w:t xml:space="preserve">System pracy w zakładzie pracy: </w:t>
      </w:r>
    </w:p>
    <w:p w:rsidR="00691CC8" w:rsidRPr="00426D52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289494245" w:edGrp="everyone"/>
      <w:r w:rsidRPr="00426D52">
        <w:rPr>
          <w:sz w:val="24"/>
          <w:szCs w:val="24"/>
        </w:rPr>
        <w:t xml:space="preserve">jedna zmiana </w:t>
      </w:r>
      <w:permEnd w:id="289494245"/>
      <w:r w:rsidRPr="00426D52">
        <w:rPr>
          <w:sz w:val="24"/>
          <w:szCs w:val="24"/>
        </w:rPr>
        <w:t xml:space="preserve">/ </w:t>
      </w:r>
      <w:permStart w:id="850536137" w:edGrp="everyone"/>
      <w:r w:rsidRPr="00426D52">
        <w:rPr>
          <w:sz w:val="24"/>
          <w:szCs w:val="24"/>
        </w:rPr>
        <w:t xml:space="preserve">dwie zmiany </w:t>
      </w:r>
      <w:permEnd w:id="850536137"/>
      <w:r w:rsidRPr="00426D52">
        <w:rPr>
          <w:sz w:val="24"/>
          <w:szCs w:val="24"/>
        </w:rPr>
        <w:t xml:space="preserve">/ </w:t>
      </w:r>
      <w:permStart w:id="773063720" w:edGrp="everyone"/>
      <w:r w:rsidRPr="00426D52">
        <w:rPr>
          <w:sz w:val="24"/>
          <w:szCs w:val="24"/>
        </w:rPr>
        <w:t xml:space="preserve">trzy zmiany </w:t>
      </w:r>
      <w:permEnd w:id="773063720"/>
      <w:r w:rsidRPr="00426D52">
        <w:rPr>
          <w:sz w:val="24"/>
          <w:szCs w:val="24"/>
        </w:rPr>
        <w:t xml:space="preserve">/ </w:t>
      </w:r>
      <w:permStart w:id="1793488329" w:edGrp="everyone"/>
      <w:r w:rsidRPr="00426D52">
        <w:rPr>
          <w:sz w:val="24"/>
          <w:szCs w:val="24"/>
        </w:rPr>
        <w:t xml:space="preserve">ruch ciągły </w:t>
      </w:r>
      <w:permEnd w:id="1793488329"/>
      <w:r w:rsidRPr="00426D52">
        <w:rPr>
          <w:sz w:val="24"/>
          <w:szCs w:val="24"/>
        </w:rPr>
        <w:t xml:space="preserve">/ </w:t>
      </w:r>
      <w:permStart w:id="919754328" w:edGrp="everyone"/>
      <w:r w:rsidRPr="00426D52">
        <w:rPr>
          <w:sz w:val="24"/>
          <w:szCs w:val="24"/>
        </w:rPr>
        <w:t>inny ……........………………</w:t>
      </w:r>
      <w:permEnd w:id="919754328"/>
    </w:p>
    <w:p w:rsidR="00691CC8" w:rsidRPr="00426D52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 w:rsidRPr="00426D52">
        <w:rPr>
          <w:sz w:val="24"/>
          <w:szCs w:val="24"/>
        </w:rPr>
        <w:t xml:space="preserve">praca w godzinach od </w:t>
      </w:r>
      <w:permStart w:id="480535125" w:edGrp="everyone"/>
      <w:r w:rsidRPr="00426D52">
        <w:rPr>
          <w:sz w:val="24"/>
          <w:szCs w:val="24"/>
        </w:rPr>
        <w:t xml:space="preserve">.................................. </w:t>
      </w:r>
      <w:permEnd w:id="480535125"/>
      <w:r w:rsidRPr="00426D52">
        <w:rPr>
          <w:sz w:val="24"/>
          <w:szCs w:val="24"/>
        </w:rPr>
        <w:t xml:space="preserve">do </w:t>
      </w:r>
      <w:permStart w:id="1310555262" w:edGrp="everyone"/>
      <w:r w:rsidRPr="00426D52">
        <w:rPr>
          <w:sz w:val="24"/>
          <w:szCs w:val="24"/>
        </w:rPr>
        <w:t>...............................................................</w:t>
      </w:r>
      <w:permEnd w:id="1310555262"/>
    </w:p>
    <w:p w:rsidR="00691CC8" w:rsidRPr="00426D52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 w:rsidRPr="00426D52">
        <w:rPr>
          <w:sz w:val="24"/>
          <w:szCs w:val="24"/>
        </w:rPr>
        <w:t xml:space="preserve">Stopa procentowa ubezpieczenia wypadkowego </w:t>
      </w:r>
      <w:permStart w:id="367884356" w:edGrp="everyone"/>
      <w:r w:rsidRPr="00426D52">
        <w:rPr>
          <w:sz w:val="24"/>
          <w:szCs w:val="24"/>
        </w:rPr>
        <w:t>………………………….……………</w:t>
      </w:r>
      <w:permEnd w:id="367884356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 w:rsidRPr="00426D52">
        <w:t xml:space="preserve">Forma opodatkowania: </w:t>
      </w:r>
      <w:permStart w:id="631331696" w:edGrp="everyone"/>
      <w:r w:rsidRPr="00426D52">
        <w:t xml:space="preserve">..................................................................................................... </w:t>
      </w:r>
      <w:permEnd w:id="631331696"/>
    </w:p>
    <w:p w:rsidR="00691CC8" w:rsidRPr="00426D52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 w:rsidRPr="00426D52"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 w:rsidRPr="00426D52">
        <w:rPr>
          <w:rStyle w:val="Odwoanieprzypisudolnego"/>
          <w:sz w:val="24"/>
          <w:szCs w:val="24"/>
        </w:rPr>
        <w:footnoteReference w:id="2"/>
      </w:r>
      <w:r w:rsidRPr="00426D52">
        <w:rPr>
          <w:sz w:val="24"/>
          <w:szCs w:val="24"/>
        </w:rPr>
        <w:t xml:space="preserve"> </w:t>
      </w:r>
    </w:p>
    <w:p w:rsidR="00691CC8" w:rsidRPr="00426D52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4140"/>
        <w:gridCol w:w="2624"/>
      </w:tblGrid>
      <w:tr w:rsidR="00691CC8" w:rsidRPr="00426D52">
        <w:tc>
          <w:tcPr>
            <w:tcW w:w="648" w:type="dxa"/>
          </w:tcPr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426D52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426D52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426D52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426D52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426D52">
              <w:rPr>
                <w:b/>
                <w:bCs/>
                <w:sz w:val="22"/>
                <w:szCs w:val="22"/>
              </w:rPr>
              <w:t>i forma rozwiązania umowy</w:t>
            </w: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permStart w:id="817189801" w:edGrp="everyone"/>
            <w:r w:rsidRPr="00426D52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r w:rsidRPr="00426D52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r w:rsidRPr="00426D52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r w:rsidRPr="00426D52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r w:rsidRPr="00426D52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r w:rsidRPr="00426D52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817189801"/>
    </w:tbl>
    <w:p w:rsidR="00691CC8" w:rsidRPr="00426D52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Pr="00426D52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Pr="00426D52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426D52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426D52">
        <w:rPr>
          <w:b/>
          <w:bCs/>
          <w:sz w:val="24"/>
          <w:szCs w:val="24"/>
        </w:rPr>
        <w:t>pracowników</w:t>
      </w:r>
      <w:r w:rsidRPr="00426D52">
        <w:rPr>
          <w:sz w:val="24"/>
          <w:szCs w:val="24"/>
        </w:rPr>
        <w:t xml:space="preserve"> w przeliczeniu na pełny wymiar czasu   pracy wynosiła </w:t>
      </w:r>
      <w:permStart w:id="113068346" w:edGrp="everyone"/>
      <w:r w:rsidRPr="00426D52">
        <w:rPr>
          <w:sz w:val="24"/>
          <w:szCs w:val="24"/>
        </w:rPr>
        <w:t>................</w:t>
      </w:r>
      <w:permEnd w:id="113068346"/>
    </w:p>
    <w:p w:rsidR="00691CC8" w:rsidRPr="00426D52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426D52">
        <w:rPr>
          <w:sz w:val="24"/>
          <w:szCs w:val="24"/>
        </w:rPr>
        <w:t xml:space="preserve">Liczba zatrudnionych w przeliczeniu na pełny wymiar czasu pracy pracowników w dniu  </w:t>
      </w:r>
    </w:p>
    <w:p w:rsidR="00691CC8" w:rsidRPr="00426D52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426D52">
        <w:rPr>
          <w:sz w:val="24"/>
          <w:szCs w:val="24"/>
        </w:rPr>
        <w:t xml:space="preserve">      złożenia wniosku wynosi </w:t>
      </w:r>
      <w:permStart w:id="315695469" w:edGrp="everyone"/>
      <w:r w:rsidRPr="00426D52">
        <w:rPr>
          <w:sz w:val="24"/>
          <w:szCs w:val="24"/>
        </w:rPr>
        <w:t xml:space="preserve">................. </w:t>
      </w:r>
      <w:permEnd w:id="315695469"/>
      <w:r w:rsidRPr="00426D52">
        <w:rPr>
          <w:sz w:val="24"/>
          <w:szCs w:val="24"/>
        </w:rPr>
        <w:t xml:space="preserve">, a po zatrudnieniu dodatkowych osób, wyniesie </w:t>
      </w:r>
    </w:p>
    <w:p w:rsidR="00691CC8" w:rsidRPr="00426D52" w:rsidRDefault="00691CC8" w:rsidP="008B277E">
      <w:pPr>
        <w:pStyle w:val="Tekstpodstawowywcity"/>
        <w:ind w:left="0"/>
        <w:rPr>
          <w:sz w:val="24"/>
          <w:szCs w:val="24"/>
        </w:rPr>
      </w:pPr>
      <w:r w:rsidRPr="00426D52">
        <w:rPr>
          <w:sz w:val="24"/>
          <w:szCs w:val="24"/>
        </w:rPr>
        <w:t xml:space="preserve">      </w:t>
      </w:r>
      <w:permStart w:id="1183124592" w:edGrp="everyone"/>
      <w:r w:rsidRPr="00426D52">
        <w:rPr>
          <w:sz w:val="24"/>
          <w:szCs w:val="24"/>
        </w:rPr>
        <w:t xml:space="preserve">.......................... </w:t>
      </w:r>
      <w:permEnd w:id="1183124592"/>
      <w:r w:rsidRPr="00426D52">
        <w:rPr>
          <w:sz w:val="24"/>
          <w:szCs w:val="24"/>
        </w:rPr>
        <w:t>.</w:t>
      </w: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 w:rsidRPr="00426D52">
        <w:rPr>
          <w:b/>
          <w:bCs/>
        </w:rPr>
        <w:lastRenderedPageBreak/>
        <w:t>DANE DOTYCZĄCE WYPOSAŻONYCH LUB DOPOSAŻONYCH STANOWISK PRACY.</w:t>
      </w:r>
    </w:p>
    <w:p w:rsidR="00691CC8" w:rsidRPr="00426D52" w:rsidRDefault="00691CC8" w:rsidP="00285E41">
      <w:pPr>
        <w:pStyle w:val="Tekstpodstawowy"/>
        <w:rPr>
          <w:b/>
          <w:bCs/>
        </w:rPr>
      </w:pPr>
    </w:p>
    <w:p w:rsidR="00691CC8" w:rsidRPr="00426D52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 w:rsidRPr="00426D52">
        <w:t>Uzasadnienie potrzeby zorganizowania dodatkowych miejsc pracy</w:t>
      </w:r>
    </w:p>
    <w:p w:rsidR="00691CC8" w:rsidRPr="00426D52" w:rsidRDefault="00691CC8" w:rsidP="00285E41">
      <w:pPr>
        <w:pStyle w:val="Tekstpodstawowy"/>
        <w:spacing w:line="360" w:lineRule="auto"/>
        <w:ind w:left="425"/>
      </w:pPr>
      <w:permStart w:id="1292313854" w:edGrp="everyone"/>
      <w:r w:rsidRPr="00426D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292313854"/>
    <w:p w:rsidR="00691CC8" w:rsidRPr="00426D52" w:rsidRDefault="00691CC8" w:rsidP="00C649FF">
      <w:pPr>
        <w:pStyle w:val="Tekstpodstawowy"/>
      </w:pPr>
    </w:p>
    <w:p w:rsidR="00691CC8" w:rsidRPr="00426D52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 w:rsidRPr="00426D52">
        <w:t xml:space="preserve">Liczba wyposażonych lub doposażonych stanowisk pracy dla skierowanych bezrobotnych: </w:t>
      </w:r>
      <w:permStart w:id="1837316202" w:edGrp="everyone"/>
      <w:r w:rsidRPr="00426D52">
        <w:t>.................................</w:t>
      </w:r>
      <w:permEnd w:id="1837316202"/>
    </w:p>
    <w:p w:rsidR="00691CC8" w:rsidRPr="00426D52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 w:rsidRPr="00426D52"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691CC8" w:rsidRPr="00426D52">
        <w:tc>
          <w:tcPr>
            <w:tcW w:w="648" w:type="dxa"/>
          </w:tcPr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Kwota refundacji</w:t>
            </w:r>
          </w:p>
        </w:tc>
      </w:tr>
      <w:tr w:rsidR="00691CC8" w:rsidRPr="00426D52">
        <w:tc>
          <w:tcPr>
            <w:tcW w:w="648" w:type="dxa"/>
          </w:tcPr>
          <w:p w:rsidR="00691CC8" w:rsidRPr="00426D52" w:rsidRDefault="00691CC8" w:rsidP="00DD3730">
            <w:pPr>
              <w:pStyle w:val="Tekstpodstawowy"/>
            </w:pPr>
            <w:permStart w:id="1570835441" w:edGrp="everyone"/>
            <w:r w:rsidRPr="00426D52">
              <w:t>1.</w:t>
            </w:r>
          </w:p>
        </w:tc>
        <w:tc>
          <w:tcPr>
            <w:tcW w:w="3036" w:type="dxa"/>
          </w:tcPr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</w:tr>
      <w:tr w:rsidR="00691CC8" w:rsidRPr="00426D52">
        <w:tc>
          <w:tcPr>
            <w:tcW w:w="648" w:type="dxa"/>
          </w:tcPr>
          <w:p w:rsidR="00691CC8" w:rsidRPr="00426D52" w:rsidRDefault="00691CC8" w:rsidP="00DD3730">
            <w:pPr>
              <w:pStyle w:val="Tekstpodstawowy"/>
            </w:pPr>
            <w:r w:rsidRPr="00426D52">
              <w:t>2.</w:t>
            </w:r>
          </w:p>
        </w:tc>
        <w:tc>
          <w:tcPr>
            <w:tcW w:w="3036" w:type="dxa"/>
          </w:tcPr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</w:tr>
      <w:tr w:rsidR="00691CC8" w:rsidRPr="00426D52">
        <w:tc>
          <w:tcPr>
            <w:tcW w:w="648" w:type="dxa"/>
          </w:tcPr>
          <w:p w:rsidR="00691CC8" w:rsidRPr="00426D52" w:rsidRDefault="00691CC8" w:rsidP="00DD3730">
            <w:pPr>
              <w:pStyle w:val="Tekstpodstawowy"/>
            </w:pPr>
            <w:r w:rsidRPr="00426D52">
              <w:t>3.</w:t>
            </w:r>
          </w:p>
        </w:tc>
        <w:tc>
          <w:tcPr>
            <w:tcW w:w="3036" w:type="dxa"/>
          </w:tcPr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</w:tr>
      <w:tr w:rsidR="00691CC8" w:rsidRPr="00426D52">
        <w:tc>
          <w:tcPr>
            <w:tcW w:w="648" w:type="dxa"/>
          </w:tcPr>
          <w:p w:rsidR="00691CC8" w:rsidRPr="00426D52" w:rsidRDefault="00691CC8" w:rsidP="00DD3730">
            <w:pPr>
              <w:pStyle w:val="Tekstpodstawowy"/>
            </w:pPr>
            <w:r w:rsidRPr="00426D52">
              <w:t>4.</w:t>
            </w:r>
          </w:p>
        </w:tc>
        <w:tc>
          <w:tcPr>
            <w:tcW w:w="3036" w:type="dxa"/>
          </w:tcPr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</w:tr>
      <w:permEnd w:id="1570835441"/>
    </w:tbl>
    <w:p w:rsidR="00691CC8" w:rsidRPr="00426D52" w:rsidRDefault="00691CC8" w:rsidP="000772BA">
      <w:pPr>
        <w:pStyle w:val="Tekstpodstawowy"/>
        <w:spacing w:line="360" w:lineRule="auto"/>
      </w:pPr>
    </w:p>
    <w:p w:rsidR="00691CC8" w:rsidRPr="00426D52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 w:rsidRPr="00426D52">
        <w:t xml:space="preserve">Wnioskowana kwota refundacji </w:t>
      </w:r>
      <w:permStart w:id="2063548820" w:edGrp="everyone"/>
      <w:r w:rsidRPr="00426D52">
        <w:t>............................................................................................</w:t>
      </w:r>
      <w:permEnd w:id="2063548820"/>
    </w:p>
    <w:p w:rsidR="00691CC8" w:rsidRPr="00426D52" w:rsidRDefault="00691CC8" w:rsidP="000772BA">
      <w:pPr>
        <w:pStyle w:val="Tekstpodstawowy"/>
        <w:spacing w:line="360" w:lineRule="auto"/>
      </w:pPr>
      <w:r w:rsidRPr="00426D52">
        <w:t xml:space="preserve"> </w:t>
      </w:r>
      <w:r w:rsidRPr="00426D52">
        <w:tab/>
        <w:t xml:space="preserve">(słownie złotych: </w:t>
      </w:r>
      <w:permStart w:id="848449308" w:edGrp="everyone"/>
      <w:r w:rsidRPr="00426D52">
        <w:t>............................................................................................................</w:t>
      </w:r>
      <w:r w:rsidR="006F3B3D" w:rsidRPr="00426D52">
        <w:t xml:space="preserve"> </w:t>
      </w:r>
      <w:permEnd w:id="848449308"/>
      <w:r w:rsidRPr="00426D52">
        <w:t>)</w:t>
      </w:r>
    </w:p>
    <w:p w:rsidR="00691CC8" w:rsidRPr="00426D52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 w:rsidRPr="00426D52"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426D52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426D52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Pr="00426D52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 w:rsidRPr="00426D52">
        <w:tc>
          <w:tcPr>
            <w:tcW w:w="496" w:type="dxa"/>
          </w:tcPr>
          <w:p w:rsidR="00691CC8" w:rsidRPr="00426D52" w:rsidRDefault="00691CC8" w:rsidP="000772BA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Pr="00426D52" w:rsidRDefault="00691CC8" w:rsidP="000772BA">
            <w:pPr>
              <w:jc w:val="center"/>
            </w:pPr>
          </w:p>
          <w:p w:rsidR="00691CC8" w:rsidRPr="00426D52" w:rsidRDefault="00691CC8" w:rsidP="000772BA">
            <w:pPr>
              <w:jc w:val="center"/>
            </w:pPr>
            <w:r w:rsidRPr="00426D52">
              <w:t xml:space="preserve">Wyszczególnienie zakupu dla stanowiska </w:t>
            </w:r>
            <w:permStart w:id="1380861217" w:edGrp="everyone"/>
            <w:r w:rsidRPr="00426D52">
              <w:t>...................................................................</w:t>
            </w:r>
            <w:permEnd w:id="1380861217"/>
          </w:p>
        </w:tc>
        <w:tc>
          <w:tcPr>
            <w:tcW w:w="1984" w:type="dxa"/>
          </w:tcPr>
          <w:p w:rsidR="00691CC8" w:rsidRPr="00426D52" w:rsidRDefault="00691CC8" w:rsidP="000772BA">
            <w:pPr>
              <w:jc w:val="center"/>
              <w:rPr>
                <w:sz w:val="16"/>
                <w:szCs w:val="16"/>
              </w:rPr>
            </w:pPr>
            <w:r w:rsidRPr="00426D52"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Pr="00426D52" w:rsidRDefault="00691CC8" w:rsidP="000772BA">
            <w:pPr>
              <w:jc w:val="center"/>
            </w:pPr>
          </w:p>
          <w:p w:rsidR="00691CC8" w:rsidRPr="00426D52" w:rsidRDefault="00691CC8" w:rsidP="000772BA">
            <w:pPr>
              <w:jc w:val="center"/>
            </w:pPr>
            <w:r w:rsidRPr="00426D52">
              <w:t>Koszt</w:t>
            </w:r>
          </w:p>
        </w:tc>
        <w:tc>
          <w:tcPr>
            <w:tcW w:w="1485" w:type="dxa"/>
          </w:tcPr>
          <w:p w:rsidR="00691CC8" w:rsidRPr="00426D52" w:rsidRDefault="00691CC8" w:rsidP="000772BA">
            <w:pPr>
              <w:jc w:val="center"/>
            </w:pPr>
          </w:p>
          <w:p w:rsidR="00691CC8" w:rsidRPr="00426D52" w:rsidRDefault="00691CC8" w:rsidP="000772BA">
            <w:pPr>
              <w:jc w:val="center"/>
            </w:pPr>
            <w:r w:rsidRPr="00426D52">
              <w:t>Termin zakupu</w:t>
            </w: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permStart w:id="487478224" w:edGrp="everyone"/>
            <w:r w:rsidRPr="00426D52">
              <w:t>1.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r w:rsidRPr="00426D52">
              <w:t>2.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r w:rsidRPr="00426D52">
              <w:t>3.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r w:rsidRPr="00426D52">
              <w:t>4.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r w:rsidRPr="00426D52">
              <w:t>5.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r w:rsidRPr="00426D52">
              <w:t>6.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permEnd w:id="487478224"/>
    </w:tbl>
    <w:p w:rsidR="00691CC8" w:rsidRPr="00426D52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 xml:space="preserve">Wyszczególnienie zakupu dla stanowiska </w:t>
            </w:r>
            <w:permStart w:id="570584068" w:edGrp="everyone"/>
            <w:r w:rsidRPr="00426D52">
              <w:t>...................................................................</w:t>
            </w:r>
            <w:permEnd w:id="570584068"/>
          </w:p>
        </w:tc>
        <w:tc>
          <w:tcPr>
            <w:tcW w:w="1984" w:type="dxa"/>
          </w:tcPr>
          <w:p w:rsidR="00691CC8" w:rsidRPr="00426D52" w:rsidRDefault="00691CC8" w:rsidP="00D500F3">
            <w:pPr>
              <w:jc w:val="center"/>
              <w:rPr>
                <w:sz w:val="16"/>
                <w:szCs w:val="16"/>
              </w:rPr>
            </w:pPr>
            <w:r w:rsidRPr="00426D52"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Koszt</w:t>
            </w:r>
          </w:p>
        </w:tc>
        <w:tc>
          <w:tcPr>
            <w:tcW w:w="1485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Termin zakupu</w:t>
            </w: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permStart w:id="625954521" w:edGrp="everyone"/>
            <w:r w:rsidRPr="00426D52">
              <w:t>1.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2.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3.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4.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5.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6.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permEnd w:id="625954521"/>
    </w:tbl>
    <w:p w:rsidR="00691CC8" w:rsidRPr="00426D52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 xml:space="preserve">Wyszczególnienie zakupu dla stanowiska </w:t>
            </w:r>
            <w:permStart w:id="392722380" w:edGrp="everyone"/>
            <w:r w:rsidRPr="00426D52">
              <w:t>...................................................................</w:t>
            </w:r>
            <w:permEnd w:id="392722380"/>
          </w:p>
        </w:tc>
        <w:tc>
          <w:tcPr>
            <w:tcW w:w="1984" w:type="dxa"/>
          </w:tcPr>
          <w:p w:rsidR="00691CC8" w:rsidRPr="00426D52" w:rsidRDefault="00691CC8" w:rsidP="00D500F3">
            <w:pPr>
              <w:jc w:val="center"/>
              <w:rPr>
                <w:sz w:val="16"/>
                <w:szCs w:val="16"/>
              </w:rPr>
            </w:pPr>
            <w:r w:rsidRPr="00426D52"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Koszt</w:t>
            </w:r>
          </w:p>
        </w:tc>
        <w:tc>
          <w:tcPr>
            <w:tcW w:w="1485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Termin zakupu</w:t>
            </w: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permStart w:id="1053698932" w:edGrp="everyone"/>
            <w:r w:rsidRPr="00426D52">
              <w:t>1.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2.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3.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4.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5.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6.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permEnd w:id="1053698932"/>
    </w:tbl>
    <w:p w:rsidR="00691CC8" w:rsidRPr="00426D52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 xml:space="preserve">Wyszczególnienie zakupu dla stanowiska </w:t>
            </w:r>
            <w:permStart w:id="1177819085" w:edGrp="everyone"/>
            <w:r w:rsidRPr="00426D52">
              <w:t>...................................................................</w:t>
            </w:r>
            <w:permEnd w:id="1177819085"/>
          </w:p>
        </w:tc>
        <w:tc>
          <w:tcPr>
            <w:tcW w:w="1984" w:type="dxa"/>
          </w:tcPr>
          <w:p w:rsidR="00691CC8" w:rsidRPr="00426D52" w:rsidRDefault="00691CC8" w:rsidP="00D500F3">
            <w:pPr>
              <w:jc w:val="center"/>
              <w:rPr>
                <w:sz w:val="16"/>
                <w:szCs w:val="16"/>
              </w:rPr>
            </w:pPr>
            <w:r w:rsidRPr="00426D52"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Koszt</w:t>
            </w:r>
          </w:p>
        </w:tc>
        <w:tc>
          <w:tcPr>
            <w:tcW w:w="1485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Termin zakupu</w:t>
            </w: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permStart w:id="1752302604" w:edGrp="everyone"/>
            <w:r w:rsidRPr="00426D52">
              <w:t>1.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2.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3.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4.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5.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6.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permEnd w:id="1752302604"/>
    </w:tbl>
    <w:p w:rsidR="00691CC8" w:rsidRPr="00426D52" w:rsidRDefault="00691CC8" w:rsidP="000772BA">
      <w:pPr>
        <w:pStyle w:val="Tekstpodstawowy"/>
        <w:spacing w:line="360" w:lineRule="auto"/>
      </w:pPr>
    </w:p>
    <w:p w:rsidR="00691CC8" w:rsidRPr="00426D52" w:rsidRDefault="00691CC8" w:rsidP="000772BA">
      <w:pPr>
        <w:pStyle w:val="Tekstpodstawowy"/>
        <w:rPr>
          <w:b/>
          <w:bCs/>
        </w:rPr>
      </w:pPr>
      <w:r w:rsidRPr="00426D52">
        <w:lastRenderedPageBreak/>
        <w:t xml:space="preserve">Uzasadnienie potrzeby dokonania wnioskowanego wyposażenia lub doposażenia dla poszczególnych stanowisk pracy </w:t>
      </w:r>
      <w:r w:rsidRPr="00426D52">
        <w:rPr>
          <w:b/>
          <w:bCs/>
        </w:rPr>
        <w:t>– bezwzględnie należy uzasadnić zakup i przeznaczenie każdego z przedmiotów stanowiących wyposażenie tworzonego stanowiska pracy oraz wskazać sposób (źródło informacji) oszacowania wartości zakupu:</w:t>
      </w:r>
    </w:p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  <w:permStart w:id="1918578159" w:edGrp="everyone"/>
      <w:r w:rsidRPr="00426D52"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918578159"/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</w:p>
    <w:p w:rsidR="00691CC8" w:rsidRPr="00426D52" w:rsidRDefault="00691CC8" w:rsidP="00285E41">
      <w:pPr>
        <w:pStyle w:val="Tekstpodstawowy"/>
      </w:pPr>
      <w:permStart w:id="260993205" w:edGrp="everyone"/>
      <w:r w:rsidRPr="00426D52"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260993205"/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</w:p>
    <w:p w:rsidR="00691CC8" w:rsidRPr="00426D52" w:rsidRDefault="00691CC8" w:rsidP="00285E41">
      <w:pPr>
        <w:pStyle w:val="Tekstpodstawowy"/>
      </w:pPr>
      <w:permStart w:id="1217099195" w:edGrp="everyone"/>
      <w:r w:rsidRPr="00426D52"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217099195"/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</w:p>
    <w:p w:rsidR="00691CC8" w:rsidRPr="00426D52" w:rsidRDefault="00691CC8" w:rsidP="00285E41">
      <w:pPr>
        <w:pStyle w:val="Tekstpodstawowy"/>
      </w:pPr>
      <w:permStart w:id="882650773" w:edGrp="everyone"/>
      <w:r w:rsidRPr="00426D52"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882650773"/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 w:rsidRPr="00426D52"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922"/>
        <w:gridCol w:w="5829"/>
      </w:tblGrid>
      <w:tr w:rsidR="00691CC8" w:rsidRPr="00426D52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Pr="00426D52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  <w:p w:rsidR="00691CC8" w:rsidRPr="00426D52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 xml:space="preserve">Miejsce zatrudnienia </w:t>
            </w:r>
            <w:r w:rsidRPr="00426D52">
              <w:rPr>
                <w:b/>
                <w:bCs/>
                <w:sz w:val="20"/>
                <w:szCs w:val="20"/>
              </w:rPr>
              <w:t>(dokładny adres)</w:t>
            </w:r>
            <w:r w:rsidRPr="00426D52">
              <w:rPr>
                <w:b/>
                <w:bCs/>
              </w:rPr>
              <w:t xml:space="preserve"> i rodzaj pracy </w:t>
            </w:r>
            <w:r w:rsidRPr="00426D52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 w:rsidRPr="00426D52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permStart w:id="715881344" w:edGrp="everyone"/>
            <w:r w:rsidRPr="00426D52"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</w:tbl>
    <w:permEnd w:id="715881344"/>
    <w:p w:rsidR="00691CC8" w:rsidRPr="00426D52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 w:rsidRPr="00426D52">
        <w:t>Wymagane kwalifikacje i inne wymagania niezbędne do wykonywania pracy, jakie powinien spełniać skierowany bezrobotny</w:t>
      </w:r>
    </w:p>
    <w:p w:rsidR="00691CC8" w:rsidRPr="00426D52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0"/>
        <w:gridCol w:w="5824"/>
      </w:tblGrid>
      <w:tr w:rsidR="00691CC8" w:rsidRPr="00426D5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  <w:p w:rsidR="00691CC8" w:rsidRPr="00426D52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 w:rsidRPr="00426D5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 w:rsidRPr="00426D52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permStart w:id="1519194745" w:edGrp="everyone"/>
            <w:r w:rsidRPr="00426D52"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</w:tbl>
    <w:permEnd w:id="1519194745"/>
    <w:p w:rsidR="00691CC8" w:rsidRPr="00426D52" w:rsidRDefault="00691CC8" w:rsidP="00285E41">
      <w:pPr>
        <w:pStyle w:val="Tekstpodstawowy"/>
        <w:spacing w:before="120" w:line="360" w:lineRule="auto"/>
      </w:pPr>
      <w:r w:rsidRPr="00426D52">
        <w:t xml:space="preserve">8. Adres do kontaktu dla kandydatów </w:t>
      </w:r>
      <w:permStart w:id="1895179071" w:edGrp="everyone"/>
      <w:r w:rsidRPr="00426D52">
        <w:t>....................…………………………………..…………</w:t>
      </w:r>
      <w:permEnd w:id="1895179071"/>
    </w:p>
    <w:p w:rsidR="00691CC8" w:rsidRPr="00426D52" w:rsidRDefault="00691CC8" w:rsidP="00285E41">
      <w:pPr>
        <w:pStyle w:val="Tekstpodstawowy"/>
        <w:spacing w:before="120" w:line="360" w:lineRule="auto"/>
      </w:pPr>
      <w:r w:rsidRPr="00426D52">
        <w:t xml:space="preserve">9. Termin do kontaktu dla kandydatów </w:t>
      </w:r>
      <w:permStart w:id="326395040" w:edGrp="everyone"/>
      <w:r w:rsidRPr="00426D52">
        <w:t>...................………………………………..…………</w:t>
      </w:r>
      <w:permEnd w:id="326395040"/>
    </w:p>
    <w:p w:rsidR="00691CC8" w:rsidRPr="00426D52" w:rsidRDefault="00691CC8" w:rsidP="00285E41">
      <w:pPr>
        <w:pStyle w:val="Tekstpodstawowy"/>
        <w:spacing w:before="120" w:line="360" w:lineRule="auto"/>
      </w:pPr>
      <w:r w:rsidRPr="00426D52">
        <w:t xml:space="preserve">10. Proponowane wynagrodzenie </w:t>
      </w:r>
      <w:permStart w:id="1076103282" w:edGrp="everyone"/>
      <w:r w:rsidRPr="00426D52">
        <w:t>................................................................................................</w:t>
      </w:r>
      <w:permEnd w:id="1076103282"/>
    </w:p>
    <w:p w:rsidR="00691CC8" w:rsidRPr="00426D52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 w:rsidRPr="00426D52">
        <w:rPr>
          <w:sz w:val="24"/>
          <w:szCs w:val="24"/>
        </w:rPr>
        <w:t>11. Proponowana forma zabezpieczenia zwrotu refundacji</w:t>
      </w:r>
      <w:r w:rsidRPr="00426D52">
        <w:rPr>
          <w:rStyle w:val="Odwoanieprzypisudolnego"/>
          <w:sz w:val="24"/>
          <w:szCs w:val="24"/>
        </w:rPr>
        <w:footnoteReference w:id="3"/>
      </w:r>
      <w:r w:rsidRPr="00426D52">
        <w:rPr>
          <w:sz w:val="24"/>
          <w:szCs w:val="24"/>
        </w:rPr>
        <w:t xml:space="preserve"> :</w:t>
      </w:r>
      <w:r w:rsidRPr="00426D52">
        <w:rPr>
          <w:b/>
          <w:bCs/>
          <w:sz w:val="24"/>
          <w:szCs w:val="24"/>
        </w:rPr>
        <w:t xml:space="preserve"> </w:t>
      </w:r>
    </w:p>
    <w:p w:rsidR="00691CC8" w:rsidRPr="00426D52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67863836" w:edGrp="everyone"/>
      <w:r w:rsidRPr="00426D52">
        <w:rPr>
          <w:sz w:val="24"/>
          <w:szCs w:val="24"/>
          <w:lang w:eastAsia="pl-PL"/>
        </w:rPr>
        <w:t>□</w:t>
      </w:r>
      <w:permEnd w:id="167863836"/>
      <w:r w:rsidRPr="00426D52">
        <w:rPr>
          <w:sz w:val="24"/>
          <w:szCs w:val="24"/>
          <w:lang w:eastAsia="pl-PL"/>
        </w:rPr>
        <w:tab/>
        <w:t xml:space="preserve">poręczenie, </w:t>
      </w:r>
    </w:p>
    <w:p w:rsidR="00691CC8" w:rsidRPr="00426D52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651079108" w:edGrp="everyone"/>
      <w:r w:rsidRPr="00426D52">
        <w:rPr>
          <w:sz w:val="24"/>
          <w:szCs w:val="24"/>
          <w:lang w:eastAsia="pl-PL"/>
        </w:rPr>
        <w:t>□</w:t>
      </w:r>
      <w:permEnd w:id="1651079108"/>
      <w:r w:rsidRPr="00426D52">
        <w:rPr>
          <w:sz w:val="24"/>
          <w:szCs w:val="24"/>
          <w:lang w:eastAsia="pl-PL"/>
        </w:rPr>
        <w:tab/>
        <w:t xml:space="preserve">gwarancja bankowa, </w:t>
      </w:r>
    </w:p>
    <w:p w:rsidR="00691CC8" w:rsidRPr="00426D52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828640961" w:edGrp="everyone"/>
      <w:r w:rsidRPr="00426D52">
        <w:rPr>
          <w:sz w:val="24"/>
          <w:szCs w:val="24"/>
          <w:lang w:eastAsia="pl-PL"/>
        </w:rPr>
        <w:t>□</w:t>
      </w:r>
      <w:permEnd w:id="828640961"/>
      <w:r w:rsidRPr="00426D52">
        <w:rPr>
          <w:sz w:val="24"/>
          <w:szCs w:val="24"/>
          <w:lang w:eastAsia="pl-PL"/>
        </w:rPr>
        <w:tab/>
        <w:t xml:space="preserve">zastaw na prawach lub rzeczach – środek transportu, </w:t>
      </w:r>
    </w:p>
    <w:p w:rsidR="00691CC8" w:rsidRPr="00426D52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291248132" w:edGrp="everyone"/>
      <w:r w:rsidRPr="00426D52">
        <w:rPr>
          <w:sz w:val="24"/>
          <w:szCs w:val="24"/>
          <w:lang w:eastAsia="pl-PL"/>
        </w:rPr>
        <w:t>□</w:t>
      </w:r>
      <w:permEnd w:id="291248132"/>
      <w:r w:rsidRPr="00426D52">
        <w:rPr>
          <w:sz w:val="24"/>
          <w:szCs w:val="24"/>
          <w:lang w:eastAsia="pl-PL"/>
        </w:rPr>
        <w:tab/>
        <w:t>blokada środków na rachunku bankowym.</w:t>
      </w:r>
    </w:p>
    <w:p w:rsidR="00691CC8" w:rsidRPr="00426D52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Pr="00426D52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 w:rsidRPr="00426D52">
        <w:rPr>
          <w:b/>
          <w:bCs/>
          <w:i/>
          <w:iCs/>
          <w:sz w:val="22"/>
          <w:szCs w:val="22"/>
        </w:rPr>
        <w:t>UWAGA:</w:t>
      </w:r>
      <w:r w:rsidRPr="00426D52">
        <w:rPr>
          <w:i/>
          <w:iCs/>
          <w:sz w:val="22"/>
          <w:szCs w:val="22"/>
        </w:rPr>
        <w:t xml:space="preserve"> </w:t>
      </w:r>
      <w:r w:rsidRPr="00426D52">
        <w:rPr>
          <w:b/>
          <w:bCs/>
          <w:i/>
          <w:iCs/>
          <w:sz w:val="22"/>
          <w:szCs w:val="22"/>
        </w:rPr>
        <w:t>Akceptacja formy zabezpieczenia należy do Dyrektora PUP w Mielcu, który jednocześnie czuwa nad poprawnością jej ustanowienia.</w:t>
      </w:r>
    </w:p>
    <w:p w:rsidR="00691CC8" w:rsidRPr="00426D52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 w:rsidRPr="00426D52">
        <w:rPr>
          <w:b/>
          <w:bCs/>
          <w:i/>
          <w:iCs/>
          <w:sz w:val="22"/>
          <w:szCs w:val="22"/>
        </w:rPr>
        <w:br w:type="page"/>
      </w:r>
      <w:r w:rsidRPr="00426D52">
        <w:rPr>
          <w:b/>
          <w:bCs/>
          <w:sz w:val="24"/>
          <w:szCs w:val="24"/>
        </w:rPr>
        <w:lastRenderedPageBreak/>
        <w:t xml:space="preserve">III. OŚWIADCZENIA  WNIOSKODAWCY   </w:t>
      </w:r>
      <w:r w:rsidRPr="00426D52">
        <w:rPr>
          <w:sz w:val="24"/>
          <w:szCs w:val="24"/>
        </w:rPr>
        <w:t>(</w:t>
      </w:r>
      <w:r w:rsidRPr="00426D52">
        <w:rPr>
          <w:sz w:val="22"/>
          <w:szCs w:val="22"/>
        </w:rPr>
        <w:t>podmiot, przedszkole, szkoła, producent rolny, żłobek, klub dziecięcy, podmiot świadczący usługi rehabilitacyjne)</w:t>
      </w:r>
      <w:r w:rsidRPr="00426D52">
        <w:rPr>
          <w:b/>
          <w:bCs/>
          <w:sz w:val="22"/>
          <w:szCs w:val="22"/>
        </w:rPr>
        <w:t xml:space="preserve"> </w:t>
      </w:r>
    </w:p>
    <w:p w:rsidR="00691CC8" w:rsidRPr="00426D52" w:rsidRDefault="00691CC8" w:rsidP="00FA19DD">
      <w:pPr>
        <w:jc w:val="both"/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t>Oświadczam, że:</w:t>
      </w:r>
    </w:p>
    <w:p w:rsidR="00691CC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  <w:lang w:eastAsia="pl-PL"/>
        </w:rPr>
        <w:t xml:space="preserve">wnioskodawca nie rozwiązał stosunku pracy z pracownikiem w drodze wypowiedzenia dokonanego przez wnioskodawcę </w:t>
      </w:r>
      <w:r w:rsidR="00D542FA">
        <w:rPr>
          <w:sz w:val="22"/>
          <w:szCs w:val="22"/>
          <w:lang w:eastAsia="pl-PL"/>
        </w:rPr>
        <w:t xml:space="preserve">albo </w:t>
      </w:r>
      <w:r w:rsidRPr="00426D52">
        <w:rPr>
          <w:sz w:val="22"/>
          <w:szCs w:val="22"/>
          <w:lang w:eastAsia="pl-PL"/>
        </w:rPr>
        <w:t xml:space="preserve"> na mocy porozumienia stron z przyczyn niedotyczących pracowników w okresie 6 miesięcy bezpośrednio poprzedzających dzień złożenia wniosku oraz w okresie od dnia złożenia wniosku do dnia otrzymania refundacji,</w:t>
      </w:r>
    </w:p>
    <w:p w:rsidR="00D542FA" w:rsidRDefault="00D542FA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permStart w:id="987248818" w:edGrp="everyone"/>
      <w:r>
        <w:rPr>
          <w:sz w:val="22"/>
          <w:szCs w:val="22"/>
          <w:lang w:eastAsia="pl-PL"/>
        </w:rPr>
        <w:t xml:space="preserve">nie obniżyłem </w:t>
      </w:r>
      <w:permEnd w:id="987248818"/>
      <w:r>
        <w:rPr>
          <w:sz w:val="22"/>
          <w:szCs w:val="22"/>
          <w:lang w:eastAsia="pl-PL"/>
        </w:rPr>
        <w:t>/</w:t>
      </w:r>
      <w:permStart w:id="9060892" w:edGrp="everyone"/>
      <w:r>
        <w:rPr>
          <w:sz w:val="22"/>
          <w:szCs w:val="22"/>
          <w:lang w:eastAsia="pl-PL"/>
        </w:rPr>
        <w:t>obniżyłem</w:t>
      </w:r>
      <w:permEnd w:id="9060892"/>
      <w:r>
        <w:rPr>
          <w:sz w:val="22"/>
          <w:szCs w:val="22"/>
          <w:lang w:eastAsia="pl-PL"/>
        </w:rPr>
        <w:t xml:space="preserve"> </w:t>
      </w:r>
      <w:r w:rsidR="00011741">
        <w:rPr>
          <w:sz w:val="22"/>
          <w:szCs w:val="22"/>
          <w:lang w:eastAsia="pl-PL"/>
        </w:rPr>
        <w:t xml:space="preserve">* </w:t>
      </w:r>
      <w:permStart w:id="1073309167" w:edGrp="everyone"/>
      <w:r>
        <w:rPr>
          <w:sz w:val="22"/>
          <w:szCs w:val="22"/>
          <w:lang w:eastAsia="pl-PL"/>
        </w:rPr>
        <w:t>wymiar czasu pracy pracownika w okresie 6 miesięcy bezpośrednio poprzedzających dzień złożenia wniosku oraz w okresie od dnia złożenia wniosku do dnia otrzymania refundacji</w:t>
      </w:r>
      <w:permEnd w:id="1073309167"/>
      <w:r>
        <w:rPr>
          <w:sz w:val="22"/>
          <w:szCs w:val="22"/>
          <w:lang w:eastAsia="pl-PL"/>
        </w:rPr>
        <w:t>,</w:t>
      </w:r>
    </w:p>
    <w:p w:rsidR="00D542FA" w:rsidRDefault="00D542FA" w:rsidP="00D542FA">
      <w:pPr>
        <w:suppressAutoHyphens w:val="0"/>
        <w:autoSpaceDE w:val="0"/>
        <w:autoSpaceDN w:val="0"/>
        <w:adjustRightInd w:val="0"/>
        <w:spacing w:before="120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  <w:lang w:eastAsia="pl-PL"/>
        </w:rPr>
        <w:t>2a</w:t>
      </w:r>
      <w:r w:rsidRPr="00F77807">
        <w:rPr>
          <w:b/>
          <w:sz w:val="22"/>
          <w:szCs w:val="22"/>
          <w:lang w:eastAsia="pl-PL"/>
        </w:rPr>
        <w:t xml:space="preserve">. </w:t>
      </w:r>
      <w:r w:rsidRPr="00F77807">
        <w:rPr>
          <w:b/>
          <w:bCs/>
          <w:sz w:val="22"/>
          <w:szCs w:val="22"/>
        </w:rPr>
        <w:t>Podmiot</w:t>
      </w:r>
      <w:r w:rsidRPr="00D542FA">
        <w:rPr>
          <w:bCs/>
          <w:sz w:val="22"/>
          <w:szCs w:val="22"/>
        </w:rPr>
        <w:t xml:space="preserve">, który w okresie 6 miesięcy bezpośrednio poprzedzających dzień złożenia wniosku, obniżył wymiar czasu pracy pracownika lub zamierza obniżyć ten wymiar w okresie od dnia złożenia wniosku do dnia otrzymania refundacji na podstawie art. 15g ust. 8 lub </w:t>
      </w:r>
      <w:hyperlink r:id="rId8" w:anchor="ap_15.b" w:tgtFrame="_blank" w:tooltip="USTAWA z dnia 2 marca 2020 r. o szczególnych rozwiązaniach związanych z zapobieganiem, przeciwdziałaniem i zwalczaniem COVID-19, innych chorób zakaźnych oraz wywołanych nimi sytuacji kryzysowych" w:history="1">
        <w:r w:rsidRPr="002020FF">
          <w:rPr>
            <w:rStyle w:val="Hipercze"/>
            <w:bCs/>
            <w:color w:val="auto"/>
            <w:sz w:val="22"/>
            <w:szCs w:val="22"/>
            <w:u w:val="none"/>
          </w:rPr>
          <w:t>art. 15gb ust. 1 pkt 1 ustawy z dnia 2 marca 2020 r. o szczególnych rozwiązaniach związanych z zapobieganiem, przeciwdziałaniem i zwalczaniem COVID-19, innych chorób zakaźnych oraz wywołanych nimi sytuacji kryzysowych</w:t>
        </w:r>
      </w:hyperlink>
      <w:r w:rsidRPr="002020FF">
        <w:rPr>
          <w:bCs/>
          <w:sz w:val="22"/>
          <w:szCs w:val="22"/>
        </w:rPr>
        <w:t xml:space="preserve"> (Dz. U. poz. 1842, z późn. zm.), zwanej dalej „ustawą COV</w:t>
      </w:r>
      <w:r w:rsidRPr="00D542FA">
        <w:rPr>
          <w:bCs/>
          <w:sz w:val="22"/>
          <w:szCs w:val="22"/>
        </w:rPr>
        <w:t xml:space="preserve">ID-19”, lub na podstawie aneksu do umowy zawartej ze starostą w związku z art. 15zzf ustawy COVID-19, zamiast oświadczenia, o którym mowa w pkt </w:t>
      </w:r>
      <w:r w:rsidR="002020FF">
        <w:rPr>
          <w:bCs/>
          <w:sz w:val="22"/>
          <w:szCs w:val="22"/>
        </w:rPr>
        <w:t>2</w:t>
      </w:r>
      <w:r w:rsidRPr="00D542FA">
        <w:rPr>
          <w:bCs/>
          <w:sz w:val="22"/>
          <w:szCs w:val="22"/>
        </w:rPr>
        <w:t>, dołącza do wniosku oświadczenie o obniżeniu lub zamiarze obniżenia wymiaru czasu pracy pracownika na podstawie art. 15g ust. 8 lub art. 15gb ust. 1 pkt 1 ustawy COVID-19 lub na podstawie aneksu do umowy zawartej ze starostą w związku z art. 15zzf ustawy COVID-19.</w:t>
      </w:r>
    </w:p>
    <w:p w:rsidR="002020FF" w:rsidRDefault="002020FF" w:rsidP="00D542FA">
      <w:pPr>
        <w:suppressAutoHyphens w:val="0"/>
        <w:autoSpaceDE w:val="0"/>
        <w:autoSpaceDN w:val="0"/>
        <w:adjustRightInd w:val="0"/>
        <w:spacing w:before="12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2b. </w:t>
      </w:r>
      <w:r w:rsidRPr="00F77807">
        <w:rPr>
          <w:b/>
          <w:bCs/>
          <w:sz w:val="22"/>
          <w:szCs w:val="22"/>
        </w:rPr>
        <w:t>Przedszkole lub szkoła</w:t>
      </w:r>
      <w:r w:rsidRPr="002020FF">
        <w:rPr>
          <w:bCs/>
          <w:sz w:val="22"/>
          <w:szCs w:val="22"/>
        </w:rPr>
        <w:t xml:space="preserve">, które w okresie 6 miesięcy bezpośrednio poprzedzających dzień złożenia wniosku, obniżyły wymiar czasu pracy pracownika lub zamierzają obniżyć ten wymiar w okresie od dnia złożenia wniosku do dnia otrzymania refundacji na podstawie art. 15gb ust. 1 pkt 1 ustawy COVID-19 lub na podstawie aneksu do umowy zawartej ze starostą w związku z art. 15zzf ustawy COVID-19, zamiast oświadczenia, o którym mowa w pkt </w:t>
      </w:r>
      <w:r>
        <w:rPr>
          <w:bCs/>
          <w:sz w:val="22"/>
          <w:szCs w:val="22"/>
        </w:rPr>
        <w:t>2</w:t>
      </w:r>
      <w:r w:rsidRPr="002020FF">
        <w:rPr>
          <w:bCs/>
          <w:sz w:val="22"/>
          <w:szCs w:val="22"/>
        </w:rPr>
        <w:t>, dołączają do wniosku oświadczenie o obniżeniu lub zamiarze obniżenia wymiaru czasu pracy pracownika na podstawie art. 15gb ust. 1 pkt 1 ustawy COVID-19 lub na podstawie aneksu do umowy zawartej ze starostą w związku z art. 15zzf ustawy COVID-19.</w:t>
      </w:r>
    </w:p>
    <w:p w:rsidR="00F77807" w:rsidRDefault="00F77807" w:rsidP="00D542FA">
      <w:pPr>
        <w:suppressAutoHyphens w:val="0"/>
        <w:autoSpaceDE w:val="0"/>
        <w:autoSpaceDN w:val="0"/>
        <w:adjustRightInd w:val="0"/>
        <w:spacing w:before="12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2c.</w:t>
      </w:r>
      <w:r w:rsidRPr="00F77807">
        <w:rPr>
          <w:b/>
          <w:bCs/>
        </w:rPr>
        <w:t xml:space="preserve"> </w:t>
      </w:r>
      <w:r w:rsidRPr="00F77807">
        <w:rPr>
          <w:b/>
          <w:bCs/>
          <w:sz w:val="22"/>
          <w:szCs w:val="22"/>
        </w:rPr>
        <w:t>Producent rolny</w:t>
      </w:r>
      <w:r w:rsidRPr="00F77807">
        <w:rPr>
          <w:bCs/>
          <w:sz w:val="22"/>
          <w:szCs w:val="22"/>
        </w:rPr>
        <w:t>, który w okresie 6 miesięcy bezpośrednio poprzedzających dzień złożenia wniosku, obniżył wymiar czasu pracy pracownika lub zamierza obniżyć ten wymiar w okresie od dnia złożenia wniosku do dnia otrzymania refundacji na podstawie art. 15gb ust. 1 pkt 1 ustawy COVID-19 lub na podstawie aneksu do umowy zawartej ze starostą w związku z art. 15zzf ustawy COVID-19, zamiast oświadczenia, o którym mowa w  pkt</w:t>
      </w:r>
      <w:r>
        <w:rPr>
          <w:bCs/>
          <w:sz w:val="22"/>
          <w:szCs w:val="22"/>
        </w:rPr>
        <w:t xml:space="preserve"> 2</w:t>
      </w:r>
      <w:r w:rsidRPr="00F77807">
        <w:rPr>
          <w:bCs/>
          <w:sz w:val="22"/>
          <w:szCs w:val="22"/>
        </w:rPr>
        <w:t>, dołącza do wniosku oświadczenie o obniżeniu lub zamiarze obniżenia wymiaru czasu pracy pracownika na podstawie art. 15gb ust. 1 pkt 1 ustawy COVID-19 lub na podstawie aneksu do umowy zawartej ze starostą w związku z art. 15zzf ustawy COVID-19.</w:t>
      </w:r>
    </w:p>
    <w:p w:rsidR="00F77807" w:rsidRPr="00F77807" w:rsidRDefault="00F77807" w:rsidP="00D542FA">
      <w:pPr>
        <w:suppressAutoHyphens w:val="0"/>
        <w:autoSpaceDE w:val="0"/>
        <w:autoSpaceDN w:val="0"/>
        <w:adjustRightInd w:val="0"/>
        <w:spacing w:before="120"/>
        <w:ind w:left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2d.</w:t>
      </w:r>
      <w:r w:rsidRPr="00F77807">
        <w:rPr>
          <w:b/>
          <w:bCs/>
        </w:rPr>
        <w:t xml:space="preserve"> </w:t>
      </w:r>
      <w:r w:rsidRPr="006E3E31">
        <w:rPr>
          <w:b/>
          <w:bCs/>
          <w:sz w:val="22"/>
          <w:szCs w:val="22"/>
        </w:rPr>
        <w:t>Żłobek lub klub dziecięcy lub podmiot świadczący usługi rehabilitacyjne</w:t>
      </w:r>
      <w:r w:rsidRPr="00F77807">
        <w:rPr>
          <w:bCs/>
          <w:sz w:val="22"/>
          <w:szCs w:val="22"/>
        </w:rPr>
        <w:t xml:space="preserve">, który w okresie 6 miesięcy bezpośrednio poprzedzających dzień złożenia wniosku, obniżył wymiar czasu pracy pracownika lub zamierza obniżyć ten wymiar w okresie od dnia złożenia wniosku do dnia otrzymania refundacji na podstawie art. 15g ust. 8 lub art. 15gb ust. 1 pkt 1 ustawy COVID-19 lub na podstawie aneksu do umowy zawartej ze starostą w związku z art. 15zzf ustawy COVID-19, zamiast oświadczenia, o którym mowa w pkt </w:t>
      </w:r>
      <w:r>
        <w:rPr>
          <w:bCs/>
          <w:sz w:val="22"/>
          <w:szCs w:val="22"/>
        </w:rPr>
        <w:t>2</w:t>
      </w:r>
      <w:r w:rsidRPr="00F77807">
        <w:rPr>
          <w:bCs/>
          <w:sz w:val="22"/>
          <w:szCs w:val="22"/>
        </w:rPr>
        <w:t>, dołącza do wniosku oświadczenie o obniżeniu lub zamiarze obniżenia wymiaru czasu pracy pracownika na podstawie art. 15g ust. 8 lub art. 15gb ust. 1 pkt 1 ustawy COVID-19 lub na podstawie aneksu do umowy zawartej ze starostą w związku z art. 15zzf ustawy COVID-19.</w:t>
      </w:r>
    </w:p>
    <w:p w:rsidR="00691CC8" w:rsidRPr="00426D52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426D52">
        <w:rPr>
          <w:b/>
          <w:bCs/>
          <w:sz w:val="22"/>
          <w:szCs w:val="22"/>
          <w:lang w:eastAsia="pl-PL"/>
        </w:rPr>
        <w:t>dotyczy podmiotu</w:t>
      </w:r>
      <w:r w:rsidRPr="00426D52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</w:t>
      </w:r>
      <w:r w:rsidR="00D542FA">
        <w:rPr>
          <w:sz w:val="22"/>
          <w:szCs w:val="22"/>
          <w:lang w:eastAsia="pl-PL"/>
        </w:rPr>
        <w:t>ustawy z dnia 6 marca 2018r. – Prawo przedsiębiorców</w:t>
      </w:r>
      <w:r w:rsidR="002020FF">
        <w:rPr>
          <w:sz w:val="22"/>
          <w:szCs w:val="22"/>
          <w:lang w:eastAsia="pl-PL"/>
        </w:rPr>
        <w:t xml:space="preserve"> -</w:t>
      </w:r>
      <w:r w:rsidRPr="00426D52">
        <w:rPr>
          <w:sz w:val="22"/>
          <w:szCs w:val="22"/>
          <w:lang w:eastAsia="pl-PL"/>
        </w:rPr>
        <w:t xml:space="preserve"> przez okres 6 miesięcy bezpośrednio poprzedzających dzień złożenia wniosku, przy czym do wskazanego okresu prowadzenia działalności gospodarczej nie wlicza się okresu zawieszenia działalności gospodarczej,</w:t>
      </w:r>
    </w:p>
    <w:p w:rsidR="00691CC8" w:rsidRPr="00426D52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426D52">
        <w:rPr>
          <w:b/>
          <w:bCs/>
          <w:sz w:val="22"/>
          <w:szCs w:val="22"/>
          <w:lang w:eastAsia="pl-PL"/>
        </w:rPr>
        <w:lastRenderedPageBreak/>
        <w:t>dotyczy przedszkola i szkoły</w:t>
      </w:r>
      <w:r w:rsidRPr="00426D52">
        <w:rPr>
          <w:sz w:val="22"/>
          <w:szCs w:val="22"/>
          <w:lang w:eastAsia="pl-PL"/>
        </w:rPr>
        <w:t>: wnioskodawca prowadzi działalność na podstawie ustawy z dnia</w:t>
      </w:r>
      <w:r w:rsidR="002020FF">
        <w:rPr>
          <w:sz w:val="22"/>
          <w:szCs w:val="22"/>
          <w:lang w:eastAsia="pl-PL"/>
        </w:rPr>
        <w:t xml:space="preserve"> 14 grudnia 2016r. – Prawo oświatowe - </w:t>
      </w:r>
      <w:r w:rsidRPr="00426D52">
        <w:rPr>
          <w:sz w:val="22"/>
          <w:szCs w:val="22"/>
          <w:lang w:eastAsia="pl-PL"/>
        </w:rPr>
        <w:t>przez okres 6 miesięcy bezpośrednio poprzedzających dzień złożenia wniosku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zalegam w dniu złożenia wniosku z wypłacaniem wynagrodzeń pracownikom oraz z opłacaniem należnych składek na ubezpieczenie społeczne, ubezpieczenie zdrowotne, Fundusz Pracy, Fundusz Gwarantowanych Świadczeń Pracowniczych, Państwowy Fundusz Rehabilitacji Osób Niepełnosprawnych oraz Fundusz Emerytur Pomostowych,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zalegam w dniu złożenia wniosku z opłacaniem innych danin publicznych,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posiadam w dniu złożenia wniosku nieuregulowanych w terminie zobowiązań cywilnoprawnych,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lub ustawy z dnia 28 października 2002r. o odpowiedzialności podmiotów zbiorowych za czyny zabronione pod groźbą kary,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b/>
          <w:bCs/>
          <w:sz w:val="22"/>
          <w:szCs w:val="22"/>
        </w:rPr>
        <w:t>dotyczy producenta rolnego</w:t>
      </w:r>
      <w:r w:rsidRPr="00426D52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wniosku,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wnioskodawca spełnia warunki o których mowa w § 1 ust. 2,3,4 rozporządzenia Ministra Rodziny, Pracy i Polityki Społecznej z dnia 14 lipca 2017r. w sprawie dokonywania z Funduszu Pracy refundacji kosztów wyposażenia lub doposażenia stanowiska pracy oraz przyznawania środków na podjęcie działalności gospodarczej (tekst jednolity: Dz. U. z 2017r., poz. 1380 z późn. zm.).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91055" w:rsidRPr="00426D52">
        <w:rPr>
          <w:sz w:val="22"/>
          <w:szCs w:val="22"/>
        </w:rPr>
        <w:t>9</w:t>
      </w:r>
      <w:r w:rsidRPr="00426D52">
        <w:rPr>
          <w:sz w:val="22"/>
          <w:szCs w:val="22"/>
        </w:rPr>
        <w:t xml:space="preserve">r. poz. </w:t>
      </w:r>
      <w:r w:rsidR="00C91055" w:rsidRPr="00426D52">
        <w:rPr>
          <w:sz w:val="22"/>
          <w:szCs w:val="22"/>
        </w:rPr>
        <w:t>869</w:t>
      </w:r>
      <w:r w:rsidRPr="00426D52">
        <w:rPr>
          <w:sz w:val="22"/>
          <w:szCs w:val="22"/>
        </w:rPr>
        <w:t xml:space="preserve"> z późn. zm.),</w:t>
      </w:r>
    </w:p>
    <w:p w:rsidR="00A20C66" w:rsidRPr="00426D52" w:rsidRDefault="00A20C66" w:rsidP="00A20C66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b/>
          <w:sz w:val="22"/>
          <w:szCs w:val="22"/>
        </w:rPr>
        <w:t>Klauzula zgody</w:t>
      </w:r>
      <w:r w:rsidRPr="00426D52">
        <w:rPr>
          <w:sz w:val="22"/>
          <w:szCs w:val="22"/>
        </w:rPr>
        <w:t>: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011741" w:rsidRDefault="00011741" w:rsidP="00A20C66">
      <w:pPr>
        <w:spacing w:before="120"/>
        <w:ind w:left="426"/>
        <w:jc w:val="both"/>
        <w:rPr>
          <w:sz w:val="22"/>
          <w:szCs w:val="22"/>
        </w:rPr>
      </w:pPr>
    </w:p>
    <w:p w:rsidR="00011741" w:rsidRPr="004D28FA" w:rsidRDefault="00011741" w:rsidP="00011741">
      <w:pPr>
        <w:tabs>
          <w:tab w:val="left" w:pos="1065"/>
        </w:tabs>
        <w:jc w:val="both"/>
      </w:pPr>
      <w:r w:rsidRPr="004D28FA">
        <w:t>*</w:t>
      </w:r>
      <w:r>
        <w:t xml:space="preserve"> </w:t>
      </w:r>
      <w:r w:rsidRPr="004D28FA">
        <w:t>- niepotrzebne skreślić</w:t>
      </w:r>
    </w:p>
    <w:p w:rsidR="00011741" w:rsidRDefault="00011741" w:rsidP="00011741">
      <w:pPr>
        <w:tabs>
          <w:tab w:val="left" w:pos="825"/>
        </w:tabs>
        <w:spacing w:before="120"/>
        <w:ind w:left="426"/>
        <w:jc w:val="both"/>
        <w:rPr>
          <w:sz w:val="22"/>
          <w:szCs w:val="22"/>
        </w:rPr>
      </w:pPr>
    </w:p>
    <w:p w:rsidR="00A20C66" w:rsidRPr="00426D52" w:rsidRDefault="00A20C66" w:rsidP="00A20C66">
      <w:pPr>
        <w:spacing w:before="120"/>
        <w:ind w:left="426"/>
        <w:jc w:val="both"/>
        <w:rPr>
          <w:sz w:val="22"/>
          <w:szCs w:val="22"/>
        </w:rPr>
      </w:pPr>
      <w:r w:rsidRPr="00011741">
        <w:rPr>
          <w:sz w:val="22"/>
          <w:szCs w:val="22"/>
        </w:rPr>
        <w:br w:type="page"/>
      </w:r>
    </w:p>
    <w:p w:rsidR="00691CC8" w:rsidRPr="00426D52" w:rsidRDefault="00691CC8" w:rsidP="00D500F3">
      <w:pPr>
        <w:suppressAutoHyphens w:val="0"/>
        <w:spacing w:after="200" w:line="276" w:lineRule="auto"/>
        <w:rPr>
          <w:b/>
          <w:bCs/>
        </w:rPr>
      </w:pPr>
      <w:r w:rsidRPr="00426D52">
        <w:rPr>
          <w:b/>
          <w:bCs/>
        </w:rPr>
        <w:t>IV. INFORMACJA WNIOSKODAWCY:</w:t>
      </w:r>
    </w:p>
    <w:p w:rsidR="00691CC8" w:rsidRPr="00426D52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 xml:space="preserve">Informuję, że </w:t>
      </w:r>
      <w:permStart w:id="193033026" w:edGrp="everyone"/>
      <w:r w:rsidRPr="00426D52">
        <w:rPr>
          <w:b/>
          <w:bCs/>
          <w:sz w:val="22"/>
          <w:szCs w:val="22"/>
        </w:rPr>
        <w:t xml:space="preserve">[…] </w:t>
      </w:r>
      <w:permEnd w:id="193033026"/>
      <w:r w:rsidRPr="00426D52">
        <w:rPr>
          <w:b/>
          <w:bCs/>
          <w:sz w:val="22"/>
          <w:szCs w:val="22"/>
        </w:rPr>
        <w:t xml:space="preserve">spełniam/ </w:t>
      </w:r>
      <w:permStart w:id="909407874" w:edGrp="everyone"/>
      <w:r w:rsidRPr="00426D52">
        <w:rPr>
          <w:b/>
          <w:bCs/>
          <w:sz w:val="22"/>
          <w:szCs w:val="22"/>
        </w:rPr>
        <w:t xml:space="preserve">[…] </w:t>
      </w:r>
      <w:permEnd w:id="909407874"/>
      <w:r w:rsidRPr="00426D52">
        <w:rPr>
          <w:b/>
          <w:bCs/>
          <w:sz w:val="22"/>
          <w:szCs w:val="22"/>
        </w:rPr>
        <w:t>nie spełniam</w:t>
      </w:r>
      <w:r w:rsidRPr="00426D52">
        <w:rPr>
          <w:b/>
          <w:bCs/>
          <w:sz w:val="22"/>
          <w:szCs w:val="22"/>
          <w:vertAlign w:val="superscript"/>
        </w:rPr>
        <w:t>*</w:t>
      </w:r>
      <w:r w:rsidR="00011741">
        <w:rPr>
          <w:b/>
          <w:bCs/>
          <w:sz w:val="22"/>
          <w:szCs w:val="22"/>
          <w:vertAlign w:val="superscript"/>
        </w:rPr>
        <w:t>*</w:t>
      </w:r>
      <w:r w:rsidRPr="00426D52">
        <w:rPr>
          <w:b/>
          <w:bCs/>
          <w:sz w:val="22"/>
          <w:szCs w:val="22"/>
        </w:rPr>
        <w:t xml:space="preserve">  kryterium premiujące tj.: dalsze zatrudnienie przez okres co najmniej 30 dni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426D52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426D52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426D52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426D52">
        <w:rPr>
          <w:i/>
          <w:iCs/>
        </w:rPr>
        <w:t>Przez zatrudnienie należy rozumieć:</w:t>
      </w:r>
    </w:p>
    <w:p w:rsidR="00691CC8" w:rsidRPr="00426D52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426D52">
        <w:rPr>
          <w:i/>
          <w:iCs/>
        </w:rPr>
        <w:t>- wykonywanie pracy na podstawie stosunku pracy, stosunku służbowego oraz umowy o prace nakładczą,</w:t>
      </w:r>
    </w:p>
    <w:p w:rsidR="00691CC8" w:rsidRPr="00426D52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426D52">
        <w:rPr>
          <w:i/>
          <w:iCs/>
        </w:rPr>
        <w:t>- wykonywanie pracy lub świadczenie usług na podstawie umów cywilnoprawnych.</w:t>
      </w:r>
    </w:p>
    <w:p w:rsidR="00691CC8" w:rsidRPr="00426D52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426D52">
        <w:rPr>
          <w:i/>
          <w:iCs/>
        </w:rPr>
        <w:t>Zatrudnienie udokumentowane powinno być na okres co najmniej 30 dni po zakończeniu okresu obowiązkowego zatrudnienia wynikającego w umowy z PUP w Mielcu (prace interwencyjne, roboty publiczne, refundacja kosztów wyposażenia lub doposażenia stanowiska pracy, refundacja kosztów  wynagrodzeń skierowanych bezrobotnych do 30 roku życia).</w:t>
      </w:r>
    </w:p>
    <w:p w:rsidR="00691CC8" w:rsidRPr="00426D52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426D52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426D52" w:rsidRDefault="00691CC8" w:rsidP="00D500F3">
      <w:pPr>
        <w:jc w:val="both"/>
        <w:rPr>
          <w:b/>
          <w:bCs/>
        </w:rPr>
      </w:pPr>
    </w:p>
    <w:p w:rsidR="00691CC8" w:rsidRPr="00426D52" w:rsidRDefault="00011741" w:rsidP="004F303A">
      <w:pPr>
        <w:jc w:val="both"/>
      </w:pPr>
      <w:r>
        <w:t>*</w:t>
      </w:r>
      <w:r w:rsidR="00691CC8" w:rsidRPr="00426D52">
        <w:t>* Właściwe zaznaczyć X</w:t>
      </w:r>
    </w:p>
    <w:p w:rsidR="00691CC8" w:rsidRPr="00426D52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426D52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Pr="00426D52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426D52">
        <w:rPr>
          <w:rStyle w:val="Odwoanieprzypisudolnego"/>
          <w:b/>
          <w:bCs/>
          <w:sz w:val="22"/>
          <w:szCs w:val="22"/>
          <w:lang w:eastAsia="pl-PL"/>
        </w:rPr>
        <w:footnoteReference w:id="4"/>
      </w:r>
      <w:r w:rsidR="00691CC8" w:rsidRPr="00426D52">
        <w:rPr>
          <w:b/>
          <w:bCs/>
          <w:sz w:val="22"/>
          <w:szCs w:val="22"/>
        </w:rPr>
        <w:t xml:space="preserve"> </w:t>
      </w:r>
      <w:r w:rsidRPr="00426D52">
        <w:rPr>
          <w:b/>
          <w:bCs/>
          <w:sz w:val="22"/>
          <w:szCs w:val="22"/>
        </w:rPr>
        <w:t xml:space="preserve">. </w:t>
      </w:r>
    </w:p>
    <w:p w:rsidR="00691CC8" w:rsidRPr="00426D52" w:rsidRDefault="00691CC8" w:rsidP="00977C94">
      <w:pPr>
        <w:pStyle w:val="Tekstpodstawowy"/>
      </w:pPr>
    </w:p>
    <w:p w:rsidR="00691CC8" w:rsidRPr="00426D52" w:rsidRDefault="00691CC8" w:rsidP="00977C94">
      <w:pPr>
        <w:pStyle w:val="Tekstpodstawowy"/>
      </w:pPr>
    </w:p>
    <w:p w:rsidR="00691CC8" w:rsidRPr="00426D52" w:rsidRDefault="00691CC8" w:rsidP="00977C94">
      <w:pPr>
        <w:pStyle w:val="Tekstpodstawowy"/>
      </w:pPr>
    </w:p>
    <w:p w:rsidR="00691CC8" w:rsidRPr="00426D52" w:rsidRDefault="00691CC8" w:rsidP="00977C94">
      <w:pPr>
        <w:pStyle w:val="Tekstpodstawowy"/>
      </w:pPr>
    </w:p>
    <w:p w:rsidR="00691CC8" w:rsidRPr="00426D52" w:rsidRDefault="006F3B3D" w:rsidP="00977C94">
      <w:pPr>
        <w:pStyle w:val="Tekstpodstawowy"/>
      </w:pPr>
      <w:permStart w:id="320152341" w:edGrp="everyone"/>
      <w:r w:rsidRPr="00426D52">
        <w:t xml:space="preserve">                                                                                                                                                      </w:t>
      </w:r>
    </w:p>
    <w:permEnd w:id="320152341"/>
    <w:p w:rsidR="00A20C66" w:rsidRPr="00426D52" w:rsidRDefault="00691CC8" w:rsidP="00A20C66">
      <w:pPr>
        <w:jc w:val="center"/>
        <w:rPr>
          <w:b/>
          <w:sz w:val="22"/>
          <w:szCs w:val="22"/>
        </w:rPr>
      </w:pPr>
      <w:r w:rsidRPr="00426D52">
        <w:t>...................................................................................................</w:t>
      </w:r>
      <w:r w:rsidRPr="00426D52">
        <w:tab/>
      </w:r>
      <w:r w:rsidRPr="00426D52">
        <w:tab/>
      </w:r>
      <w:r w:rsidR="003C62FC" w:rsidRPr="00426D52">
        <w:t xml:space="preserve">                           </w:t>
      </w:r>
      <w:r w:rsidRPr="00426D52">
        <w:t xml:space="preserve">................................ </w:t>
      </w:r>
      <w:r w:rsidR="003C62FC" w:rsidRPr="00426D52">
        <w:t xml:space="preserve">                                    </w:t>
      </w:r>
      <w:r w:rsidRPr="00426D52">
        <w:t>(</w:t>
      </w:r>
      <w:r w:rsidRPr="00426D52">
        <w:rPr>
          <w:i/>
          <w:iCs/>
        </w:rPr>
        <w:t>podpis Wnioskodawcy lub innej osoby uprawnionej do jego reprezentowania)</w:t>
      </w:r>
      <w:r w:rsidRPr="00426D52">
        <w:rPr>
          <w:i/>
          <w:iCs/>
        </w:rPr>
        <w:tab/>
      </w:r>
      <w:r w:rsidRPr="00426D52">
        <w:rPr>
          <w:i/>
          <w:iCs/>
        </w:rPr>
        <w:tab/>
        <w:t xml:space="preserve">   (miejscowość, data)</w:t>
      </w:r>
      <w:r w:rsidRPr="00426D52">
        <w:rPr>
          <w:i/>
          <w:iCs/>
          <w:sz w:val="22"/>
          <w:szCs w:val="22"/>
        </w:rPr>
        <w:br w:type="page"/>
      </w:r>
      <w:r w:rsidR="00A20C66" w:rsidRPr="00426D52">
        <w:rPr>
          <w:b/>
          <w:sz w:val="22"/>
          <w:szCs w:val="22"/>
        </w:rPr>
        <w:lastRenderedPageBreak/>
        <w:t xml:space="preserve">Klauzula informacyjna </w:t>
      </w:r>
    </w:p>
    <w:p w:rsidR="00A20C66" w:rsidRPr="00426D52" w:rsidRDefault="00A20C66" w:rsidP="00A20C66">
      <w:pPr>
        <w:rPr>
          <w:sz w:val="22"/>
          <w:szCs w:val="22"/>
        </w:rPr>
      </w:pPr>
      <w:r w:rsidRPr="00426D52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426D52">
        <w:rPr>
          <w:sz w:val="22"/>
          <w:szCs w:val="22"/>
        </w:rPr>
        <w:t xml:space="preserve">administratorem Pana(i) danych osobowych jest Powiatowy Urząd Pracy w Mielcu, z siedzibą przy ul. </w:t>
      </w:r>
      <w:r w:rsidRPr="00426D52">
        <w:rPr>
          <w:sz w:val="22"/>
          <w:szCs w:val="22"/>
          <w:lang w:val="en-US"/>
        </w:rPr>
        <w:t xml:space="preserve">Chopina 16 A, 39-300 Mielec, tel. 17 78800 50, e-mail: </w:t>
      </w:r>
      <w:hyperlink r:id="rId9" w:history="1">
        <w:r w:rsidRPr="00426D52">
          <w:rPr>
            <w:rStyle w:val="Hipercze"/>
            <w:color w:val="auto"/>
            <w:sz w:val="22"/>
            <w:szCs w:val="22"/>
            <w:lang w:val="en-US"/>
          </w:rPr>
          <w:t>sekretariat@pup.mielec.pl</w:t>
        </w:r>
      </w:hyperlink>
      <w:r w:rsidRPr="00426D52">
        <w:rPr>
          <w:sz w:val="22"/>
          <w:szCs w:val="22"/>
          <w:lang w:val="en-US"/>
        </w:rPr>
        <w:t xml:space="preserve">, 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kontakt z Inspektorem Ochrony Danych - inspektor_odo@pup.mielec.pl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celem przetwarzania danych jest:</w:t>
      </w:r>
    </w:p>
    <w:p w:rsidR="00A20C66" w:rsidRPr="00426D52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20C66" w:rsidRPr="00426D52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20C66" w:rsidRPr="00426D52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 xml:space="preserve">Pana(i) dane osobowe przechowywane będą w czasie określonym przepisami prawa, 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ma Pan(i) prawo wniesienia skargi do organu nadzorczego tj. Prezesa Urzędu Ochrony Danych Osobowych,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20C66" w:rsidRPr="00426D52" w:rsidRDefault="00A20C66" w:rsidP="00A20C66">
      <w:pPr>
        <w:jc w:val="both"/>
        <w:rPr>
          <w:sz w:val="22"/>
          <w:szCs w:val="22"/>
        </w:rPr>
      </w:pPr>
    </w:p>
    <w:p w:rsidR="00A20C66" w:rsidRPr="00426D52" w:rsidRDefault="00A20C66" w:rsidP="00A20C66">
      <w:pPr>
        <w:jc w:val="both"/>
        <w:rPr>
          <w:sz w:val="22"/>
          <w:szCs w:val="22"/>
        </w:rPr>
      </w:pPr>
      <w:r w:rsidRPr="00426D52">
        <w:rPr>
          <w:sz w:val="22"/>
          <w:szCs w:val="22"/>
        </w:rPr>
        <w:t xml:space="preserve">Potwierdzam otrzymanie Informacji: </w:t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  <w:t xml:space="preserve">        </w:t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</w:p>
    <w:p w:rsidR="00A20C66" w:rsidRPr="00426D52" w:rsidRDefault="00A20C66" w:rsidP="00A20C66">
      <w:pPr>
        <w:rPr>
          <w:sz w:val="22"/>
          <w:szCs w:val="22"/>
        </w:rPr>
      </w:pP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</w:p>
    <w:p w:rsidR="00A20C66" w:rsidRPr="00426D52" w:rsidRDefault="00A20C66" w:rsidP="00A20C66">
      <w:pPr>
        <w:rPr>
          <w:sz w:val="22"/>
          <w:szCs w:val="22"/>
        </w:rPr>
      </w:pPr>
    </w:p>
    <w:p w:rsidR="00A20C66" w:rsidRPr="00426D52" w:rsidRDefault="00A20C66" w:rsidP="00A20C66">
      <w:pPr>
        <w:rPr>
          <w:sz w:val="22"/>
          <w:szCs w:val="22"/>
        </w:rPr>
      </w:pPr>
      <w:permStart w:id="700269636" w:edGrp="everyone"/>
      <w:r w:rsidRPr="00426D52">
        <w:rPr>
          <w:sz w:val="22"/>
          <w:szCs w:val="22"/>
        </w:rPr>
        <w:t>_______________________________________</w:t>
      </w:r>
      <w:permEnd w:id="700269636"/>
      <w:r w:rsidRPr="00426D52">
        <w:rPr>
          <w:sz w:val="22"/>
          <w:szCs w:val="22"/>
        </w:rPr>
        <w:t xml:space="preserve">            </w:t>
      </w:r>
      <w:permStart w:id="1287088964" w:edGrp="everyone"/>
      <w:r w:rsidRPr="00426D52">
        <w:rPr>
          <w:sz w:val="22"/>
          <w:szCs w:val="22"/>
        </w:rPr>
        <w:t>____________________________________</w:t>
      </w:r>
      <w:permEnd w:id="1287088964"/>
      <w:r w:rsidRPr="00426D52">
        <w:rPr>
          <w:sz w:val="22"/>
          <w:szCs w:val="22"/>
        </w:rPr>
        <w:t xml:space="preserve"> </w:t>
      </w:r>
    </w:p>
    <w:p w:rsidR="00A20C66" w:rsidRPr="00426D52" w:rsidRDefault="00A20C66" w:rsidP="00A20C66">
      <w:pPr>
        <w:rPr>
          <w:sz w:val="22"/>
          <w:szCs w:val="22"/>
        </w:rPr>
      </w:pPr>
      <w:r w:rsidRPr="00426D52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691CC8" w:rsidRPr="00426D52" w:rsidRDefault="00691CC8" w:rsidP="004F303A">
      <w:pPr>
        <w:pStyle w:val="Tekstpodstawowy"/>
        <w:rPr>
          <w:i/>
          <w:iCs/>
          <w:sz w:val="22"/>
          <w:szCs w:val="22"/>
        </w:rPr>
      </w:pPr>
    </w:p>
    <w:p w:rsidR="00A20C66" w:rsidRPr="00426D52" w:rsidRDefault="00A20C66" w:rsidP="00D84238">
      <w:pPr>
        <w:jc w:val="both"/>
        <w:rPr>
          <w:i/>
          <w:iCs/>
          <w:sz w:val="22"/>
          <w:szCs w:val="22"/>
        </w:rPr>
      </w:pPr>
    </w:p>
    <w:p w:rsidR="00691CC8" w:rsidRPr="00426D52" w:rsidRDefault="00A20C66" w:rsidP="00D84238">
      <w:pPr>
        <w:jc w:val="both"/>
        <w:rPr>
          <w:i/>
          <w:iCs/>
          <w:sz w:val="22"/>
          <w:szCs w:val="22"/>
        </w:rPr>
      </w:pPr>
      <w:r w:rsidRPr="00426D52">
        <w:rPr>
          <w:i/>
          <w:iCs/>
          <w:sz w:val="22"/>
          <w:szCs w:val="22"/>
        </w:rPr>
        <w:br w:type="page"/>
      </w:r>
      <w:r w:rsidR="00691CC8" w:rsidRPr="00426D52">
        <w:rPr>
          <w:i/>
          <w:iCs/>
          <w:sz w:val="22"/>
          <w:szCs w:val="22"/>
        </w:rPr>
        <w:lastRenderedPageBreak/>
        <w:t>ZAŁĄCZNIKI:</w:t>
      </w:r>
    </w:p>
    <w:p w:rsidR="00691CC8" w:rsidRPr="00426D52" w:rsidRDefault="00691CC8" w:rsidP="00D84238">
      <w:pPr>
        <w:jc w:val="both"/>
        <w:rPr>
          <w:sz w:val="22"/>
          <w:szCs w:val="22"/>
        </w:rPr>
      </w:pP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dokument potwierdzający nazwę banku posiadacza rachunku bankowego i numer rachunku</w:t>
      </w:r>
    </w:p>
    <w:p w:rsidR="00691CC8" w:rsidRPr="00426D52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w przypadku spółki cywilnej - kserokopia umowy spółki cywilnej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201</w:t>
      </w:r>
      <w:r w:rsidR="00134143" w:rsidRPr="00426D52">
        <w:rPr>
          <w:sz w:val="22"/>
          <w:szCs w:val="22"/>
        </w:rPr>
        <w:t>8</w:t>
      </w:r>
      <w:r w:rsidRPr="00426D52">
        <w:rPr>
          <w:sz w:val="22"/>
          <w:szCs w:val="22"/>
        </w:rPr>
        <w:t xml:space="preserve">r. poz. </w:t>
      </w:r>
      <w:r w:rsidR="00134143" w:rsidRPr="00426D52">
        <w:rPr>
          <w:sz w:val="22"/>
          <w:szCs w:val="22"/>
        </w:rPr>
        <w:t>362</w:t>
      </w:r>
      <w:r w:rsidRPr="00426D52">
        <w:rPr>
          <w:sz w:val="22"/>
          <w:szCs w:val="22"/>
        </w:rPr>
        <w:t xml:space="preserve"> z późn. zm.) - wszystkie zaświadczenia o pomocy de minimis i pomocy de minimis w sektorze rolnym,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dotyczy producenta rolnego – dokumenty potwierdzające zatrudnienie w okresie ostatnich 6 miesięcy bezpośrednio poprzedzających dzień złożenia wniosku, w każdym miesiącu, co najmniej jednego pracownika na podstawie stosunku pracy w pełnym wymiarze czasu pracy oraz dokumenty potwierdzające jego ubezpieczenie,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1760971022" w:edGrp="everyone"/>
      <w:r w:rsidRPr="00426D52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…………………………………………………………………………………………...</w:t>
      </w:r>
    </w:p>
    <w:permEnd w:id="1760971022"/>
    <w:p w:rsidR="00691CC8" w:rsidRPr="00426D52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Pr="00426D52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Pr="00426D52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426D52">
        <w:rPr>
          <w:b/>
          <w:bCs/>
          <w:sz w:val="24"/>
          <w:szCs w:val="24"/>
          <w:u w:val="single"/>
        </w:rPr>
        <w:t>UWAGA:</w:t>
      </w:r>
    </w:p>
    <w:p w:rsidR="00691CC8" w:rsidRPr="00426D52" w:rsidRDefault="00691CC8" w:rsidP="00D84238">
      <w:pPr>
        <w:pStyle w:val="Tekstpodstawowy"/>
        <w:ind w:left="340" w:hanging="340"/>
        <w:rPr>
          <w:b/>
          <w:bCs/>
        </w:rPr>
      </w:pPr>
      <w:r w:rsidRPr="00426D52">
        <w:rPr>
          <w:b/>
          <w:bCs/>
        </w:rPr>
        <w:t>1.  Kserokopie dokumentów przedkładanych w tut. Urzędzie powinny być potwierdzone za zgodność z oryginałem.</w:t>
      </w:r>
    </w:p>
    <w:p w:rsidR="00691CC8" w:rsidRPr="00426D52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t>2.</w:t>
      </w:r>
      <w:r w:rsidRPr="00426D52">
        <w:rPr>
          <w:sz w:val="24"/>
          <w:szCs w:val="24"/>
        </w:rPr>
        <w:t xml:space="preserve"> </w:t>
      </w:r>
      <w:r w:rsidRPr="00426D52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Pr="00426D52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Pr="00426D52" w:rsidRDefault="009E75BD">
      <w:pPr>
        <w:suppressAutoHyphens w:val="0"/>
        <w:rPr>
          <w:b/>
          <w:bCs/>
          <w:sz w:val="24"/>
          <w:szCs w:val="24"/>
        </w:rPr>
        <w:sectPr w:rsidR="009E75BD" w:rsidRPr="00426D52" w:rsidSect="00CF5A4D">
          <w:footerReference w:type="default" r:id="rId10"/>
          <w:headerReference w:type="first" r:id="rId11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Pr="00426D52" w:rsidRDefault="00691CC8">
      <w:pPr>
        <w:suppressAutoHyphens w:val="0"/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br w:type="page"/>
      </w:r>
    </w:p>
    <w:p w:rsidR="00691CC8" w:rsidRPr="00426D52" w:rsidRDefault="00691CC8" w:rsidP="0026022F">
      <w:pPr>
        <w:rPr>
          <w:i/>
          <w:iCs/>
          <w:sz w:val="16"/>
          <w:szCs w:val="16"/>
        </w:rPr>
      </w:pPr>
      <w:r w:rsidRPr="00426D52">
        <w:rPr>
          <w:b/>
          <w:bCs/>
          <w:sz w:val="24"/>
          <w:szCs w:val="24"/>
        </w:rPr>
        <w:br w:type="page"/>
      </w:r>
      <w:r w:rsidRPr="00426D52">
        <w:rPr>
          <w:b/>
          <w:bCs/>
        </w:rPr>
        <w:lastRenderedPageBreak/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i/>
          <w:iCs/>
          <w:sz w:val="16"/>
          <w:szCs w:val="16"/>
        </w:rPr>
        <w:t>Wypełnia Powiatowy Urząd Pracy  w Mielcu</w:t>
      </w:r>
    </w:p>
    <w:p w:rsidR="00691CC8" w:rsidRPr="00426D52" w:rsidRDefault="00691CC8" w:rsidP="0026022F">
      <w:pPr>
        <w:ind w:left="561" w:firstLine="567"/>
        <w:jc w:val="center"/>
        <w:rPr>
          <w:b/>
          <w:bCs/>
        </w:rPr>
      </w:pPr>
      <w:r w:rsidRPr="00426D52">
        <w:rPr>
          <w:b/>
          <w:bCs/>
        </w:rPr>
        <w:t>OCENA WNIOSKU</w:t>
      </w:r>
    </w:p>
    <w:p w:rsidR="00691CC8" w:rsidRPr="00426D52" w:rsidRDefault="00691CC8" w:rsidP="0026022F">
      <w:r w:rsidRPr="00426D52">
        <w:t>___________________________________________________________________________________</w:t>
      </w:r>
    </w:p>
    <w:p w:rsidR="00691CC8" w:rsidRPr="00426D52" w:rsidRDefault="00691CC8" w:rsidP="0026022F">
      <w:pPr>
        <w:spacing w:after="120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0"/>
        <w:gridCol w:w="1001"/>
        <w:gridCol w:w="944"/>
        <w:gridCol w:w="1236"/>
      </w:tblGrid>
      <w:tr w:rsidR="00691CC8" w:rsidRPr="00426D52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426D52" w:rsidRDefault="00691CC8" w:rsidP="00AA05BE">
            <w:r w:rsidRPr="00426D52">
              <w:t>Sprawdzono wniosek pod względem formalnym i merytorycznym</w:t>
            </w:r>
          </w:p>
        </w:tc>
      </w:tr>
      <w:tr w:rsidR="00691CC8" w:rsidRPr="00426D52">
        <w:trPr>
          <w:trHeight w:hRule="exact" w:val="1175"/>
        </w:trPr>
        <w:tc>
          <w:tcPr>
            <w:tcW w:w="5320" w:type="dxa"/>
            <w:vAlign w:val="center"/>
          </w:tcPr>
          <w:p w:rsidR="00691CC8" w:rsidRPr="00426D52" w:rsidRDefault="00691CC8" w:rsidP="00F4718E">
            <w:r w:rsidRPr="00426D52">
              <w:t>Wnioskodawca ma 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TAK</w:t>
            </w:r>
          </w:p>
          <w:p w:rsidR="00691CC8" w:rsidRPr="00426D52" w:rsidRDefault="00691CC8" w:rsidP="00AA05BE">
            <w:pPr>
              <w:jc w:val="center"/>
            </w:pPr>
            <w:r w:rsidRPr="00426D52">
              <w:t>201</w:t>
            </w:r>
            <w:r w:rsidR="0044435D" w:rsidRPr="00426D52">
              <w:t>8</w:t>
            </w:r>
            <w:r w:rsidRPr="00426D52">
              <w:t>r.: ……………</w:t>
            </w:r>
          </w:p>
          <w:p w:rsidR="00691CC8" w:rsidRPr="00426D52" w:rsidRDefault="00691CC8" w:rsidP="00F93831">
            <w:pPr>
              <w:jc w:val="center"/>
            </w:pPr>
            <w:r w:rsidRPr="00426D52">
              <w:t>201</w:t>
            </w:r>
            <w:r w:rsidR="0044435D" w:rsidRPr="00426D52">
              <w:t>9</w:t>
            </w:r>
            <w:r w:rsidRPr="00426D52">
              <w:t>r.: ……………</w:t>
            </w:r>
          </w:p>
          <w:p w:rsidR="00691CC8" w:rsidRPr="00426D52" w:rsidRDefault="00691CC8" w:rsidP="0044435D">
            <w:pPr>
              <w:jc w:val="center"/>
            </w:pPr>
            <w:r w:rsidRPr="00426D52">
              <w:t>20</w:t>
            </w:r>
            <w:r w:rsidR="0044435D" w:rsidRPr="00426D52">
              <w:t>20</w:t>
            </w:r>
            <w:r w:rsidRPr="00426D52"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NIE</w:t>
            </w:r>
          </w:p>
        </w:tc>
      </w:tr>
      <w:tr w:rsidR="00691CC8" w:rsidRPr="00426D52">
        <w:trPr>
          <w:trHeight w:hRule="exact" w:val="582"/>
        </w:trPr>
        <w:tc>
          <w:tcPr>
            <w:tcW w:w="5320" w:type="dxa"/>
            <w:vAlign w:val="center"/>
          </w:tcPr>
          <w:p w:rsidR="00691CC8" w:rsidRPr="00426D52" w:rsidRDefault="00691CC8" w:rsidP="00F93831">
            <w:r w:rsidRPr="00426D52">
              <w:t>Wnioskodawca wywiązał się z poprzednich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TAK</w:t>
            </w:r>
          </w:p>
        </w:tc>
        <w:tc>
          <w:tcPr>
            <w:tcW w:w="944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NIE</w:t>
            </w:r>
          </w:p>
        </w:tc>
        <w:tc>
          <w:tcPr>
            <w:tcW w:w="1236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NIE DOTYCZY</w:t>
            </w:r>
          </w:p>
        </w:tc>
      </w:tr>
      <w:tr w:rsidR="00691CC8" w:rsidRPr="00426D52">
        <w:trPr>
          <w:trHeight w:hRule="exact" w:val="579"/>
        </w:trPr>
        <w:tc>
          <w:tcPr>
            <w:tcW w:w="5320" w:type="dxa"/>
            <w:vAlign w:val="center"/>
          </w:tcPr>
          <w:p w:rsidR="00691CC8" w:rsidRPr="00426D52" w:rsidRDefault="00691CC8" w:rsidP="00AA05BE">
            <w:r w:rsidRPr="00426D52"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TAK</w:t>
            </w:r>
          </w:p>
        </w:tc>
        <w:tc>
          <w:tcPr>
            <w:tcW w:w="944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NIE</w:t>
            </w:r>
          </w:p>
        </w:tc>
        <w:tc>
          <w:tcPr>
            <w:tcW w:w="1236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NIE DOTYCZY</w:t>
            </w:r>
          </w:p>
        </w:tc>
      </w:tr>
      <w:tr w:rsidR="00691CC8" w:rsidRPr="00426D52">
        <w:trPr>
          <w:trHeight w:hRule="exact" w:val="336"/>
        </w:trPr>
        <w:tc>
          <w:tcPr>
            <w:tcW w:w="5320" w:type="dxa"/>
            <w:vAlign w:val="center"/>
          </w:tcPr>
          <w:p w:rsidR="00691CC8" w:rsidRPr="00426D52" w:rsidRDefault="00691CC8" w:rsidP="00AA05BE">
            <w:pPr>
              <w:jc w:val="right"/>
            </w:pPr>
            <w:r w:rsidRPr="00426D52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426D52" w:rsidRDefault="00691CC8" w:rsidP="00AA05BE">
            <w:pPr>
              <w:jc w:val="center"/>
            </w:pPr>
          </w:p>
        </w:tc>
      </w:tr>
      <w:tr w:rsidR="00691CC8" w:rsidRPr="00426D52">
        <w:trPr>
          <w:trHeight w:hRule="exact" w:val="510"/>
        </w:trPr>
        <w:tc>
          <w:tcPr>
            <w:tcW w:w="5320" w:type="dxa"/>
            <w:vAlign w:val="center"/>
          </w:tcPr>
          <w:p w:rsidR="00691CC8" w:rsidRPr="00426D52" w:rsidRDefault="00691CC8" w:rsidP="00AA05BE">
            <w:pPr>
              <w:jc w:val="right"/>
            </w:pPr>
            <w:r w:rsidRPr="00426D52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426D52" w:rsidRDefault="00691CC8" w:rsidP="00AA05BE">
            <w:pPr>
              <w:jc w:val="center"/>
            </w:pPr>
          </w:p>
        </w:tc>
      </w:tr>
    </w:tbl>
    <w:p w:rsidR="00691CC8" w:rsidRPr="00426D52" w:rsidRDefault="00691CC8" w:rsidP="0026022F">
      <w:r w:rsidRPr="00426D52">
        <w:t>___________________________________________________________________________________</w:t>
      </w:r>
    </w:p>
    <w:p w:rsidR="00691CC8" w:rsidRPr="00426D52" w:rsidRDefault="00691CC8" w:rsidP="0026022F">
      <w:pPr>
        <w:spacing w:after="120"/>
        <w:rPr>
          <w:i/>
          <w:iCs/>
          <w:sz w:val="22"/>
          <w:szCs w:val="22"/>
        </w:rPr>
      </w:pPr>
      <w:r w:rsidRPr="00426D52">
        <w:rPr>
          <w:b/>
          <w:bCs/>
          <w:sz w:val="22"/>
          <w:szCs w:val="22"/>
        </w:rPr>
        <w:t xml:space="preserve">OPINIA KOMISJI </w:t>
      </w:r>
      <w:r w:rsidRPr="00426D52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426D52">
        <w:trPr>
          <w:trHeight w:val="453"/>
        </w:trPr>
        <w:tc>
          <w:tcPr>
            <w:tcW w:w="1806" w:type="dxa"/>
            <w:vMerge w:val="restart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426D52">
        <w:trPr>
          <w:trHeight w:val="453"/>
        </w:trPr>
        <w:tc>
          <w:tcPr>
            <w:tcW w:w="1806" w:type="dxa"/>
            <w:vMerge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426D52" w:rsidRDefault="00691CC8" w:rsidP="00823E42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Podpisy członków Komisji</w:t>
            </w:r>
          </w:p>
        </w:tc>
      </w:tr>
      <w:tr w:rsidR="00691CC8" w:rsidRPr="00426D52">
        <w:trPr>
          <w:trHeight w:hRule="exact" w:val="439"/>
        </w:trPr>
        <w:tc>
          <w:tcPr>
            <w:tcW w:w="1806" w:type="dxa"/>
            <w:vMerge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426D52" w:rsidRDefault="00691CC8" w:rsidP="001A601C">
            <w:pPr>
              <w:jc w:val="center"/>
              <w:rPr>
                <w:sz w:val="16"/>
                <w:szCs w:val="16"/>
              </w:rPr>
            </w:pPr>
            <w:r w:rsidRPr="00426D52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</w:tr>
      <w:tr w:rsidR="00691CC8" w:rsidRPr="00426D52">
        <w:trPr>
          <w:trHeight w:hRule="exact" w:val="567"/>
        </w:trPr>
        <w:tc>
          <w:tcPr>
            <w:tcW w:w="180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</w:tr>
      <w:tr w:rsidR="00691CC8" w:rsidRPr="00426D52">
        <w:trPr>
          <w:trHeight w:hRule="exact" w:val="567"/>
        </w:trPr>
        <w:tc>
          <w:tcPr>
            <w:tcW w:w="180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</w:tr>
      <w:tr w:rsidR="00691CC8" w:rsidRPr="00426D52">
        <w:trPr>
          <w:trHeight w:hRule="exact" w:val="567"/>
        </w:trPr>
        <w:tc>
          <w:tcPr>
            <w:tcW w:w="180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</w:tr>
      <w:tr w:rsidR="00691CC8" w:rsidRPr="00426D52">
        <w:trPr>
          <w:trHeight w:hRule="exact" w:val="567"/>
        </w:trPr>
        <w:tc>
          <w:tcPr>
            <w:tcW w:w="1806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D500F3">
            <w:pPr>
              <w:rPr>
                <w:i/>
                <w:iCs/>
              </w:rPr>
            </w:pPr>
            <w:r w:rsidRPr="00426D52">
              <w:rPr>
                <w:i/>
                <w:iCs/>
              </w:rPr>
              <w:t>razem pkt.:</w:t>
            </w:r>
          </w:p>
        </w:tc>
      </w:tr>
      <w:tr w:rsidR="00691CC8" w:rsidRPr="00426D52">
        <w:trPr>
          <w:trHeight w:hRule="exact" w:val="431"/>
        </w:trPr>
        <w:tc>
          <w:tcPr>
            <w:tcW w:w="1806" w:type="dxa"/>
            <w:vAlign w:val="center"/>
          </w:tcPr>
          <w:p w:rsidR="00691CC8" w:rsidRPr="00426D52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Kryterium opinii negatywnej: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poniżej 1 pkt.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poniżej 1 pkt.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poniżej 1 pkt.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 xml:space="preserve">poniżej </w:t>
            </w:r>
            <w:r w:rsidR="00C455A0" w:rsidRPr="00426D52">
              <w:rPr>
                <w:i/>
                <w:iCs/>
                <w:sz w:val="16"/>
                <w:szCs w:val="16"/>
              </w:rPr>
              <w:t>3</w:t>
            </w:r>
            <w:r w:rsidRPr="00426D52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426D52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426D52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426D52">
        <w:trPr>
          <w:trHeight w:hRule="exact" w:val="567"/>
        </w:trPr>
        <w:tc>
          <w:tcPr>
            <w:tcW w:w="1806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  <w:rPr>
                <w:i/>
                <w:iCs/>
              </w:rPr>
            </w:pPr>
            <w:r w:rsidRPr="00426D52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426D52" w:rsidRDefault="00691CC8" w:rsidP="00823E42">
            <w:pPr>
              <w:jc w:val="center"/>
              <w:rPr>
                <w:i/>
                <w:iCs/>
              </w:rPr>
            </w:pPr>
            <w:r w:rsidRPr="00426D52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426D52" w:rsidRDefault="00691CC8" w:rsidP="00823E42">
            <w:pPr>
              <w:jc w:val="center"/>
              <w:rPr>
                <w:i/>
                <w:iCs/>
              </w:rPr>
            </w:pPr>
            <w:r w:rsidRPr="00426D52">
              <w:rPr>
                <w:i/>
                <w:iCs/>
              </w:rPr>
              <w:t>negatywna</w:t>
            </w:r>
          </w:p>
        </w:tc>
      </w:tr>
    </w:tbl>
    <w:p w:rsidR="00691CC8" w:rsidRPr="00426D52" w:rsidRDefault="00691CC8" w:rsidP="0026022F">
      <w:pPr>
        <w:rPr>
          <w:i/>
          <w:iCs/>
        </w:rPr>
      </w:pPr>
    </w:p>
    <w:p w:rsidR="00691CC8" w:rsidRPr="00426D52" w:rsidRDefault="00691CC8" w:rsidP="0026022F">
      <w:pPr>
        <w:spacing w:line="480" w:lineRule="auto"/>
        <w:rPr>
          <w:i/>
          <w:iCs/>
        </w:rPr>
      </w:pPr>
      <w:r w:rsidRPr="00426D52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CC8" w:rsidRPr="00426D52" w:rsidRDefault="00691CC8" w:rsidP="0026022F">
      <w:pPr>
        <w:spacing w:line="276" w:lineRule="auto"/>
      </w:pPr>
      <w:r w:rsidRPr="00426D52">
        <w:t>___________________________________________________________________________________</w:t>
      </w:r>
    </w:p>
    <w:p w:rsidR="00691CC8" w:rsidRPr="00426D52" w:rsidRDefault="00691CC8" w:rsidP="0026022F">
      <w:pPr>
        <w:spacing w:line="276" w:lineRule="auto"/>
        <w:rPr>
          <w:b/>
          <w:bCs/>
        </w:rPr>
      </w:pPr>
      <w:r w:rsidRPr="00426D52">
        <w:rPr>
          <w:b/>
          <w:bCs/>
        </w:rPr>
        <w:t xml:space="preserve">DECYZJA DYREKTORA: </w:t>
      </w:r>
    </w:p>
    <w:p w:rsidR="00691CC8" w:rsidRPr="00426D52" w:rsidRDefault="00691CC8" w:rsidP="008F0EDA">
      <w:pPr>
        <w:spacing w:before="120"/>
      </w:pPr>
      <w:r w:rsidRPr="00426D52">
        <w:t>pozytywna / negatywna</w:t>
      </w:r>
    </w:p>
    <w:p w:rsidR="00691CC8" w:rsidRPr="00426D52" w:rsidRDefault="00691CC8" w:rsidP="008F0EDA"/>
    <w:p w:rsidR="00691CC8" w:rsidRPr="00426D52" w:rsidRDefault="00691CC8" w:rsidP="008F0EDA"/>
    <w:p w:rsidR="00691CC8" w:rsidRPr="00426D52" w:rsidRDefault="00691CC8" w:rsidP="008F0EDA">
      <w:pPr>
        <w:rPr>
          <w:b/>
          <w:bCs/>
        </w:rPr>
      </w:pPr>
      <w:r w:rsidRPr="00426D52">
        <w:t>liczba stanowisk / kwota  ....................................................</w:t>
      </w:r>
    </w:p>
    <w:p w:rsidR="00691CC8" w:rsidRPr="00426D52" w:rsidRDefault="00691CC8" w:rsidP="008F0EDA"/>
    <w:p w:rsidR="00691CC8" w:rsidRPr="00426D52" w:rsidRDefault="00691CC8" w:rsidP="008F0EDA"/>
    <w:p w:rsidR="00691CC8" w:rsidRPr="00426D52" w:rsidRDefault="00691CC8" w:rsidP="008F0EDA">
      <w:r w:rsidRPr="00426D52">
        <w:t>Podpis Dyrektora PUP: .......................................................</w:t>
      </w:r>
      <w:r w:rsidRPr="00426D52">
        <w:tab/>
      </w:r>
    </w:p>
    <w:sectPr w:rsidR="00691CC8" w:rsidRPr="00426D52" w:rsidSect="009E75BD">
      <w:footerReference w:type="default" r:id="rId12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31" w:rsidRDefault="006E3E31">
      <w:r>
        <w:separator/>
      </w:r>
    </w:p>
  </w:endnote>
  <w:endnote w:type="continuationSeparator" w:id="0">
    <w:p w:rsidR="006E3E31" w:rsidRDefault="006E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31" w:rsidRDefault="006E3E31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D3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E3E31" w:rsidRDefault="006E3E31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6E3E31" w:rsidRDefault="006E3E31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31" w:rsidRDefault="006E3E31" w:rsidP="000361F5">
    <w:pPr>
      <w:pStyle w:val="Stopka"/>
      <w:framePr w:wrap="auto" w:vAnchor="text" w:hAnchor="margin" w:xAlign="right" w:y="1"/>
      <w:rPr>
        <w:rStyle w:val="Numerstrony"/>
      </w:rPr>
    </w:pPr>
  </w:p>
  <w:p w:rsidR="006E3E31" w:rsidRDefault="006E3E31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6E3E31" w:rsidRDefault="006E3E31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31" w:rsidRDefault="006E3E31">
      <w:r>
        <w:separator/>
      </w:r>
    </w:p>
  </w:footnote>
  <w:footnote w:type="continuationSeparator" w:id="0">
    <w:p w:rsidR="006E3E31" w:rsidRDefault="006E3E31">
      <w:r>
        <w:continuationSeparator/>
      </w:r>
    </w:p>
  </w:footnote>
  <w:footnote w:id="1">
    <w:p w:rsidR="006E3E31" w:rsidRDefault="006E3E31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6E3E31" w:rsidRDefault="006E3E31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6E3E31" w:rsidRDefault="006E3E31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6E3E31" w:rsidRPr="001F0038" w:rsidRDefault="006E3E31" w:rsidP="005F677D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6E3E31" w:rsidRPr="001F0038" w:rsidRDefault="006E3E31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6E3E31" w:rsidRPr="001F0038" w:rsidRDefault="006E3E31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6E3E31" w:rsidRDefault="006E3E31" w:rsidP="005F2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31" w:rsidRDefault="006E3E31" w:rsidP="009A20E7">
    <w:pPr>
      <w:pStyle w:val="Nagwek"/>
    </w:pPr>
    <w:r>
      <w:rPr>
        <w:noProof/>
        <w:lang w:eastAsia="pl-PL"/>
      </w:rPr>
      <w:drawing>
        <wp:inline distT="0" distB="0" distL="0" distR="0">
          <wp:extent cx="5762625" cy="876300"/>
          <wp:effectExtent l="19050" t="0" r="9525" b="0"/>
          <wp:docPr id="3" name="Obraz 3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 w15:restartNumberingAfterBreak="0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6YQJLV4odkOmtsOiVzviD6dN23jroe/T14rfAYHZloPkxfd1H41XsEDMW1CNWXbOHkiIWAe6Ey0S6ESuTK6uzA==" w:salt="hmkzA/ckN3eA7v6su2msV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49FF"/>
    <w:rsid w:val="00001BB8"/>
    <w:rsid w:val="000103C0"/>
    <w:rsid w:val="00011741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34143"/>
    <w:rsid w:val="001464FA"/>
    <w:rsid w:val="00151E10"/>
    <w:rsid w:val="001620F5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020FF"/>
    <w:rsid w:val="00225F84"/>
    <w:rsid w:val="002275EC"/>
    <w:rsid w:val="00243A43"/>
    <w:rsid w:val="00243CBA"/>
    <w:rsid w:val="0026022F"/>
    <w:rsid w:val="002613F1"/>
    <w:rsid w:val="00263195"/>
    <w:rsid w:val="00264688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23F4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8EA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62FC"/>
    <w:rsid w:val="003C7EAF"/>
    <w:rsid w:val="003D5586"/>
    <w:rsid w:val="003D79A7"/>
    <w:rsid w:val="003E3ADF"/>
    <w:rsid w:val="003F64D7"/>
    <w:rsid w:val="00420126"/>
    <w:rsid w:val="004225BC"/>
    <w:rsid w:val="00426D52"/>
    <w:rsid w:val="00427BCE"/>
    <w:rsid w:val="00431FB2"/>
    <w:rsid w:val="00442C64"/>
    <w:rsid w:val="0044435D"/>
    <w:rsid w:val="00444DBA"/>
    <w:rsid w:val="0046342C"/>
    <w:rsid w:val="004640D8"/>
    <w:rsid w:val="004669F9"/>
    <w:rsid w:val="00486FF5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17335"/>
    <w:rsid w:val="0052717F"/>
    <w:rsid w:val="005340EC"/>
    <w:rsid w:val="0053731C"/>
    <w:rsid w:val="00541146"/>
    <w:rsid w:val="00576F09"/>
    <w:rsid w:val="005919DC"/>
    <w:rsid w:val="00592821"/>
    <w:rsid w:val="00592A78"/>
    <w:rsid w:val="005B5D78"/>
    <w:rsid w:val="005B5E16"/>
    <w:rsid w:val="005C0E2A"/>
    <w:rsid w:val="005C5F85"/>
    <w:rsid w:val="005E2224"/>
    <w:rsid w:val="005E2837"/>
    <w:rsid w:val="005E76AB"/>
    <w:rsid w:val="005F13E0"/>
    <w:rsid w:val="005F2CEA"/>
    <w:rsid w:val="005F677D"/>
    <w:rsid w:val="00607B98"/>
    <w:rsid w:val="006156A6"/>
    <w:rsid w:val="0062588D"/>
    <w:rsid w:val="00626558"/>
    <w:rsid w:val="00626AEC"/>
    <w:rsid w:val="006357C6"/>
    <w:rsid w:val="00651DDB"/>
    <w:rsid w:val="00652976"/>
    <w:rsid w:val="00655685"/>
    <w:rsid w:val="00655A3A"/>
    <w:rsid w:val="006707DD"/>
    <w:rsid w:val="00675FA7"/>
    <w:rsid w:val="00681977"/>
    <w:rsid w:val="00691CC8"/>
    <w:rsid w:val="00695F0E"/>
    <w:rsid w:val="006A22E0"/>
    <w:rsid w:val="006A57F3"/>
    <w:rsid w:val="006B052E"/>
    <w:rsid w:val="006B35ED"/>
    <w:rsid w:val="006C0488"/>
    <w:rsid w:val="006D27BC"/>
    <w:rsid w:val="006D7404"/>
    <w:rsid w:val="006E1783"/>
    <w:rsid w:val="006E1C05"/>
    <w:rsid w:val="006E3E31"/>
    <w:rsid w:val="006E5A3D"/>
    <w:rsid w:val="006F3B3D"/>
    <w:rsid w:val="0070039B"/>
    <w:rsid w:val="00703535"/>
    <w:rsid w:val="00707406"/>
    <w:rsid w:val="00721A2F"/>
    <w:rsid w:val="0074129D"/>
    <w:rsid w:val="00742B88"/>
    <w:rsid w:val="0075125F"/>
    <w:rsid w:val="0076245E"/>
    <w:rsid w:val="00766928"/>
    <w:rsid w:val="0077330C"/>
    <w:rsid w:val="00773D0C"/>
    <w:rsid w:val="00783A5A"/>
    <w:rsid w:val="007924B1"/>
    <w:rsid w:val="007A4354"/>
    <w:rsid w:val="007C41F8"/>
    <w:rsid w:val="007D0F58"/>
    <w:rsid w:val="007D7E74"/>
    <w:rsid w:val="007E05DD"/>
    <w:rsid w:val="007E7B2A"/>
    <w:rsid w:val="008235E9"/>
    <w:rsid w:val="00823E42"/>
    <w:rsid w:val="008243B2"/>
    <w:rsid w:val="00827C56"/>
    <w:rsid w:val="00835F69"/>
    <w:rsid w:val="00852CD1"/>
    <w:rsid w:val="008629E3"/>
    <w:rsid w:val="00863292"/>
    <w:rsid w:val="00870BC2"/>
    <w:rsid w:val="0087282F"/>
    <w:rsid w:val="008736EB"/>
    <w:rsid w:val="0087575B"/>
    <w:rsid w:val="0088331E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14014"/>
    <w:rsid w:val="00916D14"/>
    <w:rsid w:val="009358DE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0E7"/>
    <w:rsid w:val="009A2837"/>
    <w:rsid w:val="009B74B9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15799"/>
    <w:rsid w:val="00A20C66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817"/>
    <w:rsid w:val="00AA2CD2"/>
    <w:rsid w:val="00AA637D"/>
    <w:rsid w:val="00AB50A7"/>
    <w:rsid w:val="00AB60B4"/>
    <w:rsid w:val="00AD1DB2"/>
    <w:rsid w:val="00AF1615"/>
    <w:rsid w:val="00AF7B8A"/>
    <w:rsid w:val="00B037D1"/>
    <w:rsid w:val="00B162C2"/>
    <w:rsid w:val="00B179B8"/>
    <w:rsid w:val="00B3080A"/>
    <w:rsid w:val="00B372D7"/>
    <w:rsid w:val="00B66FE6"/>
    <w:rsid w:val="00B71EF4"/>
    <w:rsid w:val="00B87AA6"/>
    <w:rsid w:val="00B94B34"/>
    <w:rsid w:val="00B966B2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81189"/>
    <w:rsid w:val="00C901EA"/>
    <w:rsid w:val="00C91055"/>
    <w:rsid w:val="00C93A44"/>
    <w:rsid w:val="00C953B0"/>
    <w:rsid w:val="00C97484"/>
    <w:rsid w:val="00CB085F"/>
    <w:rsid w:val="00CB29AE"/>
    <w:rsid w:val="00CB58AB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532DD"/>
    <w:rsid w:val="00D542FA"/>
    <w:rsid w:val="00D64CDF"/>
    <w:rsid w:val="00D65C37"/>
    <w:rsid w:val="00D6643C"/>
    <w:rsid w:val="00D6659A"/>
    <w:rsid w:val="00D7138C"/>
    <w:rsid w:val="00D7420A"/>
    <w:rsid w:val="00D829D1"/>
    <w:rsid w:val="00D84238"/>
    <w:rsid w:val="00D96A88"/>
    <w:rsid w:val="00DA7C3C"/>
    <w:rsid w:val="00DB3962"/>
    <w:rsid w:val="00DB6D3C"/>
    <w:rsid w:val="00DC036B"/>
    <w:rsid w:val="00DC16E2"/>
    <w:rsid w:val="00DC61AB"/>
    <w:rsid w:val="00DD13C7"/>
    <w:rsid w:val="00DD3730"/>
    <w:rsid w:val="00DD4868"/>
    <w:rsid w:val="00DD6506"/>
    <w:rsid w:val="00DE4E64"/>
    <w:rsid w:val="00DE5C94"/>
    <w:rsid w:val="00DF25C5"/>
    <w:rsid w:val="00DF59A2"/>
    <w:rsid w:val="00E00989"/>
    <w:rsid w:val="00E0498E"/>
    <w:rsid w:val="00E32513"/>
    <w:rsid w:val="00E4606C"/>
    <w:rsid w:val="00E624C8"/>
    <w:rsid w:val="00E7042D"/>
    <w:rsid w:val="00E73963"/>
    <w:rsid w:val="00E74687"/>
    <w:rsid w:val="00E74C5B"/>
    <w:rsid w:val="00E841F2"/>
    <w:rsid w:val="00E91710"/>
    <w:rsid w:val="00EA5312"/>
    <w:rsid w:val="00EA78F5"/>
    <w:rsid w:val="00EB015B"/>
    <w:rsid w:val="00EB0D83"/>
    <w:rsid w:val="00EC323B"/>
    <w:rsid w:val="00EC333E"/>
    <w:rsid w:val="00ED5DB5"/>
    <w:rsid w:val="00F2590B"/>
    <w:rsid w:val="00F268AD"/>
    <w:rsid w:val="00F31030"/>
    <w:rsid w:val="00F40D98"/>
    <w:rsid w:val="00F423B6"/>
    <w:rsid w:val="00F4268F"/>
    <w:rsid w:val="00F42B9C"/>
    <w:rsid w:val="00F460AB"/>
    <w:rsid w:val="00F4718E"/>
    <w:rsid w:val="00F5151B"/>
    <w:rsid w:val="00F658A8"/>
    <w:rsid w:val="00F71A41"/>
    <w:rsid w:val="00F77807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C11744E"/>
  <w15:docId w15:val="{BEAFB032-EF1B-4BD2-B4E7-5690E6F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117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rsid w:val="000117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0.219.0001842,USTAWA-z-dnia-2-marca-2020-r-o-szczegolnych-rozwiazaniach-zwiazanych-z-zapobieganiem-przeciwdzialaniem-i-zwalczaniem-COVID-19-innych-choro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.miel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2766-2444-4AC3-975C-B9E3186F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85CC01BB.dotm</Template>
  <TotalTime>273</TotalTime>
  <Pages>14</Pages>
  <Words>3909</Words>
  <Characters>23457</Characters>
  <Application>Microsoft Office Word</Application>
  <DocSecurity>8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Roman Wrona</cp:lastModifiedBy>
  <cp:revision>51</cp:revision>
  <cp:lastPrinted>2020-03-02T13:02:00Z</cp:lastPrinted>
  <dcterms:created xsi:type="dcterms:W3CDTF">2017-01-12T08:15:00Z</dcterms:created>
  <dcterms:modified xsi:type="dcterms:W3CDTF">2021-02-01T14:11:00Z</dcterms:modified>
</cp:coreProperties>
</file>