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80" w:rsidRPr="009328B0" w:rsidRDefault="00162B80" w:rsidP="00162B80">
      <w:pPr>
        <w:jc w:val="right"/>
        <w:rPr>
          <w:szCs w:val="18"/>
        </w:rPr>
      </w:pPr>
      <w:r w:rsidRPr="009328B0">
        <w:rPr>
          <w:b/>
          <w:bCs/>
          <w:sz w:val="20"/>
          <w:szCs w:val="20"/>
        </w:rPr>
        <w:t>Załącznik Nr 1 do wniosku</w:t>
      </w:r>
    </w:p>
    <w:p w:rsidR="00780198" w:rsidRPr="0037011B" w:rsidRDefault="00780198" w:rsidP="0037011B">
      <w:pPr>
        <w:pStyle w:val="Style3"/>
        <w:widowControl/>
        <w:spacing w:before="130" w:line="240" w:lineRule="auto"/>
        <w:ind w:firstLine="0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37011B">
        <w:rPr>
          <w:rStyle w:val="FontStyle12"/>
          <w:rFonts w:ascii="Times New Roman" w:hAnsi="Times New Roman" w:cs="Times New Roman"/>
          <w:sz w:val="20"/>
          <w:szCs w:val="20"/>
        </w:rPr>
        <w:t>OŚWIADCZENIE PRACODAWCY</w:t>
      </w:r>
    </w:p>
    <w:p w:rsidR="00780198" w:rsidRDefault="00780198" w:rsidP="0037011B">
      <w:pPr>
        <w:pStyle w:val="Style3"/>
        <w:widowControl/>
        <w:spacing w:before="130" w:line="240" w:lineRule="auto"/>
        <w:ind w:firstLine="0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37011B">
        <w:rPr>
          <w:rStyle w:val="FontStyle12"/>
          <w:rFonts w:ascii="Times New Roman" w:hAnsi="Times New Roman" w:cs="Times New Roman"/>
          <w:sz w:val="20"/>
          <w:szCs w:val="20"/>
        </w:rPr>
        <w:t>O ZAMIARZE ZATRUDNIENIA</w:t>
      </w:r>
      <w:r w:rsidR="00B17AD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</w:p>
    <w:p w:rsidR="002B073F" w:rsidRPr="0037011B" w:rsidRDefault="002B073F" w:rsidP="0037011B">
      <w:pPr>
        <w:pStyle w:val="Style3"/>
        <w:widowControl/>
        <w:spacing w:before="130" w:line="240" w:lineRule="auto"/>
        <w:ind w:firstLine="0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Pełna nazwa pracodawcy:</w:t>
      </w:r>
    </w:p>
    <w:p w:rsidR="00780198" w:rsidRPr="009328B0" w:rsidRDefault="00780198" w:rsidP="00780198">
      <w:pPr>
        <w:pStyle w:val="Style8"/>
        <w:widowControl/>
        <w:spacing w:line="360" w:lineRule="auto"/>
        <w:ind w:left="426"/>
        <w:rPr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…………………………………………………………………………………………………………..…………………………………………………………………..………………………………</w:t>
      </w:r>
      <w:r w:rsidR="0037011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780198" w:rsidRPr="009328B0" w:rsidRDefault="00780198" w:rsidP="002B073F">
      <w:pPr>
        <w:pStyle w:val="Style8"/>
        <w:widowControl/>
        <w:numPr>
          <w:ilvl w:val="0"/>
          <w:numId w:val="5"/>
        </w:numPr>
        <w:spacing w:line="360" w:lineRule="auto"/>
        <w:ind w:left="425" w:hanging="357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Adres siedziby pracodawcy i miejsce prowadzenia działalności gospodarczej, numer telefonu:</w:t>
      </w:r>
    </w:p>
    <w:p w:rsidR="002B073F" w:rsidRDefault="00780198" w:rsidP="0053138A">
      <w:pPr>
        <w:pStyle w:val="Style8"/>
        <w:widowControl/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………………………………………………………………….………………</w:t>
      </w:r>
      <w:r w:rsidR="00337C89" w:rsidRPr="009328B0">
        <w:rPr>
          <w:rFonts w:ascii="Times New Roman" w:hAnsi="Times New Roman"/>
          <w:sz w:val="20"/>
          <w:szCs w:val="20"/>
        </w:rPr>
        <w:t>.</w:t>
      </w:r>
      <w:r w:rsidR="002B073F">
        <w:rPr>
          <w:rFonts w:ascii="Times New Roman" w:hAnsi="Times New Roman"/>
          <w:sz w:val="20"/>
          <w:szCs w:val="20"/>
        </w:rPr>
        <w:t>……………………….……………</w:t>
      </w:r>
    </w:p>
    <w:p w:rsidR="00780198" w:rsidRPr="009328B0" w:rsidRDefault="00780198" w:rsidP="002B073F">
      <w:pPr>
        <w:pStyle w:val="Style8"/>
        <w:widowControl/>
        <w:numPr>
          <w:ilvl w:val="0"/>
          <w:numId w:val="5"/>
        </w:numPr>
        <w:spacing w:line="360" w:lineRule="auto"/>
        <w:ind w:left="425" w:hanging="357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REGON …..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……………………………………………………………………..………………………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NIP </w:t>
      </w:r>
      <w:r w:rsidRPr="009328B0">
        <w:rPr>
          <w:rFonts w:ascii="Times New Roman" w:hAnsi="Times New Roman"/>
          <w:sz w:val="20"/>
          <w:szCs w:val="20"/>
        </w:rPr>
        <w:t>…..………………………………………….………………………………………………………</w:t>
      </w:r>
    </w:p>
    <w:p w:rsidR="00780198" w:rsidRPr="009328B0" w:rsidRDefault="00780198" w:rsidP="00B17AD2">
      <w:pPr>
        <w:pStyle w:val="Style9"/>
        <w:widowControl/>
        <w:spacing w:line="360" w:lineRule="auto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3"/>
          <w:rFonts w:ascii="Times New Roman" w:hAnsi="Times New Roman"/>
          <w:sz w:val="20"/>
          <w:szCs w:val="20"/>
        </w:rPr>
        <w:t>Przedstawiając powyższe informacje oświadczam, że deklaruję</w:t>
      </w:r>
      <w:r w:rsidR="00B17AD2">
        <w:rPr>
          <w:rStyle w:val="FontStyle13"/>
          <w:rFonts w:ascii="Times New Roman" w:hAnsi="Times New Roman"/>
          <w:sz w:val="20"/>
          <w:szCs w:val="20"/>
        </w:rPr>
        <w:t xml:space="preserve"> </w:t>
      </w: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zatrudnienie</w:t>
      </w:r>
      <w:hyperlink r:id="rId8" w:anchor="bookmark2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1"/>
        </w:r>
      </w:hyperlink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Pana/Pani 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okres: od ……………………………………… do…………………………………………………</w:t>
      </w:r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stanowisku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miejsce zatrudnienia (adres)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za wynagrodzeniem miesięcznym …………………..…………….…..(brutto) </w:t>
      </w:r>
      <w:r w:rsidRPr="009328B0">
        <w:rPr>
          <w:rStyle w:val="FontStyle13"/>
          <w:rFonts w:ascii="Times New Roman" w:hAnsi="Times New Roman"/>
          <w:sz w:val="20"/>
          <w:szCs w:val="20"/>
        </w:rPr>
        <w:t>co najmniej w wysokości minimalnego wynagrodzenia</w:t>
      </w:r>
      <w:r w:rsidR="0053138A" w:rsidRPr="009328B0">
        <w:rPr>
          <w:rStyle w:val="FontStyle13"/>
          <w:rFonts w:ascii="Times New Roman" w:hAnsi="Times New Roman"/>
          <w:sz w:val="20"/>
          <w:szCs w:val="20"/>
        </w:rPr>
        <w:t>,</w:t>
      </w:r>
      <w:r w:rsidR="0053138A" w:rsidRPr="009328B0">
        <w:rPr>
          <w:rFonts w:eastAsia="Verdana"/>
          <w:sz w:val="20"/>
          <w:szCs w:val="20"/>
        </w:rPr>
        <w:t xml:space="preserve"> 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od którego </w:t>
      </w:r>
      <w:r w:rsidR="0053138A" w:rsidRPr="009328B0">
        <w:rPr>
          <w:rFonts w:ascii="Times New Roman" w:eastAsia="Verdana" w:hAnsi="Times New Roman"/>
          <w:b/>
          <w:sz w:val="20"/>
          <w:szCs w:val="20"/>
        </w:rPr>
        <w:t>będą/ nie będą</w:t>
      </w:r>
      <w:r w:rsidR="0053138A" w:rsidRPr="009328B0">
        <w:rPr>
          <w:rFonts w:ascii="Times New Roman" w:eastAsia="Verdana" w:hAnsi="Times New Roman"/>
          <w:sz w:val="20"/>
          <w:szCs w:val="20"/>
          <w:vertAlign w:val="superscript"/>
        </w:rPr>
        <w:t>*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 odprowadzane składki na ubezpieczenie społeczne.</w:t>
      </w:r>
      <w:r w:rsidR="00440CA5" w:rsidRPr="009328B0">
        <w:rPr>
          <w:rStyle w:val="FontStyle13"/>
          <w:rFonts w:ascii="Times New Roman" w:hAnsi="Times New Roman"/>
          <w:sz w:val="20"/>
          <w:szCs w:val="20"/>
        </w:rPr>
        <w:t xml:space="preserve"> </w:t>
      </w:r>
    </w:p>
    <w:p w:rsidR="00780198" w:rsidRDefault="00337C8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Ś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wiadomy/a odpowiedzialności </w:t>
      </w:r>
      <w:r w:rsidRPr="009328B0">
        <w:rPr>
          <w:rStyle w:val="FontStyle14"/>
          <w:rFonts w:ascii="Times New Roman" w:hAnsi="Times New Roman"/>
          <w:sz w:val="20"/>
          <w:szCs w:val="20"/>
        </w:rPr>
        <w:t>i zapoznany z treścią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art. </w:t>
      </w:r>
      <w:r w:rsidRPr="009328B0">
        <w:rPr>
          <w:rFonts w:ascii="Times New Roman" w:eastAsiaTheme="minorHAnsi" w:hAnsi="Times New Roman"/>
          <w:sz w:val="20"/>
          <w:szCs w:val="20"/>
          <w:lang w:eastAsia="en-US"/>
        </w:rPr>
        <w:t>art. 297 §1 §2</w:t>
      </w:r>
      <w:r w:rsidRPr="009328B0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footnoteReference w:id="2"/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Pr="009328B0">
        <w:rPr>
          <w:rStyle w:val="FontStyle14"/>
          <w:rFonts w:ascii="Times New Roman" w:hAnsi="Times New Roman"/>
          <w:sz w:val="20"/>
          <w:szCs w:val="20"/>
        </w:rPr>
        <w:t>ustawy z dnia 6 czerwca 1997r.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Kodeks karny</w:t>
      </w:r>
      <w:r w:rsidRPr="009328B0">
        <w:rPr>
          <w:rStyle w:val="FontStyle14"/>
          <w:rFonts w:ascii="Times New Roman" w:hAnsi="Times New Roman"/>
          <w:sz w:val="20"/>
          <w:szCs w:val="20"/>
        </w:rPr>
        <w:t xml:space="preserve"> oświadczam, że zamieszczone powyżej dane są zgodne ze stanem faktycznym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>.</w:t>
      </w:r>
    </w:p>
    <w:p w:rsidR="00A22649" w:rsidRDefault="00A2264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</w:p>
    <w:p w:rsidR="00A22649" w:rsidRDefault="00A2264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</w:p>
    <w:p w:rsidR="0037011B" w:rsidRPr="0037011B" w:rsidRDefault="0037011B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"/>
          <w:szCs w:val="2"/>
        </w:rPr>
      </w:pP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7272E8" w:rsidRPr="00A8131C" w:rsidRDefault="00780198" w:rsidP="0037011B">
      <w:pPr>
        <w:pStyle w:val="Style10"/>
        <w:widowControl/>
        <w:spacing w:line="240" w:lineRule="auto"/>
        <w:ind w:left="4956" w:firstLine="17"/>
        <w:jc w:val="left"/>
        <w:rPr>
          <w:szCs w:val="18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sectPr w:rsidR="007272E8" w:rsidRPr="00A8131C" w:rsidSect="00337C89">
      <w:headerReference w:type="default" r:id="rId9"/>
      <w:footerReference w:type="default" r:id="rId10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8A" w:rsidRDefault="0053138A" w:rsidP="0002745A">
      <w:r>
        <w:separator/>
      </w:r>
    </w:p>
  </w:endnote>
  <w:endnote w:type="continuationSeparator" w:id="0">
    <w:p w:rsidR="0053138A" w:rsidRDefault="0053138A" w:rsidP="0002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8A" w:rsidRDefault="0053138A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53138A" w:rsidRDefault="0053138A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53138A" w:rsidRPr="00514E8F" w:rsidRDefault="0053138A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8A" w:rsidRDefault="0053138A" w:rsidP="0002745A">
      <w:r>
        <w:separator/>
      </w:r>
    </w:p>
  </w:footnote>
  <w:footnote w:type="continuationSeparator" w:id="0">
    <w:p w:rsidR="0053138A" w:rsidRDefault="0053138A" w:rsidP="0002745A">
      <w:r>
        <w:continuationSeparator/>
      </w:r>
    </w:p>
  </w:footnote>
  <w:footnote w:id="1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0" w:name="bookmark3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0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43 ustawy z dnia 20 kwietnia 2004r o promocji zatrudnienia i instytucjach rynku pracy (</w:t>
      </w:r>
      <w:r w:rsidR="00395293">
        <w:rPr>
          <w:rStyle w:val="FontStyle16"/>
          <w:rFonts w:ascii="Times New Roman" w:hAnsi="Times New Roman" w:cs="Times New Roman"/>
          <w:sz w:val="16"/>
          <w:szCs w:val="16"/>
        </w:rPr>
        <w:t xml:space="preserve">tekst jedn.: </w:t>
      </w:r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Dz. U. z 20</w:t>
      </w:r>
      <w:r w:rsidR="00395293">
        <w:rPr>
          <w:rStyle w:val="FontStyle16"/>
          <w:rFonts w:ascii="Times New Roman" w:hAnsi="Times New Roman" w:cs="Times New Roman"/>
          <w:sz w:val="16"/>
          <w:szCs w:val="16"/>
        </w:rPr>
        <w:t>20</w:t>
      </w:r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r., poz. </w:t>
      </w:r>
      <w:r w:rsidR="00372DA7">
        <w:rPr>
          <w:rStyle w:val="FontStyle16"/>
          <w:rFonts w:ascii="Times New Roman" w:hAnsi="Times New Roman" w:cs="Times New Roman"/>
          <w:sz w:val="16"/>
          <w:szCs w:val="16"/>
        </w:rPr>
        <w:t>14</w:t>
      </w:r>
      <w:r w:rsidR="00395293">
        <w:rPr>
          <w:rStyle w:val="FontStyle16"/>
          <w:rFonts w:ascii="Times New Roman" w:hAnsi="Times New Roman" w:cs="Times New Roman"/>
          <w:sz w:val="16"/>
          <w:szCs w:val="16"/>
        </w:rPr>
        <w:t>09</w:t>
      </w:r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A22649" w:rsidRPr="009328B0">
        <w:rPr>
          <w:rStyle w:val="FontStyle16"/>
          <w:rFonts w:ascii="Times New Roman" w:hAnsi="Times New Roman" w:cs="Times New Roman"/>
          <w:sz w:val="16"/>
          <w:szCs w:val="16"/>
        </w:rPr>
        <w:t>późn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zatrudnienie to wykonywanie pracy na podstawie stosunku pracy, stosunku służbowego oraz umowy o pracę nakładczą</w:t>
      </w:r>
    </w:p>
  </w:footnote>
  <w:footnote w:id="2">
    <w:p w:rsidR="00337C89" w:rsidRPr="00337C89" w:rsidRDefault="00B17AD2" w:rsidP="00A22649">
      <w:pPr>
        <w:pStyle w:val="Tekstprzypisudolneg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A22649">
        <w:rPr>
          <w:rFonts w:ascii="Times New Roman" w:hAnsi="Times New Roman" w:cs="Times New Roman"/>
          <w:sz w:val="16"/>
          <w:szCs w:val="16"/>
        </w:rPr>
        <w:t xml:space="preserve"> </w:t>
      </w:r>
      <w:r w:rsidR="00337C89" w:rsidRPr="009328B0">
        <w:rPr>
          <w:rFonts w:ascii="Times New Roman" w:eastAsia="Times New Roman" w:hAnsi="Times New Roman" w:cs="Times New Roman"/>
          <w:sz w:val="16"/>
          <w:szCs w:val="16"/>
          <w:lang w:eastAsia="pl-PL"/>
        </w:rPr>
        <w:t>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 w:rsidR="00337C89" w:rsidRPr="00337C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</w:t>
      </w:r>
      <w:bookmarkStart w:id="1" w:name="_GoBack"/>
      <w:bookmarkEnd w:id="1"/>
      <w:r w:rsidR="00337C89" w:rsidRPr="00337C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nym znaczeniu dla uzyskania wymienionego wsparcia finansowego, instrumentu płatniczego lub zamówienia, podlega karze pozbawienia wolności od 3 miesięcy do lat  5, </w:t>
      </w:r>
    </w:p>
    <w:p w:rsidR="00337C89" w:rsidRPr="00337C89" w:rsidRDefault="00337C89" w:rsidP="00337C89">
      <w:pPr>
        <w:suppressAutoHyphens/>
        <w:jc w:val="both"/>
        <w:rPr>
          <w:sz w:val="16"/>
          <w:szCs w:val="16"/>
        </w:rPr>
      </w:pPr>
      <w:r w:rsidRPr="00337C89">
        <w:rPr>
          <w:color w:val="000000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8A" w:rsidRDefault="0037011B">
    <w:pPr>
      <w:pStyle w:val="Nagwek"/>
    </w:pPr>
    <w:r w:rsidRPr="0037011B">
      <w:rPr>
        <w:noProof/>
        <w:lang w:eastAsia="pl-PL"/>
      </w:rPr>
      <w:drawing>
        <wp:inline distT="0" distB="0" distL="0" distR="0">
          <wp:extent cx="5760720" cy="885825"/>
          <wp:effectExtent l="19050" t="0" r="0" b="0"/>
          <wp:docPr id="2" name="Obraz 1" descr="http://www.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 w15:restartNumberingAfterBreak="0">
    <w:nsid w:val="32BC141A"/>
    <w:multiLevelType w:val="hybridMultilevel"/>
    <w:tmpl w:val="25382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92C"/>
    <w:rsid w:val="00022044"/>
    <w:rsid w:val="0002745A"/>
    <w:rsid w:val="00086733"/>
    <w:rsid w:val="00091D5A"/>
    <w:rsid w:val="00096CD8"/>
    <w:rsid w:val="000A7D78"/>
    <w:rsid w:val="000C173B"/>
    <w:rsid w:val="00146DCF"/>
    <w:rsid w:val="001576FA"/>
    <w:rsid w:val="00162B80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B073F"/>
    <w:rsid w:val="002D1A8E"/>
    <w:rsid w:val="002D7A6A"/>
    <w:rsid w:val="002E5757"/>
    <w:rsid w:val="002F4268"/>
    <w:rsid w:val="003023BA"/>
    <w:rsid w:val="0030415B"/>
    <w:rsid w:val="00331A3E"/>
    <w:rsid w:val="00337C89"/>
    <w:rsid w:val="0037011B"/>
    <w:rsid w:val="00372DA7"/>
    <w:rsid w:val="00395293"/>
    <w:rsid w:val="003B61A6"/>
    <w:rsid w:val="00405D04"/>
    <w:rsid w:val="00440CA5"/>
    <w:rsid w:val="0048157E"/>
    <w:rsid w:val="004C7BE7"/>
    <w:rsid w:val="004F0045"/>
    <w:rsid w:val="00506B98"/>
    <w:rsid w:val="00514E8F"/>
    <w:rsid w:val="00526468"/>
    <w:rsid w:val="0053138A"/>
    <w:rsid w:val="00565C6B"/>
    <w:rsid w:val="00567A72"/>
    <w:rsid w:val="0057077D"/>
    <w:rsid w:val="005801A5"/>
    <w:rsid w:val="005908E5"/>
    <w:rsid w:val="005A74BE"/>
    <w:rsid w:val="005C13F0"/>
    <w:rsid w:val="0067169B"/>
    <w:rsid w:val="00673F13"/>
    <w:rsid w:val="006A474E"/>
    <w:rsid w:val="006B6CF3"/>
    <w:rsid w:val="007272E8"/>
    <w:rsid w:val="00765C1E"/>
    <w:rsid w:val="00780198"/>
    <w:rsid w:val="00783CD5"/>
    <w:rsid w:val="007F66FC"/>
    <w:rsid w:val="00804EA3"/>
    <w:rsid w:val="0080687F"/>
    <w:rsid w:val="00817679"/>
    <w:rsid w:val="00824A66"/>
    <w:rsid w:val="00836156"/>
    <w:rsid w:val="00845AF0"/>
    <w:rsid w:val="00847DB9"/>
    <w:rsid w:val="00850C41"/>
    <w:rsid w:val="00881B10"/>
    <w:rsid w:val="0089222B"/>
    <w:rsid w:val="00892E6D"/>
    <w:rsid w:val="008E1668"/>
    <w:rsid w:val="008E2044"/>
    <w:rsid w:val="008E354B"/>
    <w:rsid w:val="008E4002"/>
    <w:rsid w:val="009328B0"/>
    <w:rsid w:val="009E1408"/>
    <w:rsid w:val="00A102EA"/>
    <w:rsid w:val="00A22649"/>
    <w:rsid w:val="00A8131C"/>
    <w:rsid w:val="00AA1985"/>
    <w:rsid w:val="00AC052E"/>
    <w:rsid w:val="00AE53BE"/>
    <w:rsid w:val="00B17AD2"/>
    <w:rsid w:val="00B25377"/>
    <w:rsid w:val="00B313EF"/>
    <w:rsid w:val="00B332C6"/>
    <w:rsid w:val="00B57203"/>
    <w:rsid w:val="00BC01EC"/>
    <w:rsid w:val="00BC5693"/>
    <w:rsid w:val="00BD4A3A"/>
    <w:rsid w:val="00BD606D"/>
    <w:rsid w:val="00BE076B"/>
    <w:rsid w:val="00C10793"/>
    <w:rsid w:val="00C20C48"/>
    <w:rsid w:val="00C2792C"/>
    <w:rsid w:val="00C53DA3"/>
    <w:rsid w:val="00C87EE5"/>
    <w:rsid w:val="00C915B2"/>
    <w:rsid w:val="00CA1F04"/>
    <w:rsid w:val="00CA4519"/>
    <w:rsid w:val="00CD6686"/>
    <w:rsid w:val="00D507FE"/>
    <w:rsid w:val="00D67189"/>
    <w:rsid w:val="00D96C1E"/>
    <w:rsid w:val="00DF0F6F"/>
    <w:rsid w:val="00E044E8"/>
    <w:rsid w:val="00E3798F"/>
    <w:rsid w:val="00E70EF2"/>
    <w:rsid w:val="00E84A12"/>
    <w:rsid w:val="00EA752D"/>
    <w:rsid w:val="00EF2D81"/>
    <w:rsid w:val="00F03700"/>
    <w:rsid w:val="00F453A9"/>
    <w:rsid w:val="00F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EC4E8AC"/>
  <w15:docId w15:val="{857885D7-41CD-42B8-B893-1048BAD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  <w:style w:type="paragraph" w:customStyle="1" w:styleId="Style9">
    <w:name w:val="Style9"/>
    <w:basedOn w:val="Normalny"/>
    <w:uiPriority w:val="99"/>
    <w:rsid w:val="0078019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780198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780198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Normalny"/>
    <w:uiPriority w:val="99"/>
    <w:rsid w:val="00780198"/>
    <w:pPr>
      <w:widowControl w:val="0"/>
      <w:autoSpaceDE w:val="0"/>
      <w:autoSpaceDN w:val="0"/>
      <w:adjustRightInd w:val="0"/>
      <w:spacing w:line="146" w:lineRule="exact"/>
      <w:ind w:hanging="322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Normalny"/>
    <w:uiPriority w:val="99"/>
    <w:rsid w:val="00780198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Verdana" w:eastAsiaTheme="minorEastAsia" w:hAnsi="Verdana" w:cstheme="minorBidi"/>
    </w:rPr>
  </w:style>
  <w:style w:type="paragraph" w:customStyle="1" w:styleId="Style2">
    <w:name w:val="Style2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12">
    <w:name w:val="Font Style12"/>
    <w:basedOn w:val="Domylnaczcionkaakapitu"/>
    <w:uiPriority w:val="99"/>
    <w:rsid w:val="00780198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780198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80198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780198"/>
    <w:rPr>
      <w:rFonts w:ascii="Verdana" w:hAnsi="Verdana" w:cs="Verdana" w:hint="default"/>
      <w:i/>
      <w:iCs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7C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p.local\DANE\USERS\iksiaz\Desktop\Nowy%20folder\wniosek_o_przyznanie_bonu_na_zasiedlenie_11-08-2014_15-06-0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CBFAD-2803-4E7D-B4C8-55AB44CB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7D4D8A25.dotm</Template>
  <TotalTime>10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Roman Wrona</cp:lastModifiedBy>
  <cp:revision>7</cp:revision>
  <cp:lastPrinted>2015-08-11T09:27:00Z</cp:lastPrinted>
  <dcterms:created xsi:type="dcterms:W3CDTF">2018-06-04T08:24:00Z</dcterms:created>
  <dcterms:modified xsi:type="dcterms:W3CDTF">2021-01-22T09:08:00Z</dcterms:modified>
</cp:coreProperties>
</file>