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EC" w:rsidRDefault="005340EC" w:rsidP="005340EC"/>
    <w:p w:rsidR="00ED3A1B" w:rsidRPr="005E76AB" w:rsidRDefault="002670BD" w:rsidP="00ED3A1B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Formularz </w:t>
      </w:r>
      <w:r w:rsidR="00831801">
        <w:rPr>
          <w:rFonts w:ascii="Arial" w:hAnsi="Arial"/>
          <w:color w:val="auto"/>
          <w:sz w:val="20"/>
          <w:u w:val="none"/>
        </w:rPr>
        <w:t>CAZ</w:t>
      </w:r>
      <w:r w:rsidRPr="00167B46">
        <w:rPr>
          <w:rFonts w:ascii="Arial" w:hAnsi="Arial"/>
          <w:color w:val="auto"/>
          <w:sz w:val="20"/>
          <w:u w:val="none"/>
        </w:rPr>
        <w:t>.0132</w:t>
      </w:r>
      <w:r w:rsidR="000D76B2">
        <w:rPr>
          <w:rFonts w:ascii="Arial" w:hAnsi="Arial"/>
          <w:color w:val="auto"/>
          <w:sz w:val="20"/>
          <w:u w:val="none"/>
        </w:rPr>
        <w:t>-1</w:t>
      </w:r>
      <w:r w:rsidR="00831801">
        <w:rPr>
          <w:rFonts w:ascii="Arial" w:hAnsi="Arial"/>
          <w:color w:val="auto"/>
          <w:sz w:val="20"/>
          <w:u w:val="none"/>
        </w:rPr>
        <w:t>5</w:t>
      </w:r>
      <w:r w:rsidR="00167B46" w:rsidRPr="00167B46">
        <w:rPr>
          <w:rFonts w:ascii="Arial" w:hAnsi="Arial"/>
          <w:color w:val="auto"/>
          <w:sz w:val="20"/>
          <w:u w:val="none"/>
        </w:rPr>
        <w:t>/</w:t>
      </w:r>
      <w:r w:rsidRPr="00167B46">
        <w:rPr>
          <w:rFonts w:ascii="Arial" w:hAnsi="Arial"/>
          <w:color w:val="auto"/>
          <w:sz w:val="20"/>
          <w:u w:val="none"/>
        </w:rPr>
        <w:t>20</w:t>
      </w:r>
      <w:r w:rsidR="00831801">
        <w:rPr>
          <w:rFonts w:ascii="Arial" w:hAnsi="Arial"/>
          <w:color w:val="auto"/>
          <w:sz w:val="20"/>
          <w:u w:val="none"/>
        </w:rPr>
        <w:t>20</w:t>
      </w:r>
    </w:p>
    <w:p w:rsidR="00ED3A1B" w:rsidRPr="00920A75" w:rsidRDefault="00ED3A1B" w:rsidP="00ED3A1B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 w:rsidRPr="005E76AB">
        <w:rPr>
          <w:rFonts w:ascii="Arial" w:hAnsi="Arial"/>
          <w:color w:val="auto"/>
          <w:sz w:val="20"/>
          <w:u w:val="none"/>
        </w:rPr>
        <w:tab/>
      </w:r>
      <w:r w:rsidRPr="005E76AB">
        <w:rPr>
          <w:rFonts w:ascii="Arial" w:hAnsi="Arial"/>
          <w:color w:val="auto"/>
          <w:sz w:val="20"/>
          <w:u w:val="none"/>
        </w:rPr>
        <w:tab/>
      </w:r>
      <w:r w:rsidRPr="00920A75">
        <w:rPr>
          <w:rFonts w:ascii="Arial" w:hAnsi="Arial"/>
          <w:i/>
          <w:color w:val="auto"/>
          <w:sz w:val="14"/>
          <w:szCs w:val="14"/>
          <w:u w:val="none"/>
        </w:rPr>
        <w:t xml:space="preserve">Obowiązuje od dnia </w:t>
      </w:r>
      <w:r w:rsidR="00831801">
        <w:rPr>
          <w:rFonts w:ascii="Arial" w:hAnsi="Arial"/>
          <w:i/>
          <w:color w:val="auto"/>
          <w:sz w:val="14"/>
          <w:szCs w:val="14"/>
          <w:u w:val="none"/>
        </w:rPr>
        <w:t>02</w:t>
      </w:r>
      <w:r w:rsidR="002670BD" w:rsidRPr="00920A75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0D76B2">
        <w:rPr>
          <w:rFonts w:ascii="Arial" w:hAnsi="Arial"/>
          <w:i/>
          <w:color w:val="auto"/>
          <w:sz w:val="14"/>
          <w:szCs w:val="14"/>
          <w:u w:val="none"/>
        </w:rPr>
        <w:t>0</w:t>
      </w:r>
      <w:r w:rsidR="00831801">
        <w:rPr>
          <w:rFonts w:ascii="Arial" w:hAnsi="Arial"/>
          <w:i/>
          <w:color w:val="auto"/>
          <w:sz w:val="14"/>
          <w:szCs w:val="14"/>
          <w:u w:val="none"/>
        </w:rPr>
        <w:t>7</w:t>
      </w:r>
      <w:r w:rsidR="002670BD" w:rsidRPr="00920A75">
        <w:rPr>
          <w:rFonts w:ascii="Arial" w:hAnsi="Arial"/>
          <w:i/>
          <w:color w:val="auto"/>
          <w:sz w:val="14"/>
          <w:szCs w:val="14"/>
          <w:u w:val="none"/>
        </w:rPr>
        <w:t>.20</w:t>
      </w:r>
      <w:r w:rsidR="00831801">
        <w:rPr>
          <w:rFonts w:ascii="Arial" w:hAnsi="Arial"/>
          <w:i/>
          <w:color w:val="auto"/>
          <w:sz w:val="14"/>
          <w:szCs w:val="14"/>
          <w:u w:val="none"/>
        </w:rPr>
        <w:t>20</w:t>
      </w:r>
      <w:r w:rsidR="002670BD" w:rsidRPr="00920A75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5340EC" w:rsidRDefault="005340EC" w:rsidP="005340EC">
      <w:pPr>
        <w:jc w:val="right"/>
      </w:pPr>
    </w:p>
    <w:p w:rsidR="005340EC" w:rsidRDefault="005340EC" w:rsidP="005340EC">
      <w:pPr>
        <w:jc w:val="right"/>
      </w:pPr>
    </w:p>
    <w:p w:rsidR="005340EC" w:rsidRDefault="005340EC" w:rsidP="005340EC">
      <w:pPr>
        <w:jc w:val="right"/>
      </w:pPr>
    </w:p>
    <w:p w:rsidR="005340EC" w:rsidRPr="001344FC" w:rsidRDefault="005340EC" w:rsidP="005340EC">
      <w:pPr>
        <w:jc w:val="right"/>
      </w:pPr>
      <w:r w:rsidRPr="001344FC">
        <w:t>Miejscowość…………</w:t>
      </w:r>
      <w:r>
        <w:t>...</w:t>
      </w:r>
      <w:r w:rsidRPr="001344FC">
        <w:t>, dnia……………………….</w:t>
      </w:r>
    </w:p>
    <w:p w:rsidR="005340EC" w:rsidRPr="001344FC" w:rsidRDefault="005340EC" w:rsidP="005340EC"/>
    <w:p w:rsidR="005340EC" w:rsidRPr="001344FC" w:rsidRDefault="005340EC" w:rsidP="005340EC"/>
    <w:p w:rsidR="005340EC" w:rsidRDefault="005340EC" w:rsidP="005340EC"/>
    <w:p w:rsidR="005340EC" w:rsidRPr="001344FC" w:rsidRDefault="005340EC" w:rsidP="005340EC">
      <w:pPr>
        <w:rPr>
          <w:b/>
          <w:sz w:val="32"/>
          <w:szCs w:val="32"/>
        </w:rPr>
      </w:pPr>
      <w:r w:rsidRPr="001344FC">
        <w:t xml:space="preserve">                                   </w:t>
      </w:r>
      <w:r>
        <w:t xml:space="preserve">                  </w:t>
      </w:r>
      <w:r w:rsidRPr="001344FC">
        <w:rPr>
          <w:b/>
          <w:sz w:val="32"/>
          <w:szCs w:val="32"/>
        </w:rPr>
        <w:t>STAROSTA POWIATU MIELECKIEGO</w:t>
      </w:r>
    </w:p>
    <w:p w:rsidR="005340EC" w:rsidRPr="001344FC" w:rsidRDefault="005340EC" w:rsidP="005340EC">
      <w:pPr>
        <w:rPr>
          <w:b/>
          <w:sz w:val="32"/>
          <w:szCs w:val="32"/>
        </w:rPr>
      </w:pPr>
      <w:r w:rsidRPr="001344FC">
        <w:rPr>
          <w:b/>
          <w:sz w:val="32"/>
          <w:szCs w:val="32"/>
        </w:rPr>
        <w:t xml:space="preserve">                                        za pośrednictwem</w:t>
      </w:r>
    </w:p>
    <w:p w:rsidR="005340EC" w:rsidRPr="001344FC" w:rsidRDefault="005340EC" w:rsidP="005340EC">
      <w:pPr>
        <w:rPr>
          <w:b/>
          <w:sz w:val="32"/>
          <w:szCs w:val="32"/>
        </w:rPr>
      </w:pPr>
      <w:r w:rsidRPr="001344FC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   </w:t>
      </w:r>
      <w:r w:rsidRPr="001344FC">
        <w:rPr>
          <w:b/>
          <w:sz w:val="32"/>
          <w:szCs w:val="32"/>
        </w:rPr>
        <w:t>Dyrektora</w:t>
      </w:r>
    </w:p>
    <w:p w:rsidR="005340EC" w:rsidRPr="001344FC" w:rsidRDefault="005340EC" w:rsidP="005340EC">
      <w:pPr>
        <w:rPr>
          <w:b/>
          <w:sz w:val="32"/>
          <w:szCs w:val="32"/>
        </w:rPr>
      </w:pPr>
      <w:r w:rsidRPr="001344FC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                     </w:t>
      </w:r>
      <w:r w:rsidRPr="001344FC">
        <w:rPr>
          <w:b/>
          <w:sz w:val="32"/>
          <w:szCs w:val="32"/>
        </w:rPr>
        <w:t>POWIATOWEGO URZĘDU PRACY</w:t>
      </w:r>
    </w:p>
    <w:p w:rsidR="005340EC" w:rsidRPr="001344FC" w:rsidRDefault="005340EC" w:rsidP="005340EC">
      <w:pPr>
        <w:rPr>
          <w:b/>
          <w:sz w:val="32"/>
          <w:szCs w:val="32"/>
        </w:rPr>
      </w:pPr>
      <w:r w:rsidRPr="001344FC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   w</w:t>
      </w:r>
      <w:r w:rsidRPr="001344FC">
        <w:rPr>
          <w:b/>
          <w:sz w:val="32"/>
          <w:szCs w:val="32"/>
        </w:rPr>
        <w:t xml:space="preserve"> MIELCU</w:t>
      </w:r>
    </w:p>
    <w:p w:rsidR="005340EC" w:rsidRDefault="005340EC" w:rsidP="005340EC">
      <w:pPr>
        <w:rPr>
          <w:b/>
          <w:sz w:val="32"/>
          <w:szCs w:val="32"/>
        </w:rPr>
      </w:pPr>
    </w:p>
    <w:p w:rsidR="005340EC" w:rsidRDefault="005340EC" w:rsidP="005340EC">
      <w:pPr>
        <w:rPr>
          <w:b/>
          <w:sz w:val="32"/>
          <w:szCs w:val="32"/>
        </w:rPr>
      </w:pPr>
    </w:p>
    <w:p w:rsidR="005340EC" w:rsidRPr="001344FC" w:rsidRDefault="005340EC" w:rsidP="005340EC">
      <w:pPr>
        <w:rPr>
          <w:b/>
          <w:sz w:val="32"/>
          <w:szCs w:val="3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0"/>
      </w:tblGrid>
      <w:tr w:rsidR="005340EC" w:rsidRPr="001344FC" w:rsidTr="005340EC">
        <w:trPr>
          <w:trHeight w:val="2175"/>
        </w:trPr>
        <w:tc>
          <w:tcPr>
            <w:tcW w:w="8190" w:type="dxa"/>
          </w:tcPr>
          <w:p w:rsidR="005340EC" w:rsidRPr="001344FC" w:rsidRDefault="005340EC" w:rsidP="005340EC"/>
          <w:p w:rsidR="005340EC" w:rsidRDefault="005340EC" w:rsidP="005340EC">
            <w:r w:rsidRPr="001344FC">
              <w:t xml:space="preserve">                                                                 </w:t>
            </w:r>
          </w:p>
          <w:p w:rsidR="005340EC" w:rsidRPr="005340EC" w:rsidRDefault="005340EC" w:rsidP="005340EC">
            <w:pPr>
              <w:jc w:val="center"/>
              <w:rPr>
                <w:b/>
                <w:sz w:val="28"/>
                <w:szCs w:val="28"/>
              </w:rPr>
            </w:pPr>
            <w:r w:rsidRPr="005340EC">
              <w:rPr>
                <w:b/>
                <w:sz w:val="28"/>
                <w:szCs w:val="28"/>
              </w:rPr>
              <w:t>Wniosek</w:t>
            </w:r>
          </w:p>
          <w:p w:rsidR="005340EC" w:rsidRPr="005340EC" w:rsidRDefault="005340EC" w:rsidP="005340EC">
            <w:pPr>
              <w:jc w:val="center"/>
              <w:rPr>
                <w:b/>
                <w:sz w:val="28"/>
                <w:szCs w:val="28"/>
              </w:rPr>
            </w:pPr>
          </w:p>
          <w:p w:rsidR="005340EC" w:rsidRPr="005340EC" w:rsidRDefault="005340EC" w:rsidP="005340EC">
            <w:pPr>
              <w:jc w:val="center"/>
              <w:rPr>
                <w:b/>
                <w:sz w:val="28"/>
                <w:szCs w:val="28"/>
              </w:rPr>
            </w:pPr>
            <w:r w:rsidRPr="005340EC">
              <w:rPr>
                <w:b/>
                <w:sz w:val="28"/>
                <w:szCs w:val="28"/>
              </w:rPr>
              <w:t xml:space="preserve">o przyznanie refundacji kosztów wyposażenia </w:t>
            </w:r>
          </w:p>
          <w:p w:rsidR="005340EC" w:rsidRDefault="005340EC" w:rsidP="005340EC">
            <w:pPr>
              <w:jc w:val="center"/>
              <w:rPr>
                <w:b/>
                <w:sz w:val="28"/>
                <w:szCs w:val="28"/>
              </w:rPr>
            </w:pPr>
            <w:r w:rsidRPr="005340EC">
              <w:rPr>
                <w:b/>
                <w:sz w:val="28"/>
                <w:szCs w:val="28"/>
              </w:rPr>
              <w:t>stanowiska pracy osoby niepełnosprawnej</w:t>
            </w:r>
          </w:p>
          <w:p w:rsidR="005340EC" w:rsidRDefault="005340EC" w:rsidP="005340EC">
            <w:pPr>
              <w:jc w:val="center"/>
              <w:rPr>
                <w:b/>
                <w:sz w:val="28"/>
                <w:szCs w:val="28"/>
              </w:rPr>
            </w:pPr>
          </w:p>
          <w:p w:rsidR="005340EC" w:rsidRPr="001344FC" w:rsidRDefault="005340EC" w:rsidP="005340EC">
            <w:pPr>
              <w:jc w:val="center"/>
            </w:pPr>
          </w:p>
        </w:tc>
      </w:tr>
    </w:tbl>
    <w:p w:rsidR="005340EC" w:rsidRDefault="005340EC" w:rsidP="005340EC">
      <w:pPr>
        <w:rPr>
          <w:sz w:val="32"/>
          <w:szCs w:val="32"/>
        </w:rPr>
      </w:pPr>
      <w:r w:rsidRPr="001344FC">
        <w:rPr>
          <w:sz w:val="32"/>
          <w:szCs w:val="32"/>
        </w:rPr>
        <w:t xml:space="preserve">    </w:t>
      </w:r>
    </w:p>
    <w:p w:rsidR="005340EC" w:rsidRDefault="005340EC" w:rsidP="005340EC">
      <w:pPr>
        <w:rPr>
          <w:sz w:val="32"/>
          <w:szCs w:val="32"/>
        </w:rPr>
      </w:pPr>
      <w:r w:rsidRPr="001344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</w:p>
    <w:p w:rsidR="005340EC" w:rsidRDefault="005340EC" w:rsidP="005340E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1344FC">
        <w:rPr>
          <w:b/>
          <w:sz w:val="32"/>
          <w:szCs w:val="32"/>
        </w:rPr>
        <w:t>DANE  WNIOSKODAWCY:</w:t>
      </w:r>
    </w:p>
    <w:p w:rsidR="005340EC" w:rsidRPr="001344FC" w:rsidRDefault="005340EC" w:rsidP="005340EC">
      <w:pPr>
        <w:rPr>
          <w:b/>
          <w:sz w:val="32"/>
          <w:szCs w:val="32"/>
        </w:rPr>
      </w:pPr>
    </w:p>
    <w:p w:rsidR="005340EC" w:rsidRDefault="005340EC" w:rsidP="005340EC">
      <w:pPr>
        <w:pStyle w:val="Akapitzlist"/>
        <w:numPr>
          <w:ilvl w:val="0"/>
          <w:numId w:val="12"/>
        </w:numPr>
        <w:ind w:left="284"/>
      </w:pPr>
      <w:r w:rsidRPr="005340EC">
        <w:rPr>
          <w:b/>
        </w:rPr>
        <w:t xml:space="preserve">Nazwa  zakładu pracy: </w:t>
      </w:r>
      <w:r w:rsidRPr="005340EC">
        <w:t>………</w:t>
      </w:r>
      <w:r w:rsidR="00A22109">
        <w:t>.</w:t>
      </w:r>
      <w:bookmarkStart w:id="0" w:name="_GoBack"/>
      <w:bookmarkEnd w:id="0"/>
      <w:r w:rsidRPr="005340EC">
        <w:t>…………………………………………</w:t>
      </w:r>
      <w:r>
        <w:t>...............</w:t>
      </w:r>
      <w:r w:rsidRPr="005340EC">
        <w:t>………</w:t>
      </w:r>
      <w:r>
        <w:t>.</w:t>
      </w:r>
      <w:r w:rsidRPr="005340EC">
        <w:t>…..</w:t>
      </w:r>
    </w:p>
    <w:p w:rsidR="005340EC" w:rsidRDefault="005340EC" w:rsidP="005340EC"/>
    <w:p w:rsidR="005340EC" w:rsidRDefault="005340EC" w:rsidP="005340EC">
      <w:r>
        <w:t>..............</w:t>
      </w:r>
      <w:r w:rsidRPr="005340EC">
        <w:t>………………………………</w:t>
      </w:r>
      <w:r>
        <w:t>....................</w:t>
      </w:r>
      <w:r w:rsidRPr="005340EC">
        <w:t>……………………………………………………….</w:t>
      </w:r>
    </w:p>
    <w:p w:rsidR="005340EC" w:rsidRDefault="005340EC" w:rsidP="005340EC"/>
    <w:p w:rsidR="005340EC" w:rsidRPr="005340EC" w:rsidRDefault="005340EC" w:rsidP="005340EC">
      <w:r>
        <w:t>.......................................................................................................................................................................</w:t>
      </w:r>
    </w:p>
    <w:p w:rsidR="005340EC" w:rsidRDefault="005340EC" w:rsidP="005340EC">
      <w:pPr>
        <w:rPr>
          <w:b/>
        </w:rPr>
      </w:pPr>
    </w:p>
    <w:p w:rsidR="005340EC" w:rsidRPr="005340EC" w:rsidRDefault="005340EC" w:rsidP="005340EC">
      <w:pPr>
        <w:pStyle w:val="Akapitzlist"/>
        <w:numPr>
          <w:ilvl w:val="0"/>
          <w:numId w:val="12"/>
        </w:numPr>
        <w:ind w:left="284"/>
        <w:rPr>
          <w:b/>
        </w:rPr>
      </w:pPr>
      <w:r w:rsidRPr="005340EC">
        <w:rPr>
          <w:b/>
        </w:rPr>
        <w:t>Adres firmy</w:t>
      </w:r>
      <w:r w:rsidRPr="005340EC">
        <w:t>………………………………………</w:t>
      </w:r>
      <w:r>
        <w:t>..............</w:t>
      </w:r>
      <w:r w:rsidRPr="005340EC">
        <w:t>……................................................</w:t>
      </w:r>
    </w:p>
    <w:p w:rsidR="005340EC" w:rsidRDefault="005340EC" w:rsidP="005340EC">
      <w:pPr>
        <w:rPr>
          <w:b/>
        </w:rPr>
      </w:pPr>
    </w:p>
    <w:p w:rsidR="005340EC" w:rsidRPr="005340EC" w:rsidRDefault="005340EC" w:rsidP="005340EC">
      <w:r w:rsidRPr="005340EC">
        <w:lastRenderedPageBreak/>
        <w:t>...............................</w:t>
      </w:r>
      <w:r>
        <w:t>.............................................................................................................................</w:t>
      </w:r>
      <w:r w:rsidRPr="005340EC">
        <w:t>...........</w:t>
      </w:r>
    </w:p>
    <w:p w:rsidR="005340EC" w:rsidRDefault="005340EC" w:rsidP="005340EC">
      <w:pPr>
        <w:rPr>
          <w:b/>
        </w:rPr>
      </w:pPr>
    </w:p>
    <w:p w:rsidR="00156FC6" w:rsidRDefault="00156FC6" w:rsidP="00156FC6">
      <w:pPr>
        <w:pStyle w:val="Tytu"/>
        <w:rPr>
          <w:b w:val="0"/>
          <w:bCs/>
          <w:sz w:val="14"/>
        </w:rPr>
      </w:pPr>
      <w:r>
        <w:rPr>
          <w:b w:val="0"/>
          <w:sz w:val="16"/>
        </w:rPr>
        <w:br w:type="page"/>
      </w:r>
      <w:r>
        <w:rPr>
          <w:b w:val="0"/>
          <w:sz w:val="16"/>
        </w:rPr>
        <w:lastRenderedPageBreak/>
        <w:t xml:space="preserve">                              </w:t>
      </w:r>
    </w:p>
    <w:p w:rsidR="00156FC6" w:rsidRDefault="00156FC6" w:rsidP="00156FC6">
      <w:pPr>
        <w:pStyle w:val="Tytu"/>
        <w:spacing w:before="120" w:after="60"/>
        <w:ind w:left="567"/>
        <w:jc w:val="left"/>
        <w:rPr>
          <w:sz w:val="18"/>
        </w:rPr>
      </w:pPr>
      <w:r>
        <w:rPr>
          <w:sz w:val="18"/>
        </w:rPr>
        <w:t>Wniosek o przyznanie refundacji kosztów wyposażenia stanowiska pracy osoby niepełnosprawnej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498"/>
      </w:tblGrid>
      <w:tr w:rsidR="00156FC6" w:rsidTr="00C971DB">
        <w:trPr>
          <w:cantSplit/>
        </w:trPr>
        <w:tc>
          <w:tcPr>
            <w:tcW w:w="1560" w:type="dxa"/>
            <w:shd w:val="clear" w:color="auto" w:fill="C0C0C0"/>
          </w:tcPr>
          <w:p w:rsidR="00156FC6" w:rsidRDefault="00156FC6" w:rsidP="00C971DB">
            <w:pPr>
              <w:pStyle w:val="Tekstpodstawowy2"/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Podstawa prawna:</w:t>
            </w:r>
          </w:p>
        </w:tc>
        <w:tc>
          <w:tcPr>
            <w:tcW w:w="9498" w:type="dxa"/>
            <w:shd w:val="clear" w:color="auto" w:fill="C0C0C0"/>
          </w:tcPr>
          <w:p w:rsidR="00156FC6" w:rsidRDefault="00156FC6" w:rsidP="00C971DB">
            <w:pPr>
              <w:pStyle w:val="Tekstpodstawowy2"/>
              <w:spacing w:before="60"/>
              <w:jc w:val="left"/>
              <w:rPr>
                <w:rFonts w:ascii="Helvetica" w:hAnsi="Helvetica"/>
                <w:b/>
                <w:spacing w:val="-4"/>
                <w:sz w:val="16"/>
              </w:rPr>
            </w:pPr>
            <w:r>
              <w:rPr>
                <w:rFonts w:ascii="Helvetica" w:hAnsi="Helvetica"/>
                <w:b/>
                <w:spacing w:val="-4"/>
                <w:sz w:val="16"/>
              </w:rPr>
              <w:t>Art. 26e ust. 8 ustawy z dnia 27 sierpnia 1997 r. o rehabilitacji zawodowej i społecznej oraz zatrudnianiu osób niepełnosprawnych (Dz. U. z 2011 r. Nr 127, poz. 721, z późn. zm.)</w:t>
            </w:r>
          </w:p>
        </w:tc>
      </w:tr>
      <w:tr w:rsidR="00156FC6" w:rsidTr="00C971DB">
        <w:trPr>
          <w:cantSplit/>
        </w:trPr>
        <w:tc>
          <w:tcPr>
            <w:tcW w:w="1560" w:type="dxa"/>
            <w:shd w:val="clear" w:color="auto" w:fill="C0C0C0"/>
          </w:tcPr>
          <w:p w:rsidR="00156FC6" w:rsidRDefault="00156FC6" w:rsidP="00C971DB">
            <w:pPr>
              <w:pStyle w:val="Tekstpodstawowy2"/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Składający</w:t>
            </w:r>
            <w:r>
              <w:rPr>
                <w:rFonts w:ascii="Arial" w:hAnsi="Arial"/>
                <w:sz w:val="16"/>
                <w:vertAlign w:val="superscript"/>
              </w:rPr>
              <w:footnoteReference w:id="1"/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9498" w:type="dxa"/>
            <w:shd w:val="clear" w:color="auto" w:fill="C0C0C0"/>
          </w:tcPr>
          <w:p w:rsidR="00156FC6" w:rsidRDefault="00A22109" w:rsidP="00C971DB">
            <w:pPr>
              <w:pStyle w:val="Tekstpodstawowy2"/>
              <w:tabs>
                <w:tab w:val="left" w:pos="214"/>
                <w:tab w:val="left" w:pos="497"/>
              </w:tabs>
              <w:spacing w:before="20"/>
              <w:ind w:left="-352" w:right="-68" w:firstLine="352"/>
              <w:jc w:val="left"/>
              <w:rPr>
                <w:rFonts w:ascii="Helvetica" w:hAnsi="Helvetica"/>
                <w:b/>
                <w:spacing w:val="-2"/>
                <w:sz w:val="14"/>
              </w:rPr>
            </w:pPr>
            <w:r>
              <w:rPr>
                <w:rFonts w:ascii="Helvetica" w:hAnsi="Helvetica"/>
                <w:bCs/>
                <w:spacing w:val="-2"/>
                <w:sz w:val="20"/>
              </w:rPr>
              <w:pict>
                <v:rect id="_x0000_s1030" style="position:absolute;left:0;text-align:left;margin-left:1.2pt;margin-top:2.8pt;width:4.3pt;height:4.15pt;z-index:251661824;mso-position-horizontal-relative:text;mso-position-vertical-relative:text" stroked="f"/>
              </w:pict>
            </w:r>
            <w:r w:rsidR="00156FC6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156FC6">
              <w:rPr>
                <w:rFonts w:ascii="Helvetica" w:hAnsi="Helvetica"/>
                <w:b/>
                <w:spacing w:val="-2"/>
                <w:sz w:val="16"/>
              </w:rPr>
              <w:tab/>
              <w:t xml:space="preserve">A.  </w:t>
            </w:r>
            <w:r w:rsidR="00156FC6">
              <w:rPr>
                <w:rFonts w:ascii="Helvetica" w:hAnsi="Helvetica"/>
                <w:b/>
                <w:spacing w:val="-2"/>
                <w:sz w:val="16"/>
              </w:rPr>
              <w:tab/>
            </w:r>
            <w:r w:rsidR="00156FC6">
              <w:rPr>
                <w:rFonts w:ascii="Helvetica" w:hAnsi="Helvetica"/>
                <w:b/>
                <w:spacing w:val="-6"/>
                <w:sz w:val="16"/>
              </w:rPr>
              <w:t>Pracodawca ubiegający się o przyznanie refundacji kosztów wyposażenia stanowiska pracy osoby niepełnosprawnej.</w:t>
            </w:r>
          </w:p>
          <w:p w:rsidR="00156FC6" w:rsidRDefault="00A22109" w:rsidP="00C971DB">
            <w:pPr>
              <w:pStyle w:val="Tekstpodstawowy2"/>
              <w:tabs>
                <w:tab w:val="left" w:pos="214"/>
                <w:tab w:val="left" w:pos="497"/>
              </w:tabs>
              <w:ind w:left="-352" w:firstLine="352"/>
              <w:jc w:val="left"/>
              <w:rPr>
                <w:rFonts w:ascii="Helvetica" w:hAnsi="Helvetica"/>
                <w:b/>
                <w:spacing w:val="-2"/>
                <w:sz w:val="16"/>
              </w:rPr>
            </w:pPr>
            <w:r>
              <w:rPr>
                <w:rFonts w:ascii="Helvetica" w:hAnsi="Helvetica"/>
                <w:bCs/>
                <w:spacing w:val="-2"/>
                <w:sz w:val="20"/>
              </w:rPr>
              <w:pict>
                <v:rect id="_x0000_s1031" style="position:absolute;left:0;text-align:left;margin-left:1.2pt;margin-top:1.9pt;width:4.3pt;height:4.15pt;z-index:251662848" stroked="f"/>
              </w:pict>
            </w:r>
            <w:r w:rsidR="00156FC6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156FC6">
              <w:rPr>
                <w:rFonts w:ascii="Helvetica" w:hAnsi="Helvetica"/>
                <w:b/>
                <w:spacing w:val="-2"/>
                <w:sz w:val="16"/>
              </w:rPr>
              <w:tab/>
              <w:t>B.</w:t>
            </w:r>
            <w:r w:rsidR="00156FC6">
              <w:rPr>
                <w:rFonts w:ascii="Helvetica" w:hAnsi="Helvetica"/>
                <w:b/>
                <w:spacing w:val="-2"/>
                <w:sz w:val="16"/>
              </w:rPr>
              <w:tab/>
              <w:t>Starosta lub prezydent miasta na prawach powiatu.</w:t>
            </w:r>
          </w:p>
        </w:tc>
      </w:tr>
      <w:tr w:rsidR="00156FC6" w:rsidTr="00C971DB">
        <w:trPr>
          <w:cantSplit/>
        </w:trPr>
        <w:tc>
          <w:tcPr>
            <w:tcW w:w="1560" w:type="dxa"/>
            <w:shd w:val="clear" w:color="auto" w:fill="C0C0C0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Adresat:</w:t>
            </w:r>
          </w:p>
        </w:tc>
        <w:tc>
          <w:tcPr>
            <w:tcW w:w="9498" w:type="dxa"/>
            <w:shd w:val="clear" w:color="auto" w:fill="C0C0C0"/>
          </w:tcPr>
          <w:p w:rsidR="00156FC6" w:rsidRDefault="00A22109" w:rsidP="00C971DB">
            <w:pPr>
              <w:pStyle w:val="Tekstpodstawowy2"/>
              <w:tabs>
                <w:tab w:val="left" w:pos="214"/>
                <w:tab w:val="left" w:pos="497"/>
              </w:tabs>
              <w:spacing w:after="60"/>
              <w:ind w:left="-352" w:firstLine="352"/>
              <w:jc w:val="left"/>
              <w:rPr>
                <w:rFonts w:ascii="Helvetica" w:hAnsi="Helvetica"/>
                <w:b/>
                <w:spacing w:val="-2"/>
                <w:sz w:val="16"/>
              </w:rPr>
            </w:pPr>
            <w:r>
              <w:rPr>
                <w:rFonts w:ascii="Helvetica" w:hAnsi="Helvetica"/>
                <w:bCs/>
                <w:spacing w:val="-2"/>
                <w:sz w:val="20"/>
              </w:rPr>
              <w:pict>
                <v:rect id="_x0000_s1032" style="position:absolute;left:0;text-align:left;margin-left:1.15pt;margin-top:2.15pt;width:4.3pt;height:4.15pt;z-index:251663872;mso-position-horizontal-relative:text;mso-position-vertical-relative:text" stroked="f"/>
              </w:pict>
            </w:r>
            <w:r>
              <w:rPr>
                <w:rFonts w:ascii="Helvetica" w:hAnsi="Helvetica"/>
                <w:bCs/>
                <w:spacing w:val="-2"/>
                <w:sz w:val="20"/>
              </w:rPr>
              <w:pict>
                <v:rect id="_x0000_s1033" style="position:absolute;left:0;text-align:left;margin-left:224.55pt;margin-top:1.75pt;width:4.3pt;height:4.15pt;z-index:251664896;mso-position-horizontal-relative:text;mso-position-vertical-relative:text" stroked="f"/>
              </w:pict>
            </w:r>
            <w:r w:rsidR="00156FC6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156FC6">
              <w:rPr>
                <w:rFonts w:ascii="Helvetica" w:hAnsi="Helvetica"/>
                <w:b/>
                <w:spacing w:val="-2"/>
                <w:sz w:val="16"/>
              </w:rPr>
              <w:tab/>
              <w:t xml:space="preserve">A. </w:t>
            </w:r>
            <w:r w:rsidR="00156FC6">
              <w:rPr>
                <w:rFonts w:ascii="Helvetica" w:hAnsi="Helvetica"/>
                <w:b/>
                <w:spacing w:val="-2"/>
                <w:sz w:val="16"/>
              </w:rPr>
              <w:tab/>
              <w:t xml:space="preserve">Starosta lub prezydent miasta na prawach powiatu.    </w:t>
            </w:r>
            <w:r w:rsidR="00156FC6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156FC6">
              <w:rPr>
                <w:rFonts w:ascii="Helvetica" w:hAnsi="Helvetica"/>
                <w:b/>
                <w:spacing w:val="-2"/>
                <w:sz w:val="16"/>
              </w:rPr>
              <w:t xml:space="preserve">  B. Prezes Zarządu</w:t>
            </w:r>
            <w:r w:rsidR="00156FC6">
              <w:rPr>
                <w:rFonts w:ascii="Helvetica" w:hAnsi="Helvetica"/>
                <w:b/>
                <w:spacing w:val="-4"/>
                <w:sz w:val="16"/>
              </w:rPr>
              <w:t xml:space="preserve"> Funduszu.</w:t>
            </w:r>
          </w:p>
        </w:tc>
      </w:tr>
    </w:tbl>
    <w:p w:rsidR="00156FC6" w:rsidRDefault="00156FC6" w:rsidP="00156FC6">
      <w:pPr>
        <w:rPr>
          <w:rFonts w:ascii="Arial" w:hAnsi="Arial"/>
          <w:b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266"/>
        <w:gridCol w:w="1409"/>
        <w:gridCol w:w="283"/>
        <w:gridCol w:w="1418"/>
        <w:gridCol w:w="142"/>
        <w:gridCol w:w="4961"/>
        <w:gridCol w:w="142"/>
        <w:gridCol w:w="2126"/>
        <w:gridCol w:w="142"/>
      </w:tblGrid>
      <w:tr w:rsidR="00156FC6" w:rsidTr="00C971DB">
        <w:trPr>
          <w:cantSplit/>
          <w:trHeight w:val="70"/>
        </w:trPr>
        <w:tc>
          <w:tcPr>
            <w:tcW w:w="11058" w:type="dxa"/>
            <w:gridSpan w:val="10"/>
            <w:tcBorders>
              <w:top w:val="single" w:sz="4" w:space="0" w:color="auto"/>
              <w:bottom w:val="nil"/>
            </w:tcBorders>
            <w:shd w:val="clear" w:color="auto" w:fill="B3B3B3"/>
            <w:vAlign w:val="center"/>
          </w:tcPr>
          <w:p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A. Dane o wniosku</w:t>
            </w:r>
          </w:p>
        </w:tc>
      </w:tr>
      <w:tr w:rsidR="00156FC6" w:rsidTr="00C971DB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Wniosek</w:t>
            </w:r>
            <w:r>
              <w:rPr>
                <w:rFonts w:ascii="Arial" w:hAnsi="Arial"/>
                <w:sz w:val="16"/>
                <w:vertAlign w:val="superscript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Numer akt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Data wpływu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</w:tcBorders>
            <w:shd w:val="clear" w:color="auto" w:fill="B3B3B3"/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156FC6" w:rsidTr="00C971DB">
        <w:tblPrEx>
          <w:tblCellMar>
            <w:left w:w="61" w:type="dxa"/>
            <w:right w:w="61" w:type="dxa"/>
          </w:tblCellMar>
        </w:tblPrEx>
        <w:trPr>
          <w:cantSplit/>
          <w:trHeight w:val="51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156FC6" w:rsidRDefault="00156FC6" w:rsidP="00C971DB">
            <w:pPr>
              <w:pStyle w:val="Tekstpodstawowy2"/>
              <w:spacing w:before="6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71"/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1. Zwykły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71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Korygujący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FC6" w:rsidRDefault="00156FC6" w:rsidP="00C971DB">
            <w:pPr>
              <w:pStyle w:val="Tekstpodstawowy2"/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FC6" w:rsidRDefault="00156FC6" w:rsidP="00C971DB">
            <w:pPr>
              <w:pStyle w:val="Tekstpodstawowy2"/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└──┴──┴──┴──┘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shd w:val="clear" w:color="auto" w:fill="B3B3B3"/>
            <w:vAlign w:val="center"/>
          </w:tcPr>
          <w:p w:rsidR="00156FC6" w:rsidRDefault="00156FC6" w:rsidP="00C971DB">
            <w:pPr>
              <w:pStyle w:val="Tekstpodstawowy2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156FC6" w:rsidTr="00C971DB">
        <w:trPr>
          <w:cantSplit/>
          <w:trHeight w:val="40"/>
        </w:trPr>
        <w:tc>
          <w:tcPr>
            <w:tcW w:w="11058" w:type="dxa"/>
            <w:gridSpan w:val="10"/>
            <w:tcBorders>
              <w:top w:val="nil"/>
              <w:bottom w:val="single" w:sz="4" w:space="0" w:color="auto"/>
            </w:tcBorders>
            <w:shd w:val="clear" w:color="auto" w:fill="B3B3B3"/>
            <w:vAlign w:val="center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:rsidR="00156FC6" w:rsidRDefault="00156FC6" w:rsidP="00156FC6">
      <w:pPr>
        <w:pStyle w:val="Tytu"/>
        <w:spacing w:before="60" w:after="60"/>
        <w:ind w:left="-992"/>
        <w:jc w:val="both"/>
        <w:rPr>
          <w:b w:val="0"/>
          <w:sz w:val="4"/>
        </w:rPr>
      </w:pPr>
      <w:r>
        <w:rPr>
          <w:rFonts w:ascii="Helvetica" w:hAnsi="Helvetica"/>
          <w:spacing w:val="-4"/>
          <w:sz w:val="18"/>
        </w:rPr>
        <w:t>Część I</w:t>
      </w:r>
    </w:p>
    <w:tbl>
      <w:tblPr>
        <w:tblW w:w="110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6"/>
        <w:gridCol w:w="648"/>
        <w:gridCol w:w="1338"/>
        <w:gridCol w:w="567"/>
        <w:gridCol w:w="709"/>
        <w:gridCol w:w="2976"/>
        <w:gridCol w:w="567"/>
        <w:gridCol w:w="709"/>
        <w:gridCol w:w="284"/>
        <w:gridCol w:w="977"/>
        <w:gridCol w:w="160"/>
      </w:tblGrid>
      <w:tr w:rsidR="00156FC6" w:rsidTr="00C971DB">
        <w:trPr>
          <w:cantSplit/>
          <w:trHeight w:val="381"/>
        </w:trPr>
        <w:tc>
          <w:tcPr>
            <w:tcW w:w="11061" w:type="dxa"/>
            <w:gridSpan w:val="12"/>
            <w:tcBorders>
              <w:bottom w:val="nil"/>
            </w:tcBorders>
            <w:shd w:val="clear" w:color="auto" w:fill="B3B3B3"/>
          </w:tcPr>
          <w:p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B. Dane ewidencyjne składającego</w:t>
            </w:r>
            <w:r>
              <w:rPr>
                <w:rFonts w:ascii="Arial" w:hAnsi="Arial"/>
                <w:b/>
                <w:sz w:val="18"/>
              </w:rPr>
              <w:tab/>
            </w:r>
          </w:p>
        </w:tc>
      </w:tr>
      <w:tr w:rsidR="00156FC6" w:rsidTr="00C971DB">
        <w:trPr>
          <w:cantSplit/>
          <w:trHeight w:val="76"/>
        </w:trPr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B3B3B3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6"/>
              </w:rPr>
            </w:pPr>
          </w:p>
        </w:tc>
        <w:tc>
          <w:tcPr>
            <w:tcW w:w="107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</w:tcPr>
          <w:p w:rsidR="00156FC6" w:rsidRDefault="00156FC6" w:rsidP="00C971DB">
            <w:pPr>
              <w:pStyle w:val="Tekstpodstawowy2"/>
              <w:spacing w:before="80" w:after="80"/>
              <w:jc w:val="lef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z w:val="18"/>
              </w:rPr>
              <w:t>B1. Dane ewidencyjne i adres składającego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6"/>
              </w:rPr>
            </w:pPr>
          </w:p>
        </w:tc>
      </w:tr>
      <w:tr w:rsidR="00156FC6" w:rsidTr="00C971DB">
        <w:trPr>
          <w:cantSplit/>
          <w:trHeight w:val="76"/>
        </w:trPr>
        <w:tc>
          <w:tcPr>
            <w:tcW w:w="160" w:type="dxa"/>
            <w:vMerge/>
            <w:tcBorders>
              <w:bottom w:val="nil"/>
              <w:right w:val="nil"/>
            </w:tcBorders>
            <w:shd w:val="clear" w:color="auto" w:fill="B3B3B3"/>
          </w:tcPr>
          <w:p w:rsidR="00156FC6" w:rsidRDefault="00156FC6" w:rsidP="00C971DB">
            <w:pPr>
              <w:pStyle w:val="mj"/>
              <w:spacing w:after="120"/>
              <w:rPr>
                <w:rFonts w:ascii="Arial" w:hAnsi="Arial"/>
                <w:b/>
              </w:rPr>
            </w:pPr>
          </w:p>
        </w:tc>
        <w:tc>
          <w:tcPr>
            <w:tcW w:w="10741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56FC6" w:rsidRDefault="00156FC6" w:rsidP="00C971DB">
            <w:pPr>
              <w:pStyle w:val="Tekstpodstawowy2"/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B3B3B3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156FC6" w:rsidTr="00C971DB"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8771" w:type="dxa"/>
            <w:gridSpan w:val="7"/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Imię (imiona) i nazwisko składającego</w:t>
            </w:r>
          </w:p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NIP</w:t>
            </w:r>
          </w:p>
        </w:tc>
        <w:tc>
          <w:tcPr>
            <w:tcW w:w="977" w:type="dxa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PKD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:rsidTr="00C971DB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519" w:type="dxa"/>
            <w:gridSpan w:val="4"/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Województwo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22" w:type="dxa"/>
            <w:gridSpan w:val="6"/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Miejscowość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:rsidTr="00C971DB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966" w:type="dxa"/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Kod pocztowy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553" w:type="dxa"/>
            <w:gridSpan w:val="3"/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Poczta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685" w:type="dxa"/>
            <w:gridSpan w:val="2"/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Ulica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276" w:type="dxa"/>
            <w:gridSpan w:val="2"/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 Nr domu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1" w:type="dxa"/>
            <w:gridSpan w:val="2"/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 Nr lokalu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:rsidTr="00C971DB">
        <w:trPr>
          <w:cantSplit/>
          <w:trHeight w:val="319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14. Telefon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2"/>
            </w:r>
          </w:p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15. Faks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5513" w:type="dxa"/>
            <w:gridSpan w:val="5"/>
            <w:tcBorders>
              <w:bottom w:val="single" w:sz="4" w:space="0" w:color="auto"/>
            </w:tcBorders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16. E-mail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:rsidTr="00C971DB">
        <w:trPr>
          <w:cantSplit/>
          <w:trHeight w:val="22"/>
        </w:trPr>
        <w:tc>
          <w:tcPr>
            <w:tcW w:w="11061" w:type="dxa"/>
            <w:gridSpan w:val="12"/>
            <w:tcBorders>
              <w:top w:val="nil"/>
              <w:bottom w:val="nil"/>
            </w:tcBorders>
            <w:shd w:val="clear" w:color="auto" w:fill="B3B3B3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  <w:tr w:rsidR="00156FC6" w:rsidTr="00C971DB">
        <w:trPr>
          <w:cantSplit/>
          <w:trHeight w:val="381"/>
        </w:trPr>
        <w:tc>
          <w:tcPr>
            <w:tcW w:w="160" w:type="dxa"/>
            <w:tcBorders>
              <w:top w:val="nil"/>
              <w:bottom w:val="nil"/>
            </w:tcBorders>
            <w:shd w:val="pct25" w:color="000000" w:fill="FFFFFF"/>
          </w:tcPr>
          <w:p w:rsidR="00156FC6" w:rsidRDefault="00156FC6" w:rsidP="00C971DB">
            <w:pPr>
              <w:pStyle w:val="Tekstpodstawowy2"/>
              <w:spacing w:before="80" w:after="80"/>
              <w:ind w:left="21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41" w:type="dxa"/>
            <w:gridSpan w:val="10"/>
            <w:tcBorders>
              <w:bottom w:val="nil"/>
            </w:tcBorders>
            <w:shd w:val="clear" w:color="auto" w:fill="E0E0E0"/>
          </w:tcPr>
          <w:p w:rsidR="00156FC6" w:rsidRDefault="00156FC6" w:rsidP="00C971DB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 xml:space="preserve">B2. Adres do korespondencji 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Cs/>
                <w:i/>
                <w:sz w:val="14"/>
              </w:rPr>
              <w:t>Wypełnia składający mający inny adres korespondencyjny niż adres wykazany w bloku B1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000000" w:fill="FFFFFF"/>
          </w:tcPr>
          <w:p w:rsidR="00156FC6" w:rsidRDefault="00156FC6" w:rsidP="00C971DB">
            <w:pPr>
              <w:pStyle w:val="Tekstpodstawowy2"/>
              <w:spacing w:before="80" w:after="80"/>
              <w:ind w:left="214"/>
              <w:rPr>
                <w:rFonts w:ascii="Arial" w:hAnsi="Arial"/>
                <w:b/>
                <w:sz w:val="20"/>
              </w:rPr>
            </w:pPr>
          </w:p>
        </w:tc>
      </w:tr>
      <w:tr w:rsidR="00156FC6" w:rsidTr="00C971DB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966" w:type="dxa"/>
          </w:tcPr>
          <w:p w:rsidR="00156FC6" w:rsidRDefault="00156FC6" w:rsidP="00C971DB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17. Kod pocztowy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553" w:type="dxa"/>
            <w:gridSpan w:val="3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18. Poczta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685" w:type="dxa"/>
            <w:gridSpan w:val="2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19. Ulica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276" w:type="dxa"/>
            <w:gridSpan w:val="2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20. Nr domu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1" w:type="dxa"/>
            <w:gridSpan w:val="2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21. Nr lokalu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:rsidTr="00C971DB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22. Telefon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perscript"/>
              </w:rPr>
            </w:pPr>
            <w:r>
              <w:rPr>
                <w:rFonts w:ascii="Arial" w:hAnsi="Arial"/>
                <w:b/>
                <w:sz w:val="16"/>
              </w:rPr>
              <w:t>23. Faks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513" w:type="dxa"/>
            <w:gridSpan w:val="5"/>
            <w:tcBorders>
              <w:bottom w:val="single" w:sz="4" w:space="0" w:color="auto"/>
            </w:tcBorders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24. E-mail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:rsidTr="00C971DB">
        <w:trPr>
          <w:cantSplit/>
          <w:trHeight w:val="51"/>
        </w:trPr>
        <w:tc>
          <w:tcPr>
            <w:tcW w:w="11061" w:type="dxa"/>
            <w:gridSpan w:val="12"/>
            <w:tcBorders>
              <w:top w:val="nil"/>
              <w:bottom w:val="nil"/>
            </w:tcBorders>
            <w:shd w:val="clear" w:color="auto" w:fill="B3B3B3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  <w:tr w:rsidR="00156FC6" w:rsidTr="00C971DB">
        <w:trPr>
          <w:cantSplit/>
          <w:trHeight w:val="11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74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6FC6" w:rsidRDefault="00156FC6" w:rsidP="00C971DB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B3. Dodatkowe informacje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22"/>
              </w:rPr>
            </w:pPr>
          </w:p>
        </w:tc>
      </w:tr>
      <w:tr w:rsidR="00156FC6" w:rsidTr="00C971DB">
        <w:trPr>
          <w:cantSplit/>
          <w:trHeight w:val="297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FC6" w:rsidRDefault="00156FC6" w:rsidP="00C971DB">
            <w:pPr>
              <w:pStyle w:val="Tekstpodstawowy2"/>
              <w:spacing w:after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25. Nazwa banku</w:t>
            </w:r>
          </w:p>
          <w:p w:rsidR="00156FC6" w:rsidRDefault="00156FC6" w:rsidP="00C971DB">
            <w:pPr>
              <w:pStyle w:val="Tekstpodstawowy2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7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FC6" w:rsidRDefault="00156FC6" w:rsidP="00C971DB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26. Numer rachunku bankowego</w:t>
            </w:r>
          </w:p>
          <w:p w:rsidR="00156FC6" w:rsidRDefault="00156FC6" w:rsidP="00C971DB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22"/>
              </w:rPr>
            </w:pPr>
          </w:p>
        </w:tc>
      </w:tr>
      <w:tr w:rsidR="00156FC6" w:rsidTr="00C971DB">
        <w:trPr>
          <w:cantSplit/>
          <w:trHeight w:val="177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7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FC6" w:rsidRDefault="00156FC6" w:rsidP="00C971DB">
            <w:pPr>
              <w:pStyle w:val="Tekstpodstawowy2"/>
              <w:spacing w:after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27. Krótki opis dotychczasowej działalności</w:t>
            </w:r>
          </w:p>
          <w:p w:rsidR="00156FC6" w:rsidRDefault="00156FC6" w:rsidP="00C971DB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22"/>
              </w:rPr>
            </w:pPr>
          </w:p>
        </w:tc>
      </w:tr>
      <w:tr w:rsidR="00156FC6" w:rsidTr="00C971DB">
        <w:trPr>
          <w:cantSplit/>
          <w:trHeight w:val="22"/>
        </w:trPr>
        <w:tc>
          <w:tcPr>
            <w:tcW w:w="1106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:rsidR="00156FC6" w:rsidRDefault="00156FC6" w:rsidP="00156FC6">
      <w:pPr>
        <w:rPr>
          <w:rFonts w:ascii="Arial" w:hAnsi="Arial"/>
          <w:b/>
          <w:sz w:val="4"/>
        </w:rPr>
      </w:pPr>
    </w:p>
    <w:tbl>
      <w:tblPr>
        <w:tblW w:w="1107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  <w:gridCol w:w="160"/>
      </w:tblGrid>
      <w:tr w:rsidR="00156FC6" w:rsidTr="00C971DB">
        <w:trPr>
          <w:cantSplit/>
          <w:trHeight w:val="55"/>
        </w:trPr>
        <w:tc>
          <w:tcPr>
            <w:tcW w:w="10916" w:type="dxa"/>
            <w:tcBorders>
              <w:bottom w:val="nil"/>
              <w:right w:val="nil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C. Dane dotyczące wnioskowanej pomocy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3"/>
            </w:r>
          </w:p>
          <w:tbl>
            <w:tblPr>
              <w:tblW w:w="28025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0"/>
              <w:gridCol w:w="7024"/>
              <w:gridCol w:w="5677"/>
              <w:gridCol w:w="5677"/>
              <w:gridCol w:w="5677"/>
            </w:tblGrid>
            <w:tr w:rsidR="00156FC6" w:rsidTr="00C971DB">
              <w:trPr>
                <w:cantSplit/>
                <w:trHeight w:val="51"/>
              </w:trPr>
              <w:tc>
                <w:tcPr>
                  <w:tcW w:w="3970" w:type="dxa"/>
                  <w:shd w:val="clear" w:color="auto" w:fill="FFFFFF"/>
                </w:tcPr>
                <w:p w:rsidR="00156FC6" w:rsidRDefault="00156FC6" w:rsidP="00C971DB">
                  <w:pPr>
                    <w:pStyle w:val="Tekstpodstawowy2"/>
                    <w:spacing w:after="12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28. Wnioskowana kwota ogółem</w:t>
                  </w:r>
                </w:p>
                <w:p w:rsidR="00156FC6" w:rsidRDefault="00156FC6" w:rsidP="00C971DB">
                  <w:pPr>
                    <w:pStyle w:val="Tekstpodstawowy2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7024" w:type="dxa"/>
                  <w:shd w:val="clear" w:color="auto" w:fill="FFFFFF"/>
                </w:tcPr>
                <w:p w:rsidR="00156FC6" w:rsidRDefault="00156FC6" w:rsidP="00C971DB">
                  <w:pPr>
                    <w:pStyle w:val="Tekstpodstawowy2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29. Forma zabezpieczenia</w:t>
                  </w:r>
                </w:p>
              </w:tc>
              <w:tc>
                <w:tcPr>
                  <w:tcW w:w="5677" w:type="dxa"/>
                  <w:tcBorders>
                    <w:left w:val="nil"/>
                  </w:tcBorders>
                  <w:shd w:val="clear" w:color="auto" w:fill="E0E0E0"/>
                </w:tcPr>
                <w:p w:rsidR="00156FC6" w:rsidRDefault="00156FC6" w:rsidP="00C971DB">
                  <w:pPr>
                    <w:pStyle w:val="Tekstpodstawowy2"/>
                    <w:spacing w:before="4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5677" w:type="dxa"/>
                  <w:shd w:val="clear" w:color="auto" w:fill="E0E0E0"/>
                </w:tcPr>
                <w:p w:rsidR="00156FC6" w:rsidRDefault="00156FC6" w:rsidP="00C971DB">
                  <w:pPr>
                    <w:pStyle w:val="Tekstpodstawowy2"/>
                    <w:spacing w:before="4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5677" w:type="dxa"/>
                  <w:shd w:val="clear" w:color="auto" w:fill="E0E0E0"/>
                </w:tcPr>
                <w:p w:rsidR="00156FC6" w:rsidRDefault="00156FC6" w:rsidP="00C971DB">
                  <w:pPr>
                    <w:pStyle w:val="Tekstpodstawowy2"/>
                    <w:spacing w:before="4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</w:tbl>
          <w:p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</w:tr>
      <w:tr w:rsidR="00156FC6" w:rsidTr="00C971DB">
        <w:trPr>
          <w:cantSplit/>
          <w:trHeight w:val="48"/>
        </w:trPr>
        <w:tc>
          <w:tcPr>
            <w:tcW w:w="11076" w:type="dxa"/>
            <w:gridSpan w:val="2"/>
            <w:tcBorders>
              <w:top w:val="nil"/>
              <w:bottom w:val="single" w:sz="4" w:space="0" w:color="auto"/>
            </w:tcBorders>
            <w:shd w:val="pct25" w:color="auto" w:fill="FFFFFF"/>
          </w:tcPr>
          <w:p w:rsidR="00156FC6" w:rsidRDefault="00156FC6" w:rsidP="00C971DB">
            <w:pPr>
              <w:jc w:val="center"/>
              <w:rPr>
                <w:rFonts w:ascii="Arial" w:hAnsi="Arial"/>
                <w:b/>
                <w:sz w:val="4"/>
              </w:rPr>
            </w:pPr>
          </w:p>
        </w:tc>
      </w:tr>
    </w:tbl>
    <w:p w:rsidR="00156FC6" w:rsidRDefault="00156FC6" w:rsidP="00156FC6">
      <w:pPr>
        <w:pStyle w:val="Tekstprzypisudolnego"/>
        <w:rPr>
          <w:sz w:val="4"/>
        </w:rPr>
      </w:pPr>
    </w:p>
    <w:tbl>
      <w:tblPr>
        <w:tblW w:w="110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385"/>
        <w:gridCol w:w="3118"/>
        <w:gridCol w:w="2119"/>
        <w:gridCol w:w="2119"/>
        <w:gridCol w:w="160"/>
      </w:tblGrid>
      <w:tr w:rsidR="00156FC6" w:rsidTr="00C971DB">
        <w:trPr>
          <w:cantSplit/>
          <w:trHeight w:val="70"/>
        </w:trPr>
        <w:tc>
          <w:tcPr>
            <w:tcW w:w="11061" w:type="dxa"/>
            <w:gridSpan w:val="6"/>
            <w:tcBorders>
              <w:bottom w:val="nil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sz w:val="4"/>
              </w:rPr>
              <w:br w:type="page"/>
            </w:r>
            <w:r>
              <w:rPr>
                <w:rFonts w:ascii="Arial" w:hAnsi="Arial"/>
                <w:b/>
                <w:sz w:val="18"/>
              </w:rPr>
              <w:t>D. Analiza finansowa składającego (1)</w:t>
            </w:r>
            <w:r>
              <w:rPr>
                <w:rStyle w:val="Odwoanieprzypisudolnego"/>
                <w:rFonts w:ascii="Arial" w:hAnsi="Arial"/>
                <w:b/>
                <w:sz w:val="18"/>
              </w:rPr>
              <w:footnoteReference w:id="4"/>
            </w:r>
          </w:p>
        </w:tc>
      </w:tr>
      <w:tr w:rsidR="00156FC6" w:rsidTr="00C971DB"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85" w:type="dxa"/>
            <w:tcBorders>
              <w:left w:val="sing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tabs>
                <w:tab w:val="right" w:pos="10544"/>
              </w:tabs>
              <w:spacing w:before="4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Aktywa trwałe i obrotowe 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Nagwek4"/>
              <w:keepNext w:val="0"/>
              <w:spacing w:before="40" w:after="40"/>
              <w:ind w:left="-68" w:right="-68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</w:t>
            </w:r>
            <w:r>
              <w:t>Rok poprzedzający ostatni rok obrotowy</w:t>
            </w:r>
          </w:p>
        </w:tc>
        <w:tc>
          <w:tcPr>
            <w:tcW w:w="2119" w:type="dxa"/>
            <w:tcBorders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Ostatni rok obrotowy</w:t>
            </w:r>
          </w:p>
        </w:tc>
        <w:tc>
          <w:tcPr>
            <w:tcW w:w="2119" w:type="dxa"/>
            <w:tcBorders>
              <w:left w:val="nil"/>
              <w:bottom w:val="single" w:sz="4" w:space="0" w:color="auto"/>
            </w:tcBorders>
            <w:shd w:val="pct10" w:color="000000" w:fill="FFFFFF"/>
            <w:vAlign w:val="center"/>
          </w:tcPr>
          <w:p w:rsidR="00156FC6" w:rsidRDefault="00156FC6" w:rsidP="00C971DB">
            <w:pPr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Bieżący rok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Grunty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Budynki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Pozostały rzeczowy maj</w:t>
            </w:r>
            <w:r>
              <w:rPr>
                <w:rFonts w:ascii="Arial" w:hAnsi="Arial"/>
                <w:b/>
                <w:sz w:val="16"/>
              </w:rPr>
              <w:sym w:font="Arial" w:char="0061"/>
            </w:r>
            <w:r>
              <w:rPr>
                <w:rFonts w:ascii="Arial" w:hAnsi="Arial"/>
                <w:b/>
                <w:sz w:val="16"/>
              </w:rPr>
              <w:t>tek (trwały)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Zapasy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Środki na rachunku bankowym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Należności od odbiorców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ind w:left="-88"/>
              <w:jc w:val="right"/>
              <w:rPr>
                <w:rFonts w:ascii="Helvetica" w:hAnsi="Helvetica"/>
                <w:b/>
                <w:spacing w:val="-4"/>
                <w:sz w:val="16"/>
              </w:rPr>
            </w:pPr>
            <w:r>
              <w:rPr>
                <w:rFonts w:ascii="Helvetica" w:hAnsi="Helvetica"/>
                <w:b/>
                <w:spacing w:val="-4"/>
                <w:sz w:val="16"/>
              </w:rPr>
              <w:t xml:space="preserve">Inne (aktywa obrotowe nieujęte powyżej)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4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Razem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tabs>
                <w:tab w:val="right" w:pos="10544"/>
              </w:tabs>
              <w:spacing w:before="4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Źródła finansowania aktywów trwałych i obrotowych </w:t>
            </w:r>
          </w:p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Kapitał własny </w:t>
            </w: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Nagwek4"/>
              <w:keepNext w:val="0"/>
              <w:spacing w:before="40" w:after="40"/>
              <w:ind w:left="-68" w:right="-68"/>
              <w:jc w:val="center"/>
            </w:pPr>
            <w:r>
              <w:t>Rok poprzedzający ostatni rok obrotowy</w:t>
            </w:r>
          </w:p>
        </w:tc>
        <w:tc>
          <w:tcPr>
            <w:tcW w:w="211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Ostatni rok obrotowy </w:t>
            </w:r>
          </w:p>
        </w:tc>
        <w:tc>
          <w:tcPr>
            <w:tcW w:w="211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pct10" w:color="000000" w:fill="FFFFFF"/>
            <w:vAlign w:val="center"/>
          </w:tcPr>
          <w:p w:rsidR="00156FC6" w:rsidRDefault="00156FC6" w:rsidP="00C971DB">
            <w:pPr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Bieżący rok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vMerge/>
            <w:tcBorders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tabs>
                <w:tab w:val="num" w:pos="360"/>
              </w:tabs>
              <w:spacing w:after="30"/>
              <w:ind w:left="357" w:hanging="357"/>
              <w:rPr>
                <w:rFonts w:ascii="Arial" w:hAnsi="Arial"/>
                <w:b/>
                <w:sz w:val="16"/>
              </w:rPr>
            </w:pPr>
          </w:p>
        </w:tc>
      </w:tr>
      <w:tr w:rsidR="00156FC6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ind w:left="-88" w:firstLine="88"/>
              <w:jc w:val="right"/>
              <w:rPr>
                <w:rFonts w:ascii="Helvetica" w:hAnsi="Helvetica"/>
                <w:b/>
                <w:spacing w:val="-10"/>
                <w:sz w:val="16"/>
              </w:rPr>
            </w:pPr>
            <w:r>
              <w:rPr>
                <w:rFonts w:ascii="Helvetica" w:hAnsi="Helvetica"/>
                <w:b/>
                <w:spacing w:val="-10"/>
                <w:sz w:val="16"/>
              </w:rPr>
              <w:t xml:space="preserve">Zewnętrzne źródła finansowania, </w:t>
            </w:r>
            <w:r>
              <w:rPr>
                <w:rFonts w:ascii="Arial" w:hAnsi="Arial"/>
                <w:b/>
                <w:spacing w:val="-10"/>
                <w:sz w:val="16"/>
              </w:rPr>
              <w:t>w tym kredyty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56FC6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ind w:left="-88"/>
              <w:jc w:val="right"/>
              <w:rPr>
                <w:rFonts w:ascii="Helvetica" w:hAnsi="Helvetica"/>
                <w:b/>
                <w:spacing w:val="-3"/>
                <w:sz w:val="16"/>
              </w:rPr>
            </w:pPr>
            <w:r>
              <w:rPr>
                <w:rFonts w:ascii="Helvetica" w:hAnsi="Helvetica"/>
                <w:b/>
                <w:spacing w:val="-3"/>
                <w:sz w:val="16"/>
              </w:rPr>
              <w:t>Zobowiązania wobec dostawców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56FC6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Inne zobowiązania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tabs>
                <w:tab w:val="num" w:pos="360"/>
              </w:tabs>
              <w:spacing w:after="30"/>
              <w:ind w:left="357" w:hanging="357"/>
              <w:rPr>
                <w:rFonts w:ascii="Arial" w:hAnsi="Arial"/>
                <w:b/>
                <w:sz w:val="16"/>
              </w:rPr>
            </w:pPr>
          </w:p>
        </w:tc>
      </w:tr>
      <w:tr w:rsidR="00156FC6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Razem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tabs>
                <w:tab w:val="num" w:pos="360"/>
              </w:tabs>
              <w:spacing w:after="30"/>
              <w:ind w:left="357" w:hanging="357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56FC6" w:rsidTr="00C971DB">
        <w:trPr>
          <w:cantSplit/>
          <w:trHeight w:val="41"/>
        </w:trPr>
        <w:tc>
          <w:tcPr>
            <w:tcW w:w="11061" w:type="dxa"/>
            <w:gridSpan w:val="6"/>
            <w:tcBorders>
              <w:top w:val="nil"/>
              <w:bottom w:val="single" w:sz="4" w:space="0" w:color="auto"/>
            </w:tcBorders>
            <w:shd w:val="pct25" w:color="auto" w:fill="FFFFFF"/>
          </w:tcPr>
          <w:p w:rsidR="00156FC6" w:rsidRDefault="00A22109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463.05pt;margin-top:1.55pt;width:85.2pt;height:30.25pt;z-index:251665920;mso-position-horizontal-relative:text;mso-position-vertical-relative:text" filled="f" stroked="f">
                  <v:textbox style="mso-next-textbox:#_x0000_s1034">
                    <w:txbxContent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3"/>
                          <w:gridCol w:w="425"/>
                        </w:tblGrid>
                        <w:tr w:rsidR="00C36B10">
                          <w:tc>
                            <w:tcPr>
                              <w:tcW w:w="993" w:type="dxa"/>
                              <w:vAlign w:val="center"/>
                            </w:tcPr>
                            <w:p w:rsidR="00C36B10" w:rsidRDefault="00C36B10">
                              <w:pPr>
                                <w:pStyle w:val="Nagwek1"/>
                              </w:pPr>
                              <w:r>
                                <w:t xml:space="preserve">Wn-W </w:t>
                              </w:r>
                              <w:r>
                                <w:rPr>
                                  <w:vertAlign w:val="subscript"/>
                                </w:rPr>
                                <w:t>(I)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C36B10" w:rsidRDefault="00C36B10">
                              <w:pPr>
                                <w:spacing w:before="20" w:after="20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bscript"/>
                                </w:rPr>
                                <w:t>/2</w:t>
                              </w:r>
                            </w:p>
                          </w:tc>
                        </w:tr>
                      </w:tbl>
                      <w:p w:rsidR="00C36B10" w:rsidRDefault="00C36B10" w:rsidP="00156FC6"/>
                    </w:txbxContent>
                  </v:textbox>
                </v:shape>
              </w:pict>
            </w:r>
          </w:p>
        </w:tc>
      </w:tr>
    </w:tbl>
    <w:p w:rsidR="00156FC6" w:rsidRDefault="00156FC6" w:rsidP="00156FC6">
      <w:pPr>
        <w:rPr>
          <w:sz w:val="2"/>
        </w:rPr>
      </w:pPr>
    </w:p>
    <w:p w:rsidR="00156FC6" w:rsidRDefault="00156FC6" w:rsidP="00156FC6">
      <w:pPr>
        <w:rPr>
          <w:sz w:val="2"/>
        </w:rPr>
      </w:pPr>
      <w:r>
        <w:rPr>
          <w:sz w:val="2"/>
        </w:rPr>
        <w:br w:type="page"/>
      </w:r>
    </w:p>
    <w:tbl>
      <w:tblPr>
        <w:tblW w:w="110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78"/>
        <w:gridCol w:w="2685"/>
        <w:gridCol w:w="2684"/>
        <w:gridCol w:w="2694"/>
        <w:gridCol w:w="160"/>
      </w:tblGrid>
      <w:tr w:rsidR="00156FC6" w:rsidTr="00C971DB">
        <w:trPr>
          <w:cantSplit/>
          <w:trHeight w:val="61"/>
        </w:trPr>
        <w:tc>
          <w:tcPr>
            <w:tcW w:w="11061" w:type="dxa"/>
            <w:gridSpan w:val="6"/>
            <w:tcBorders>
              <w:top w:val="single" w:sz="4" w:space="0" w:color="auto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  <w:vertAlign w:val="subscript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D. Analiza finansowa składającego (2)</w:t>
            </w:r>
          </w:p>
        </w:tc>
      </w:tr>
      <w:tr w:rsidR="00156FC6" w:rsidTr="00C971DB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Zobowiązania budżetowe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Inne zobowiązania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Kwota kredytów bankowych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Nazwa banku</w:t>
            </w:r>
          </w:p>
          <w:p w:rsidR="00156FC6" w:rsidRDefault="00156FC6" w:rsidP="00C971DB">
            <w:pPr>
              <w:pStyle w:val="Tekstpodstawowy2"/>
              <w:spacing w:before="2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spacing w:before="20"/>
              <w:jc w:val="left"/>
              <w:rPr>
                <w:rFonts w:ascii="Arial" w:hAnsi="Arial"/>
                <w:b/>
                <w:sz w:val="16"/>
              </w:rPr>
            </w:pPr>
          </w:p>
        </w:tc>
      </w:tr>
      <w:tr w:rsidR="00156FC6" w:rsidTr="00C971DB">
        <w:trPr>
          <w:cantSplit/>
          <w:trHeight w:val="46"/>
        </w:trPr>
        <w:tc>
          <w:tcPr>
            <w:tcW w:w="11061" w:type="dxa"/>
            <w:gridSpan w:val="6"/>
            <w:tcBorders>
              <w:top w:val="nil"/>
              <w:bottom w:val="single" w:sz="4" w:space="0" w:color="auto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:rsidR="00156FC6" w:rsidRDefault="00156FC6" w:rsidP="00156FC6">
      <w:pPr>
        <w:ind w:left="360" w:hanging="360"/>
        <w:rPr>
          <w:rFonts w:ascii="Arial" w:hAnsi="Arial"/>
          <w:sz w:val="4"/>
        </w:rPr>
      </w:pPr>
    </w:p>
    <w:tbl>
      <w:tblPr>
        <w:tblW w:w="1107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06"/>
        <w:gridCol w:w="2277"/>
        <w:gridCol w:w="984"/>
        <w:gridCol w:w="1701"/>
        <w:gridCol w:w="1560"/>
        <w:gridCol w:w="566"/>
        <w:gridCol w:w="559"/>
        <w:gridCol w:w="8"/>
        <w:gridCol w:w="567"/>
        <w:gridCol w:w="1063"/>
        <w:gridCol w:w="1064"/>
        <w:gridCol w:w="160"/>
      </w:tblGrid>
      <w:tr w:rsidR="00156FC6" w:rsidTr="00C971DB">
        <w:trPr>
          <w:cantSplit/>
          <w:trHeight w:val="70"/>
        </w:trPr>
        <w:tc>
          <w:tcPr>
            <w:tcW w:w="11075" w:type="dxa"/>
            <w:gridSpan w:val="13"/>
            <w:tcBorders>
              <w:bottom w:val="nil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E. Dane dotyczące stanowiska pracy osoby niepełnosprawnej </w:t>
            </w:r>
          </w:p>
        </w:tc>
      </w:tr>
      <w:tr w:rsidR="00156FC6" w:rsidTr="00C971DB">
        <w:trPr>
          <w:cantSplit/>
          <w:trHeight w:val="55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7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pct12" w:color="000000" w:fill="FFFFFF"/>
            <w:vAlign w:val="center"/>
          </w:tcPr>
          <w:p w:rsidR="00156FC6" w:rsidRDefault="00156FC6" w:rsidP="00C971DB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E1. Charakterystyka stanowiska pracy</w:t>
            </w:r>
            <w:r>
              <w:rPr>
                <w:rFonts w:ascii="Arial" w:hAnsi="Arial"/>
                <w:b/>
                <w:sz w:val="18"/>
                <w:vertAlign w:val="superscript"/>
              </w:rPr>
              <w:footnoteReference w:id="5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156FC6" w:rsidRDefault="00156FC6" w:rsidP="00C971DB">
            <w:pPr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Nazwa stanowiska pracy </w:t>
            </w:r>
          </w:p>
          <w:p w:rsidR="00156FC6" w:rsidRDefault="00156FC6" w:rsidP="00C971DB">
            <w:pPr>
              <w:pStyle w:val="Tekstpodstawowy2"/>
              <w:spacing w:before="2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Lokalizacja stanowiska pracy</w:t>
            </w:r>
          </w:p>
          <w:p w:rsidR="00156FC6" w:rsidRDefault="00156FC6" w:rsidP="00C971DB">
            <w:pPr>
              <w:pStyle w:val="Tekstpodstawowy2"/>
              <w:spacing w:before="4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:rsidTr="00C971DB">
        <w:trPr>
          <w:cantSplit/>
          <w:trHeight w:val="2008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156FC6" w:rsidRDefault="00156FC6" w:rsidP="00C971DB">
            <w:pPr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Opis operacji i czynności wykonywanych na wyposażonym stanowisku pracy</w:t>
            </w:r>
          </w:p>
          <w:p w:rsidR="00156FC6" w:rsidRDefault="00156FC6" w:rsidP="00C971DB">
            <w:pPr>
              <w:pStyle w:val="Tekstpodstawowy2"/>
              <w:spacing w:before="2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Wymagane kwalifikacje </w:t>
            </w:r>
            <w:r>
              <w:rPr>
                <w:rFonts w:ascii="Arial" w:hAnsi="Arial"/>
                <w:b/>
                <w:sz w:val="16"/>
              </w:rPr>
              <w:br/>
              <w:t>i umiejętności pracownika niepełnosprawnego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Wymagania dotyczące sprawności ruchowej </w:t>
            </w:r>
            <w:r>
              <w:rPr>
                <w:rFonts w:ascii="Arial" w:hAnsi="Arial"/>
                <w:b/>
                <w:sz w:val="16"/>
              </w:rPr>
              <w:br/>
              <w:t>i predyspozycji psychicznych</w:t>
            </w:r>
          </w:p>
          <w:p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22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Rodzaj i stopień niepełnosprawności osób, które mogą wykonywać pracę na wyposażonym </w:t>
            </w:r>
            <w:r>
              <w:rPr>
                <w:rFonts w:ascii="Arial" w:hAnsi="Arial"/>
                <w:b/>
                <w:sz w:val="16"/>
              </w:rPr>
              <w:br/>
              <w:t>stanowisku</w:t>
            </w:r>
          </w:p>
          <w:p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:rsidTr="00C971DB"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  <w:right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6"/>
                <w:vertAlign w:val="subscript"/>
              </w:rPr>
            </w:pPr>
          </w:p>
        </w:tc>
        <w:tc>
          <w:tcPr>
            <w:tcW w:w="10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56FC6" w:rsidRDefault="00156FC6" w:rsidP="00C971DB">
            <w:pPr>
              <w:pStyle w:val="Tekstpodstawowy2"/>
              <w:ind w:left="355" w:hanging="355"/>
              <w:rPr>
                <w:rFonts w:ascii="Arial" w:hAnsi="Arial"/>
                <w:b/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C0C0C0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6"/>
                <w:vertAlign w:val="subscript"/>
              </w:rPr>
            </w:pPr>
          </w:p>
        </w:tc>
      </w:tr>
      <w:tr w:rsidR="00156FC6" w:rsidTr="00C971DB">
        <w:trPr>
          <w:cantSplit/>
          <w:trHeight w:val="347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56FC6" w:rsidRDefault="00156FC6" w:rsidP="00C971DB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E2. Informacje o wyposażeniu stanowiska pracy osoby niepełnosprawnej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C0C0C0"/>
            <w:vAlign w:val="bottom"/>
          </w:tcPr>
          <w:p w:rsidR="00156FC6" w:rsidRDefault="00156FC6" w:rsidP="00C971DB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</w:tr>
      <w:tr w:rsidR="00156FC6" w:rsidTr="00C971DB">
        <w:trPr>
          <w:cantSplit/>
          <w:trHeight w:val="1483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156FC6" w:rsidRDefault="00156FC6" w:rsidP="00C971DB">
            <w:pPr>
              <w:spacing w:before="60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3"/>
              </w:rPr>
              <w:t>Lp</w:t>
            </w:r>
            <w:r>
              <w:rPr>
                <w:rFonts w:ascii="Arial" w:hAnsi="Arial"/>
                <w:b/>
                <w:sz w:val="17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156FC6" w:rsidRDefault="00156FC6" w:rsidP="00C971DB">
            <w:pPr>
              <w:tabs>
                <w:tab w:val="left" w:pos="1153"/>
              </w:tabs>
              <w:spacing w:before="60"/>
              <w:ind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Wyszczególnienie </w:t>
            </w:r>
            <w:r>
              <w:rPr>
                <w:rFonts w:ascii="Arial" w:hAnsi="Arial"/>
                <w:b/>
                <w:sz w:val="16"/>
              </w:rPr>
              <w:br/>
              <w:t>wyposażenia stanowiska pracy</w:t>
            </w:r>
          </w:p>
        </w:tc>
        <w:tc>
          <w:tcPr>
            <w:tcW w:w="3261" w:type="dxa"/>
            <w:gridSpan w:val="2"/>
            <w:shd w:val="pct12" w:color="000000" w:fill="FFFFFF"/>
            <w:vAlign w:val="center"/>
          </w:tcPr>
          <w:p w:rsidR="00156FC6" w:rsidRDefault="00156FC6" w:rsidP="00C971DB">
            <w:pPr>
              <w:tabs>
                <w:tab w:val="left" w:pos="1153"/>
              </w:tabs>
              <w:spacing w:before="60"/>
              <w:ind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Wyszczególnienie </w:t>
            </w:r>
            <w:r>
              <w:rPr>
                <w:rFonts w:ascii="Arial" w:hAnsi="Arial"/>
                <w:b/>
                <w:sz w:val="16"/>
              </w:rPr>
              <w:br/>
              <w:t>wyposażenia stanowiska pracy</w:t>
            </w:r>
          </w:p>
          <w:p w:rsidR="00156FC6" w:rsidRDefault="00156FC6" w:rsidP="00C971DB">
            <w:pPr>
              <w:tabs>
                <w:tab w:val="left" w:pos="1153"/>
              </w:tabs>
              <w:spacing w:before="60"/>
              <w:ind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 refundacji</w:t>
            </w:r>
          </w:p>
        </w:tc>
        <w:tc>
          <w:tcPr>
            <w:tcW w:w="566" w:type="dxa"/>
            <w:shd w:val="pct12" w:color="000000" w:fill="FFFFFF"/>
            <w:textDirection w:val="btLr"/>
            <w:vAlign w:val="center"/>
          </w:tcPr>
          <w:p w:rsidR="00156FC6" w:rsidRDefault="00156FC6" w:rsidP="00C971DB">
            <w:pPr>
              <w:spacing w:before="60"/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Zmianowość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6"/>
            </w:r>
          </w:p>
        </w:tc>
        <w:tc>
          <w:tcPr>
            <w:tcW w:w="567" w:type="dxa"/>
            <w:gridSpan w:val="2"/>
            <w:shd w:val="pct12" w:color="000000" w:fill="FFFFFF"/>
            <w:textDirection w:val="btLr"/>
            <w:vAlign w:val="center"/>
          </w:tcPr>
          <w:p w:rsidR="00156FC6" w:rsidRDefault="00156FC6" w:rsidP="00C971DB">
            <w:pPr>
              <w:spacing w:before="60"/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Liczba osób </w:t>
            </w:r>
            <w:r>
              <w:rPr>
                <w:rFonts w:ascii="Arial" w:hAnsi="Arial"/>
                <w:b/>
                <w:sz w:val="16"/>
              </w:rPr>
              <w:br/>
              <w:t>do obsługi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7"/>
            </w:r>
          </w:p>
        </w:tc>
        <w:tc>
          <w:tcPr>
            <w:tcW w:w="567" w:type="dxa"/>
            <w:shd w:val="pct12" w:color="000000" w:fill="FFFFFF"/>
            <w:textDirection w:val="btLr"/>
            <w:vAlign w:val="center"/>
          </w:tcPr>
          <w:p w:rsidR="00156FC6" w:rsidRDefault="00156FC6" w:rsidP="00C971DB">
            <w:pPr>
              <w:ind w:left="57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Wymiar </w:t>
            </w:r>
            <w:r>
              <w:rPr>
                <w:rFonts w:ascii="Arial" w:hAnsi="Arial"/>
                <w:b/>
                <w:sz w:val="16"/>
              </w:rPr>
              <w:br/>
              <w:t>czasu pracy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8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063" w:type="dxa"/>
            <w:shd w:val="pct12" w:color="000000" w:fill="FFFFFF"/>
            <w:textDirection w:val="btLr"/>
            <w:vAlign w:val="center"/>
          </w:tcPr>
          <w:p w:rsidR="00156FC6" w:rsidRDefault="00156FC6" w:rsidP="00C971DB">
            <w:pPr>
              <w:ind w:left="-68" w:right="-6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Koszty </w:t>
            </w:r>
          </w:p>
          <w:p w:rsidR="00156FC6" w:rsidRDefault="00156FC6" w:rsidP="00C971DB">
            <w:pPr>
              <w:ind w:left="-68" w:right="-6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wyposażenia </w:t>
            </w:r>
            <w:r>
              <w:rPr>
                <w:rFonts w:ascii="Arial" w:hAnsi="Arial"/>
                <w:b/>
                <w:sz w:val="16"/>
              </w:rPr>
              <w:br/>
              <w:t>stanowiska pracy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9"/>
            </w:r>
          </w:p>
        </w:tc>
        <w:tc>
          <w:tcPr>
            <w:tcW w:w="1064" w:type="dxa"/>
            <w:shd w:val="pct12" w:color="000000" w:fill="FFFFFF"/>
            <w:textDirection w:val="btLr"/>
            <w:vAlign w:val="center"/>
          </w:tcPr>
          <w:p w:rsidR="00156FC6" w:rsidRDefault="00156FC6" w:rsidP="00C971DB">
            <w:pPr>
              <w:pStyle w:val="Nagwek6"/>
              <w:rPr>
                <w:sz w:val="16"/>
              </w:rPr>
            </w:pPr>
            <w:r>
              <w:rPr>
                <w:sz w:val="16"/>
              </w:rPr>
              <w:t xml:space="preserve">Kwota </w:t>
            </w:r>
          </w:p>
          <w:p w:rsidR="00156FC6" w:rsidRDefault="00156FC6" w:rsidP="00C971DB">
            <w:pPr>
              <w:pStyle w:val="Nagwek6"/>
              <w:rPr>
                <w:sz w:val="16"/>
              </w:rPr>
            </w:pPr>
            <w:r>
              <w:rPr>
                <w:sz w:val="16"/>
              </w:rPr>
              <w:t>do refundacji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</w:p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55"/>
        </w:trPr>
        <w:tc>
          <w:tcPr>
            <w:tcW w:w="11075" w:type="dxa"/>
            <w:gridSpan w:val="13"/>
            <w:tcBorders>
              <w:top w:val="nil"/>
              <w:bottom w:val="single" w:sz="4" w:space="0" w:color="auto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:rsidR="00156FC6" w:rsidRDefault="00156FC6" w:rsidP="00156FC6">
      <w:pPr>
        <w:rPr>
          <w:rFonts w:ascii="Arial" w:hAnsi="Arial"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18"/>
        <w:gridCol w:w="7937"/>
        <w:gridCol w:w="160"/>
      </w:tblGrid>
      <w:tr w:rsidR="00156FC6" w:rsidTr="00C971DB">
        <w:trPr>
          <w:cantSplit/>
          <w:trHeight w:val="51"/>
        </w:trPr>
        <w:tc>
          <w:tcPr>
            <w:tcW w:w="11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  <w:tr w:rsidR="00156FC6" w:rsidTr="00C971DB">
        <w:trPr>
          <w:cantSplit/>
          <w:trHeight w:val="576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center"/>
          </w:tcPr>
          <w:p w:rsidR="00156FC6" w:rsidRDefault="00156FC6" w:rsidP="00C971DB">
            <w:pPr>
              <w:pStyle w:val="Tekstpodstawowy2"/>
              <w:spacing w:before="80" w:after="80"/>
              <w:rPr>
                <w:rFonts w:ascii="Arial" w:hAnsi="Arial"/>
                <w:b/>
                <w:sz w:val="4"/>
              </w:rPr>
            </w:pPr>
          </w:p>
        </w:tc>
        <w:tc>
          <w:tcPr>
            <w:tcW w:w="10755" w:type="dxa"/>
            <w:gridSpan w:val="2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156FC6" w:rsidRDefault="00156FC6" w:rsidP="00C971DB">
            <w:pPr>
              <w:pStyle w:val="Tekstpodstawowy2"/>
              <w:spacing w:before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Oświadczam, że</w:t>
            </w:r>
            <w:r>
              <w:rPr>
                <w:rFonts w:ascii="Arial" w:hAnsi="Arial"/>
                <w:b/>
                <w:sz w:val="16"/>
                <w:vertAlign w:val="superscript"/>
              </w:rPr>
              <w:t>1</w:t>
            </w:r>
            <w:r>
              <w:rPr>
                <w:rFonts w:ascii="Arial" w:hAnsi="Arial"/>
                <w:b/>
                <w:sz w:val="16"/>
              </w:rPr>
              <w:t xml:space="preserve">: </w:t>
            </w:r>
          </w:p>
          <w:p w:rsidR="00156FC6" w:rsidRDefault="00A22109" w:rsidP="00156FC6">
            <w:pPr>
              <w:pStyle w:val="Tekstpodstawowy2"/>
              <w:numPr>
                <w:ilvl w:val="0"/>
                <w:numId w:val="11"/>
              </w:numPr>
              <w:spacing w:before="80"/>
              <w:ind w:left="357" w:hanging="3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20"/>
              </w:rPr>
              <w:pict>
                <v:rect id="_x0000_s1036" style="position:absolute;left:0;text-align:left;margin-left:72.55pt;margin-top:6pt;width:4.25pt;height:4.25pt;z-index:251667968" stroked="f"/>
              </w:pict>
            </w:r>
            <w:r>
              <w:rPr>
                <w:rFonts w:ascii="Arial" w:hAnsi="Arial"/>
                <w:bCs/>
                <w:noProof/>
                <w:sz w:val="20"/>
              </w:rPr>
              <w:pict>
                <v:rect id="_x0000_s1035" style="position:absolute;left:0;text-align:left;margin-left:19.15pt;margin-top:6pt;width:4.25pt;height:4.25pt;z-index:251666944" stroked="f"/>
              </w:pict>
            </w:r>
            <w:r w:rsidR="00156FC6">
              <w:rPr>
                <w:rFonts w:ascii="Arial" w:hAnsi="Arial"/>
                <w:bCs/>
                <w:sz w:val="16"/>
              </w:rPr>
              <w:sym w:font="Wingdings" w:char="F071"/>
            </w:r>
            <w:r w:rsidR="00156FC6">
              <w:rPr>
                <w:rFonts w:ascii="Arial" w:hAnsi="Arial"/>
                <w:b/>
                <w:sz w:val="16"/>
              </w:rPr>
              <w:t xml:space="preserve"> posiadam / </w:t>
            </w:r>
            <w:r w:rsidR="00156FC6">
              <w:rPr>
                <w:rFonts w:ascii="Arial" w:hAnsi="Arial"/>
                <w:bCs/>
                <w:sz w:val="16"/>
              </w:rPr>
              <w:sym w:font="Wingdings" w:char="F071"/>
            </w:r>
            <w:r w:rsidR="00156FC6">
              <w:rPr>
                <w:rFonts w:ascii="Arial" w:hAnsi="Arial"/>
                <w:sz w:val="16"/>
              </w:rPr>
              <w:t xml:space="preserve"> </w:t>
            </w:r>
            <w:r w:rsidR="00156FC6">
              <w:rPr>
                <w:rFonts w:ascii="Arial" w:hAnsi="Arial"/>
                <w:b/>
                <w:sz w:val="16"/>
              </w:rPr>
              <w:t xml:space="preserve">nie posiadam zaległości w zobowiązaniach wobec Państwowego Funduszu Rehabilitacji Osób Niepełnosprawnych, </w:t>
            </w:r>
          </w:p>
          <w:p w:rsidR="00156FC6" w:rsidRPr="00BD66AB" w:rsidRDefault="00A22109" w:rsidP="00156FC6">
            <w:pPr>
              <w:pStyle w:val="Tekstpodstawowy2"/>
              <w:numPr>
                <w:ilvl w:val="0"/>
                <w:numId w:val="11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20"/>
              </w:rPr>
              <w:pict>
                <v:rect id="_x0000_s1038" style="position:absolute;left:0;text-align:left;margin-left:69.7pt;margin-top:1.95pt;width:4.25pt;height:4.25pt;z-index:251670016" stroked="f"/>
              </w:pict>
            </w:r>
            <w:r w:rsidR="00156FC6">
              <w:rPr>
                <w:rFonts w:ascii="Arial" w:hAnsi="Arial"/>
                <w:sz w:val="16"/>
              </w:rPr>
              <w:sym w:font="Wingdings" w:char="F071"/>
            </w:r>
            <w:r w:rsidR="00156FC6">
              <w:rPr>
                <w:rFonts w:ascii="Arial" w:hAnsi="Arial"/>
                <w:sz w:val="16"/>
              </w:rPr>
              <w:t xml:space="preserve"> </w:t>
            </w:r>
            <w:r w:rsidR="00156FC6">
              <w:rPr>
                <w:rFonts w:ascii="Arial" w:hAnsi="Arial"/>
                <w:b/>
                <w:bCs/>
                <w:sz w:val="16"/>
              </w:rPr>
              <w:t>zalegam /</w:t>
            </w:r>
            <w:r w:rsidR="00156FC6">
              <w:rPr>
                <w:rFonts w:ascii="Arial" w:hAnsi="Arial"/>
                <w:sz w:val="16"/>
              </w:rPr>
              <w:t xml:space="preserve"> </w:t>
            </w:r>
            <w:r w:rsidR="00156FC6">
              <w:rPr>
                <w:rFonts w:ascii="Arial" w:hAnsi="Arial"/>
                <w:sz w:val="16"/>
              </w:rPr>
              <w:sym w:font="Wingdings" w:char="F071"/>
            </w:r>
            <w:r w:rsidR="00156FC6">
              <w:rPr>
                <w:rFonts w:ascii="Arial" w:hAnsi="Arial"/>
                <w:sz w:val="16"/>
              </w:rPr>
              <w:t xml:space="preserve"> </w:t>
            </w:r>
            <w:r w:rsidR="00156FC6">
              <w:rPr>
                <w:rFonts w:ascii="Arial" w:hAnsi="Arial"/>
                <w:b/>
                <w:sz w:val="16"/>
              </w:rPr>
              <w:t>nie zalegam z opłacaniem w terminie podatków i składek na ubezpieczenia społeczne i zdrowotne oraz na Fundusz Pracy i Fundusz Gwarantowanych Świadczeń Pracowniczych,</w:t>
            </w:r>
          </w:p>
          <w:p w:rsidR="00156FC6" w:rsidRDefault="00A22109" w:rsidP="00156FC6">
            <w:pPr>
              <w:pStyle w:val="Tekstpodstawowy2"/>
              <w:numPr>
                <w:ilvl w:val="0"/>
                <w:numId w:val="11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20"/>
              </w:rPr>
              <w:pict>
                <v:rect id="_x0000_s1039" style="position:absolute;left:0;text-align:left;margin-left:68.95pt;margin-top:2.05pt;width:4.25pt;height:4.25pt;z-index:251671040" stroked="f"/>
              </w:pict>
            </w:r>
            <w:r w:rsidR="00156FC6">
              <w:rPr>
                <w:rFonts w:ascii="Arial" w:hAnsi="Arial"/>
                <w:sz w:val="16"/>
              </w:rPr>
              <w:sym w:font="Wingdings" w:char="F071"/>
            </w:r>
            <w:r w:rsidR="00156FC6">
              <w:rPr>
                <w:rFonts w:ascii="Arial" w:hAnsi="Arial"/>
                <w:sz w:val="16"/>
              </w:rPr>
              <w:t xml:space="preserve"> </w:t>
            </w:r>
            <w:r w:rsidR="00156FC6">
              <w:rPr>
                <w:rFonts w:ascii="Arial" w:hAnsi="Arial"/>
                <w:b/>
                <w:sz w:val="16"/>
              </w:rPr>
              <w:t xml:space="preserve">toczy się / </w:t>
            </w:r>
            <w:r w:rsidR="00156FC6">
              <w:rPr>
                <w:rFonts w:ascii="Arial" w:hAnsi="Arial"/>
                <w:sz w:val="16"/>
              </w:rPr>
              <w:sym w:font="Wingdings" w:char="F071"/>
            </w:r>
            <w:r w:rsidR="00156FC6">
              <w:rPr>
                <w:rFonts w:ascii="Arial" w:hAnsi="Arial"/>
                <w:sz w:val="16"/>
              </w:rPr>
              <w:t xml:space="preserve"> </w:t>
            </w:r>
            <w:r w:rsidR="00156FC6">
              <w:rPr>
                <w:rFonts w:ascii="Arial" w:hAnsi="Arial"/>
                <w:b/>
                <w:sz w:val="16"/>
              </w:rPr>
              <w:t>nie toczy się w stosunku do składającego postępowanie upadłościowe i nie został zgłoszony wniosek o likwidację.</w:t>
            </w:r>
          </w:p>
          <w:p w:rsidR="00156FC6" w:rsidRDefault="00156FC6" w:rsidP="00C971DB">
            <w:pPr>
              <w:pStyle w:val="Tekstpodstawowy2"/>
              <w:ind w:left="360"/>
              <w:rPr>
                <w:rFonts w:ascii="Arial" w:hAnsi="Arial"/>
                <w:b/>
                <w:sz w:val="16"/>
              </w:rPr>
            </w:pPr>
          </w:p>
          <w:p w:rsidR="00156FC6" w:rsidRDefault="00A22109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20"/>
              </w:rPr>
              <w:pict>
                <v:rect id="_x0000_s1037" style="position:absolute;left:0;text-align:left;margin-left:19.15pt;margin-top:-44.05pt;width:4.25pt;height:4.25pt;z-index:251668992" stroked="f"/>
              </w:pict>
            </w:r>
            <w:r w:rsidR="00156FC6">
              <w:rPr>
                <w:rFonts w:ascii="Arial" w:hAnsi="Arial"/>
                <w:b/>
                <w:sz w:val="16"/>
              </w:rPr>
              <w:t xml:space="preserve">Do wniosku załączam: </w:t>
            </w:r>
          </w:p>
          <w:p w:rsidR="00156FC6" w:rsidRDefault="00156FC6" w:rsidP="00156FC6">
            <w:pPr>
              <w:pStyle w:val="Tekstpodstawowy2"/>
              <w:numPr>
                <w:ilvl w:val="0"/>
                <w:numId w:val="11"/>
              </w:numPr>
              <w:spacing w:before="80"/>
              <w:ind w:left="357" w:hanging="3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aktualne zaświadczenia lub inne dokumenty potwierdzające dane, o których mowa w bloku B,</w:t>
            </w:r>
          </w:p>
          <w:p w:rsidR="00156FC6" w:rsidRDefault="00156FC6" w:rsidP="00156FC6">
            <w:pPr>
              <w:pStyle w:val="Tekstpodstawowy2"/>
              <w:numPr>
                <w:ilvl w:val="0"/>
                <w:numId w:val="11"/>
              </w:numPr>
              <w:rPr>
                <w:rFonts w:ascii="Helvetica" w:hAnsi="Helvetica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odpowiednio: bilans oraz rachunek zysków i strat za ostatnie dwa lata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10"/>
            </w:r>
            <w:r>
              <w:rPr>
                <w:rFonts w:ascii="Arial" w:hAnsi="Arial"/>
                <w:b/>
                <w:sz w:val="16"/>
              </w:rPr>
              <w:t xml:space="preserve"> obrotowe — w przypadku podmiotów sporządzających bilans, w pozostałych przypadkach — roczne rozliczenia podatkowe za ostatnie dwa lata</w:t>
            </w:r>
            <w:r>
              <w:rPr>
                <w:rFonts w:ascii="Arial" w:hAnsi="Arial"/>
                <w:b/>
                <w:sz w:val="16"/>
                <w:vertAlign w:val="superscript"/>
              </w:rPr>
              <w:t>10</w:t>
            </w:r>
            <w:r>
              <w:rPr>
                <w:rFonts w:ascii="Arial" w:hAnsi="Arial"/>
                <w:b/>
                <w:sz w:val="16"/>
              </w:rPr>
              <w:t xml:space="preserve"> wraz z dowodem przyjęcia przez urząd skarbowy lub poświadczone przez audytora albo z dowodem nadania do urzędu skarbowego, </w:t>
            </w:r>
          </w:p>
          <w:p w:rsidR="00156FC6" w:rsidRDefault="00156FC6" w:rsidP="00156FC6">
            <w:pPr>
              <w:pStyle w:val="Tekstpodstawowy2"/>
              <w:numPr>
                <w:ilvl w:val="0"/>
                <w:numId w:val="11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aktualne zaświadczenie z banku o posiadanych środkach finansowych, obrotach na rachunku za ostatni rok, ewentualnym zadłużeniu i prawnej formie zabezpieczenia </w:t>
            </w:r>
            <w:r w:rsidRPr="003E7EA3">
              <w:rPr>
                <w:rFonts w:ascii="Arial" w:hAnsi="Arial"/>
                <w:b/>
                <w:iCs/>
                <w:sz w:val="16"/>
              </w:rPr>
              <w:t>oraz lokatach terminowych</w:t>
            </w:r>
            <w:r>
              <w:rPr>
                <w:rFonts w:ascii="Arial" w:hAnsi="Arial"/>
                <w:b/>
                <w:sz w:val="16"/>
              </w:rPr>
              <w:t>.</w:t>
            </w:r>
          </w:p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Oświadczam, że powyższe dane są zgodne ze stanem prawnym i faktycznym. Jestem świadomy(–ma) odpowiedzialności karnej za zeznanie nieprawdy lub zatajenie prawdy.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center"/>
          </w:tcPr>
          <w:p w:rsidR="00156FC6" w:rsidRDefault="00156FC6" w:rsidP="00C971DB">
            <w:pPr>
              <w:pStyle w:val="Tekstpodstawowy2"/>
              <w:spacing w:before="80" w:after="80"/>
              <w:ind w:left="-70" w:firstLine="70"/>
              <w:rPr>
                <w:rFonts w:ascii="Arial" w:hAnsi="Arial"/>
                <w:b/>
                <w:sz w:val="18"/>
              </w:rPr>
            </w:pPr>
          </w:p>
        </w:tc>
      </w:tr>
      <w:tr w:rsidR="00156FC6" w:rsidTr="00C971DB">
        <w:trPr>
          <w:cantSplit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818" w:type="dxa"/>
          </w:tcPr>
          <w:p w:rsidR="00156FC6" w:rsidRDefault="00156FC6" w:rsidP="00C971DB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121. Data sporządzenia wniosku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└──┴──┴──┴──┘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</w:p>
        </w:tc>
        <w:tc>
          <w:tcPr>
            <w:tcW w:w="7937" w:type="dxa"/>
          </w:tcPr>
          <w:p w:rsidR="00156FC6" w:rsidRDefault="00156FC6" w:rsidP="00C971DB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122. Podpis i pieczęć składającego</w:t>
            </w:r>
          </w:p>
          <w:p w:rsidR="00156FC6" w:rsidRDefault="00156FC6" w:rsidP="00C971DB">
            <w:pPr>
              <w:pStyle w:val="Tekstpodstawowy2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50"/>
        </w:trPr>
        <w:tc>
          <w:tcPr>
            <w:tcW w:w="11075" w:type="dxa"/>
            <w:gridSpan w:val="4"/>
            <w:tcBorders>
              <w:top w:val="nil"/>
              <w:bottom w:val="single" w:sz="4" w:space="0" w:color="auto"/>
            </w:tcBorders>
            <w:shd w:val="pct25" w:color="auto" w:fill="FFFFFF"/>
            <w:vAlign w:val="center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:rsidR="00156FC6" w:rsidRDefault="00156FC6" w:rsidP="00156FC6">
      <w:pPr>
        <w:rPr>
          <w:rFonts w:ascii="Arial" w:hAnsi="Arial"/>
          <w:b/>
          <w:sz w:val="4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18"/>
        <w:gridCol w:w="7920"/>
        <w:gridCol w:w="160"/>
      </w:tblGrid>
      <w:tr w:rsidR="00156FC6" w:rsidTr="00C971DB">
        <w:trPr>
          <w:cantSplit/>
          <w:trHeight w:val="76"/>
        </w:trPr>
        <w:tc>
          <w:tcPr>
            <w:tcW w:w="11058" w:type="dxa"/>
            <w:gridSpan w:val="4"/>
            <w:tcBorders>
              <w:top w:val="single" w:sz="4" w:space="0" w:color="auto"/>
              <w:bottom w:val="nil"/>
            </w:tcBorders>
            <w:shd w:val="pct25" w:color="000000" w:fill="FFFFFF"/>
          </w:tcPr>
          <w:p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z w:val="18"/>
              </w:rPr>
              <w:t xml:space="preserve">F. Opinia powiatowego urzędu pracy o możliwości skierowania do pracy na opisane wyżej stanowiska pracy zarejestrowanych </w:t>
            </w:r>
            <w:r>
              <w:rPr>
                <w:rFonts w:ascii="Arial" w:hAnsi="Arial"/>
                <w:b/>
                <w:sz w:val="18"/>
              </w:rPr>
              <w:br/>
              <w:t xml:space="preserve">     osób niepełnosprawnych</w:t>
            </w:r>
          </w:p>
        </w:tc>
      </w:tr>
      <w:tr w:rsidR="00156FC6" w:rsidTr="00C971DB">
        <w:trPr>
          <w:cantSplit/>
          <w:trHeight w:val="313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10738" w:type="dxa"/>
            <w:gridSpan w:val="2"/>
            <w:tcBorders>
              <w:bottom w:val="double" w:sz="4" w:space="0" w:color="auto"/>
            </w:tcBorders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818" w:type="dxa"/>
            <w:tcBorders>
              <w:top w:val="double" w:sz="4" w:space="0" w:color="auto"/>
            </w:tcBorders>
          </w:tcPr>
          <w:p w:rsidR="00156FC6" w:rsidRDefault="00156FC6" w:rsidP="00C971DB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123. Data sporządzenia opinii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└──┴──┴──┴──┘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</w:p>
        </w:tc>
        <w:tc>
          <w:tcPr>
            <w:tcW w:w="7920" w:type="dxa"/>
            <w:tcBorders>
              <w:top w:val="double" w:sz="4" w:space="0" w:color="auto"/>
            </w:tcBorders>
          </w:tcPr>
          <w:p w:rsidR="00156FC6" w:rsidRDefault="00156FC6" w:rsidP="00C971DB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124. Podpis i pieczęć</w:t>
            </w:r>
          </w:p>
          <w:p w:rsidR="00156FC6" w:rsidRDefault="00156FC6" w:rsidP="00C971DB">
            <w:pPr>
              <w:pStyle w:val="Tekstpodstawowy2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50"/>
        </w:trPr>
        <w:tc>
          <w:tcPr>
            <w:tcW w:w="11058" w:type="dxa"/>
            <w:gridSpan w:val="4"/>
            <w:tcBorders>
              <w:top w:val="nil"/>
              <w:bottom w:val="single" w:sz="4" w:space="0" w:color="auto"/>
            </w:tcBorders>
            <w:shd w:val="pct25" w:color="auto" w:fill="FFFFFF"/>
            <w:vAlign w:val="center"/>
          </w:tcPr>
          <w:p w:rsidR="00156FC6" w:rsidRDefault="00A22109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</w:rPr>
              <w:pict>
                <v:shape id="_x0000_s1029" type="#_x0000_t202" style="position:absolute;left:0;text-align:left;margin-left:463.65pt;margin-top:1.45pt;width:85.2pt;height:26.2pt;z-index:251660800;mso-position-horizontal-relative:text;mso-position-vertical-relative:text" filled="f" stroked="f">
                  <v:textbox style="mso-next-textbox:#_x0000_s1029">
                    <w:txbxContent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3"/>
                          <w:gridCol w:w="425"/>
                        </w:tblGrid>
                        <w:tr w:rsidR="00C36B10">
                          <w:tc>
                            <w:tcPr>
                              <w:tcW w:w="993" w:type="dxa"/>
                              <w:vAlign w:val="center"/>
                            </w:tcPr>
                            <w:p w:rsidR="00C36B10" w:rsidRDefault="00C36B10">
                              <w:pPr>
                                <w:pStyle w:val="Nagwek1"/>
                              </w:pPr>
                              <w:r>
                                <w:t xml:space="preserve">Wn-W </w:t>
                              </w:r>
                              <w:r>
                                <w:rPr>
                                  <w:vertAlign w:val="subscript"/>
                                </w:rPr>
                                <w:t>(I)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C36B10" w:rsidRDefault="00C36B10">
                              <w:pPr>
                                <w:spacing w:before="20" w:after="20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bscript"/>
                                </w:rPr>
                                <w:t>/2</w:t>
                              </w:r>
                            </w:p>
                          </w:tc>
                        </w:tr>
                      </w:tbl>
                      <w:p w:rsidR="00C36B10" w:rsidRDefault="00C36B10" w:rsidP="00156FC6"/>
                    </w:txbxContent>
                  </v:textbox>
                </v:shape>
              </w:pict>
            </w:r>
          </w:p>
        </w:tc>
      </w:tr>
    </w:tbl>
    <w:p w:rsidR="00156FC6" w:rsidRDefault="00156FC6" w:rsidP="00156FC6">
      <w:pPr>
        <w:rPr>
          <w:rFonts w:ascii="Arial" w:hAnsi="Arial"/>
          <w:sz w:val="2"/>
        </w:rPr>
      </w:pPr>
    </w:p>
    <w:p w:rsidR="00156FC6" w:rsidRDefault="00156FC6" w:rsidP="00ED7FE7">
      <w:pPr>
        <w:pStyle w:val="Tytu"/>
        <w:spacing w:before="60"/>
        <w:jc w:val="right"/>
        <w:rPr>
          <w:sz w:val="18"/>
        </w:rPr>
      </w:pPr>
    </w:p>
    <w:p w:rsidR="00ED7FE7" w:rsidRDefault="00ED7FE7" w:rsidP="00ED7FE7">
      <w:pPr>
        <w:rPr>
          <w:rFonts w:ascii="Arial" w:hAnsi="Arial"/>
          <w:sz w:val="2"/>
        </w:rPr>
      </w:pPr>
    </w:p>
    <w:p w:rsidR="00ED7FE7" w:rsidRDefault="00ED7FE7" w:rsidP="00ED7FE7">
      <w:pPr>
        <w:rPr>
          <w:rFonts w:ascii="Arial" w:hAnsi="Arial"/>
          <w:sz w:val="2"/>
        </w:rPr>
      </w:pPr>
    </w:p>
    <w:p w:rsidR="00ED7FE7" w:rsidRDefault="00ED7FE7" w:rsidP="00ED7FE7">
      <w:pPr>
        <w:rPr>
          <w:rFonts w:ascii="Arial" w:hAnsi="Arial"/>
          <w:sz w:val="2"/>
        </w:rPr>
      </w:pPr>
    </w:p>
    <w:p w:rsidR="00ED7FE7" w:rsidRDefault="00ED7FE7" w:rsidP="00ED7FE7">
      <w:pPr>
        <w:rPr>
          <w:rFonts w:ascii="Arial" w:hAnsi="Arial"/>
          <w:sz w:val="2"/>
        </w:rPr>
      </w:pPr>
    </w:p>
    <w:p w:rsidR="005224F3" w:rsidRDefault="005224F3" w:rsidP="009759B0">
      <w:pPr>
        <w:jc w:val="both"/>
        <w:sectPr w:rsidR="005224F3" w:rsidSect="00E56BAA">
          <w:pgSz w:w="11906" w:h="16838"/>
          <w:pgMar w:top="284" w:right="425" w:bottom="357" w:left="1418" w:header="709" w:footer="709" w:gutter="0"/>
          <w:cols w:space="708"/>
          <w:docGrid w:linePitch="360"/>
        </w:sectPr>
      </w:pPr>
    </w:p>
    <w:p w:rsidR="00E12D5D" w:rsidRPr="005224F3" w:rsidRDefault="00E12D5D" w:rsidP="007074F3">
      <w:pPr>
        <w:jc w:val="right"/>
        <w:rPr>
          <w:rFonts w:ascii="Arial" w:hAnsi="Arial" w:cs="Arial"/>
          <w:sz w:val="20"/>
          <w:szCs w:val="20"/>
        </w:rPr>
      </w:pPr>
      <w:r w:rsidRPr="005224F3">
        <w:rPr>
          <w:rFonts w:ascii="Arial" w:hAnsi="Arial" w:cs="Arial"/>
          <w:sz w:val="20"/>
          <w:szCs w:val="20"/>
        </w:rPr>
        <w:lastRenderedPageBreak/>
        <w:t xml:space="preserve">Załącznik nr 1 do wniosku pracodawcy o refundację kosztów wyposażenia stanowiska pracy </w:t>
      </w:r>
      <w:r w:rsidRPr="005224F3">
        <w:rPr>
          <w:rFonts w:ascii="Arial" w:hAnsi="Arial" w:cs="Arial"/>
          <w:sz w:val="20"/>
          <w:szCs w:val="20"/>
        </w:rPr>
        <w:br/>
        <w:t>osoby niepełnosprawnej</w:t>
      </w:r>
    </w:p>
    <w:p w:rsidR="00E12D5D" w:rsidRPr="005224F3" w:rsidRDefault="00E12D5D" w:rsidP="00E12D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2D5D" w:rsidRPr="005224F3" w:rsidRDefault="00991147" w:rsidP="00E12D5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Mielec</w:t>
      </w:r>
      <w:r w:rsidR="00E12D5D" w:rsidRPr="005224F3">
        <w:rPr>
          <w:rFonts w:ascii="Arial" w:hAnsi="Arial" w:cs="Arial"/>
          <w:sz w:val="20"/>
          <w:szCs w:val="20"/>
        </w:rPr>
        <w:t>, dnia ..……………….</w:t>
      </w:r>
    </w:p>
    <w:p w:rsidR="00E12D5D" w:rsidRPr="005224F3" w:rsidRDefault="00E12D5D" w:rsidP="00E12D5D">
      <w:pPr>
        <w:rPr>
          <w:rFonts w:ascii="Arial" w:hAnsi="Arial" w:cs="Arial"/>
          <w:sz w:val="20"/>
          <w:szCs w:val="20"/>
        </w:rPr>
      </w:pPr>
      <w:r w:rsidRPr="005224F3">
        <w:rPr>
          <w:rFonts w:ascii="Arial" w:hAnsi="Arial" w:cs="Arial"/>
          <w:sz w:val="20"/>
          <w:szCs w:val="20"/>
        </w:rPr>
        <w:t>…………………………………..</w:t>
      </w:r>
    </w:p>
    <w:p w:rsidR="00E12D5D" w:rsidRPr="005224F3" w:rsidRDefault="00E12D5D" w:rsidP="00E12D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</w:t>
      </w:r>
      <w:r w:rsidRPr="005224F3">
        <w:rPr>
          <w:rFonts w:ascii="Arial" w:hAnsi="Arial" w:cs="Arial"/>
          <w:sz w:val="20"/>
          <w:szCs w:val="20"/>
        </w:rPr>
        <w:t>odawca (imię i nazwisko)</w:t>
      </w:r>
    </w:p>
    <w:p w:rsidR="00E12D5D" w:rsidRPr="005224F3" w:rsidRDefault="00E12D5D" w:rsidP="00E12D5D">
      <w:pPr>
        <w:rPr>
          <w:rFonts w:ascii="Arial" w:hAnsi="Arial" w:cs="Arial"/>
          <w:sz w:val="20"/>
          <w:szCs w:val="20"/>
        </w:rPr>
      </w:pPr>
    </w:p>
    <w:p w:rsidR="00E12D5D" w:rsidRPr="005224F3" w:rsidRDefault="00E12D5D" w:rsidP="00E12D5D">
      <w:pPr>
        <w:rPr>
          <w:rFonts w:ascii="Arial" w:hAnsi="Arial" w:cs="Arial"/>
          <w:sz w:val="20"/>
          <w:szCs w:val="20"/>
        </w:rPr>
      </w:pPr>
      <w:r w:rsidRPr="005224F3">
        <w:rPr>
          <w:rFonts w:ascii="Arial" w:hAnsi="Arial" w:cs="Arial"/>
          <w:sz w:val="20"/>
          <w:szCs w:val="20"/>
        </w:rPr>
        <w:t>…………………………………..</w:t>
      </w:r>
    </w:p>
    <w:p w:rsidR="00E12D5D" w:rsidRPr="005224F3" w:rsidRDefault="00E12D5D" w:rsidP="00E12D5D">
      <w:pPr>
        <w:rPr>
          <w:rFonts w:ascii="Arial" w:hAnsi="Arial" w:cs="Arial"/>
          <w:sz w:val="20"/>
          <w:szCs w:val="20"/>
        </w:rPr>
      </w:pPr>
      <w:r w:rsidRPr="005224F3">
        <w:rPr>
          <w:rFonts w:ascii="Arial" w:hAnsi="Arial" w:cs="Arial"/>
          <w:sz w:val="20"/>
          <w:szCs w:val="20"/>
        </w:rPr>
        <w:t xml:space="preserve">                  (adres)</w:t>
      </w:r>
    </w:p>
    <w:p w:rsidR="00E12D5D" w:rsidRPr="005224F3" w:rsidRDefault="00E12D5D" w:rsidP="00E12D5D">
      <w:pPr>
        <w:rPr>
          <w:rFonts w:ascii="Arial" w:hAnsi="Arial" w:cs="Arial"/>
          <w:sz w:val="20"/>
          <w:szCs w:val="20"/>
        </w:rPr>
      </w:pPr>
      <w:r w:rsidRPr="005224F3">
        <w:rPr>
          <w:rFonts w:ascii="Arial" w:hAnsi="Arial" w:cs="Arial"/>
          <w:sz w:val="20"/>
          <w:szCs w:val="20"/>
        </w:rPr>
        <w:t>…………………………………..</w:t>
      </w:r>
    </w:p>
    <w:p w:rsidR="00E12D5D" w:rsidRPr="005224F3" w:rsidRDefault="00E12D5D" w:rsidP="00E12D5D">
      <w:pPr>
        <w:rPr>
          <w:rFonts w:ascii="Arial" w:hAnsi="Arial" w:cs="Arial"/>
          <w:sz w:val="20"/>
          <w:szCs w:val="20"/>
        </w:rPr>
      </w:pPr>
    </w:p>
    <w:p w:rsidR="00E12D5D" w:rsidRDefault="00E12D5D" w:rsidP="00E12D5D">
      <w:pPr>
        <w:rPr>
          <w:rFonts w:ascii="Arial" w:hAnsi="Arial" w:cs="Arial"/>
          <w:sz w:val="20"/>
          <w:szCs w:val="20"/>
        </w:rPr>
      </w:pPr>
    </w:p>
    <w:p w:rsidR="007074F3" w:rsidRPr="005224F3" w:rsidRDefault="007074F3" w:rsidP="00E12D5D">
      <w:pPr>
        <w:rPr>
          <w:rFonts w:ascii="Arial" w:hAnsi="Arial" w:cs="Arial"/>
          <w:sz w:val="20"/>
          <w:szCs w:val="20"/>
        </w:rPr>
      </w:pPr>
    </w:p>
    <w:p w:rsidR="00E12D5D" w:rsidRPr="00504EE0" w:rsidRDefault="00E12D5D" w:rsidP="00E12D5D">
      <w:pPr>
        <w:jc w:val="center"/>
        <w:rPr>
          <w:b/>
        </w:rPr>
      </w:pPr>
      <w:r w:rsidRPr="00504EE0">
        <w:rPr>
          <w:b/>
        </w:rPr>
        <w:t>Oświadczenie wnioskodawcy</w:t>
      </w:r>
    </w:p>
    <w:p w:rsidR="00E12D5D" w:rsidRDefault="00E12D5D" w:rsidP="00E12D5D">
      <w:pPr>
        <w:jc w:val="center"/>
        <w:rPr>
          <w:b/>
        </w:rPr>
      </w:pPr>
      <w:r w:rsidRPr="00504EE0">
        <w:rPr>
          <w:b/>
        </w:rPr>
        <w:t xml:space="preserve">o otrzymanej pomocy publicznej </w:t>
      </w:r>
      <w:r w:rsidRPr="00504EE0">
        <w:rPr>
          <w:b/>
          <w:i/>
        </w:rPr>
        <w:t>de minimis</w:t>
      </w:r>
      <w:r>
        <w:rPr>
          <w:b/>
        </w:rPr>
        <w:t xml:space="preserve"> oraz</w:t>
      </w:r>
    </w:p>
    <w:p w:rsidR="00E12D5D" w:rsidRPr="006524A7" w:rsidRDefault="00E12D5D" w:rsidP="00E12D5D">
      <w:pPr>
        <w:jc w:val="center"/>
        <w:rPr>
          <w:b/>
        </w:rPr>
      </w:pPr>
      <w:r w:rsidRPr="00504EE0">
        <w:rPr>
          <w:b/>
        </w:rPr>
        <w:t>innej pomocy</w:t>
      </w:r>
      <w:r>
        <w:rPr>
          <w:b/>
        </w:rPr>
        <w:t xml:space="preserve"> </w:t>
      </w:r>
      <w:r w:rsidRPr="00504EE0">
        <w:rPr>
          <w:b/>
        </w:rPr>
        <w:t>dotyczącej tych samych kosztów kwalifikowalnych</w:t>
      </w:r>
    </w:p>
    <w:p w:rsidR="00E12D5D" w:rsidRDefault="00E12D5D" w:rsidP="00E12D5D">
      <w:pPr>
        <w:jc w:val="center"/>
      </w:pPr>
    </w:p>
    <w:p w:rsidR="007074F3" w:rsidRDefault="007074F3" w:rsidP="00E12D5D">
      <w:pPr>
        <w:jc w:val="center"/>
      </w:pPr>
    </w:p>
    <w:p w:rsidR="00E12D5D" w:rsidRDefault="007074F3" w:rsidP="00E12D5D">
      <w:pPr>
        <w:jc w:val="both"/>
        <w:rPr>
          <w:b/>
          <w:sz w:val="22"/>
          <w:szCs w:val="22"/>
        </w:rPr>
      </w:pPr>
      <w:r w:rsidRPr="007074F3">
        <w:rPr>
          <w:b/>
          <w:sz w:val="22"/>
          <w:szCs w:val="22"/>
        </w:rPr>
        <w:t xml:space="preserve">Świadomy/a odpowiedzialności karnej </w:t>
      </w:r>
      <w:r w:rsidRPr="007074F3">
        <w:rPr>
          <w:b/>
          <w:color w:val="000000"/>
          <w:sz w:val="22"/>
          <w:szCs w:val="22"/>
        </w:rPr>
        <w:t>i zapoznany/a z treścią art.297 §1 § 2 Ustawy z dnia 6 czerwca 1997 r. Kodeks Karny</w:t>
      </w:r>
      <w:r w:rsidRPr="007074F3">
        <w:rPr>
          <w:rStyle w:val="Odwoanieprzypisudolnego"/>
          <w:b/>
          <w:color w:val="000000"/>
          <w:sz w:val="22"/>
          <w:szCs w:val="22"/>
        </w:rPr>
        <w:footnoteReference w:id="11"/>
      </w:r>
      <w:r w:rsidRPr="007074F3">
        <w:rPr>
          <w:b/>
          <w:sz w:val="22"/>
          <w:szCs w:val="22"/>
        </w:rPr>
        <w:t xml:space="preserve">, </w:t>
      </w:r>
      <w:r w:rsidR="00E12D5D" w:rsidRPr="007074F3">
        <w:rPr>
          <w:b/>
          <w:sz w:val="22"/>
          <w:szCs w:val="22"/>
        </w:rPr>
        <w:t>potwierdzam własnoręcznym podpisem wiarygodność i prawdziwość podanych niżej informacji.</w:t>
      </w:r>
    </w:p>
    <w:p w:rsidR="007074F3" w:rsidRPr="007074F3" w:rsidRDefault="007074F3" w:rsidP="00E12D5D">
      <w:pPr>
        <w:jc w:val="both"/>
        <w:rPr>
          <w:b/>
          <w:sz w:val="22"/>
          <w:szCs w:val="22"/>
        </w:rPr>
      </w:pPr>
    </w:p>
    <w:p w:rsidR="00E12D5D" w:rsidRPr="00880C9E" w:rsidRDefault="00E12D5D" w:rsidP="00E12D5D">
      <w:pPr>
        <w:jc w:val="both"/>
        <w:rPr>
          <w:sz w:val="22"/>
          <w:szCs w:val="22"/>
        </w:rPr>
      </w:pPr>
      <w:r w:rsidRPr="00880C9E">
        <w:rPr>
          <w:sz w:val="22"/>
          <w:szCs w:val="22"/>
        </w:rPr>
        <w:tab/>
      </w:r>
      <w:r>
        <w:rPr>
          <w:sz w:val="22"/>
          <w:szCs w:val="22"/>
        </w:rPr>
        <w:t xml:space="preserve">1. </w:t>
      </w:r>
      <w:r w:rsidRPr="00880C9E">
        <w:rPr>
          <w:sz w:val="22"/>
          <w:szCs w:val="22"/>
        </w:rPr>
        <w:t xml:space="preserve">Oświadczam, że w okresie obejmującym bieżący rok </w:t>
      </w:r>
      <w:r w:rsidR="00831801">
        <w:rPr>
          <w:sz w:val="22"/>
          <w:szCs w:val="22"/>
        </w:rPr>
        <w:t>podatkowy</w:t>
      </w:r>
      <w:r w:rsidRPr="00880C9E">
        <w:rPr>
          <w:sz w:val="22"/>
          <w:szCs w:val="22"/>
        </w:rPr>
        <w:t xml:space="preserve"> i poprzedzające go dwa lata </w:t>
      </w:r>
      <w:r w:rsidR="00831801">
        <w:rPr>
          <w:sz w:val="22"/>
          <w:szCs w:val="22"/>
        </w:rPr>
        <w:t>podatkowe</w:t>
      </w:r>
      <w:r w:rsidRPr="00880C9E">
        <w:rPr>
          <w:sz w:val="22"/>
          <w:szCs w:val="22"/>
        </w:rPr>
        <w:t xml:space="preserve"> </w:t>
      </w:r>
    </w:p>
    <w:p w:rsidR="00E12D5D" w:rsidRPr="00880C9E" w:rsidRDefault="00E12D5D" w:rsidP="00E12D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880C9E">
        <w:rPr>
          <w:sz w:val="22"/>
          <w:szCs w:val="22"/>
        </w:rPr>
        <w:t>nie otrzymałem (</w:t>
      </w:r>
      <w:r>
        <w:rPr>
          <w:sz w:val="22"/>
          <w:szCs w:val="22"/>
        </w:rPr>
        <w:t>-</w:t>
      </w:r>
      <w:r w:rsidRPr="00880C9E">
        <w:rPr>
          <w:sz w:val="22"/>
          <w:szCs w:val="22"/>
        </w:rPr>
        <w:t>am),*</w:t>
      </w:r>
    </w:p>
    <w:p w:rsidR="00E12D5D" w:rsidRPr="00880C9E" w:rsidRDefault="00E12D5D" w:rsidP="00E12D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880C9E">
        <w:rPr>
          <w:sz w:val="22"/>
          <w:szCs w:val="22"/>
        </w:rPr>
        <w:t>otrzymałem (</w:t>
      </w:r>
      <w:r>
        <w:rPr>
          <w:sz w:val="22"/>
          <w:szCs w:val="22"/>
        </w:rPr>
        <w:t>-</w:t>
      </w:r>
      <w:r w:rsidRPr="00880C9E">
        <w:rPr>
          <w:sz w:val="22"/>
          <w:szCs w:val="22"/>
        </w:rPr>
        <w:t>am) *</w:t>
      </w:r>
    </w:p>
    <w:p w:rsidR="00E12D5D" w:rsidRPr="00880C9E" w:rsidRDefault="00E12D5D" w:rsidP="00E12D5D">
      <w:pPr>
        <w:jc w:val="both"/>
        <w:rPr>
          <w:i/>
          <w:sz w:val="22"/>
          <w:szCs w:val="22"/>
        </w:rPr>
      </w:pPr>
      <w:r w:rsidRPr="00880C9E">
        <w:rPr>
          <w:sz w:val="22"/>
          <w:szCs w:val="22"/>
        </w:rPr>
        <w:t xml:space="preserve">środków stanowiących pomoc publiczną </w:t>
      </w:r>
      <w:r w:rsidRPr="00880C9E">
        <w:rPr>
          <w:i/>
          <w:sz w:val="22"/>
          <w:szCs w:val="22"/>
        </w:rPr>
        <w:t>de minimis.</w:t>
      </w:r>
    </w:p>
    <w:p w:rsidR="00E12D5D" w:rsidRDefault="00E12D5D" w:rsidP="00E12D5D">
      <w:pPr>
        <w:jc w:val="both"/>
        <w:rPr>
          <w:i/>
          <w:sz w:val="22"/>
          <w:szCs w:val="22"/>
        </w:rPr>
      </w:pPr>
      <w:r w:rsidRPr="00880C9E">
        <w:rPr>
          <w:sz w:val="22"/>
          <w:szCs w:val="22"/>
        </w:rPr>
        <w:lastRenderedPageBreak/>
        <w:t xml:space="preserve">W przypadku otrzymania pomocy </w:t>
      </w:r>
      <w:r w:rsidRPr="00880C9E">
        <w:rPr>
          <w:i/>
          <w:sz w:val="22"/>
          <w:szCs w:val="22"/>
        </w:rPr>
        <w:t>de minimis</w:t>
      </w:r>
      <w:r w:rsidRPr="00880C9E">
        <w:rPr>
          <w:sz w:val="22"/>
          <w:szCs w:val="22"/>
        </w:rPr>
        <w:t xml:space="preserve"> należy dołą</w:t>
      </w:r>
      <w:r>
        <w:rPr>
          <w:sz w:val="22"/>
          <w:szCs w:val="22"/>
        </w:rPr>
        <w:t xml:space="preserve">czyć odpowiednie zaświadczenie </w:t>
      </w:r>
      <w:r w:rsidRPr="00880C9E">
        <w:rPr>
          <w:sz w:val="22"/>
          <w:szCs w:val="22"/>
        </w:rPr>
        <w:t xml:space="preserve">o udzielonej pomocy </w:t>
      </w:r>
      <w:r>
        <w:rPr>
          <w:sz w:val="22"/>
          <w:szCs w:val="22"/>
        </w:rPr>
        <w:br/>
      </w:r>
      <w:r w:rsidRPr="00880C9E">
        <w:rPr>
          <w:i/>
          <w:sz w:val="22"/>
          <w:szCs w:val="22"/>
        </w:rPr>
        <w:t>de minimis.</w:t>
      </w:r>
    </w:p>
    <w:p w:rsidR="007074F3" w:rsidRPr="00880C9E" w:rsidRDefault="007074F3" w:rsidP="00E12D5D">
      <w:pPr>
        <w:jc w:val="both"/>
        <w:rPr>
          <w:sz w:val="22"/>
          <w:szCs w:val="22"/>
        </w:rPr>
      </w:pPr>
    </w:p>
    <w:p w:rsidR="00E12D5D" w:rsidRPr="00880C9E" w:rsidRDefault="00E12D5D" w:rsidP="00E12D5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80C9E">
        <w:rPr>
          <w:sz w:val="22"/>
          <w:szCs w:val="22"/>
        </w:rPr>
        <w:t xml:space="preserve">Oświadczam, że w okresie obejmującym bieżący rok </w:t>
      </w:r>
      <w:r w:rsidR="00831801">
        <w:rPr>
          <w:sz w:val="22"/>
          <w:szCs w:val="22"/>
        </w:rPr>
        <w:t>podatkowy</w:t>
      </w:r>
      <w:r w:rsidRPr="00880C9E">
        <w:rPr>
          <w:sz w:val="22"/>
          <w:szCs w:val="22"/>
        </w:rPr>
        <w:t xml:space="preserve"> i poprzedzające go dwa lata </w:t>
      </w:r>
      <w:r w:rsidR="00831801">
        <w:rPr>
          <w:sz w:val="22"/>
          <w:szCs w:val="22"/>
        </w:rPr>
        <w:t>podatkowe</w:t>
      </w:r>
    </w:p>
    <w:p w:rsidR="00E12D5D" w:rsidRPr="00880C9E" w:rsidRDefault="00E12D5D" w:rsidP="00E12D5D">
      <w:pPr>
        <w:numPr>
          <w:ilvl w:val="0"/>
          <w:numId w:val="2"/>
        </w:numPr>
        <w:jc w:val="both"/>
        <w:rPr>
          <w:sz w:val="22"/>
          <w:szCs w:val="22"/>
        </w:rPr>
      </w:pPr>
      <w:r w:rsidRPr="00880C9E">
        <w:rPr>
          <w:sz w:val="22"/>
          <w:szCs w:val="22"/>
        </w:rPr>
        <w:t>nie otrzymałem (</w:t>
      </w:r>
      <w:r>
        <w:rPr>
          <w:sz w:val="22"/>
          <w:szCs w:val="22"/>
        </w:rPr>
        <w:t>-</w:t>
      </w:r>
      <w:r w:rsidRPr="00880C9E">
        <w:rPr>
          <w:sz w:val="22"/>
          <w:szCs w:val="22"/>
        </w:rPr>
        <w:t>am),*</w:t>
      </w:r>
    </w:p>
    <w:p w:rsidR="00E12D5D" w:rsidRPr="00880C9E" w:rsidRDefault="00E12D5D" w:rsidP="00E12D5D">
      <w:pPr>
        <w:numPr>
          <w:ilvl w:val="0"/>
          <w:numId w:val="2"/>
        </w:numPr>
        <w:jc w:val="both"/>
        <w:rPr>
          <w:sz w:val="22"/>
          <w:szCs w:val="22"/>
        </w:rPr>
      </w:pPr>
      <w:r w:rsidRPr="00880C9E">
        <w:rPr>
          <w:sz w:val="22"/>
          <w:szCs w:val="22"/>
        </w:rPr>
        <w:t>otrzymałem (</w:t>
      </w:r>
      <w:r>
        <w:rPr>
          <w:sz w:val="22"/>
          <w:szCs w:val="22"/>
        </w:rPr>
        <w:t>-</w:t>
      </w:r>
      <w:r w:rsidRPr="00880C9E">
        <w:rPr>
          <w:sz w:val="22"/>
          <w:szCs w:val="22"/>
        </w:rPr>
        <w:t>am) *</w:t>
      </w:r>
    </w:p>
    <w:p w:rsidR="00E12D5D" w:rsidRPr="00880C9E" w:rsidRDefault="00E12D5D" w:rsidP="00E12D5D">
      <w:pPr>
        <w:jc w:val="both"/>
        <w:rPr>
          <w:sz w:val="22"/>
          <w:szCs w:val="22"/>
        </w:rPr>
      </w:pPr>
      <w:r w:rsidRPr="00880C9E">
        <w:rPr>
          <w:sz w:val="22"/>
          <w:szCs w:val="22"/>
        </w:rPr>
        <w:t>środków stanowiących inną pomoc dotyczącą tych samych kosztów kwalifikowalnych wyposażenia stanowiska pracy dla osoby niepełnosprawnej.</w:t>
      </w:r>
    </w:p>
    <w:p w:rsidR="00E12D5D" w:rsidRPr="00880C9E" w:rsidRDefault="00E12D5D" w:rsidP="00E12D5D">
      <w:pPr>
        <w:jc w:val="both"/>
        <w:rPr>
          <w:sz w:val="22"/>
          <w:szCs w:val="22"/>
        </w:rPr>
      </w:pPr>
    </w:p>
    <w:p w:rsidR="007074F3" w:rsidRDefault="007074F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12D5D" w:rsidRPr="00880C9E" w:rsidRDefault="00E12D5D" w:rsidP="00E12D5D">
      <w:pPr>
        <w:jc w:val="both"/>
        <w:rPr>
          <w:sz w:val="22"/>
          <w:szCs w:val="22"/>
        </w:rPr>
      </w:pPr>
      <w:r w:rsidRPr="00880C9E">
        <w:rPr>
          <w:sz w:val="22"/>
          <w:szCs w:val="22"/>
        </w:rPr>
        <w:lastRenderedPageBreak/>
        <w:t>W przypadku otrzymania innej pomocy dotyczącej tych samych kosztów kwalifikowalnych wyposażenia stanowiska pracy dla osoby niepełnosprawnej należy wypełnić poniższe zestawienie:</w:t>
      </w:r>
    </w:p>
    <w:p w:rsidR="00E12D5D" w:rsidRDefault="00E12D5D" w:rsidP="00E12D5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581"/>
        <w:gridCol w:w="1178"/>
        <w:gridCol w:w="1260"/>
        <w:gridCol w:w="1440"/>
        <w:gridCol w:w="2264"/>
      </w:tblGrid>
      <w:tr w:rsidR="00E12D5D" w:rsidRPr="002D7550" w:rsidTr="000C6075">
        <w:trPr>
          <w:jc w:val="center"/>
        </w:trPr>
        <w:tc>
          <w:tcPr>
            <w:tcW w:w="489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  <w:r w:rsidRPr="002D7550">
              <w:rPr>
                <w:sz w:val="22"/>
                <w:szCs w:val="22"/>
              </w:rPr>
              <w:t>Lp.</w:t>
            </w:r>
          </w:p>
        </w:tc>
        <w:tc>
          <w:tcPr>
            <w:tcW w:w="2581" w:type="dxa"/>
          </w:tcPr>
          <w:p w:rsidR="00E12D5D" w:rsidRPr="002D7550" w:rsidRDefault="00E12D5D" w:rsidP="000C6075">
            <w:pPr>
              <w:rPr>
                <w:sz w:val="22"/>
                <w:szCs w:val="22"/>
              </w:rPr>
            </w:pPr>
            <w:r w:rsidRPr="002D7550">
              <w:rPr>
                <w:sz w:val="22"/>
                <w:szCs w:val="22"/>
              </w:rPr>
              <w:t>Organ udzielający pomocy</w:t>
            </w:r>
          </w:p>
        </w:tc>
        <w:tc>
          <w:tcPr>
            <w:tcW w:w="1178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  <w:r w:rsidRPr="002D7550">
              <w:rPr>
                <w:sz w:val="22"/>
                <w:szCs w:val="22"/>
              </w:rPr>
              <w:t>Podstawa prawna</w:t>
            </w:r>
          </w:p>
        </w:tc>
        <w:tc>
          <w:tcPr>
            <w:tcW w:w="126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  <w:r w:rsidRPr="002D7550">
              <w:rPr>
                <w:sz w:val="22"/>
                <w:szCs w:val="22"/>
              </w:rPr>
              <w:t>Dzień udzielenia pomocy</w:t>
            </w:r>
          </w:p>
        </w:tc>
        <w:tc>
          <w:tcPr>
            <w:tcW w:w="144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  <w:r w:rsidRPr="002D7550">
              <w:rPr>
                <w:sz w:val="22"/>
                <w:szCs w:val="22"/>
              </w:rPr>
              <w:t xml:space="preserve">Wartość pomocy </w:t>
            </w:r>
          </w:p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  <w:r w:rsidRPr="002D7550">
              <w:rPr>
                <w:sz w:val="22"/>
                <w:szCs w:val="22"/>
              </w:rPr>
              <w:t>w euro</w:t>
            </w:r>
          </w:p>
        </w:tc>
        <w:tc>
          <w:tcPr>
            <w:tcW w:w="2264" w:type="dxa"/>
          </w:tcPr>
          <w:p w:rsidR="00E12D5D" w:rsidRPr="002D7550" w:rsidRDefault="00E12D5D" w:rsidP="000C6075">
            <w:pPr>
              <w:rPr>
                <w:sz w:val="22"/>
                <w:szCs w:val="22"/>
              </w:rPr>
            </w:pPr>
            <w:r w:rsidRPr="002D7550">
              <w:rPr>
                <w:sz w:val="22"/>
                <w:szCs w:val="22"/>
              </w:rPr>
              <w:t>Nr programu pomocowego, decyzji lub umowy</w:t>
            </w:r>
          </w:p>
        </w:tc>
      </w:tr>
      <w:tr w:rsidR="00E12D5D" w:rsidRPr="002D7550" w:rsidTr="000C6075">
        <w:trPr>
          <w:jc w:val="center"/>
        </w:trPr>
        <w:tc>
          <w:tcPr>
            <w:tcW w:w="489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</w:tr>
      <w:tr w:rsidR="00E12D5D" w:rsidRPr="002D7550" w:rsidTr="000C6075">
        <w:trPr>
          <w:jc w:val="center"/>
        </w:trPr>
        <w:tc>
          <w:tcPr>
            <w:tcW w:w="489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</w:tr>
      <w:tr w:rsidR="00E12D5D" w:rsidRPr="002D7550" w:rsidTr="000C6075">
        <w:trPr>
          <w:jc w:val="center"/>
        </w:trPr>
        <w:tc>
          <w:tcPr>
            <w:tcW w:w="489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</w:tr>
      <w:tr w:rsidR="00E12D5D" w:rsidRPr="002D7550" w:rsidTr="000C6075">
        <w:trPr>
          <w:jc w:val="center"/>
        </w:trPr>
        <w:tc>
          <w:tcPr>
            <w:tcW w:w="489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</w:tr>
      <w:tr w:rsidR="00E12D5D" w:rsidRPr="002D7550" w:rsidTr="000C6075">
        <w:trPr>
          <w:jc w:val="center"/>
        </w:trPr>
        <w:tc>
          <w:tcPr>
            <w:tcW w:w="489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</w:tr>
      <w:tr w:rsidR="00E12D5D" w:rsidRPr="002D7550" w:rsidTr="000C6075">
        <w:trPr>
          <w:jc w:val="center"/>
        </w:trPr>
        <w:tc>
          <w:tcPr>
            <w:tcW w:w="5508" w:type="dxa"/>
            <w:gridSpan w:val="4"/>
          </w:tcPr>
          <w:p w:rsidR="00E12D5D" w:rsidRPr="002D7550" w:rsidRDefault="00E12D5D" w:rsidP="000C6075">
            <w:pPr>
              <w:jc w:val="right"/>
              <w:rPr>
                <w:sz w:val="22"/>
                <w:szCs w:val="22"/>
              </w:rPr>
            </w:pPr>
            <w:r w:rsidRPr="002D7550">
              <w:rPr>
                <w:sz w:val="22"/>
                <w:szCs w:val="22"/>
              </w:rPr>
              <w:t xml:space="preserve">Łącznie:   </w:t>
            </w:r>
          </w:p>
          <w:p w:rsidR="00E12D5D" w:rsidRPr="002D7550" w:rsidRDefault="00E12D5D" w:rsidP="000C607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</w:tr>
    </w:tbl>
    <w:p w:rsidR="00E12D5D" w:rsidRPr="005224F3" w:rsidRDefault="00E12D5D" w:rsidP="00E12D5D">
      <w:pPr>
        <w:jc w:val="both"/>
        <w:rPr>
          <w:sz w:val="22"/>
          <w:szCs w:val="22"/>
        </w:rPr>
      </w:pPr>
    </w:p>
    <w:p w:rsidR="00E12D5D" w:rsidRPr="005224F3" w:rsidRDefault="00E12D5D" w:rsidP="00E12D5D">
      <w:pPr>
        <w:jc w:val="both"/>
        <w:rPr>
          <w:sz w:val="22"/>
          <w:szCs w:val="22"/>
        </w:rPr>
      </w:pPr>
    </w:p>
    <w:p w:rsidR="00E12D5D" w:rsidRPr="005224F3" w:rsidRDefault="00E12D5D" w:rsidP="00E12D5D">
      <w:pPr>
        <w:jc w:val="both"/>
        <w:rPr>
          <w:sz w:val="22"/>
          <w:szCs w:val="22"/>
        </w:rPr>
      </w:pPr>
    </w:p>
    <w:p w:rsidR="00E12D5D" w:rsidRPr="005224F3" w:rsidRDefault="00E12D5D" w:rsidP="00E12D5D">
      <w:pPr>
        <w:ind w:left="4956" w:firstLine="708"/>
        <w:jc w:val="center"/>
        <w:rPr>
          <w:sz w:val="22"/>
          <w:szCs w:val="22"/>
        </w:rPr>
      </w:pPr>
      <w:r w:rsidRPr="005224F3">
        <w:rPr>
          <w:sz w:val="22"/>
          <w:szCs w:val="22"/>
        </w:rPr>
        <w:t>-----------------------------------------</w:t>
      </w:r>
    </w:p>
    <w:p w:rsidR="00E12D5D" w:rsidRPr="005224F3" w:rsidRDefault="00E12D5D" w:rsidP="00E12D5D">
      <w:pPr>
        <w:ind w:left="5664"/>
        <w:jc w:val="center"/>
        <w:rPr>
          <w:sz w:val="22"/>
          <w:szCs w:val="22"/>
        </w:rPr>
      </w:pPr>
      <w:r w:rsidRPr="005224F3">
        <w:rPr>
          <w:sz w:val="22"/>
          <w:szCs w:val="22"/>
        </w:rPr>
        <w:t xml:space="preserve">(czytelny podpis </w:t>
      </w:r>
      <w:r>
        <w:rPr>
          <w:sz w:val="22"/>
          <w:szCs w:val="22"/>
        </w:rPr>
        <w:t>Prac</w:t>
      </w:r>
      <w:r w:rsidRPr="005224F3">
        <w:rPr>
          <w:sz w:val="22"/>
          <w:szCs w:val="22"/>
        </w:rPr>
        <w:t>odawcy)</w:t>
      </w:r>
    </w:p>
    <w:p w:rsidR="00E12D5D" w:rsidRPr="005224F3" w:rsidRDefault="00E12D5D" w:rsidP="00E12D5D">
      <w:pPr>
        <w:jc w:val="both"/>
        <w:rPr>
          <w:sz w:val="22"/>
          <w:szCs w:val="22"/>
        </w:rPr>
      </w:pPr>
      <w:r w:rsidRPr="005224F3">
        <w:rPr>
          <w:sz w:val="22"/>
          <w:szCs w:val="22"/>
        </w:rPr>
        <w:t>* nie</w:t>
      </w:r>
      <w:r>
        <w:rPr>
          <w:sz w:val="22"/>
          <w:szCs w:val="22"/>
        </w:rPr>
        <w:t>właściwe</w:t>
      </w:r>
      <w:r w:rsidRPr="005224F3">
        <w:rPr>
          <w:sz w:val="22"/>
          <w:szCs w:val="22"/>
        </w:rPr>
        <w:t xml:space="preserve"> skreślić</w:t>
      </w:r>
    </w:p>
    <w:p w:rsidR="00E12D5D" w:rsidRPr="005224F3" w:rsidRDefault="00E12D5D" w:rsidP="00E12D5D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  <w:r w:rsidRPr="005224F3">
        <w:rPr>
          <w:rFonts w:ascii="Arial" w:hAnsi="Arial"/>
          <w:sz w:val="20"/>
          <w:szCs w:val="20"/>
        </w:rPr>
        <w:lastRenderedPageBreak/>
        <w:t xml:space="preserve">Załącznik nr 2 do wniosku pracodawcy o refundację kosztów wyposażenia stanowiska pracy </w:t>
      </w:r>
      <w:r w:rsidRPr="005224F3">
        <w:rPr>
          <w:rFonts w:ascii="Arial" w:hAnsi="Arial"/>
          <w:sz w:val="20"/>
          <w:szCs w:val="20"/>
        </w:rPr>
        <w:br/>
        <w:t>osoby niepełnosprawnej</w:t>
      </w:r>
    </w:p>
    <w:p w:rsidR="00E12D5D" w:rsidRDefault="00E12D5D" w:rsidP="00E12D5D">
      <w:pPr>
        <w:pStyle w:val="Nagwek1"/>
        <w:tabs>
          <w:tab w:val="num" w:pos="0"/>
        </w:tabs>
        <w:rPr>
          <w:rFonts w:eastAsia="Arial Unicode MS"/>
          <w:i/>
          <w:kern w:val="28"/>
        </w:rPr>
      </w:pPr>
    </w:p>
    <w:p w:rsidR="00E12D5D" w:rsidRPr="005224F3" w:rsidRDefault="00E12D5D" w:rsidP="00E12D5D">
      <w:pPr>
        <w:pStyle w:val="Nagwek1"/>
        <w:tabs>
          <w:tab w:val="num" w:pos="0"/>
        </w:tabs>
        <w:rPr>
          <w:rFonts w:eastAsia="Arial Unicode MS"/>
          <w:i/>
          <w:kern w:val="28"/>
        </w:rPr>
      </w:pPr>
      <w:r w:rsidRPr="005224F3">
        <w:rPr>
          <w:rFonts w:eastAsia="Arial Unicode MS"/>
          <w:i/>
          <w:kern w:val="28"/>
        </w:rPr>
        <w:t>OŚWIADCZENIE</w:t>
      </w:r>
    </w:p>
    <w:p w:rsidR="007074F3" w:rsidRDefault="007074F3" w:rsidP="007074F3">
      <w:pPr>
        <w:jc w:val="both"/>
        <w:rPr>
          <w:rFonts w:ascii="Arial" w:hAnsi="Arial"/>
          <w:sz w:val="20"/>
        </w:rPr>
      </w:pPr>
      <w:r w:rsidRPr="007074F3">
        <w:rPr>
          <w:b/>
          <w:sz w:val="22"/>
          <w:szCs w:val="22"/>
        </w:rPr>
        <w:t xml:space="preserve">Świadomy/a odpowiedzialności karnej </w:t>
      </w:r>
      <w:r w:rsidRPr="007074F3">
        <w:rPr>
          <w:b/>
          <w:color w:val="000000"/>
          <w:sz w:val="22"/>
          <w:szCs w:val="22"/>
        </w:rPr>
        <w:t xml:space="preserve">i zapoznany/a z treścią </w:t>
      </w:r>
      <w:r w:rsidR="007A0073">
        <w:rPr>
          <w:b/>
          <w:color w:val="000000"/>
          <w:sz w:val="22"/>
          <w:szCs w:val="22"/>
        </w:rPr>
        <w:t>art.297 §1 §</w:t>
      </w:r>
      <w:r w:rsidRPr="007074F3">
        <w:rPr>
          <w:b/>
          <w:color w:val="000000"/>
          <w:sz w:val="22"/>
          <w:szCs w:val="22"/>
        </w:rPr>
        <w:t>2 Ustawy z dnia 6 czerwca 1997 r. Kodeks Karny</w:t>
      </w:r>
      <w:r w:rsidRPr="007074F3">
        <w:rPr>
          <w:rStyle w:val="Odwoanieprzypisudolnego"/>
          <w:b/>
          <w:color w:val="000000"/>
          <w:sz w:val="22"/>
          <w:szCs w:val="22"/>
        </w:rPr>
        <w:footnoteReference w:id="12"/>
      </w:r>
      <w:r w:rsidRPr="007074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oświadczam</w:t>
      </w:r>
      <w:r w:rsidR="00E12D5D">
        <w:rPr>
          <w:rFonts w:ascii="Arial" w:hAnsi="Arial"/>
          <w:sz w:val="20"/>
        </w:rPr>
        <w:t xml:space="preserve">, </w:t>
      </w:r>
    </w:p>
    <w:p w:rsidR="007074F3" w:rsidRDefault="007074F3" w:rsidP="007074F3">
      <w:pPr>
        <w:jc w:val="both"/>
        <w:rPr>
          <w:rFonts w:ascii="Arial" w:hAnsi="Arial"/>
          <w:sz w:val="20"/>
        </w:rPr>
      </w:pPr>
    </w:p>
    <w:p w:rsidR="00E12D5D" w:rsidRDefault="00E12D5D" w:rsidP="007074F3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że aktualny stan zatrudnienia w 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br/>
        <w:t xml:space="preserve">wynosi ..................., w tym: pracownicy na czas nieokreślony ................., na czas określony ................, </w:t>
      </w:r>
      <w:r w:rsidR="007074F3">
        <w:rPr>
          <w:rFonts w:ascii="Arial" w:hAnsi="Arial"/>
          <w:sz w:val="20"/>
        </w:rPr>
        <w:t xml:space="preserve">finansowani </w:t>
      </w:r>
      <w:r>
        <w:rPr>
          <w:rFonts w:ascii="Arial" w:hAnsi="Arial"/>
          <w:sz w:val="20"/>
        </w:rPr>
        <w:t xml:space="preserve">ze środków Funduszu Pracy ..............., </w:t>
      </w:r>
      <w:r w:rsidR="007074F3">
        <w:rPr>
          <w:rFonts w:ascii="Arial" w:hAnsi="Arial"/>
          <w:sz w:val="20"/>
        </w:rPr>
        <w:t xml:space="preserve">finansowani </w:t>
      </w:r>
      <w:r>
        <w:rPr>
          <w:rFonts w:ascii="Arial" w:hAnsi="Arial"/>
          <w:sz w:val="20"/>
        </w:rPr>
        <w:t>ze środków PFRON .............., osoby niepełnosprawne ................</w:t>
      </w:r>
      <w:r w:rsidR="007074F3">
        <w:rPr>
          <w:rFonts w:ascii="Arial" w:hAnsi="Arial"/>
          <w:sz w:val="20"/>
        </w:rPr>
        <w:t xml:space="preserve"> .</w:t>
      </w:r>
    </w:p>
    <w:p w:rsidR="00E12D5D" w:rsidRDefault="00E12D5D" w:rsidP="00E12D5D">
      <w:pPr>
        <w:rPr>
          <w:rFonts w:ascii="Arial" w:hAnsi="Arial"/>
        </w:rPr>
      </w:pPr>
    </w:p>
    <w:p w:rsidR="00E12D5D" w:rsidRDefault="00E12D5D" w:rsidP="00E12D5D">
      <w:pPr>
        <w:pStyle w:val="Nagwek1"/>
        <w:rPr>
          <w:i/>
          <w:u w:val="single"/>
        </w:rPr>
      </w:pPr>
      <w:r>
        <w:rPr>
          <w:i/>
        </w:rPr>
        <w:t xml:space="preserve">Liczba zatrudnionych w przeliczeniu na pełny wymiar czasu pracy pracowników </w:t>
      </w:r>
      <w:r>
        <w:rPr>
          <w:i/>
        </w:rPr>
        <w:br/>
        <w:t>w poszczególnych 12 miesiącach poprzedzających złożenie 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3"/>
        <w:gridCol w:w="5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83"/>
      </w:tblGrid>
      <w:tr w:rsidR="00F43E6C" w:rsidRPr="00C26BEB" w:rsidTr="00F43E6C">
        <w:tc>
          <w:tcPr>
            <w:tcW w:w="1373" w:type="dxa"/>
          </w:tcPr>
          <w:p w:rsidR="007A0073" w:rsidRPr="00C26BEB" w:rsidRDefault="007A0073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C26BEB">
              <w:rPr>
                <w:rFonts w:ascii="Arial" w:hAnsi="Arial"/>
                <w:b/>
                <w:sz w:val="20"/>
              </w:rPr>
              <w:t>Miesiąc/rok</w:t>
            </w:r>
          </w:p>
        </w:tc>
        <w:tc>
          <w:tcPr>
            <w:tcW w:w="578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73" w:type="dxa"/>
          </w:tcPr>
          <w:p w:rsidR="00F43E6C" w:rsidRPr="00C26BEB" w:rsidRDefault="007A0073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C26BEB">
              <w:rPr>
                <w:rFonts w:ascii="Arial" w:hAnsi="Arial"/>
                <w:b/>
                <w:sz w:val="20"/>
              </w:rPr>
              <w:t>Ś</w:t>
            </w:r>
            <w:r w:rsidR="00F43E6C" w:rsidRPr="00C26BEB">
              <w:rPr>
                <w:rFonts w:ascii="Arial" w:hAnsi="Arial"/>
                <w:b/>
                <w:sz w:val="20"/>
              </w:rPr>
              <w:t>rednia liczba pracowników (suma/12)</w:t>
            </w:r>
          </w:p>
        </w:tc>
      </w:tr>
      <w:tr w:rsidR="00F43E6C" w:rsidRPr="00F43E6C" w:rsidTr="00F43E6C">
        <w:tc>
          <w:tcPr>
            <w:tcW w:w="1373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8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1373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14</w:t>
            </w:r>
          </w:p>
        </w:tc>
      </w:tr>
      <w:tr w:rsidR="00F43E6C" w:rsidRPr="00C26BEB" w:rsidTr="00F43E6C">
        <w:tc>
          <w:tcPr>
            <w:tcW w:w="1373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  <w:r w:rsidRPr="00C26BEB">
              <w:rPr>
                <w:rFonts w:ascii="Arial" w:hAnsi="Arial"/>
                <w:b/>
                <w:sz w:val="20"/>
              </w:rPr>
              <w:t>Liczba pracowników</w:t>
            </w:r>
          </w:p>
        </w:tc>
        <w:tc>
          <w:tcPr>
            <w:tcW w:w="578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73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</w:tbl>
    <w:p w:rsidR="007074F3" w:rsidRDefault="007074F3" w:rsidP="00E12D5D">
      <w:pPr>
        <w:pStyle w:val="Tekstpodstawowy"/>
        <w:rPr>
          <w:rFonts w:ascii="Arial" w:hAnsi="Arial"/>
          <w:sz w:val="20"/>
          <w:u w:val="single"/>
        </w:rPr>
      </w:pPr>
    </w:p>
    <w:p w:rsidR="00E12D5D" w:rsidRDefault="00E12D5D" w:rsidP="00E12D5D">
      <w:pPr>
        <w:pStyle w:val="Tekstpodstawowy"/>
        <w:rPr>
          <w:rFonts w:ascii="Arial" w:hAnsi="Arial"/>
          <w:b/>
          <w:i/>
          <w:sz w:val="20"/>
        </w:rPr>
      </w:pPr>
    </w:p>
    <w:p w:rsidR="00E12D5D" w:rsidRPr="00BB2A0A" w:rsidRDefault="00E12D5D" w:rsidP="00E12D5D">
      <w:pPr>
        <w:spacing w:line="360" w:lineRule="auto"/>
        <w:jc w:val="both"/>
        <w:rPr>
          <w:sz w:val="22"/>
          <w:szCs w:val="22"/>
        </w:rPr>
      </w:pPr>
      <w:r w:rsidRPr="00BB2A0A">
        <w:rPr>
          <w:sz w:val="22"/>
          <w:szCs w:val="22"/>
        </w:rPr>
        <w:lastRenderedPageBreak/>
        <w:t>Wielkość przedsiębiorcy (wstawić x we właściwym miejscu)</w:t>
      </w:r>
      <w:r w:rsidRPr="00BB2A0A">
        <w:rPr>
          <w:rStyle w:val="Odwoanieprzypisudolnego"/>
          <w:sz w:val="22"/>
          <w:szCs w:val="22"/>
        </w:rPr>
        <w:footnoteReference w:id="13"/>
      </w:r>
      <w:r w:rsidRPr="00BB2A0A">
        <w:rPr>
          <w:sz w:val="22"/>
          <w:szCs w:val="22"/>
        </w:rPr>
        <w:t>:</w:t>
      </w:r>
    </w:p>
    <w:p w:rsidR="00E12D5D" w:rsidRPr="00BB2A0A" w:rsidRDefault="00E12D5D" w:rsidP="00E12D5D">
      <w:pPr>
        <w:autoSpaceDE w:val="0"/>
        <w:autoSpaceDN w:val="0"/>
        <w:adjustRightInd w:val="0"/>
        <w:ind w:left="360" w:firstLine="348"/>
        <w:rPr>
          <w:sz w:val="22"/>
          <w:szCs w:val="22"/>
        </w:rPr>
      </w:pPr>
      <w:r>
        <w:rPr>
          <w:sz w:val="22"/>
          <w:szCs w:val="22"/>
        </w:rPr>
        <w:t>□ m</w:t>
      </w:r>
      <w:r w:rsidRPr="00BB2A0A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 m</w:t>
      </w:r>
      <w:r w:rsidRPr="00BB2A0A">
        <w:rPr>
          <w:sz w:val="22"/>
          <w:szCs w:val="22"/>
        </w:rPr>
        <w:t>ałe przedsiębiorstwo</w:t>
      </w:r>
    </w:p>
    <w:p w:rsidR="00E12D5D" w:rsidRDefault="00E12D5D" w:rsidP="00E12D5D">
      <w:pPr>
        <w:pStyle w:val="Tekstpodstawowy"/>
        <w:ind w:firstLine="708"/>
        <w:rPr>
          <w:sz w:val="22"/>
          <w:szCs w:val="22"/>
        </w:rPr>
      </w:pPr>
      <w:r>
        <w:rPr>
          <w:sz w:val="22"/>
          <w:szCs w:val="22"/>
        </w:rPr>
        <w:t>□ ś</w:t>
      </w:r>
      <w:r w:rsidRPr="00BB2A0A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 d</w:t>
      </w:r>
      <w:r w:rsidRPr="00BB2A0A">
        <w:rPr>
          <w:sz w:val="22"/>
          <w:szCs w:val="22"/>
        </w:rPr>
        <w:t>uże przedsiębiorstwo</w:t>
      </w:r>
    </w:p>
    <w:p w:rsidR="00E12D5D" w:rsidRDefault="00E12D5D" w:rsidP="00E12D5D">
      <w:pPr>
        <w:pStyle w:val="Tekstpodstawowy"/>
        <w:rPr>
          <w:sz w:val="22"/>
          <w:szCs w:val="22"/>
        </w:rPr>
      </w:pPr>
    </w:p>
    <w:p w:rsidR="00F43E6C" w:rsidRDefault="00F43E6C" w:rsidP="00E12D5D">
      <w:pPr>
        <w:pStyle w:val="Tekstpodstawowy"/>
        <w:rPr>
          <w:sz w:val="22"/>
          <w:szCs w:val="22"/>
        </w:rPr>
      </w:pPr>
    </w:p>
    <w:p w:rsidR="00E12D5D" w:rsidRPr="005224F3" w:rsidRDefault="00E12D5D" w:rsidP="00E12D5D">
      <w:pPr>
        <w:pStyle w:val="Tekstpodstawowy"/>
        <w:rPr>
          <w:sz w:val="22"/>
          <w:szCs w:val="22"/>
        </w:rPr>
      </w:pPr>
    </w:p>
    <w:p w:rsidR="00E12D5D" w:rsidRPr="005224F3" w:rsidRDefault="00E12D5D" w:rsidP="00E12D5D">
      <w:pPr>
        <w:pStyle w:val="Tekstpodstawowy"/>
        <w:rPr>
          <w:sz w:val="22"/>
          <w:szCs w:val="22"/>
        </w:rPr>
      </w:pPr>
      <w:r w:rsidRPr="005224F3"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>........</w:t>
      </w:r>
      <w:r w:rsidRPr="005224F3">
        <w:rPr>
          <w:sz w:val="22"/>
          <w:szCs w:val="22"/>
        </w:rPr>
        <w:t>..</w:t>
      </w:r>
      <w:r w:rsidRPr="005224F3">
        <w:rPr>
          <w:sz w:val="22"/>
          <w:szCs w:val="22"/>
        </w:rPr>
        <w:tab/>
      </w:r>
      <w:r w:rsidRPr="005224F3">
        <w:rPr>
          <w:sz w:val="22"/>
          <w:szCs w:val="22"/>
        </w:rPr>
        <w:tab/>
      </w:r>
      <w:r w:rsidRPr="005224F3">
        <w:rPr>
          <w:sz w:val="22"/>
          <w:szCs w:val="22"/>
        </w:rPr>
        <w:tab/>
      </w:r>
      <w:r w:rsidRPr="005224F3">
        <w:rPr>
          <w:sz w:val="22"/>
          <w:szCs w:val="22"/>
        </w:rPr>
        <w:tab/>
      </w:r>
      <w:r w:rsidRPr="005224F3">
        <w:rPr>
          <w:sz w:val="22"/>
          <w:szCs w:val="22"/>
        </w:rPr>
        <w:tab/>
      </w:r>
      <w:r w:rsidRPr="005224F3">
        <w:rPr>
          <w:sz w:val="22"/>
          <w:szCs w:val="22"/>
        </w:rPr>
        <w:tab/>
        <w:t>................................................</w:t>
      </w:r>
    </w:p>
    <w:p w:rsidR="00E12D5D" w:rsidRPr="005340EC" w:rsidRDefault="00E12D5D" w:rsidP="00E12D5D">
      <w:pPr>
        <w:pStyle w:val="Tekstpodstawowy"/>
        <w:rPr>
          <w:sz w:val="16"/>
          <w:szCs w:val="16"/>
        </w:rPr>
      </w:pPr>
      <w:r w:rsidRPr="005340EC">
        <w:rPr>
          <w:sz w:val="16"/>
          <w:szCs w:val="16"/>
        </w:rPr>
        <w:t xml:space="preserve">    podpis i pieczęć Pracodawcy</w:t>
      </w:r>
      <w:r w:rsidRPr="005340EC">
        <w:rPr>
          <w:sz w:val="16"/>
          <w:szCs w:val="16"/>
        </w:rPr>
        <w:tab/>
      </w:r>
      <w:r w:rsidRPr="005340EC">
        <w:rPr>
          <w:sz w:val="16"/>
          <w:szCs w:val="16"/>
        </w:rPr>
        <w:tab/>
      </w:r>
      <w:r w:rsidRPr="005340EC">
        <w:rPr>
          <w:sz w:val="16"/>
          <w:szCs w:val="16"/>
        </w:rPr>
        <w:tab/>
      </w:r>
      <w:r w:rsidRPr="005340EC">
        <w:rPr>
          <w:sz w:val="16"/>
          <w:szCs w:val="16"/>
        </w:rPr>
        <w:tab/>
      </w:r>
      <w:r w:rsidRPr="005340EC">
        <w:rPr>
          <w:sz w:val="16"/>
          <w:szCs w:val="16"/>
        </w:rPr>
        <w:tab/>
      </w:r>
      <w:r w:rsidRPr="005340EC">
        <w:rPr>
          <w:sz w:val="16"/>
          <w:szCs w:val="16"/>
        </w:rPr>
        <w:tab/>
      </w:r>
      <w:r w:rsidRPr="005340EC">
        <w:rPr>
          <w:sz w:val="16"/>
          <w:szCs w:val="16"/>
        </w:rPr>
        <w:tab/>
        <w:t xml:space="preserve">          </w:t>
      </w:r>
      <w:r w:rsidR="005340EC">
        <w:rPr>
          <w:sz w:val="16"/>
          <w:szCs w:val="16"/>
        </w:rPr>
        <w:tab/>
      </w:r>
      <w:r w:rsidR="005340EC">
        <w:rPr>
          <w:sz w:val="16"/>
          <w:szCs w:val="16"/>
        </w:rPr>
        <w:tab/>
      </w:r>
      <w:r w:rsidRPr="005340EC">
        <w:rPr>
          <w:sz w:val="16"/>
          <w:szCs w:val="16"/>
        </w:rPr>
        <w:t>miejscowość i data</w:t>
      </w:r>
    </w:p>
    <w:p w:rsidR="007074F3" w:rsidRDefault="007074F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E12D5D" w:rsidRPr="002F2F42" w:rsidRDefault="00E12D5D" w:rsidP="00E12D5D">
      <w:pPr>
        <w:jc w:val="center"/>
        <w:rPr>
          <w:rFonts w:ascii="Arial" w:hAnsi="Arial"/>
          <w:sz w:val="22"/>
          <w:szCs w:val="22"/>
        </w:rPr>
      </w:pPr>
      <w:r w:rsidRPr="002F2F42">
        <w:rPr>
          <w:rFonts w:ascii="Arial" w:hAnsi="Arial"/>
          <w:sz w:val="22"/>
          <w:szCs w:val="22"/>
        </w:rPr>
        <w:lastRenderedPageBreak/>
        <w:t xml:space="preserve">Załącznik nr 3 do wniosku pracodawcy o refundację kosztów wyposażenia stanowiska pracy </w:t>
      </w:r>
      <w:r w:rsidRPr="002F2F42">
        <w:rPr>
          <w:rFonts w:ascii="Arial" w:hAnsi="Arial"/>
          <w:sz w:val="22"/>
          <w:szCs w:val="22"/>
        </w:rPr>
        <w:br/>
        <w:t>osoby niepełnosprawnej</w:t>
      </w:r>
    </w:p>
    <w:p w:rsidR="00E12D5D" w:rsidRDefault="00E12D5D" w:rsidP="00E12D5D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E12D5D" w:rsidRPr="00F04996" w:rsidRDefault="00E12D5D" w:rsidP="00E12D5D">
      <w:pPr>
        <w:spacing w:line="360" w:lineRule="auto"/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Informacje </w:t>
      </w:r>
      <w:r w:rsidRPr="00902030">
        <w:rPr>
          <w:rFonts w:ascii="Arial" w:hAnsi="Arial" w:cs="Arial"/>
          <w:b/>
          <w:sz w:val="22"/>
          <w:szCs w:val="22"/>
        </w:rPr>
        <w:t>dotyczące planowanego do utworzenia stanowiska pracy</w:t>
      </w:r>
    </w:p>
    <w:p w:rsidR="00E12D5D" w:rsidRPr="002F2F42" w:rsidRDefault="00E12D5D" w:rsidP="00E12D5D">
      <w:pPr>
        <w:spacing w:line="360" w:lineRule="auto"/>
        <w:rPr>
          <w:rFonts w:ascii="Arial" w:hAnsi="Arial" w:cs="Arial"/>
          <w:sz w:val="22"/>
          <w:szCs w:val="22"/>
        </w:rPr>
      </w:pPr>
    </w:p>
    <w:p w:rsidR="00E12D5D" w:rsidRPr="002F2F42" w:rsidRDefault="00E12D5D" w:rsidP="00E12D5D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Opis działalności</w:t>
      </w:r>
      <w:r>
        <w:rPr>
          <w:rFonts w:ascii="Arial" w:hAnsi="Arial" w:cs="Arial"/>
          <w:sz w:val="22"/>
          <w:szCs w:val="22"/>
        </w:rPr>
        <w:t xml:space="preserve"> pracodawcy</w:t>
      </w:r>
      <w:r w:rsidRPr="002F2F42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2F2F42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</w:t>
      </w:r>
      <w:r w:rsidRPr="002F2F42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</w:p>
    <w:p w:rsidR="00E12D5D" w:rsidRDefault="00E12D5D" w:rsidP="00E12D5D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opodatkowania ............................................................................................................................</w:t>
      </w:r>
    </w:p>
    <w:p w:rsidR="00E12D5D" w:rsidRPr="002F2F42" w:rsidRDefault="00E12D5D" w:rsidP="00E12D5D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Wymagania dotyczące sprawności ruchowej i predyspozycji psychicznych, przeciwwskazania zdrowotne</w:t>
      </w:r>
      <w:r>
        <w:rPr>
          <w:rFonts w:ascii="Arial" w:hAnsi="Arial" w:cs="Arial"/>
          <w:sz w:val="22"/>
          <w:szCs w:val="22"/>
        </w:rPr>
        <w:t xml:space="preserve"> </w:t>
      </w:r>
      <w:r w:rsidRPr="002F2F42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</w:t>
      </w:r>
      <w:r w:rsidRPr="002F2F42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F42">
        <w:rPr>
          <w:rFonts w:ascii="Arial" w:hAnsi="Arial" w:cs="Arial"/>
          <w:sz w:val="22"/>
          <w:szCs w:val="22"/>
        </w:rPr>
        <w:lastRenderedPageBreak/>
        <w:t>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E12D5D" w:rsidRPr="002F2F42" w:rsidRDefault="00E12D5D" w:rsidP="00E12D5D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Uzasadnienie zakupu wyposażenia </w:t>
      </w:r>
      <w:r w:rsidRPr="002F2F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</w:t>
      </w:r>
      <w:r w:rsidRPr="002F2F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E12D5D" w:rsidRPr="002F2F42" w:rsidRDefault="00E12D5D" w:rsidP="00E12D5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Pr="002F2F42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</w:p>
    <w:p w:rsidR="00E12D5D" w:rsidRPr="002F2F42" w:rsidRDefault="00E12D5D" w:rsidP="00E12D5D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Opis wyposażenia (</w:t>
      </w:r>
      <w:r>
        <w:rPr>
          <w:rFonts w:ascii="Arial" w:hAnsi="Arial" w:cs="Arial"/>
          <w:sz w:val="22"/>
          <w:szCs w:val="22"/>
        </w:rPr>
        <w:t>działanie</w:t>
      </w:r>
      <w:r w:rsidRPr="002F2F42">
        <w:rPr>
          <w:rFonts w:ascii="Arial" w:hAnsi="Arial" w:cs="Arial"/>
          <w:sz w:val="22"/>
          <w:szCs w:val="22"/>
        </w:rPr>
        <w:t>, opis czynności, zakres, itp.) ............................................................</w:t>
      </w:r>
      <w:r>
        <w:rPr>
          <w:rFonts w:ascii="Arial" w:hAnsi="Arial" w:cs="Arial"/>
          <w:sz w:val="22"/>
          <w:szCs w:val="22"/>
        </w:rPr>
        <w:t>........</w:t>
      </w:r>
      <w:r w:rsidRPr="002F2F42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</w:p>
    <w:p w:rsidR="00E12D5D" w:rsidRPr="002F2F42" w:rsidRDefault="00E12D5D" w:rsidP="00E12D5D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lastRenderedPageBreak/>
        <w:t>Wyposażenie nowe lub używane 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E12D5D" w:rsidRDefault="00E12D5D" w:rsidP="00E12D5D">
      <w:pPr>
        <w:spacing w:line="360" w:lineRule="auto"/>
        <w:rPr>
          <w:rFonts w:ascii="Arial" w:hAnsi="Arial" w:cs="Arial"/>
          <w:sz w:val="22"/>
          <w:szCs w:val="22"/>
        </w:rPr>
      </w:pPr>
    </w:p>
    <w:p w:rsidR="00E12D5D" w:rsidRDefault="00E12D5D" w:rsidP="00E12D5D">
      <w:pPr>
        <w:spacing w:line="360" w:lineRule="auto"/>
        <w:rPr>
          <w:rFonts w:ascii="Arial" w:hAnsi="Arial" w:cs="Arial"/>
          <w:sz w:val="22"/>
          <w:szCs w:val="22"/>
        </w:rPr>
      </w:pPr>
    </w:p>
    <w:p w:rsidR="00E12D5D" w:rsidRPr="002F2F42" w:rsidRDefault="00E12D5D" w:rsidP="00E12D5D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Informacje dotyczące stanowiska pracy osoby niepełnosprawnej:</w:t>
      </w:r>
    </w:p>
    <w:p w:rsidR="00E12D5D" w:rsidRPr="002F2F42" w:rsidRDefault="00E12D5D" w:rsidP="00E12D5D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Stanowisko: 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2F2F42">
        <w:rPr>
          <w:rFonts w:ascii="Arial" w:hAnsi="Arial" w:cs="Arial"/>
          <w:sz w:val="22"/>
          <w:szCs w:val="22"/>
        </w:rPr>
        <w:t>..........................................</w:t>
      </w:r>
    </w:p>
    <w:p w:rsidR="00E12D5D" w:rsidRPr="002F2F42" w:rsidRDefault="00E12D5D" w:rsidP="00E12D5D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 xml:space="preserve">Zmianowość </w:t>
      </w:r>
      <w:r>
        <w:rPr>
          <w:rFonts w:ascii="Arial" w:hAnsi="Arial" w:cs="Arial"/>
          <w:sz w:val="22"/>
          <w:szCs w:val="22"/>
        </w:rPr>
        <w:t>…………………</w:t>
      </w:r>
      <w:r w:rsidRPr="002F2F42">
        <w:rPr>
          <w:rFonts w:ascii="Arial" w:hAnsi="Arial" w:cs="Arial"/>
          <w:sz w:val="22"/>
          <w:szCs w:val="22"/>
        </w:rPr>
        <w:t xml:space="preserve">  </w:t>
      </w:r>
      <w:r w:rsidRPr="002F2F42">
        <w:rPr>
          <w:rFonts w:ascii="Arial" w:hAnsi="Arial" w:cs="Arial"/>
          <w:sz w:val="22"/>
          <w:szCs w:val="22"/>
        </w:rPr>
        <w:tab/>
      </w:r>
      <w:r w:rsidRPr="002F2F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Godziny pracy od …..........</w:t>
      </w:r>
      <w:r w:rsidRPr="002F2F4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2F2F42">
        <w:rPr>
          <w:rFonts w:ascii="Arial" w:hAnsi="Arial" w:cs="Arial"/>
          <w:sz w:val="22"/>
          <w:szCs w:val="22"/>
        </w:rPr>
        <w:t>……. do ………………………</w:t>
      </w:r>
    </w:p>
    <w:p w:rsidR="00E12D5D" w:rsidRPr="002F2F42" w:rsidRDefault="00E12D5D" w:rsidP="00E12D5D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Wymagane dokumenty przy zgłoszeniu się osoby niepełnosprawnej do pracodawcy 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</w:p>
    <w:p w:rsidR="00E12D5D" w:rsidRPr="002F2F42" w:rsidRDefault="00E12D5D" w:rsidP="00E12D5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Pr="002F2F42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</w:p>
    <w:p w:rsidR="00E12D5D" w:rsidRPr="002F2F42" w:rsidRDefault="00E12D5D" w:rsidP="00E12D5D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Zgłoszenie się kandydata:    osoba do kontaktu..............................................................................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2F2F42">
        <w:rPr>
          <w:rFonts w:ascii="Arial" w:hAnsi="Arial" w:cs="Arial"/>
          <w:sz w:val="22"/>
          <w:szCs w:val="22"/>
        </w:rPr>
        <w:t xml:space="preserve">... </w:t>
      </w:r>
      <w:r>
        <w:rPr>
          <w:rFonts w:ascii="Arial" w:hAnsi="Arial" w:cs="Arial"/>
          <w:sz w:val="22"/>
          <w:szCs w:val="22"/>
        </w:rPr>
        <w:t xml:space="preserve">stanowisko </w:t>
      </w:r>
      <w:r w:rsidRPr="002F2F42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</w:t>
      </w:r>
      <w:r w:rsidRPr="002F2F42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2F2F42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</w:t>
      </w:r>
      <w:r w:rsidRPr="00B0480D">
        <w:rPr>
          <w:rFonts w:ascii="Arial" w:hAnsi="Arial" w:cs="Arial"/>
          <w:sz w:val="22"/>
          <w:szCs w:val="22"/>
        </w:rPr>
        <w:t xml:space="preserve"> </w:t>
      </w:r>
      <w:r w:rsidRPr="002F2F42">
        <w:rPr>
          <w:rFonts w:ascii="Arial" w:hAnsi="Arial" w:cs="Arial"/>
          <w:sz w:val="22"/>
          <w:szCs w:val="22"/>
        </w:rPr>
        <w:t>adres.................................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 </w:t>
      </w:r>
      <w:r>
        <w:rPr>
          <w:rFonts w:ascii="Arial" w:hAnsi="Arial" w:cs="Arial"/>
          <w:sz w:val="22"/>
          <w:szCs w:val="22"/>
        </w:rPr>
        <w:br/>
      </w:r>
      <w:r w:rsidRPr="002F2F42">
        <w:rPr>
          <w:rFonts w:ascii="Arial" w:hAnsi="Arial" w:cs="Arial"/>
          <w:sz w:val="22"/>
          <w:szCs w:val="22"/>
        </w:rPr>
        <w:t>w godz......................................................................................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2F2F4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............................................................</w:t>
      </w:r>
      <w:r w:rsidRPr="002F2F42">
        <w:rPr>
          <w:rFonts w:ascii="Arial" w:hAnsi="Arial" w:cs="Arial"/>
          <w:sz w:val="22"/>
          <w:szCs w:val="22"/>
        </w:rPr>
        <w:t>.</w:t>
      </w:r>
    </w:p>
    <w:p w:rsidR="00E12D5D" w:rsidRPr="002F2F42" w:rsidRDefault="00E12D5D" w:rsidP="00E12D5D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Proponowane w</w:t>
      </w:r>
      <w:r w:rsidRPr="002F2F42">
        <w:rPr>
          <w:rFonts w:ascii="Arial" w:hAnsi="Arial" w:cs="Arial"/>
          <w:sz w:val="22"/>
          <w:szCs w:val="22"/>
        </w:rPr>
        <w:t>ynagrodzenie osoby niepełnosprawnej</w:t>
      </w:r>
      <w:r>
        <w:rPr>
          <w:rFonts w:ascii="Arial" w:hAnsi="Arial" w:cs="Arial"/>
          <w:sz w:val="22"/>
          <w:szCs w:val="22"/>
        </w:rPr>
        <w:t xml:space="preserve"> ...........</w:t>
      </w:r>
      <w:r w:rsidRPr="002F2F42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2F2F42">
        <w:rPr>
          <w:rFonts w:ascii="Arial" w:hAnsi="Arial" w:cs="Arial"/>
          <w:sz w:val="22"/>
          <w:szCs w:val="22"/>
        </w:rPr>
        <w:t>.</w:t>
      </w:r>
    </w:p>
    <w:p w:rsidR="00E12D5D" w:rsidRPr="002F2F42" w:rsidRDefault="00E12D5D" w:rsidP="00E12D5D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Dane kandydata:</w:t>
      </w:r>
    </w:p>
    <w:p w:rsidR="00E12D5D" w:rsidRPr="002F2F42" w:rsidRDefault="00E12D5D" w:rsidP="00E12D5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Imię i n</w:t>
      </w:r>
      <w:r w:rsidRPr="002F2F42">
        <w:rPr>
          <w:rFonts w:ascii="Arial" w:hAnsi="Arial" w:cs="Arial"/>
          <w:sz w:val="22"/>
          <w:szCs w:val="22"/>
        </w:rPr>
        <w:t>azwisko...............................................................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2F2F42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E12D5D" w:rsidRPr="002F2F42" w:rsidRDefault="00E12D5D" w:rsidP="00E12D5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Miejsce zamieszkania.................................................................................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</w:t>
      </w:r>
      <w:r w:rsidRPr="002F2F42">
        <w:rPr>
          <w:rFonts w:ascii="Arial" w:hAnsi="Arial" w:cs="Arial"/>
          <w:sz w:val="22"/>
          <w:szCs w:val="22"/>
        </w:rPr>
        <w:t>........ 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</w:p>
    <w:p w:rsidR="00E12D5D" w:rsidRPr="002F2F42" w:rsidRDefault="00E12D5D" w:rsidP="00E12D5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Stopień niepełnosprawności ...................................................................................................................</w:t>
      </w:r>
    </w:p>
    <w:p w:rsidR="00E12D5D" w:rsidRPr="002F2F42" w:rsidRDefault="00E12D5D" w:rsidP="00E12D5D">
      <w:pPr>
        <w:spacing w:line="360" w:lineRule="auto"/>
        <w:rPr>
          <w:rFonts w:ascii="Arial" w:hAnsi="Arial" w:cs="Arial"/>
          <w:sz w:val="22"/>
          <w:szCs w:val="22"/>
        </w:rPr>
      </w:pPr>
    </w:p>
    <w:p w:rsidR="00E12D5D" w:rsidRPr="002F2F42" w:rsidRDefault="00E12D5D" w:rsidP="00E12D5D">
      <w:pPr>
        <w:spacing w:line="360" w:lineRule="auto"/>
        <w:rPr>
          <w:rFonts w:ascii="Arial" w:hAnsi="Arial" w:cs="Arial"/>
          <w:sz w:val="22"/>
          <w:szCs w:val="22"/>
        </w:rPr>
      </w:pPr>
    </w:p>
    <w:p w:rsidR="00E12D5D" w:rsidRPr="002F2F42" w:rsidRDefault="00E12D5D" w:rsidP="00E12D5D">
      <w:pPr>
        <w:spacing w:line="360" w:lineRule="auto"/>
        <w:rPr>
          <w:rFonts w:ascii="Arial" w:hAnsi="Arial" w:cs="Arial"/>
          <w:sz w:val="22"/>
          <w:szCs w:val="22"/>
        </w:rPr>
      </w:pPr>
    </w:p>
    <w:p w:rsidR="00E12D5D" w:rsidRPr="002F2F42" w:rsidRDefault="00E12D5D" w:rsidP="00E12D5D">
      <w:pPr>
        <w:jc w:val="right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</w:t>
      </w:r>
      <w:r w:rsidRPr="002F2F42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br/>
      </w:r>
      <w:r w:rsidRPr="002F2F42">
        <w:rPr>
          <w:rFonts w:ascii="Arial" w:hAnsi="Arial" w:cs="Arial"/>
          <w:sz w:val="22"/>
          <w:szCs w:val="22"/>
        </w:rPr>
        <w:t xml:space="preserve">(podpis i pieczęć </w:t>
      </w:r>
      <w:r>
        <w:rPr>
          <w:rFonts w:ascii="Arial" w:hAnsi="Arial" w:cs="Arial"/>
          <w:sz w:val="22"/>
          <w:szCs w:val="22"/>
        </w:rPr>
        <w:t>P</w:t>
      </w:r>
      <w:r w:rsidRPr="002F2F42">
        <w:rPr>
          <w:rFonts w:ascii="Arial" w:hAnsi="Arial" w:cs="Arial"/>
          <w:sz w:val="22"/>
          <w:szCs w:val="22"/>
        </w:rPr>
        <w:t>racodawcy)</w:t>
      </w:r>
    </w:p>
    <w:p w:rsidR="00E12D5D" w:rsidRPr="002F2F42" w:rsidRDefault="00E12D5D" w:rsidP="00E12D5D">
      <w:pPr>
        <w:jc w:val="right"/>
        <w:rPr>
          <w:rFonts w:ascii="Arial" w:hAnsi="Arial" w:cs="Arial"/>
          <w:sz w:val="22"/>
          <w:szCs w:val="22"/>
        </w:rPr>
      </w:pPr>
    </w:p>
    <w:p w:rsidR="00E12D5D" w:rsidRPr="002F2F42" w:rsidRDefault="00E12D5D" w:rsidP="00E12D5D">
      <w:pPr>
        <w:jc w:val="right"/>
        <w:rPr>
          <w:rFonts w:ascii="Arial" w:hAnsi="Arial" w:cs="Arial"/>
          <w:sz w:val="22"/>
          <w:szCs w:val="22"/>
        </w:rPr>
      </w:pPr>
    </w:p>
    <w:p w:rsidR="00E12D5D" w:rsidRPr="002F2F42" w:rsidRDefault="00E12D5D" w:rsidP="00E12D5D">
      <w:pPr>
        <w:rPr>
          <w:rFonts w:ascii="Arial" w:hAnsi="Arial" w:cs="Arial"/>
          <w:sz w:val="22"/>
          <w:szCs w:val="22"/>
        </w:rPr>
      </w:pPr>
    </w:p>
    <w:p w:rsidR="00E12D5D" w:rsidRDefault="00E12D5D" w:rsidP="00E12D5D">
      <w:pPr>
        <w:pStyle w:val="Tytu"/>
      </w:pPr>
    </w:p>
    <w:p w:rsidR="00E12D5D" w:rsidRDefault="00E12D5D" w:rsidP="00E12D5D">
      <w:pPr>
        <w:tabs>
          <w:tab w:val="left" w:pos="12960"/>
        </w:tabs>
      </w:pPr>
    </w:p>
    <w:p w:rsidR="00E12D5D" w:rsidRPr="002F2F42" w:rsidRDefault="00E12D5D" w:rsidP="00E12D5D">
      <w:pPr>
        <w:jc w:val="center"/>
        <w:rPr>
          <w:rFonts w:ascii="Arial" w:hAnsi="Arial" w:cs="Arial"/>
          <w:sz w:val="22"/>
          <w:szCs w:val="22"/>
        </w:rPr>
      </w:pPr>
    </w:p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>
      <w:pPr>
        <w:jc w:val="center"/>
      </w:pPr>
      <w:r w:rsidRPr="002F2F42">
        <w:rPr>
          <w:rFonts w:ascii="Arial" w:hAnsi="Arial"/>
          <w:sz w:val="22"/>
          <w:szCs w:val="22"/>
        </w:rPr>
        <w:lastRenderedPageBreak/>
        <w:t xml:space="preserve">Załącznik nr </w:t>
      </w:r>
      <w:r>
        <w:rPr>
          <w:rFonts w:ascii="Arial" w:hAnsi="Arial"/>
          <w:sz w:val="22"/>
          <w:szCs w:val="22"/>
        </w:rPr>
        <w:t>4</w:t>
      </w:r>
      <w:r w:rsidRPr="002F2F42">
        <w:rPr>
          <w:rFonts w:ascii="Arial" w:hAnsi="Arial"/>
          <w:sz w:val="22"/>
          <w:szCs w:val="22"/>
        </w:rPr>
        <w:t xml:space="preserve"> do wniosku pracodawcy o refundację kosztów wyposażenia stanowiska pracy </w:t>
      </w:r>
      <w:r w:rsidRPr="002F2F42">
        <w:rPr>
          <w:rFonts w:ascii="Arial" w:hAnsi="Arial"/>
          <w:sz w:val="22"/>
          <w:szCs w:val="22"/>
        </w:rPr>
        <w:br/>
        <w:t>osoby niepełnosprawnej</w:t>
      </w:r>
    </w:p>
    <w:p w:rsidR="00E12D5D" w:rsidRDefault="00E12D5D" w:rsidP="00E12D5D">
      <w:pPr>
        <w:jc w:val="both"/>
      </w:pPr>
    </w:p>
    <w:p w:rsidR="000A74A9" w:rsidRDefault="000A74A9" w:rsidP="008D1B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A74A9" w:rsidRDefault="000A74A9" w:rsidP="008D1B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D1B66" w:rsidRPr="000C26C2" w:rsidRDefault="008D1B66" w:rsidP="008D1B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C26C2">
        <w:rPr>
          <w:b/>
          <w:bCs/>
          <w:color w:val="000000"/>
          <w:sz w:val="28"/>
          <w:szCs w:val="28"/>
        </w:rPr>
        <w:t>OŚWIADCZENIA WNIOSKODAWCY</w:t>
      </w:r>
    </w:p>
    <w:p w:rsidR="008D1B66" w:rsidRDefault="008D1B66" w:rsidP="008D1B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C26C2">
        <w:rPr>
          <w:b/>
          <w:bCs/>
          <w:color w:val="000000"/>
          <w:sz w:val="28"/>
          <w:szCs w:val="28"/>
        </w:rPr>
        <w:t xml:space="preserve">- dotyczące pomocy de minimis </w:t>
      </w:r>
      <w:r w:rsidR="000A74A9">
        <w:rPr>
          <w:b/>
          <w:bCs/>
          <w:color w:val="000000"/>
          <w:sz w:val="28"/>
          <w:szCs w:val="28"/>
        </w:rPr>
        <w:t>–</w:t>
      </w:r>
    </w:p>
    <w:p w:rsidR="000A74A9" w:rsidRPr="000C26C2" w:rsidRDefault="000A74A9" w:rsidP="008D1B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D1B66" w:rsidRPr="000C26C2" w:rsidRDefault="008D1B66" w:rsidP="008D1B66">
      <w:pPr>
        <w:tabs>
          <w:tab w:val="left" w:pos="6379"/>
        </w:tabs>
        <w:jc w:val="center"/>
        <w:rPr>
          <w:b/>
          <w:sz w:val="20"/>
          <w:szCs w:val="20"/>
        </w:rPr>
      </w:pPr>
    </w:p>
    <w:p w:rsidR="008D1B66" w:rsidRPr="00281160" w:rsidRDefault="00DE75C6" w:rsidP="008D1B66">
      <w:pPr>
        <w:tabs>
          <w:tab w:val="left" w:pos="284"/>
        </w:tabs>
        <w:ind w:right="-110"/>
        <w:jc w:val="both"/>
        <w:rPr>
          <w:rFonts w:ascii="Bookman Old Style" w:hAnsi="Bookman Old Style"/>
          <w:sz w:val="20"/>
          <w:szCs w:val="20"/>
        </w:rPr>
      </w:pPr>
      <w:r w:rsidRPr="00DE75C6">
        <w:rPr>
          <w:rFonts w:ascii="Bookman Old Style" w:hAnsi="Bookman Old Style"/>
          <w:b/>
          <w:sz w:val="20"/>
          <w:szCs w:val="20"/>
        </w:rPr>
        <w:t>Świadomy/a odpowiedzialności karnej i zapoznany/a z treścią art.297 §1 §2 Ustawy z dnia 6 czerwca 1997 r. Kodeks Karny</w:t>
      </w:r>
      <w:r w:rsidRPr="00DE75C6">
        <w:rPr>
          <w:rFonts w:ascii="Bookman Old Style" w:hAnsi="Bookman Old Style"/>
          <w:b/>
          <w:sz w:val="20"/>
          <w:szCs w:val="20"/>
          <w:vertAlign w:val="superscript"/>
        </w:rPr>
        <w:footnoteReference w:id="14"/>
      </w:r>
      <w:r w:rsidRPr="00DE75C6">
        <w:rPr>
          <w:rFonts w:ascii="Bookman Old Style" w:hAnsi="Bookman Old Style"/>
          <w:b/>
          <w:sz w:val="20"/>
          <w:szCs w:val="20"/>
        </w:rPr>
        <w:t xml:space="preserve"> oświadczam</w:t>
      </w:r>
      <w:r w:rsidR="008D1B66" w:rsidRPr="00281160">
        <w:rPr>
          <w:rFonts w:ascii="Bookman Old Style" w:hAnsi="Bookman Old Style"/>
          <w:sz w:val="20"/>
          <w:szCs w:val="20"/>
        </w:rPr>
        <w:t xml:space="preserve">, </w:t>
      </w:r>
      <w:r w:rsidR="008D1B66" w:rsidRPr="00DE75C6">
        <w:rPr>
          <w:rFonts w:ascii="Bookman Old Style" w:hAnsi="Bookman Old Style"/>
          <w:b/>
          <w:sz w:val="20"/>
          <w:szCs w:val="20"/>
        </w:rPr>
        <w:t>że</w:t>
      </w:r>
      <w:r w:rsidR="008D1B66" w:rsidRPr="00281160">
        <w:rPr>
          <w:rFonts w:ascii="Bookman Old Style" w:hAnsi="Bookman Old Style"/>
          <w:sz w:val="20"/>
          <w:szCs w:val="20"/>
        </w:rPr>
        <w:t>:</w:t>
      </w:r>
    </w:p>
    <w:p w:rsidR="008D1B66" w:rsidRPr="00281160" w:rsidRDefault="008D1B66" w:rsidP="008D1B66">
      <w:pPr>
        <w:tabs>
          <w:tab w:val="left" w:pos="6379"/>
        </w:tabs>
        <w:jc w:val="both"/>
        <w:rPr>
          <w:rFonts w:ascii="Bookman Old Style" w:hAnsi="Bookman Old Style"/>
          <w:sz w:val="16"/>
          <w:szCs w:val="16"/>
        </w:rPr>
      </w:pPr>
    </w:p>
    <w:p w:rsidR="008D1B66" w:rsidRPr="00281160" w:rsidRDefault="008D1B66" w:rsidP="008D1B66">
      <w:pPr>
        <w:numPr>
          <w:ilvl w:val="0"/>
          <w:numId w:val="13"/>
        </w:numPr>
        <w:tabs>
          <w:tab w:val="left" w:pos="720"/>
        </w:tabs>
        <w:spacing w:after="200" w:line="276" w:lineRule="auto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281160">
        <w:rPr>
          <w:rFonts w:ascii="Bookman Old Style" w:hAnsi="Bookman Old Style"/>
          <w:b/>
          <w:sz w:val="20"/>
          <w:szCs w:val="20"/>
          <w:lang w:eastAsia="ar-SA"/>
        </w:rPr>
        <w:t>Spełniam/Nie spełniam</w:t>
      </w:r>
      <w:r w:rsidRPr="00EA084D">
        <w:rPr>
          <w:rFonts w:ascii="Bookman Old Style" w:hAnsi="Bookman Old Style"/>
          <w:b/>
          <w:sz w:val="20"/>
          <w:szCs w:val="20"/>
          <w:lang w:eastAsia="ar-SA"/>
        </w:rPr>
        <w:t>*</w:t>
      </w:r>
      <w:r>
        <w:rPr>
          <w:rStyle w:val="Odwoanieprzypisudolnego"/>
          <w:rFonts w:ascii="Bookman Old Style" w:hAnsi="Bookman Old Style"/>
          <w:b/>
          <w:sz w:val="20"/>
          <w:szCs w:val="20"/>
          <w:lang w:eastAsia="ar-SA"/>
        </w:rPr>
        <w:footnoteReference w:id="15"/>
      </w:r>
      <w:r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Pr="00281160">
        <w:rPr>
          <w:rFonts w:ascii="Bookman Old Style" w:hAnsi="Bookman Old Style"/>
          <w:sz w:val="20"/>
          <w:szCs w:val="20"/>
          <w:lang w:eastAsia="ar-SA"/>
        </w:rPr>
        <w:t xml:space="preserve">warunki określone w Rozporządzeniu Komisji (UE) </w:t>
      </w:r>
      <w:r w:rsidRPr="00281160">
        <w:rPr>
          <w:rFonts w:ascii="Bookman Old Style" w:hAnsi="Bookman Old Style"/>
          <w:sz w:val="20"/>
          <w:szCs w:val="20"/>
          <w:lang w:eastAsia="ar-SA"/>
        </w:rPr>
        <w:br/>
        <w:t>Nr 1407/2013 z dnia 18 grudnia 2013 r. w sprawie stosowania art. 107 i 108 Traktatu o funkcjonowaniu Unii Europejskiej do pomocy de minimis (Dz. Urz. UE L 352 z 24.12.2013).</w:t>
      </w:r>
    </w:p>
    <w:p w:rsidR="008D1B66" w:rsidRPr="00281160" w:rsidRDefault="008D1B66" w:rsidP="008D1B66">
      <w:pPr>
        <w:tabs>
          <w:tab w:val="left" w:pos="720"/>
        </w:tabs>
        <w:spacing w:after="200" w:line="276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8D1B66" w:rsidRPr="00281160" w:rsidRDefault="008D1B66" w:rsidP="008D1B66">
      <w:pPr>
        <w:numPr>
          <w:ilvl w:val="0"/>
          <w:numId w:val="13"/>
        </w:numPr>
        <w:tabs>
          <w:tab w:val="left" w:pos="720"/>
        </w:tabs>
        <w:spacing w:after="200" w:line="276" w:lineRule="auto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281160">
        <w:rPr>
          <w:rFonts w:ascii="Bookman Old Style" w:hAnsi="Bookman Old Style"/>
          <w:b/>
          <w:sz w:val="20"/>
          <w:szCs w:val="20"/>
          <w:lang w:eastAsia="ar-SA"/>
        </w:rPr>
        <w:t>Spełniam/Nie spełniam*</w:t>
      </w:r>
      <w:r w:rsidRPr="00281160">
        <w:rPr>
          <w:rFonts w:ascii="Bookman Old Style" w:hAnsi="Bookman Old Style"/>
          <w:sz w:val="20"/>
          <w:szCs w:val="20"/>
          <w:lang w:eastAsia="ar-SA"/>
        </w:rPr>
        <w:t xml:space="preserve"> warunki określone w Rozporządzeniu Komisji (UE) Nr 1408/2013 z dnia 18 grudnia 2013r. w sprawie stosowania art. 107 i 108 Traktatu o funkcjonowaniu Unii Europejskiej do pomocy de minimis w sektorze rolnym (Dz. Urz. UE L 352 z 24.12.2013 z 24.12.2013).</w:t>
      </w:r>
      <w:r w:rsidRPr="00281160">
        <w:rPr>
          <w:rFonts w:ascii="Bookman Old Style" w:hAnsi="Bookman Old Style"/>
          <w:b/>
          <w:sz w:val="20"/>
          <w:szCs w:val="20"/>
          <w:lang w:eastAsia="ar-SA"/>
        </w:rPr>
        <w:t xml:space="preserve"> </w:t>
      </w:r>
    </w:p>
    <w:p w:rsidR="008D1B66" w:rsidRPr="00356F94" w:rsidRDefault="008D1B66" w:rsidP="008D1B66">
      <w:pPr>
        <w:numPr>
          <w:ilvl w:val="0"/>
          <w:numId w:val="13"/>
        </w:numPr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356F94">
        <w:rPr>
          <w:rFonts w:ascii="Bookman Old Style" w:hAnsi="Bookman Old Style"/>
          <w:b/>
          <w:sz w:val="20"/>
          <w:szCs w:val="20"/>
        </w:rPr>
        <w:t>Spełniam/Nie spełniam*</w:t>
      </w:r>
      <w:r w:rsidRPr="00356F94">
        <w:rPr>
          <w:rFonts w:ascii="Bookman Old Style" w:hAnsi="Bookman Old Style"/>
          <w:sz w:val="20"/>
          <w:szCs w:val="20"/>
        </w:rPr>
        <w:t xml:space="preserve"> warunki </w:t>
      </w:r>
      <w:r w:rsidRPr="00356F94">
        <w:rPr>
          <w:rFonts w:ascii="Bookman Old Style" w:hAnsi="Bookman Old Style"/>
          <w:sz w:val="20"/>
          <w:szCs w:val="20"/>
          <w:lang w:eastAsia="ar-SA"/>
        </w:rPr>
        <w:t xml:space="preserve">określone w Rozporządzenie Komisji (UE) Nr 717/2014 z dnia 27 czerwca 2014 r. w sprawie stosowania art. 107 i 108 Traktatu </w:t>
      </w:r>
      <w:r w:rsidRPr="00356F94">
        <w:rPr>
          <w:rFonts w:ascii="Bookman Old Style" w:hAnsi="Bookman Old Style"/>
          <w:sz w:val="20"/>
          <w:szCs w:val="20"/>
          <w:lang w:eastAsia="ar-SA"/>
        </w:rPr>
        <w:lastRenderedPageBreak/>
        <w:t>o funkcjonowaniu Unii Europejskiej do pomocy de minimis w sektorze rybołówstwa i akwakultury (Dz. Urz. UE L 190 z 28.6.2014, s. 45).</w:t>
      </w:r>
    </w:p>
    <w:p w:rsidR="008D1B66" w:rsidRPr="00356F94" w:rsidRDefault="008D1B66" w:rsidP="008D1B66">
      <w:pPr>
        <w:ind w:left="360"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8D1B66" w:rsidRDefault="008D1B66" w:rsidP="008D1B66">
      <w:pPr>
        <w:numPr>
          <w:ilvl w:val="0"/>
          <w:numId w:val="13"/>
        </w:numPr>
        <w:tabs>
          <w:tab w:val="left" w:pos="720"/>
        </w:tabs>
        <w:spacing w:after="200" w:line="276" w:lineRule="auto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281160">
        <w:rPr>
          <w:rFonts w:ascii="Bookman Old Style" w:hAnsi="Bookman Old Style"/>
          <w:b/>
          <w:sz w:val="20"/>
          <w:szCs w:val="20"/>
          <w:lang w:eastAsia="ar-SA"/>
        </w:rPr>
        <w:t>Jestem / Nie jestem*</w:t>
      </w:r>
      <w:r w:rsidRPr="00281160">
        <w:rPr>
          <w:rFonts w:ascii="Bookman Old Style" w:hAnsi="Bookman Old Style"/>
          <w:sz w:val="20"/>
          <w:szCs w:val="20"/>
          <w:lang w:eastAsia="ar-SA"/>
        </w:rPr>
        <w:t xml:space="preserve"> przedsiębiorstwem, na którym ciąży obowiązek zwrotu wcześniej otrzymanej pomocy publicznej.</w:t>
      </w:r>
    </w:p>
    <w:p w:rsidR="008D1B66" w:rsidRPr="00CD6CC8" w:rsidRDefault="008D1B66" w:rsidP="008D1B66">
      <w:pPr>
        <w:tabs>
          <w:tab w:val="left" w:pos="720"/>
        </w:tabs>
        <w:spacing w:after="200" w:line="276" w:lineRule="auto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8D1B66" w:rsidRPr="00356F94" w:rsidRDefault="008D1B66" w:rsidP="008D1B66">
      <w:pPr>
        <w:widowControl w:val="0"/>
        <w:numPr>
          <w:ilvl w:val="0"/>
          <w:numId w:val="13"/>
        </w:numPr>
        <w:tabs>
          <w:tab w:val="clear" w:pos="36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Bookman Old Style" w:eastAsia="SimSun" w:hAnsi="Bookman Old Style" w:cs="Mangal"/>
          <w:b/>
          <w:kern w:val="3"/>
          <w:sz w:val="20"/>
          <w:szCs w:val="20"/>
          <w:lang w:eastAsia="ar-SA" w:bidi="hi-IN"/>
        </w:rPr>
      </w:pPr>
      <w:r w:rsidRPr="00356F94">
        <w:rPr>
          <w:rFonts w:ascii="Bookman Old Style" w:hAnsi="Bookman Old Style"/>
          <w:b/>
          <w:sz w:val="20"/>
          <w:szCs w:val="20"/>
          <w:lang w:eastAsia="ar-SA"/>
        </w:rPr>
        <w:t xml:space="preserve">Otrzymałem/ Nie </w:t>
      </w:r>
      <w:r w:rsidRPr="00AF0D5C">
        <w:rPr>
          <w:rFonts w:ascii="Bookman Old Style" w:hAnsi="Bookman Old Style"/>
          <w:b/>
          <w:sz w:val="20"/>
          <w:szCs w:val="20"/>
          <w:lang w:eastAsia="ar-SA"/>
        </w:rPr>
        <w:t>otrzymałem</w:t>
      </w:r>
      <w:r w:rsidRPr="00AF0D5C">
        <w:rPr>
          <w:rFonts w:ascii="Bookman Old Style" w:eastAsia="SimSun" w:hAnsi="Bookman Old Style" w:cs="Mangal"/>
          <w:b/>
          <w:kern w:val="3"/>
          <w:sz w:val="20"/>
          <w:szCs w:val="20"/>
          <w:lang w:eastAsia="zh-CN" w:bidi="hi-IN"/>
        </w:rPr>
        <w:t>*</w:t>
      </w:r>
      <w:r>
        <w:rPr>
          <w:rStyle w:val="Odwoanieprzypisudolnego"/>
          <w:rFonts w:ascii="Bookman Old Style" w:hAnsi="Bookman Old Style"/>
          <w:b/>
          <w:sz w:val="20"/>
          <w:szCs w:val="20"/>
          <w:lang w:eastAsia="ar-SA"/>
        </w:rPr>
        <w:footnoteReference w:id="16"/>
      </w:r>
      <w:r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Pr="00356F94">
        <w:rPr>
          <w:rFonts w:ascii="Bookman Old Style" w:hAnsi="Bookman Old Style"/>
          <w:sz w:val="20"/>
          <w:szCs w:val="20"/>
          <w:lang w:eastAsia="ar-SA"/>
        </w:rPr>
        <w:t>pomocy de minimis</w:t>
      </w:r>
      <w:r>
        <w:rPr>
          <w:rFonts w:ascii="Bookman Old Style" w:hAnsi="Bookman Old Style"/>
          <w:sz w:val="20"/>
          <w:szCs w:val="20"/>
          <w:lang w:eastAsia="ar-SA"/>
        </w:rPr>
        <w:t xml:space="preserve">, </w:t>
      </w:r>
      <w:r w:rsidRPr="00356F94">
        <w:rPr>
          <w:rFonts w:ascii="Bookman Old Style" w:hAnsi="Bookman Old Style"/>
          <w:sz w:val="20"/>
          <w:szCs w:val="20"/>
          <w:lang w:eastAsia="ar-SA"/>
        </w:rPr>
        <w:t xml:space="preserve">pomocy de minimis </w:t>
      </w:r>
      <w:r w:rsidRPr="00356F94">
        <w:rPr>
          <w:rFonts w:ascii="Bookman Old Style" w:hAnsi="Bookman Old Style"/>
          <w:sz w:val="20"/>
          <w:szCs w:val="20"/>
          <w:lang w:eastAsia="ar-SA"/>
        </w:rPr>
        <w:br/>
        <w:t>w rolnictwie lub w rybołówstwie w roku, w którym ubiegam się o pomoc oraz w ciągu 2 poprzedzających go lat obrotowych.</w:t>
      </w:r>
    </w:p>
    <w:p w:rsidR="008D1B66" w:rsidRPr="00CD6CC8" w:rsidRDefault="008D1B66" w:rsidP="008D1B66">
      <w:pPr>
        <w:tabs>
          <w:tab w:val="left" w:pos="720"/>
        </w:tabs>
        <w:spacing w:after="200" w:line="276" w:lineRule="auto"/>
        <w:ind w:left="360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8D1B66" w:rsidRPr="00281160" w:rsidRDefault="008D1B66" w:rsidP="008D1B6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Bookman Old Style" w:eastAsia="SimSun" w:hAnsi="Bookman Old Style" w:cs="Mangal"/>
          <w:b/>
          <w:kern w:val="3"/>
          <w:sz w:val="20"/>
          <w:szCs w:val="20"/>
          <w:lang w:eastAsia="ar-SA" w:bidi="hi-IN"/>
        </w:rPr>
      </w:pPr>
    </w:p>
    <w:p w:rsidR="008D1B66" w:rsidRPr="00281160" w:rsidRDefault="008D1B66" w:rsidP="008D1B66">
      <w:pPr>
        <w:autoSpaceDE w:val="0"/>
        <w:autoSpaceDN w:val="0"/>
        <w:adjustRightInd w:val="0"/>
        <w:jc w:val="center"/>
        <w:rPr>
          <w:rFonts w:ascii="Bookman Old Style" w:eastAsia="Arial Unicode MS" w:hAnsi="Bookman Old Style"/>
          <w:b/>
          <w:color w:val="7030A0"/>
          <w:sz w:val="20"/>
          <w:szCs w:val="20"/>
        </w:rPr>
      </w:pPr>
    </w:p>
    <w:p w:rsidR="008D1B66" w:rsidRPr="00281160" w:rsidRDefault="008D1B66" w:rsidP="008D1B66">
      <w:pPr>
        <w:autoSpaceDE w:val="0"/>
        <w:autoSpaceDN w:val="0"/>
        <w:adjustRightInd w:val="0"/>
        <w:jc w:val="center"/>
        <w:rPr>
          <w:rFonts w:ascii="Bookman Old Style" w:eastAsia="Arial Unicode MS" w:hAnsi="Bookman Old Style"/>
          <w:b/>
          <w:sz w:val="20"/>
          <w:szCs w:val="20"/>
        </w:rPr>
      </w:pPr>
      <w:r w:rsidRPr="00281160">
        <w:rPr>
          <w:rFonts w:ascii="Bookman Old Style" w:eastAsia="Arial Unicode MS" w:hAnsi="Bookman Old Style"/>
          <w:b/>
          <w:sz w:val="20"/>
          <w:szCs w:val="20"/>
        </w:rPr>
        <w:t>Prawdziwość powyższych danych potwierdzam własnoręcznym podpisem.</w:t>
      </w:r>
    </w:p>
    <w:p w:rsidR="008D1B66" w:rsidRPr="00281160" w:rsidRDefault="008D1B66" w:rsidP="008D1B66">
      <w:pPr>
        <w:widowControl w:val="0"/>
        <w:suppressAutoHyphens/>
        <w:overflowPunct w:val="0"/>
        <w:autoSpaceDE w:val="0"/>
        <w:autoSpaceDN w:val="0"/>
        <w:ind w:left="720"/>
        <w:jc w:val="center"/>
        <w:textAlignment w:val="baseline"/>
        <w:rPr>
          <w:b/>
          <w:kern w:val="3"/>
          <w:sz w:val="20"/>
          <w:szCs w:val="20"/>
          <w:u w:val="single"/>
          <w:lang w:bidi="hi-IN"/>
        </w:rPr>
      </w:pPr>
    </w:p>
    <w:p w:rsidR="008D1B66" w:rsidRPr="00281160" w:rsidRDefault="008D1B66" w:rsidP="008D1B66">
      <w:pPr>
        <w:autoSpaceDE w:val="0"/>
        <w:autoSpaceDN w:val="0"/>
        <w:adjustRightInd w:val="0"/>
        <w:rPr>
          <w:rFonts w:ascii="Bookman Old Style" w:eastAsia="Arial Unicode MS" w:hAnsi="Bookman Old Style" w:cs="Verdana"/>
          <w:sz w:val="16"/>
          <w:szCs w:val="16"/>
        </w:rPr>
      </w:pPr>
    </w:p>
    <w:p w:rsidR="000A74A9" w:rsidRDefault="008D1B66" w:rsidP="008D1B66">
      <w:pPr>
        <w:autoSpaceDE w:val="0"/>
        <w:autoSpaceDN w:val="0"/>
        <w:adjustRightInd w:val="0"/>
        <w:ind w:left="5220"/>
        <w:jc w:val="both"/>
        <w:rPr>
          <w:rFonts w:ascii="Bookman Old Style" w:hAnsi="Bookman Old Style" w:cs="Verdana"/>
          <w:sz w:val="20"/>
          <w:szCs w:val="20"/>
        </w:rPr>
      </w:pPr>
      <w:r w:rsidRPr="00281160">
        <w:rPr>
          <w:rFonts w:ascii="Bookman Old Style" w:hAnsi="Bookman Old Style" w:cs="Verdana"/>
          <w:sz w:val="20"/>
          <w:szCs w:val="20"/>
        </w:rPr>
        <w:tab/>
      </w:r>
      <w:r w:rsidRPr="00281160">
        <w:rPr>
          <w:rFonts w:ascii="Bookman Old Style" w:hAnsi="Bookman Old Style" w:cs="Verdana"/>
          <w:sz w:val="20"/>
          <w:szCs w:val="20"/>
        </w:rPr>
        <w:tab/>
      </w:r>
      <w:r w:rsidRPr="00281160">
        <w:rPr>
          <w:rFonts w:ascii="Bookman Old Style" w:hAnsi="Bookman Old Style" w:cs="Verdana"/>
          <w:sz w:val="20"/>
          <w:szCs w:val="20"/>
        </w:rPr>
        <w:tab/>
        <w:t xml:space="preserve">                                    </w:t>
      </w:r>
    </w:p>
    <w:p w:rsidR="000A74A9" w:rsidRDefault="000A74A9" w:rsidP="008D1B66">
      <w:pPr>
        <w:autoSpaceDE w:val="0"/>
        <w:autoSpaceDN w:val="0"/>
        <w:adjustRightInd w:val="0"/>
        <w:ind w:left="5220"/>
        <w:jc w:val="both"/>
        <w:rPr>
          <w:rFonts w:ascii="Bookman Old Style" w:hAnsi="Bookman Old Style" w:cs="Verdana"/>
          <w:sz w:val="20"/>
          <w:szCs w:val="20"/>
        </w:rPr>
      </w:pPr>
    </w:p>
    <w:p w:rsidR="000A74A9" w:rsidRDefault="000A74A9" w:rsidP="008D1B66">
      <w:pPr>
        <w:autoSpaceDE w:val="0"/>
        <w:autoSpaceDN w:val="0"/>
        <w:adjustRightInd w:val="0"/>
        <w:ind w:left="5220"/>
        <w:jc w:val="both"/>
        <w:rPr>
          <w:rFonts w:ascii="Bookman Old Style" w:hAnsi="Bookman Old Style" w:cs="Verdana"/>
          <w:sz w:val="20"/>
          <w:szCs w:val="20"/>
        </w:rPr>
      </w:pPr>
    </w:p>
    <w:p w:rsidR="008D1B66" w:rsidRPr="00281160" w:rsidRDefault="008D1B66" w:rsidP="008D1B66">
      <w:pPr>
        <w:autoSpaceDE w:val="0"/>
        <w:autoSpaceDN w:val="0"/>
        <w:adjustRightInd w:val="0"/>
        <w:ind w:left="5220"/>
        <w:jc w:val="both"/>
        <w:rPr>
          <w:rFonts w:ascii="Bookman Old Style" w:hAnsi="Bookman Old Style" w:cs="Verdana"/>
          <w:sz w:val="20"/>
          <w:szCs w:val="20"/>
        </w:rPr>
      </w:pPr>
      <w:r w:rsidRPr="00281160">
        <w:rPr>
          <w:rFonts w:ascii="Bookman Old Style" w:hAnsi="Bookman Old Style" w:cs="Verdana"/>
          <w:sz w:val="20"/>
          <w:szCs w:val="20"/>
        </w:rPr>
        <w:t>.....……………………………………</w:t>
      </w:r>
      <w:r>
        <w:rPr>
          <w:rFonts w:ascii="Bookman Old Style" w:hAnsi="Bookman Old Style" w:cs="Verdana"/>
          <w:sz w:val="20"/>
          <w:szCs w:val="20"/>
        </w:rPr>
        <w:t>…………………….</w:t>
      </w:r>
    </w:p>
    <w:p w:rsidR="008D1B66" w:rsidRPr="00281160" w:rsidRDefault="008D1B66" w:rsidP="000A74A9">
      <w:pPr>
        <w:spacing w:line="200" w:lineRule="exact"/>
        <w:ind w:left="5040"/>
        <w:jc w:val="center"/>
        <w:rPr>
          <w:rFonts w:ascii="Bookman Old Style" w:hAnsi="Bookman Old Style"/>
          <w:sz w:val="16"/>
          <w:szCs w:val="16"/>
        </w:rPr>
      </w:pPr>
      <w:r w:rsidRPr="00281160">
        <w:rPr>
          <w:rFonts w:ascii="Bookman Old Style" w:hAnsi="Bookman Old Style"/>
          <w:sz w:val="16"/>
          <w:szCs w:val="16"/>
        </w:rPr>
        <w:t>(data, pod</w:t>
      </w:r>
      <w:r>
        <w:rPr>
          <w:rFonts w:ascii="Bookman Old Style" w:hAnsi="Bookman Old Style"/>
          <w:sz w:val="16"/>
          <w:szCs w:val="16"/>
        </w:rPr>
        <w:t>pis i pieczęć Pracodawcy</w:t>
      </w:r>
      <w:r w:rsidRPr="00281160">
        <w:rPr>
          <w:rFonts w:ascii="Bookman Old Style" w:hAnsi="Bookman Old Style"/>
          <w:sz w:val="16"/>
          <w:szCs w:val="16"/>
        </w:rPr>
        <w:t xml:space="preserve"> </w:t>
      </w:r>
      <w:r w:rsidR="000A74A9">
        <w:rPr>
          <w:rFonts w:ascii="Bookman Old Style" w:hAnsi="Bookman Old Style"/>
          <w:sz w:val="16"/>
          <w:szCs w:val="16"/>
        </w:rPr>
        <w:t>)</w:t>
      </w:r>
    </w:p>
    <w:p w:rsidR="008D1B66" w:rsidRPr="00281160" w:rsidRDefault="008D1B66" w:rsidP="008D1B66">
      <w:pPr>
        <w:rPr>
          <w:rFonts w:ascii="Bookman Old Style" w:hAnsi="Bookman Old Style"/>
          <w:sz w:val="16"/>
          <w:szCs w:val="16"/>
        </w:rPr>
      </w:pPr>
    </w:p>
    <w:p w:rsidR="008D1B66" w:rsidRPr="00281160" w:rsidRDefault="008D1B66" w:rsidP="008D1B66">
      <w:pPr>
        <w:autoSpaceDE w:val="0"/>
        <w:autoSpaceDN w:val="0"/>
        <w:adjustRightInd w:val="0"/>
        <w:rPr>
          <w:rFonts w:ascii="Bookman Old Style" w:eastAsia="Arial Unicode MS" w:hAnsi="Bookman Old Style" w:cs="Verdana"/>
          <w:sz w:val="16"/>
          <w:szCs w:val="16"/>
        </w:rPr>
      </w:pPr>
      <w:r w:rsidRPr="00281160">
        <w:rPr>
          <w:rFonts w:ascii="Bookman Old Style" w:eastAsia="Arial Unicode MS" w:hAnsi="Bookman Old Style" w:cs="Verdana"/>
          <w:sz w:val="16"/>
          <w:szCs w:val="16"/>
        </w:rPr>
        <w:t>*niewłaściwe skreślić</w:t>
      </w:r>
    </w:p>
    <w:p w:rsidR="008D1B66" w:rsidRPr="00281160" w:rsidRDefault="008D1B66" w:rsidP="004E5F86">
      <w:pPr>
        <w:jc w:val="both"/>
        <w:rPr>
          <w:rFonts w:ascii="Bookman Old Style" w:hAnsi="Bookman Old Style"/>
          <w:sz w:val="16"/>
          <w:szCs w:val="16"/>
        </w:rPr>
      </w:pPr>
      <w:r w:rsidRPr="00281160">
        <w:rPr>
          <w:rFonts w:ascii="Bookman Old Style" w:hAnsi="Bookman Old Style" w:cs="Verdana"/>
          <w:sz w:val="20"/>
          <w:szCs w:val="20"/>
        </w:rPr>
        <w:t xml:space="preserve">                                    </w:t>
      </w:r>
    </w:p>
    <w:p w:rsidR="00E12D5D" w:rsidRDefault="00E12D5D" w:rsidP="00E12D5D"/>
    <w:p w:rsidR="00C36B10" w:rsidRDefault="00C36B10">
      <w:r>
        <w:br w:type="page"/>
      </w:r>
    </w:p>
    <w:p w:rsidR="00C36B10" w:rsidRDefault="00C36B10" w:rsidP="00C36B10">
      <w:pPr>
        <w:jc w:val="center"/>
      </w:pPr>
      <w:r w:rsidRPr="002F2F42">
        <w:rPr>
          <w:rFonts w:ascii="Arial" w:hAnsi="Arial"/>
          <w:sz w:val="22"/>
          <w:szCs w:val="22"/>
        </w:rPr>
        <w:lastRenderedPageBreak/>
        <w:t xml:space="preserve">Załącznik nr </w:t>
      </w:r>
      <w:r>
        <w:rPr>
          <w:rFonts w:ascii="Arial" w:hAnsi="Arial"/>
          <w:sz w:val="22"/>
          <w:szCs w:val="22"/>
        </w:rPr>
        <w:t>5</w:t>
      </w:r>
      <w:r w:rsidRPr="002F2F42">
        <w:rPr>
          <w:rFonts w:ascii="Arial" w:hAnsi="Arial"/>
          <w:sz w:val="22"/>
          <w:szCs w:val="22"/>
        </w:rPr>
        <w:t xml:space="preserve"> do wniosku pracodawcy o refundację kosztów wyposażenia stanowiska pracy </w:t>
      </w:r>
      <w:r w:rsidRPr="002F2F42">
        <w:rPr>
          <w:rFonts w:ascii="Arial" w:hAnsi="Arial"/>
          <w:sz w:val="22"/>
          <w:szCs w:val="22"/>
        </w:rPr>
        <w:br/>
        <w:t>osoby niepełnosprawnej</w:t>
      </w:r>
    </w:p>
    <w:p w:rsidR="00C36B10" w:rsidRDefault="00C36B10" w:rsidP="00C36B10">
      <w:pPr>
        <w:jc w:val="both"/>
      </w:pPr>
    </w:p>
    <w:p w:rsidR="00C36B10" w:rsidRDefault="00C36B10" w:rsidP="00C36B1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6B10" w:rsidRPr="00DE75C6" w:rsidRDefault="00C36B10" w:rsidP="00C36B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6B10" w:rsidRPr="00DE75C6" w:rsidRDefault="00DE75C6" w:rsidP="00C36B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75C6">
        <w:rPr>
          <w:b/>
          <w:bCs/>
          <w:sz w:val="28"/>
          <w:szCs w:val="28"/>
        </w:rPr>
        <w:t>Klauzula zgody</w:t>
      </w:r>
    </w:p>
    <w:p w:rsidR="00C36B10" w:rsidRPr="00DE75C6" w:rsidRDefault="00C36B10" w:rsidP="00C36B10">
      <w:pPr>
        <w:spacing w:before="120" w:after="40"/>
        <w:jc w:val="both"/>
        <w:rPr>
          <w:sz w:val="22"/>
          <w:szCs w:val="22"/>
        </w:rPr>
      </w:pPr>
    </w:p>
    <w:p w:rsidR="00C36B10" w:rsidRPr="00DE75C6" w:rsidRDefault="00DE75C6" w:rsidP="00C36B10">
      <w:pPr>
        <w:spacing w:after="40"/>
        <w:ind w:left="567"/>
        <w:jc w:val="both"/>
        <w:rPr>
          <w:rFonts w:ascii="Tahoma" w:hAnsi="Tahoma" w:cs="Tahoma"/>
          <w:sz w:val="22"/>
          <w:szCs w:val="22"/>
        </w:rPr>
      </w:pPr>
      <w:r w:rsidRPr="00DE75C6">
        <w:rPr>
          <w:rFonts w:ascii="Tahoma" w:hAnsi="Tahoma" w:cs="Tahoma"/>
          <w:sz w:val="22"/>
          <w:szCs w:val="22"/>
        </w:rPr>
        <w:t>Zgodnie z art.6 ust.1 lit. a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</w:t>
      </w:r>
      <w:r w:rsidR="00C36B10" w:rsidRPr="00DE75C6">
        <w:rPr>
          <w:rFonts w:ascii="Tahoma" w:hAnsi="Tahoma" w:cs="Tahoma"/>
          <w:sz w:val="22"/>
          <w:szCs w:val="22"/>
        </w:rPr>
        <w:t>.</w:t>
      </w:r>
    </w:p>
    <w:p w:rsidR="00C36B10" w:rsidRDefault="00C36B10" w:rsidP="00C36B10">
      <w:pPr>
        <w:spacing w:after="40"/>
        <w:ind w:left="567"/>
        <w:jc w:val="both"/>
        <w:rPr>
          <w:sz w:val="22"/>
          <w:szCs w:val="22"/>
        </w:rPr>
      </w:pPr>
    </w:p>
    <w:p w:rsidR="00C36B10" w:rsidRDefault="00C36B10" w:rsidP="00C36B10">
      <w:pPr>
        <w:spacing w:after="40"/>
        <w:ind w:left="567"/>
        <w:jc w:val="both"/>
        <w:rPr>
          <w:sz w:val="22"/>
          <w:szCs w:val="22"/>
        </w:rPr>
      </w:pPr>
    </w:p>
    <w:p w:rsidR="00C36B10" w:rsidRDefault="00C36B10" w:rsidP="00C36B10">
      <w:pPr>
        <w:spacing w:after="40"/>
        <w:ind w:left="567"/>
        <w:jc w:val="both"/>
        <w:rPr>
          <w:sz w:val="22"/>
          <w:szCs w:val="22"/>
        </w:rPr>
      </w:pPr>
    </w:p>
    <w:p w:rsidR="00C36B10" w:rsidRDefault="00C36B10" w:rsidP="00C36B10">
      <w:pPr>
        <w:spacing w:after="40"/>
        <w:ind w:left="567"/>
        <w:jc w:val="both"/>
        <w:rPr>
          <w:sz w:val="22"/>
          <w:szCs w:val="22"/>
        </w:rPr>
      </w:pPr>
    </w:p>
    <w:p w:rsidR="00C36B10" w:rsidRPr="00281160" w:rsidRDefault="00C36B10" w:rsidP="00C36B10">
      <w:pPr>
        <w:autoSpaceDE w:val="0"/>
        <w:autoSpaceDN w:val="0"/>
        <w:adjustRightInd w:val="0"/>
        <w:ind w:left="5220"/>
        <w:jc w:val="both"/>
        <w:rPr>
          <w:rFonts w:ascii="Bookman Old Style" w:hAnsi="Bookman Old Style" w:cs="Verdana"/>
          <w:sz w:val="20"/>
          <w:szCs w:val="20"/>
        </w:rPr>
      </w:pPr>
      <w:r w:rsidRPr="00281160">
        <w:rPr>
          <w:rFonts w:ascii="Bookman Old Style" w:hAnsi="Bookman Old Style" w:cs="Verdana"/>
          <w:sz w:val="20"/>
          <w:szCs w:val="20"/>
        </w:rPr>
        <w:t>.....……………………………………</w:t>
      </w:r>
      <w:r>
        <w:rPr>
          <w:rFonts w:ascii="Bookman Old Style" w:hAnsi="Bookman Old Style" w:cs="Verdana"/>
          <w:sz w:val="20"/>
          <w:szCs w:val="20"/>
        </w:rPr>
        <w:t>…………………….</w:t>
      </w:r>
    </w:p>
    <w:p w:rsidR="00C36B10" w:rsidRPr="00281160" w:rsidRDefault="00C36B10" w:rsidP="00C36B10">
      <w:pPr>
        <w:spacing w:line="200" w:lineRule="exact"/>
        <w:ind w:left="5040"/>
        <w:jc w:val="center"/>
        <w:rPr>
          <w:rFonts w:ascii="Bookman Old Style" w:hAnsi="Bookman Old Style"/>
          <w:sz w:val="16"/>
          <w:szCs w:val="16"/>
        </w:rPr>
      </w:pPr>
      <w:r w:rsidRPr="00281160">
        <w:rPr>
          <w:rFonts w:ascii="Bookman Old Style" w:hAnsi="Bookman Old Style"/>
          <w:sz w:val="16"/>
          <w:szCs w:val="16"/>
        </w:rPr>
        <w:t>(data, pod</w:t>
      </w:r>
      <w:r>
        <w:rPr>
          <w:rFonts w:ascii="Bookman Old Style" w:hAnsi="Bookman Old Style"/>
          <w:sz w:val="16"/>
          <w:szCs w:val="16"/>
        </w:rPr>
        <w:t>pis i pieczęć Pracodawcy</w:t>
      </w:r>
      <w:r w:rsidRPr="00281160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)</w:t>
      </w:r>
    </w:p>
    <w:p w:rsidR="00C36B10" w:rsidRPr="004F303A" w:rsidRDefault="00C36B10" w:rsidP="00C36B10">
      <w:pPr>
        <w:spacing w:after="40"/>
        <w:ind w:left="567"/>
        <w:jc w:val="both"/>
        <w:rPr>
          <w:sz w:val="22"/>
          <w:szCs w:val="22"/>
        </w:rPr>
      </w:pPr>
    </w:p>
    <w:p w:rsidR="00DE75C6" w:rsidRDefault="004E5F86">
      <w:r>
        <w:br w:type="page"/>
      </w:r>
    </w:p>
    <w:p w:rsidR="00DE75C6" w:rsidRDefault="00DE75C6" w:rsidP="00DE75C6">
      <w:pPr>
        <w:jc w:val="center"/>
        <w:rPr>
          <w:rFonts w:ascii="Arial" w:hAnsi="Arial"/>
          <w:sz w:val="22"/>
          <w:szCs w:val="22"/>
        </w:rPr>
      </w:pPr>
      <w:r w:rsidRPr="002F2F42">
        <w:rPr>
          <w:rFonts w:ascii="Arial" w:hAnsi="Arial"/>
          <w:sz w:val="22"/>
          <w:szCs w:val="22"/>
        </w:rPr>
        <w:lastRenderedPageBreak/>
        <w:t xml:space="preserve">Załącznik nr </w:t>
      </w:r>
      <w:r>
        <w:rPr>
          <w:rFonts w:ascii="Arial" w:hAnsi="Arial"/>
          <w:sz w:val="22"/>
          <w:szCs w:val="22"/>
        </w:rPr>
        <w:t>6</w:t>
      </w:r>
      <w:r w:rsidRPr="002F2F42">
        <w:rPr>
          <w:rFonts w:ascii="Arial" w:hAnsi="Arial"/>
          <w:sz w:val="22"/>
          <w:szCs w:val="22"/>
        </w:rPr>
        <w:t xml:space="preserve"> do wniosku pracodawcy o refundację kosztów wyposażenia stanowiska pracy </w:t>
      </w:r>
      <w:r w:rsidRPr="002F2F42">
        <w:rPr>
          <w:rFonts w:ascii="Arial" w:hAnsi="Arial"/>
          <w:sz w:val="22"/>
          <w:szCs w:val="22"/>
        </w:rPr>
        <w:br/>
        <w:t>osoby niepełnosprawnej</w:t>
      </w:r>
    </w:p>
    <w:p w:rsidR="00DE75C6" w:rsidRDefault="00DE75C6" w:rsidP="00DE75C6">
      <w:pPr>
        <w:jc w:val="center"/>
        <w:rPr>
          <w:rFonts w:ascii="Arial" w:hAnsi="Arial"/>
          <w:sz w:val="22"/>
          <w:szCs w:val="22"/>
        </w:rPr>
      </w:pPr>
    </w:p>
    <w:p w:rsidR="00DE75C6" w:rsidRDefault="00DE75C6" w:rsidP="00DE75C6">
      <w:pPr>
        <w:jc w:val="center"/>
        <w:rPr>
          <w:rFonts w:ascii="Arial" w:hAnsi="Arial"/>
          <w:sz w:val="22"/>
          <w:szCs w:val="22"/>
        </w:rPr>
      </w:pPr>
    </w:p>
    <w:p w:rsidR="00DE75C6" w:rsidRPr="00A20C66" w:rsidRDefault="00DE75C6" w:rsidP="00DE75C6">
      <w:pPr>
        <w:jc w:val="center"/>
        <w:rPr>
          <w:b/>
          <w:sz w:val="22"/>
          <w:szCs w:val="22"/>
        </w:rPr>
      </w:pPr>
      <w:r w:rsidRPr="00A20C66">
        <w:rPr>
          <w:b/>
          <w:sz w:val="22"/>
          <w:szCs w:val="22"/>
        </w:rPr>
        <w:t xml:space="preserve">Klauzula informacyjna </w:t>
      </w:r>
    </w:p>
    <w:p w:rsidR="00DE75C6" w:rsidRPr="00A20C66" w:rsidRDefault="00DE75C6" w:rsidP="00DE75C6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DE75C6" w:rsidRPr="00A20C66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  <w:lang w:val="en-US"/>
        </w:rPr>
      </w:pPr>
      <w:r w:rsidRPr="00A20C66">
        <w:rPr>
          <w:sz w:val="22"/>
          <w:szCs w:val="22"/>
        </w:rPr>
        <w:t xml:space="preserve">administratorem Pana(i) danych osobowych jest Powiatowy Urząd Pracy w Mielcu, z siedzibą przy ul. </w:t>
      </w:r>
      <w:r w:rsidRPr="00A20C66">
        <w:rPr>
          <w:sz w:val="22"/>
          <w:szCs w:val="22"/>
          <w:lang w:val="en-US"/>
        </w:rPr>
        <w:t xml:space="preserve">Chopina 16 A, 39-300 Mielec, tel. 17 78800 50, e-mail: </w:t>
      </w:r>
      <w:hyperlink r:id="rId8" w:history="1">
        <w:r w:rsidRPr="00A20C66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A20C66">
        <w:rPr>
          <w:sz w:val="22"/>
          <w:szCs w:val="22"/>
          <w:lang w:val="en-US"/>
        </w:rPr>
        <w:t xml:space="preserve">, </w:t>
      </w:r>
    </w:p>
    <w:p w:rsidR="00DE75C6" w:rsidRPr="00A20C66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A20C66">
        <w:rPr>
          <w:sz w:val="22"/>
          <w:szCs w:val="22"/>
        </w:rPr>
        <w:t>kontakt z Inspektorem Ochrony Danych - inspektor_odo@pup.mielec.pl</w:t>
      </w:r>
    </w:p>
    <w:p w:rsidR="00DE75C6" w:rsidRPr="00A20C66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A20C66">
        <w:rPr>
          <w:sz w:val="22"/>
          <w:szCs w:val="22"/>
        </w:rPr>
        <w:t>celem przetwarzania danych jest:</w:t>
      </w:r>
    </w:p>
    <w:p w:rsidR="00DE75C6" w:rsidRPr="00A20C66" w:rsidRDefault="00DE75C6" w:rsidP="00DE75C6">
      <w:pPr>
        <w:pStyle w:val="Akapitzlist"/>
        <w:numPr>
          <w:ilvl w:val="1"/>
          <w:numId w:val="15"/>
        </w:numPr>
        <w:spacing w:after="160" w:line="259" w:lineRule="auto"/>
        <w:rPr>
          <w:sz w:val="22"/>
          <w:szCs w:val="22"/>
        </w:rPr>
      </w:pPr>
      <w:r w:rsidRPr="00A20C66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DE75C6" w:rsidRPr="00A20C66" w:rsidRDefault="00DE75C6" w:rsidP="00DE75C6">
      <w:pPr>
        <w:pStyle w:val="Akapitzlist"/>
        <w:numPr>
          <w:ilvl w:val="1"/>
          <w:numId w:val="15"/>
        </w:numPr>
        <w:spacing w:after="160" w:line="259" w:lineRule="auto"/>
        <w:rPr>
          <w:sz w:val="22"/>
          <w:szCs w:val="22"/>
        </w:rPr>
      </w:pPr>
      <w:r w:rsidRPr="00A20C66">
        <w:rPr>
          <w:sz w:val="22"/>
          <w:szCs w:val="22"/>
        </w:rPr>
        <w:t>podjęcie działań w celu zawarcia i realizacji umowy, której dotyczy złożony wniosek - art. 6 ust. 1 lit. b   RODO</w:t>
      </w:r>
    </w:p>
    <w:p w:rsidR="00DE75C6" w:rsidRPr="00A20C66" w:rsidRDefault="00DE75C6" w:rsidP="00DE75C6">
      <w:pPr>
        <w:pStyle w:val="Akapitzlist"/>
        <w:numPr>
          <w:ilvl w:val="1"/>
          <w:numId w:val="15"/>
        </w:numPr>
        <w:spacing w:after="160" w:line="259" w:lineRule="auto"/>
        <w:rPr>
          <w:sz w:val="22"/>
          <w:szCs w:val="22"/>
        </w:rPr>
      </w:pPr>
      <w:r w:rsidRPr="00A20C66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DE75C6" w:rsidRPr="00A20C66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A20C66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DE75C6" w:rsidRPr="00A20C66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A20C66">
        <w:rPr>
          <w:sz w:val="22"/>
          <w:szCs w:val="22"/>
        </w:rPr>
        <w:t xml:space="preserve">Pana(i) dane osobowe przechowywane będą w czasie określonym przepisami prawa, </w:t>
      </w:r>
    </w:p>
    <w:p w:rsidR="00DE75C6" w:rsidRPr="00A20C66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A20C66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DE75C6" w:rsidRPr="00A20C66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A20C66">
        <w:rPr>
          <w:sz w:val="22"/>
          <w:szCs w:val="22"/>
        </w:rPr>
        <w:t xml:space="preserve">posiadam Pan(i) prawo do cofnięcia zgody w dowolnym momencie bez wpływu na zgodność z prawem przetwarzania, którego dokonano na podstawie zgody przed jej cofnięciem, </w:t>
      </w:r>
      <w:r w:rsidRPr="00A20C66">
        <w:rPr>
          <w:sz w:val="22"/>
          <w:szCs w:val="22"/>
        </w:rPr>
        <w:lastRenderedPageBreak/>
        <w:t>w przypadku danych, których przetwarzanie odbywa się na podstawie art. 6 ust. 1 lit. a) lub art. 9 ust. 2 lit. a) RODO,</w:t>
      </w:r>
    </w:p>
    <w:p w:rsidR="00DE75C6" w:rsidRPr="00A20C66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A20C66">
        <w:rPr>
          <w:sz w:val="22"/>
          <w:szCs w:val="22"/>
        </w:rPr>
        <w:t>ma Pan(i) prawo wniesienia skargi do organu nadzorczego tj. Prezesa Urzędu Ochrony Danych Osobowych,</w:t>
      </w:r>
    </w:p>
    <w:p w:rsidR="00DE75C6" w:rsidRPr="00A20C66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A20C66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DE75C6" w:rsidRPr="00A20C66" w:rsidRDefault="00DE75C6" w:rsidP="00DE75C6">
      <w:pPr>
        <w:jc w:val="both"/>
        <w:rPr>
          <w:sz w:val="22"/>
          <w:szCs w:val="22"/>
        </w:rPr>
      </w:pPr>
    </w:p>
    <w:p w:rsidR="00DE75C6" w:rsidRPr="00A20C66" w:rsidRDefault="00DE75C6" w:rsidP="00DE75C6">
      <w:pPr>
        <w:jc w:val="both"/>
        <w:rPr>
          <w:sz w:val="22"/>
          <w:szCs w:val="22"/>
        </w:rPr>
      </w:pPr>
      <w:r w:rsidRPr="00A20C66">
        <w:rPr>
          <w:sz w:val="22"/>
          <w:szCs w:val="22"/>
        </w:rPr>
        <w:t xml:space="preserve">Potwierdzam otrzymanie Informacji: </w:t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  <w:t xml:space="preserve">        </w:t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</w:p>
    <w:p w:rsidR="00DE75C6" w:rsidRDefault="00DE75C6" w:rsidP="00DE75C6">
      <w:pPr>
        <w:rPr>
          <w:sz w:val="22"/>
          <w:szCs w:val="22"/>
        </w:rPr>
      </w:pP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</w:p>
    <w:p w:rsidR="00DE75C6" w:rsidRPr="00A20C66" w:rsidRDefault="00DE75C6" w:rsidP="00DE75C6">
      <w:pPr>
        <w:rPr>
          <w:sz w:val="22"/>
          <w:szCs w:val="22"/>
        </w:rPr>
      </w:pPr>
    </w:p>
    <w:p w:rsidR="00DE75C6" w:rsidRPr="00A20C66" w:rsidRDefault="00DE75C6" w:rsidP="00DE75C6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_______________________________________            ____________________________________ </w:t>
      </w:r>
    </w:p>
    <w:p w:rsidR="00DE75C6" w:rsidRPr="00A20C66" w:rsidRDefault="00DE75C6" w:rsidP="00DE75C6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</w:t>
      </w:r>
      <w:r w:rsidRPr="00A20C66">
        <w:rPr>
          <w:sz w:val="22"/>
          <w:szCs w:val="22"/>
        </w:rPr>
        <w:t xml:space="preserve"> ( imię i nazwisko )                          </w:t>
      </w:r>
      <w:r>
        <w:rPr>
          <w:sz w:val="22"/>
          <w:szCs w:val="22"/>
        </w:rPr>
        <w:t xml:space="preserve">                       </w:t>
      </w:r>
      <w:r w:rsidRPr="00A20C66">
        <w:rPr>
          <w:sz w:val="22"/>
          <w:szCs w:val="22"/>
        </w:rPr>
        <w:t xml:space="preserve"> ( miejscowość , data , podpis )    </w:t>
      </w:r>
    </w:p>
    <w:p w:rsidR="00DE75C6" w:rsidRDefault="00DE75C6" w:rsidP="00DE75C6">
      <w:pPr>
        <w:jc w:val="center"/>
        <w:rPr>
          <w:rFonts w:ascii="Arial" w:hAnsi="Arial"/>
          <w:sz w:val="22"/>
          <w:szCs w:val="22"/>
        </w:rPr>
      </w:pPr>
    </w:p>
    <w:p w:rsidR="00DE75C6" w:rsidRDefault="00DE75C6" w:rsidP="00DE75C6">
      <w:pPr>
        <w:jc w:val="center"/>
      </w:pPr>
    </w:p>
    <w:p w:rsidR="00DE75C6" w:rsidRDefault="00DE75C6">
      <w:r>
        <w:br w:type="page"/>
      </w:r>
    </w:p>
    <w:p w:rsidR="004E5F86" w:rsidRDefault="004E5F86"/>
    <w:p w:rsidR="00E12D5D" w:rsidRDefault="00E12D5D" w:rsidP="00E12D5D"/>
    <w:p w:rsidR="00C971DB" w:rsidRPr="005E76AB" w:rsidRDefault="000A5301" w:rsidP="008D1B66">
      <w:pPr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      </w:t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i/>
          <w:sz w:val="16"/>
          <w:szCs w:val="16"/>
        </w:rPr>
        <w:t>Wypełnia Powiatowy Urząd Pracy  w Mielcu</w:t>
      </w:r>
    </w:p>
    <w:p w:rsidR="00C971DB" w:rsidRPr="005E76AB" w:rsidRDefault="00C971DB" w:rsidP="00C971DB">
      <w:pPr>
        <w:ind w:left="561" w:firstLine="567"/>
        <w:jc w:val="center"/>
        <w:rPr>
          <w:b/>
        </w:rPr>
      </w:pPr>
      <w:r w:rsidRPr="005E76AB">
        <w:rPr>
          <w:b/>
        </w:rPr>
        <w:t>OCENA WNIOSKU</w:t>
      </w:r>
    </w:p>
    <w:p w:rsidR="00C971DB" w:rsidRPr="005E76AB" w:rsidRDefault="00C971DB" w:rsidP="00C971DB">
      <w:r w:rsidRPr="005E76AB">
        <w:t>___________________________________________________________________________________</w:t>
      </w:r>
    </w:p>
    <w:p w:rsidR="00C971DB" w:rsidRPr="005E76AB" w:rsidRDefault="00C971DB" w:rsidP="00C971DB">
      <w:pPr>
        <w:rPr>
          <w:b/>
        </w:rPr>
      </w:pPr>
    </w:p>
    <w:p w:rsidR="00C971DB" w:rsidRPr="005E76AB" w:rsidRDefault="00C971DB" w:rsidP="00C971DB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Style w:val="Tabela-Siatka"/>
        <w:tblW w:w="0" w:type="auto"/>
        <w:tblInd w:w="561" w:type="dxa"/>
        <w:tblLook w:val="04A0" w:firstRow="1" w:lastRow="0" w:firstColumn="1" w:lastColumn="0" w:noHBand="0" w:noVBand="1"/>
      </w:tblPr>
      <w:tblGrid>
        <w:gridCol w:w="6449"/>
        <w:gridCol w:w="1589"/>
        <w:gridCol w:w="1589"/>
      </w:tblGrid>
      <w:tr w:rsidR="00C971DB" w:rsidRPr="005E76AB" w:rsidTr="00C971DB">
        <w:trPr>
          <w:trHeight w:hRule="exact" w:val="510"/>
        </w:trPr>
        <w:tc>
          <w:tcPr>
            <w:tcW w:w="9627" w:type="dxa"/>
            <w:gridSpan w:val="3"/>
            <w:vAlign w:val="center"/>
          </w:tcPr>
          <w:p w:rsidR="00C971DB" w:rsidRPr="005E76AB" w:rsidRDefault="00C971DB" w:rsidP="00C971DB">
            <w:r w:rsidRPr="005E76AB">
              <w:t>Sprawdzono wniosek pod względem formalnym i merytorycznym</w:t>
            </w:r>
          </w:p>
        </w:tc>
      </w:tr>
      <w:tr w:rsidR="00011BC0" w:rsidRPr="005E76AB" w:rsidTr="00011BC0">
        <w:trPr>
          <w:trHeight w:hRule="exact" w:val="804"/>
        </w:trPr>
        <w:tc>
          <w:tcPr>
            <w:tcW w:w="6449" w:type="dxa"/>
            <w:vAlign w:val="center"/>
          </w:tcPr>
          <w:p w:rsidR="00011BC0" w:rsidRPr="005E76AB" w:rsidRDefault="00011BC0" w:rsidP="00C971DB">
            <w:r w:rsidRPr="00100F2D">
              <w:rPr>
                <w:sz w:val="20"/>
                <w:szCs w:val="20"/>
              </w:rPr>
              <w:t>Liczb</w:t>
            </w:r>
            <w:r w:rsidRPr="00100F2D">
              <w:rPr>
                <w:rFonts w:ascii="TimesNewRoman" w:eastAsia="TimesNewRoman" w:cs="TimesNewRoman"/>
                <w:sz w:val="20"/>
                <w:szCs w:val="20"/>
              </w:rPr>
              <w:t xml:space="preserve">a </w:t>
            </w:r>
            <w:r w:rsidRPr="00100F2D">
              <w:rPr>
                <w:sz w:val="20"/>
                <w:szCs w:val="20"/>
              </w:rPr>
              <w:t>osób niepełnosprawnych o okre</w:t>
            </w:r>
            <w:r w:rsidRPr="00100F2D">
              <w:rPr>
                <w:rFonts w:ascii="TimesNewRoman" w:eastAsia="TimesNewRoman" w:cs="TimesNewRoman" w:hint="eastAsia"/>
                <w:sz w:val="20"/>
                <w:szCs w:val="20"/>
              </w:rPr>
              <w:t>ś</w:t>
            </w:r>
            <w:r w:rsidRPr="00100F2D">
              <w:rPr>
                <w:sz w:val="20"/>
                <w:szCs w:val="20"/>
              </w:rPr>
              <w:t>lonych kwalifikacjach zarejestrowanych w Powiatowym Urz</w:t>
            </w:r>
            <w:r w:rsidRPr="00100F2D">
              <w:rPr>
                <w:rFonts w:ascii="TimesNewRoman" w:eastAsia="TimesNewRoman" w:cs="TimesNewRoman" w:hint="eastAsia"/>
                <w:sz w:val="20"/>
                <w:szCs w:val="20"/>
              </w:rPr>
              <w:t>ę</w:t>
            </w:r>
            <w:r w:rsidRPr="00100F2D">
              <w:rPr>
                <w:sz w:val="20"/>
                <w:szCs w:val="20"/>
              </w:rPr>
              <w:t>dzie Pracy w Mielcu jako bezrobotne albo poszukuj</w:t>
            </w:r>
            <w:r w:rsidRPr="00100F2D"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 w:rsidRPr="00100F2D">
              <w:rPr>
                <w:sz w:val="20"/>
                <w:szCs w:val="20"/>
              </w:rPr>
              <w:t>ce pracy niepozostaj</w:t>
            </w:r>
            <w:r w:rsidRPr="00100F2D"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 w:rsidRPr="00100F2D">
              <w:rPr>
                <w:sz w:val="20"/>
                <w:szCs w:val="20"/>
              </w:rPr>
              <w:t>ce w zatrudnieniu</w:t>
            </w:r>
          </w:p>
        </w:tc>
        <w:tc>
          <w:tcPr>
            <w:tcW w:w="3178" w:type="dxa"/>
            <w:gridSpan w:val="2"/>
            <w:vAlign w:val="center"/>
          </w:tcPr>
          <w:p w:rsidR="00011BC0" w:rsidRPr="005E76AB" w:rsidRDefault="00011BC0" w:rsidP="00C971DB">
            <w:pPr>
              <w:jc w:val="center"/>
            </w:pPr>
          </w:p>
        </w:tc>
      </w:tr>
      <w:tr w:rsidR="00011BC0" w:rsidRPr="005E76AB" w:rsidTr="00011BC0">
        <w:trPr>
          <w:trHeight w:hRule="exact" w:val="510"/>
        </w:trPr>
        <w:tc>
          <w:tcPr>
            <w:tcW w:w="6449" w:type="dxa"/>
            <w:vAlign w:val="center"/>
          </w:tcPr>
          <w:p w:rsidR="00011BC0" w:rsidRPr="00011BC0" w:rsidRDefault="00011BC0" w:rsidP="00011BC0">
            <w:pPr>
              <w:rPr>
                <w:sz w:val="20"/>
                <w:szCs w:val="20"/>
              </w:rPr>
            </w:pPr>
            <w:r w:rsidRPr="00100F2D">
              <w:rPr>
                <w:sz w:val="20"/>
                <w:szCs w:val="20"/>
              </w:rPr>
              <w:t>Wywi</w:t>
            </w:r>
            <w:r w:rsidRPr="00100F2D"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 w:rsidRPr="00100F2D">
              <w:rPr>
                <w:sz w:val="20"/>
                <w:szCs w:val="20"/>
              </w:rPr>
              <w:t>zywanie si</w:t>
            </w:r>
            <w:r w:rsidRPr="00100F2D">
              <w:rPr>
                <w:rFonts w:ascii="TimesNewRoman" w:eastAsia="TimesNewRoman" w:cs="TimesNewRoman" w:hint="eastAsia"/>
                <w:sz w:val="20"/>
                <w:szCs w:val="20"/>
              </w:rPr>
              <w:t>ę</w:t>
            </w:r>
            <w:r w:rsidRPr="00100F2D">
              <w:rPr>
                <w:rFonts w:ascii="TimesNewRoman" w:eastAsia="TimesNewRoman" w:cs="TimesNewRoman"/>
                <w:sz w:val="20"/>
                <w:szCs w:val="20"/>
              </w:rPr>
              <w:t xml:space="preserve"> </w:t>
            </w:r>
            <w:r w:rsidRPr="00100F2D">
              <w:rPr>
                <w:sz w:val="20"/>
                <w:szCs w:val="20"/>
              </w:rPr>
              <w:t xml:space="preserve">z umów z udziałem </w:t>
            </w:r>
            <w:r w:rsidRPr="00100F2D">
              <w:rPr>
                <w:rFonts w:ascii="TimesNewRoman" w:eastAsia="TimesNewRoman" w:cs="TimesNewRoman" w:hint="eastAsia"/>
                <w:sz w:val="20"/>
                <w:szCs w:val="20"/>
              </w:rPr>
              <w:t>ś</w:t>
            </w:r>
            <w:r w:rsidRPr="00100F2D">
              <w:rPr>
                <w:sz w:val="20"/>
                <w:szCs w:val="20"/>
              </w:rPr>
              <w:t>rodków publicznych, zawartych w ci</w:t>
            </w:r>
            <w:r w:rsidRPr="00100F2D"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 w:rsidRPr="00100F2D">
              <w:rPr>
                <w:sz w:val="20"/>
                <w:szCs w:val="20"/>
              </w:rPr>
              <w:t>gu ostatnich dwóch pełnych lat kalendarzowych</w:t>
            </w:r>
          </w:p>
        </w:tc>
        <w:tc>
          <w:tcPr>
            <w:tcW w:w="1589" w:type="dxa"/>
            <w:vAlign w:val="center"/>
          </w:tcPr>
          <w:p w:rsidR="00011BC0" w:rsidRPr="005E76AB" w:rsidRDefault="00011BC0" w:rsidP="00011BC0">
            <w:pPr>
              <w:jc w:val="center"/>
            </w:pPr>
            <w:r w:rsidRPr="005E76AB">
              <w:t>TAK</w:t>
            </w:r>
          </w:p>
        </w:tc>
        <w:tc>
          <w:tcPr>
            <w:tcW w:w="1589" w:type="dxa"/>
            <w:vAlign w:val="center"/>
          </w:tcPr>
          <w:p w:rsidR="00011BC0" w:rsidRPr="005E76AB" w:rsidRDefault="00011BC0" w:rsidP="00011BC0">
            <w:pPr>
              <w:jc w:val="center"/>
            </w:pPr>
            <w:r w:rsidRPr="005E76AB">
              <w:t>NIE</w:t>
            </w:r>
          </w:p>
        </w:tc>
      </w:tr>
      <w:tr w:rsidR="00C971DB" w:rsidRPr="005E76AB" w:rsidTr="004E5F86">
        <w:trPr>
          <w:trHeight w:hRule="exact" w:val="359"/>
        </w:trPr>
        <w:tc>
          <w:tcPr>
            <w:tcW w:w="6449" w:type="dxa"/>
            <w:vAlign w:val="center"/>
          </w:tcPr>
          <w:p w:rsidR="00C971DB" w:rsidRPr="005E76AB" w:rsidRDefault="00C971DB" w:rsidP="00C971DB">
            <w:pPr>
              <w:jc w:val="right"/>
            </w:pPr>
            <w:r w:rsidRPr="005E76AB">
              <w:t>Data</w:t>
            </w:r>
          </w:p>
        </w:tc>
        <w:tc>
          <w:tcPr>
            <w:tcW w:w="3178" w:type="dxa"/>
            <w:gridSpan w:val="2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</w:tr>
      <w:tr w:rsidR="00C971DB" w:rsidRPr="005E76AB" w:rsidTr="00C971DB">
        <w:trPr>
          <w:trHeight w:hRule="exact" w:val="510"/>
        </w:trPr>
        <w:tc>
          <w:tcPr>
            <w:tcW w:w="6449" w:type="dxa"/>
            <w:vAlign w:val="center"/>
          </w:tcPr>
          <w:p w:rsidR="00C971DB" w:rsidRPr="005E76AB" w:rsidRDefault="00C971DB" w:rsidP="00C971DB">
            <w:pPr>
              <w:jc w:val="right"/>
            </w:pPr>
            <w:r w:rsidRPr="005E76AB">
              <w:t>Podpis pracownika</w:t>
            </w:r>
          </w:p>
        </w:tc>
        <w:tc>
          <w:tcPr>
            <w:tcW w:w="3178" w:type="dxa"/>
            <w:gridSpan w:val="2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</w:tr>
    </w:tbl>
    <w:p w:rsidR="00C971DB" w:rsidRPr="005E76AB" w:rsidRDefault="00C971DB" w:rsidP="00C971DB">
      <w:r w:rsidRPr="005E76AB">
        <w:t>___________________________________________________________________________________</w:t>
      </w:r>
    </w:p>
    <w:p w:rsidR="00C971DB" w:rsidRPr="005E76AB" w:rsidRDefault="00C971DB" w:rsidP="00C971DB">
      <w:pPr>
        <w:rPr>
          <w:b/>
        </w:rPr>
      </w:pPr>
    </w:p>
    <w:p w:rsidR="00C971DB" w:rsidRPr="005E76AB" w:rsidRDefault="00C971DB" w:rsidP="00C971DB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Style w:val="Tabela-Siatka"/>
        <w:tblW w:w="9859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907"/>
        <w:gridCol w:w="662"/>
        <w:gridCol w:w="662"/>
        <w:gridCol w:w="662"/>
        <w:gridCol w:w="661"/>
        <w:gridCol w:w="661"/>
        <w:gridCol w:w="661"/>
        <w:gridCol w:w="661"/>
        <w:gridCol w:w="661"/>
        <w:gridCol w:w="1661"/>
      </w:tblGrid>
      <w:tr w:rsidR="00C971DB" w:rsidRPr="005E76AB" w:rsidTr="00011BC0">
        <w:trPr>
          <w:trHeight w:val="453"/>
        </w:trPr>
        <w:tc>
          <w:tcPr>
            <w:tcW w:w="2907" w:type="dxa"/>
            <w:vMerge w:val="restart"/>
          </w:tcPr>
          <w:p w:rsidR="00C971DB" w:rsidRDefault="00C971DB" w:rsidP="00C971DB">
            <w:pPr>
              <w:jc w:val="center"/>
              <w:rPr>
                <w:b/>
              </w:rPr>
            </w:pPr>
          </w:p>
          <w:p w:rsidR="00C971DB" w:rsidRPr="005E76AB" w:rsidRDefault="00C971DB" w:rsidP="00C971DB">
            <w:pPr>
              <w:jc w:val="center"/>
              <w:rPr>
                <w:b/>
              </w:rPr>
            </w:pPr>
          </w:p>
          <w:p w:rsidR="00C971DB" w:rsidRPr="005E76AB" w:rsidRDefault="00C971DB" w:rsidP="00C971DB">
            <w:pPr>
              <w:jc w:val="center"/>
              <w:rPr>
                <w:b/>
              </w:rPr>
            </w:pPr>
            <w:r w:rsidRPr="005E76AB">
              <w:rPr>
                <w:b/>
              </w:rPr>
              <w:t>Skład Komisji:</w:t>
            </w:r>
          </w:p>
        </w:tc>
        <w:tc>
          <w:tcPr>
            <w:tcW w:w="5291" w:type="dxa"/>
            <w:gridSpan w:val="8"/>
            <w:vAlign w:val="center"/>
          </w:tcPr>
          <w:p w:rsidR="00C971DB" w:rsidRPr="00C971DB" w:rsidRDefault="00C971DB" w:rsidP="00C971DB">
            <w:pPr>
              <w:jc w:val="center"/>
              <w:rPr>
                <w:b/>
              </w:rPr>
            </w:pPr>
            <w:r w:rsidRPr="00C971DB">
              <w:rPr>
                <w:b/>
              </w:rPr>
              <w:t>Kryterium</w:t>
            </w:r>
          </w:p>
        </w:tc>
        <w:tc>
          <w:tcPr>
            <w:tcW w:w="1661" w:type="dxa"/>
            <w:vAlign w:val="center"/>
          </w:tcPr>
          <w:p w:rsidR="00C971DB" w:rsidRPr="005E76AB" w:rsidRDefault="00C971DB" w:rsidP="00C971DB">
            <w:pPr>
              <w:jc w:val="center"/>
              <w:rPr>
                <w:b/>
              </w:rPr>
            </w:pPr>
          </w:p>
        </w:tc>
      </w:tr>
      <w:tr w:rsidR="00C971DB" w:rsidRPr="005E76AB" w:rsidTr="00011BC0">
        <w:trPr>
          <w:trHeight w:val="453"/>
        </w:trPr>
        <w:tc>
          <w:tcPr>
            <w:tcW w:w="2907" w:type="dxa"/>
            <w:vMerge/>
          </w:tcPr>
          <w:p w:rsidR="00C971DB" w:rsidRPr="005E76AB" w:rsidRDefault="00C971DB" w:rsidP="00C971DB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C971DB" w:rsidRPr="00011BC0" w:rsidRDefault="00C971DB" w:rsidP="00C971DB">
            <w:pPr>
              <w:jc w:val="center"/>
              <w:rPr>
                <w:b/>
              </w:rPr>
            </w:pPr>
            <w:r w:rsidRPr="00011BC0">
              <w:rPr>
                <w:b/>
              </w:rPr>
              <w:t>A</w:t>
            </w:r>
          </w:p>
        </w:tc>
        <w:tc>
          <w:tcPr>
            <w:tcW w:w="662" w:type="dxa"/>
            <w:vAlign w:val="center"/>
          </w:tcPr>
          <w:p w:rsidR="00C971DB" w:rsidRPr="00011BC0" w:rsidRDefault="00C971DB" w:rsidP="00C971DB">
            <w:pPr>
              <w:jc w:val="center"/>
              <w:rPr>
                <w:b/>
              </w:rPr>
            </w:pPr>
            <w:r w:rsidRPr="00011BC0">
              <w:rPr>
                <w:b/>
              </w:rPr>
              <w:t>B</w:t>
            </w:r>
          </w:p>
        </w:tc>
        <w:tc>
          <w:tcPr>
            <w:tcW w:w="662" w:type="dxa"/>
            <w:vAlign w:val="center"/>
          </w:tcPr>
          <w:p w:rsidR="00C971DB" w:rsidRPr="00011BC0" w:rsidRDefault="00C971DB" w:rsidP="00C971DB">
            <w:pPr>
              <w:jc w:val="center"/>
              <w:rPr>
                <w:b/>
              </w:rPr>
            </w:pPr>
            <w:r w:rsidRPr="00011BC0">
              <w:rPr>
                <w:b/>
              </w:rPr>
              <w:t>C</w:t>
            </w:r>
          </w:p>
        </w:tc>
        <w:tc>
          <w:tcPr>
            <w:tcW w:w="661" w:type="dxa"/>
            <w:vAlign w:val="center"/>
          </w:tcPr>
          <w:p w:rsidR="00C971DB" w:rsidRPr="00011BC0" w:rsidRDefault="00C971DB" w:rsidP="00C971DB">
            <w:pPr>
              <w:jc w:val="center"/>
              <w:rPr>
                <w:b/>
              </w:rPr>
            </w:pPr>
            <w:r w:rsidRPr="00011BC0">
              <w:rPr>
                <w:b/>
              </w:rPr>
              <w:t>D</w:t>
            </w:r>
          </w:p>
        </w:tc>
        <w:tc>
          <w:tcPr>
            <w:tcW w:w="661" w:type="dxa"/>
            <w:vAlign w:val="center"/>
          </w:tcPr>
          <w:p w:rsidR="00C971DB" w:rsidRPr="00011BC0" w:rsidRDefault="00C971DB" w:rsidP="00C971DB">
            <w:pPr>
              <w:jc w:val="center"/>
              <w:rPr>
                <w:b/>
              </w:rPr>
            </w:pPr>
            <w:r w:rsidRPr="00011BC0">
              <w:rPr>
                <w:b/>
              </w:rPr>
              <w:t>E</w:t>
            </w:r>
          </w:p>
        </w:tc>
        <w:tc>
          <w:tcPr>
            <w:tcW w:w="661" w:type="dxa"/>
            <w:vAlign w:val="center"/>
          </w:tcPr>
          <w:p w:rsidR="00C971DB" w:rsidRPr="00011BC0" w:rsidRDefault="00C971DB" w:rsidP="00C971DB">
            <w:pPr>
              <w:jc w:val="center"/>
              <w:rPr>
                <w:b/>
              </w:rPr>
            </w:pPr>
            <w:r w:rsidRPr="00011BC0">
              <w:rPr>
                <w:b/>
              </w:rPr>
              <w:t>F</w:t>
            </w:r>
          </w:p>
        </w:tc>
        <w:tc>
          <w:tcPr>
            <w:tcW w:w="661" w:type="dxa"/>
            <w:vAlign w:val="center"/>
          </w:tcPr>
          <w:p w:rsidR="00C971DB" w:rsidRPr="00011BC0" w:rsidRDefault="00C971DB" w:rsidP="00C971DB">
            <w:pPr>
              <w:jc w:val="center"/>
              <w:rPr>
                <w:b/>
              </w:rPr>
            </w:pPr>
            <w:r w:rsidRPr="00011BC0">
              <w:rPr>
                <w:b/>
              </w:rPr>
              <w:t>G</w:t>
            </w:r>
          </w:p>
        </w:tc>
        <w:tc>
          <w:tcPr>
            <w:tcW w:w="661" w:type="dxa"/>
            <w:vAlign w:val="center"/>
          </w:tcPr>
          <w:p w:rsidR="00C971DB" w:rsidRPr="00011BC0" w:rsidRDefault="00C971DB" w:rsidP="00C971DB">
            <w:pPr>
              <w:jc w:val="center"/>
              <w:rPr>
                <w:b/>
              </w:rPr>
            </w:pPr>
            <w:r w:rsidRPr="00011BC0">
              <w:rPr>
                <w:b/>
              </w:rPr>
              <w:t>H</w:t>
            </w:r>
          </w:p>
        </w:tc>
        <w:tc>
          <w:tcPr>
            <w:tcW w:w="1661" w:type="dxa"/>
            <w:vMerge w:val="restart"/>
            <w:vAlign w:val="center"/>
          </w:tcPr>
          <w:p w:rsidR="00C971DB" w:rsidRPr="005E76AB" w:rsidRDefault="00C971DB" w:rsidP="00C971DB">
            <w:pPr>
              <w:jc w:val="center"/>
              <w:rPr>
                <w:b/>
              </w:rPr>
            </w:pPr>
            <w:r w:rsidRPr="005E76AB">
              <w:rPr>
                <w:b/>
              </w:rPr>
              <w:t>Podpisy członków Komisji</w:t>
            </w:r>
          </w:p>
        </w:tc>
      </w:tr>
      <w:tr w:rsidR="00C971DB" w:rsidRPr="005E76AB" w:rsidTr="00011BC0">
        <w:trPr>
          <w:trHeight w:hRule="exact" w:val="439"/>
        </w:trPr>
        <w:tc>
          <w:tcPr>
            <w:tcW w:w="2907" w:type="dxa"/>
            <w:vMerge/>
          </w:tcPr>
          <w:p w:rsidR="00C971DB" w:rsidRPr="005E76AB" w:rsidRDefault="00C971DB" w:rsidP="00C971DB">
            <w:pPr>
              <w:jc w:val="center"/>
              <w:rPr>
                <w:b/>
              </w:rPr>
            </w:pPr>
          </w:p>
        </w:tc>
        <w:tc>
          <w:tcPr>
            <w:tcW w:w="5291" w:type="dxa"/>
            <w:gridSpan w:val="8"/>
            <w:vAlign w:val="center"/>
          </w:tcPr>
          <w:p w:rsidR="00C971DB" w:rsidRPr="005E76AB" w:rsidRDefault="00C971DB" w:rsidP="00C971DB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1661" w:type="dxa"/>
            <w:vMerge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</w:tr>
      <w:tr w:rsidR="00C971DB" w:rsidRPr="005E76AB" w:rsidTr="00011BC0">
        <w:trPr>
          <w:trHeight w:hRule="exact" w:val="567"/>
        </w:trPr>
        <w:tc>
          <w:tcPr>
            <w:tcW w:w="2907" w:type="dxa"/>
          </w:tcPr>
          <w:p w:rsidR="00C971DB" w:rsidRPr="005E76AB" w:rsidRDefault="00C971DB" w:rsidP="00C971DB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1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</w:tr>
      <w:tr w:rsidR="00C971DB" w:rsidRPr="005E76AB" w:rsidTr="00011BC0">
        <w:trPr>
          <w:trHeight w:hRule="exact" w:val="567"/>
        </w:trPr>
        <w:tc>
          <w:tcPr>
            <w:tcW w:w="2907" w:type="dxa"/>
          </w:tcPr>
          <w:p w:rsidR="00C971DB" w:rsidRPr="005E76AB" w:rsidRDefault="00C971DB" w:rsidP="00C971DB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1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</w:tr>
      <w:tr w:rsidR="00C971DB" w:rsidRPr="005E76AB" w:rsidTr="00011BC0">
        <w:trPr>
          <w:trHeight w:hRule="exact" w:val="567"/>
        </w:trPr>
        <w:tc>
          <w:tcPr>
            <w:tcW w:w="2907" w:type="dxa"/>
          </w:tcPr>
          <w:p w:rsidR="00C971DB" w:rsidRPr="005E76AB" w:rsidRDefault="00C971DB" w:rsidP="00C971DB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1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</w:tr>
      <w:tr w:rsidR="00C971DB" w:rsidRPr="005E76AB" w:rsidTr="00011BC0">
        <w:trPr>
          <w:trHeight w:hRule="exact" w:val="567"/>
        </w:trPr>
        <w:tc>
          <w:tcPr>
            <w:tcW w:w="2907" w:type="dxa"/>
          </w:tcPr>
          <w:p w:rsidR="00C971DB" w:rsidRPr="005E76AB" w:rsidRDefault="00C971DB" w:rsidP="00C971DB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1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</w:tr>
      <w:tr w:rsidR="00C971DB" w:rsidRPr="005E76AB" w:rsidTr="00011BC0">
        <w:trPr>
          <w:trHeight w:hRule="exact" w:val="567"/>
        </w:trPr>
        <w:tc>
          <w:tcPr>
            <w:tcW w:w="2907" w:type="dxa"/>
            <w:vAlign w:val="center"/>
          </w:tcPr>
          <w:p w:rsidR="00C971DB" w:rsidRPr="005E76AB" w:rsidRDefault="00C971DB" w:rsidP="00C971DB">
            <w:pPr>
              <w:jc w:val="center"/>
              <w:rPr>
                <w:b/>
              </w:rPr>
            </w:pPr>
            <w:r>
              <w:rPr>
                <w:b/>
              </w:rPr>
              <w:t>ŚREDNIA</w:t>
            </w: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1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</w:tr>
      <w:tr w:rsidR="00011BC0" w:rsidRPr="004E5F86" w:rsidTr="004E5F86">
        <w:trPr>
          <w:trHeight w:hRule="exact" w:val="431"/>
        </w:trPr>
        <w:tc>
          <w:tcPr>
            <w:tcW w:w="2907" w:type="dxa"/>
            <w:vAlign w:val="center"/>
          </w:tcPr>
          <w:p w:rsidR="00011BC0" w:rsidRPr="004E5F86" w:rsidRDefault="00011BC0" w:rsidP="00011BC0">
            <w:pPr>
              <w:jc w:val="center"/>
              <w:rPr>
                <w:i/>
                <w:sz w:val="16"/>
                <w:szCs w:val="16"/>
              </w:rPr>
            </w:pPr>
            <w:r w:rsidRPr="004E5F86">
              <w:rPr>
                <w:i/>
                <w:sz w:val="16"/>
                <w:szCs w:val="16"/>
              </w:rPr>
              <w:t>Kryterium opinii negatywnej</w:t>
            </w:r>
          </w:p>
        </w:tc>
        <w:tc>
          <w:tcPr>
            <w:tcW w:w="662" w:type="dxa"/>
            <w:vAlign w:val="center"/>
          </w:tcPr>
          <w:p w:rsidR="00011BC0" w:rsidRPr="004E5F86" w:rsidRDefault="00011BC0" w:rsidP="00C971DB">
            <w:pPr>
              <w:jc w:val="center"/>
              <w:rPr>
                <w:i/>
                <w:sz w:val="16"/>
                <w:szCs w:val="16"/>
              </w:rPr>
            </w:pPr>
            <w:r w:rsidRPr="004E5F86">
              <w:rPr>
                <w:i/>
                <w:sz w:val="16"/>
                <w:szCs w:val="16"/>
              </w:rPr>
              <w:t>0 pkt.</w:t>
            </w:r>
          </w:p>
        </w:tc>
        <w:tc>
          <w:tcPr>
            <w:tcW w:w="662" w:type="dxa"/>
            <w:vAlign w:val="center"/>
          </w:tcPr>
          <w:p w:rsidR="00011BC0" w:rsidRPr="004E5F86" w:rsidRDefault="00011BC0" w:rsidP="00C971DB">
            <w:pPr>
              <w:jc w:val="center"/>
              <w:rPr>
                <w:i/>
                <w:sz w:val="16"/>
                <w:szCs w:val="16"/>
              </w:rPr>
            </w:pPr>
            <w:r w:rsidRPr="004E5F86">
              <w:rPr>
                <w:i/>
                <w:sz w:val="16"/>
                <w:szCs w:val="16"/>
              </w:rPr>
              <w:t>0 pkt.</w:t>
            </w:r>
          </w:p>
        </w:tc>
        <w:tc>
          <w:tcPr>
            <w:tcW w:w="662" w:type="dxa"/>
            <w:vAlign w:val="center"/>
          </w:tcPr>
          <w:p w:rsidR="00011BC0" w:rsidRPr="004E5F86" w:rsidRDefault="00011BC0" w:rsidP="00C971DB">
            <w:pPr>
              <w:jc w:val="center"/>
              <w:rPr>
                <w:i/>
                <w:sz w:val="16"/>
                <w:szCs w:val="16"/>
              </w:rPr>
            </w:pPr>
            <w:r w:rsidRPr="004E5F86">
              <w:rPr>
                <w:i/>
                <w:sz w:val="16"/>
                <w:szCs w:val="16"/>
              </w:rPr>
              <w:t>0 pkt.</w:t>
            </w:r>
          </w:p>
        </w:tc>
        <w:tc>
          <w:tcPr>
            <w:tcW w:w="661" w:type="dxa"/>
            <w:vAlign w:val="center"/>
          </w:tcPr>
          <w:p w:rsidR="00011BC0" w:rsidRPr="004E5F86" w:rsidRDefault="00011BC0" w:rsidP="00C971DB">
            <w:pPr>
              <w:jc w:val="center"/>
              <w:rPr>
                <w:i/>
                <w:sz w:val="16"/>
                <w:szCs w:val="16"/>
              </w:rPr>
            </w:pPr>
            <w:r w:rsidRPr="004E5F86">
              <w:rPr>
                <w:i/>
                <w:sz w:val="16"/>
                <w:szCs w:val="16"/>
              </w:rPr>
              <w:t>0 pkt.</w:t>
            </w:r>
          </w:p>
        </w:tc>
        <w:tc>
          <w:tcPr>
            <w:tcW w:w="661" w:type="dxa"/>
            <w:vAlign w:val="center"/>
          </w:tcPr>
          <w:p w:rsidR="00011BC0" w:rsidRPr="004E5F86" w:rsidRDefault="00011BC0" w:rsidP="00011BC0">
            <w:pPr>
              <w:jc w:val="center"/>
              <w:rPr>
                <w:i/>
                <w:sz w:val="16"/>
                <w:szCs w:val="16"/>
              </w:rPr>
            </w:pPr>
            <w:r w:rsidRPr="004E5F86">
              <w:rPr>
                <w:i/>
                <w:sz w:val="16"/>
                <w:szCs w:val="16"/>
              </w:rPr>
              <w:t>0 pkt.</w:t>
            </w:r>
          </w:p>
        </w:tc>
        <w:tc>
          <w:tcPr>
            <w:tcW w:w="661" w:type="dxa"/>
            <w:vAlign w:val="center"/>
          </w:tcPr>
          <w:p w:rsidR="00011BC0" w:rsidRPr="004E5F86" w:rsidRDefault="00011BC0" w:rsidP="00011BC0">
            <w:pPr>
              <w:jc w:val="center"/>
              <w:rPr>
                <w:i/>
                <w:sz w:val="16"/>
                <w:szCs w:val="16"/>
              </w:rPr>
            </w:pPr>
            <w:r w:rsidRPr="004E5F86">
              <w:rPr>
                <w:i/>
                <w:sz w:val="16"/>
                <w:szCs w:val="16"/>
              </w:rPr>
              <w:t>0 pkt.</w:t>
            </w:r>
          </w:p>
        </w:tc>
        <w:tc>
          <w:tcPr>
            <w:tcW w:w="661" w:type="dxa"/>
            <w:vAlign w:val="center"/>
          </w:tcPr>
          <w:p w:rsidR="00011BC0" w:rsidRPr="004E5F86" w:rsidRDefault="00011BC0" w:rsidP="00011BC0">
            <w:pPr>
              <w:jc w:val="center"/>
              <w:rPr>
                <w:i/>
                <w:sz w:val="16"/>
                <w:szCs w:val="16"/>
              </w:rPr>
            </w:pPr>
            <w:r w:rsidRPr="004E5F86">
              <w:rPr>
                <w:i/>
                <w:sz w:val="16"/>
                <w:szCs w:val="16"/>
              </w:rPr>
              <w:t>0 pkt.</w:t>
            </w:r>
          </w:p>
        </w:tc>
        <w:tc>
          <w:tcPr>
            <w:tcW w:w="661" w:type="dxa"/>
            <w:vAlign w:val="center"/>
          </w:tcPr>
          <w:p w:rsidR="00011BC0" w:rsidRPr="004E5F86" w:rsidRDefault="00011BC0" w:rsidP="00011BC0">
            <w:pPr>
              <w:jc w:val="center"/>
              <w:rPr>
                <w:i/>
                <w:sz w:val="16"/>
                <w:szCs w:val="16"/>
              </w:rPr>
            </w:pPr>
            <w:r w:rsidRPr="004E5F86">
              <w:rPr>
                <w:i/>
                <w:sz w:val="16"/>
                <w:szCs w:val="16"/>
              </w:rPr>
              <w:t>0 pkt.</w:t>
            </w:r>
          </w:p>
        </w:tc>
        <w:tc>
          <w:tcPr>
            <w:tcW w:w="1661" w:type="dxa"/>
            <w:vAlign w:val="center"/>
          </w:tcPr>
          <w:p w:rsidR="00011BC0" w:rsidRPr="004E5F86" w:rsidRDefault="00011BC0" w:rsidP="00C971DB">
            <w:pPr>
              <w:jc w:val="center"/>
              <w:rPr>
                <w:i/>
                <w:sz w:val="16"/>
                <w:szCs w:val="16"/>
              </w:rPr>
            </w:pPr>
            <w:r w:rsidRPr="004E5F86">
              <w:rPr>
                <w:i/>
                <w:sz w:val="16"/>
                <w:szCs w:val="16"/>
              </w:rPr>
              <w:t>poniżej 12 pkt.</w:t>
            </w:r>
          </w:p>
        </w:tc>
      </w:tr>
      <w:tr w:rsidR="00011BC0" w:rsidRPr="005E76AB" w:rsidTr="00011BC0">
        <w:trPr>
          <w:trHeight w:hRule="exact" w:val="567"/>
        </w:trPr>
        <w:tc>
          <w:tcPr>
            <w:tcW w:w="2907" w:type="dxa"/>
            <w:vAlign w:val="center"/>
          </w:tcPr>
          <w:p w:rsidR="00011BC0" w:rsidRPr="005E76AB" w:rsidRDefault="00011BC0" w:rsidP="00C971DB">
            <w:pPr>
              <w:jc w:val="center"/>
              <w:rPr>
                <w:b/>
              </w:rPr>
            </w:pPr>
            <w:r w:rsidRPr="005E76AB">
              <w:rPr>
                <w:b/>
              </w:rPr>
              <w:t>Data:</w:t>
            </w:r>
          </w:p>
        </w:tc>
        <w:tc>
          <w:tcPr>
            <w:tcW w:w="1324" w:type="dxa"/>
            <w:gridSpan w:val="2"/>
            <w:vAlign w:val="center"/>
          </w:tcPr>
          <w:p w:rsidR="00011BC0" w:rsidRPr="005E76AB" w:rsidRDefault="00011BC0" w:rsidP="00C971DB">
            <w:pPr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011BC0" w:rsidRPr="005E76AB" w:rsidRDefault="00011BC0" w:rsidP="00C971DB">
            <w:pPr>
              <w:jc w:val="center"/>
              <w:rPr>
                <w:i/>
              </w:rPr>
            </w:pPr>
            <w:r w:rsidRPr="005E76AB">
              <w:rPr>
                <w:b/>
              </w:rPr>
              <w:t>Opinia:</w:t>
            </w:r>
          </w:p>
        </w:tc>
        <w:tc>
          <w:tcPr>
            <w:tcW w:w="1322" w:type="dxa"/>
            <w:gridSpan w:val="2"/>
            <w:vAlign w:val="center"/>
          </w:tcPr>
          <w:p w:rsidR="00011BC0" w:rsidRPr="005E76AB" w:rsidRDefault="00011BC0" w:rsidP="00011BC0">
            <w:pPr>
              <w:jc w:val="center"/>
              <w:rPr>
                <w:i/>
              </w:rPr>
            </w:pPr>
            <w:r w:rsidRPr="005E76AB">
              <w:rPr>
                <w:i/>
              </w:rPr>
              <w:t>pozytywna</w:t>
            </w:r>
          </w:p>
        </w:tc>
        <w:tc>
          <w:tcPr>
            <w:tcW w:w="1322" w:type="dxa"/>
            <w:gridSpan w:val="2"/>
            <w:vAlign w:val="center"/>
          </w:tcPr>
          <w:p w:rsidR="00011BC0" w:rsidRPr="005E76AB" w:rsidRDefault="00011BC0" w:rsidP="00011BC0">
            <w:pPr>
              <w:jc w:val="center"/>
              <w:rPr>
                <w:i/>
              </w:rPr>
            </w:pPr>
            <w:r w:rsidRPr="005E76AB">
              <w:rPr>
                <w:i/>
              </w:rPr>
              <w:t>negatywna</w:t>
            </w:r>
          </w:p>
        </w:tc>
        <w:tc>
          <w:tcPr>
            <w:tcW w:w="1661" w:type="dxa"/>
            <w:vAlign w:val="center"/>
          </w:tcPr>
          <w:p w:rsidR="00011BC0" w:rsidRPr="005E76AB" w:rsidRDefault="00011BC0" w:rsidP="00C971DB">
            <w:pPr>
              <w:jc w:val="center"/>
              <w:rPr>
                <w:i/>
              </w:rPr>
            </w:pPr>
          </w:p>
        </w:tc>
      </w:tr>
    </w:tbl>
    <w:p w:rsidR="00C971DB" w:rsidRPr="005E76AB" w:rsidRDefault="00C971DB" w:rsidP="00C971DB">
      <w:pPr>
        <w:rPr>
          <w:i/>
        </w:rPr>
      </w:pPr>
    </w:p>
    <w:p w:rsidR="00C971DB" w:rsidRPr="005E76AB" w:rsidRDefault="00C971DB" w:rsidP="00C971DB">
      <w:pPr>
        <w:spacing w:line="480" w:lineRule="auto"/>
        <w:rPr>
          <w:i/>
        </w:rPr>
      </w:pPr>
      <w:r w:rsidRPr="005E76AB">
        <w:rPr>
          <w:i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71DB" w:rsidRPr="005E76AB" w:rsidRDefault="00C971DB" w:rsidP="00C971DB">
      <w:pPr>
        <w:spacing w:line="276" w:lineRule="auto"/>
      </w:pPr>
      <w:r w:rsidRPr="005E76AB">
        <w:t>___________________________________________________________________________________</w:t>
      </w:r>
    </w:p>
    <w:p w:rsidR="00C971DB" w:rsidRPr="005340EC" w:rsidRDefault="00C971DB" w:rsidP="00C971DB">
      <w:pPr>
        <w:spacing w:line="276" w:lineRule="auto"/>
        <w:rPr>
          <w:b/>
        </w:rPr>
      </w:pPr>
      <w:r w:rsidRPr="005340EC">
        <w:rPr>
          <w:b/>
        </w:rPr>
        <w:t xml:space="preserve">DECYZJA DYREKTORA: </w:t>
      </w:r>
    </w:p>
    <w:p w:rsidR="00C971DB" w:rsidRPr="005340EC" w:rsidRDefault="00C971DB" w:rsidP="005340EC">
      <w:pPr>
        <w:spacing w:before="120" w:line="480" w:lineRule="auto"/>
      </w:pPr>
      <w:r w:rsidRPr="005340EC">
        <w:t>pozytywna / negatywna</w:t>
      </w:r>
    </w:p>
    <w:p w:rsidR="00C971DB" w:rsidRPr="005340EC" w:rsidRDefault="005340EC" w:rsidP="005340EC">
      <w:pPr>
        <w:spacing w:line="480" w:lineRule="auto"/>
        <w:rPr>
          <w:b/>
        </w:rPr>
      </w:pPr>
      <w:r w:rsidRPr="005340EC">
        <w:t>l</w:t>
      </w:r>
      <w:r w:rsidR="00C971DB" w:rsidRPr="005340EC">
        <w:t>iczba stanowisk</w:t>
      </w:r>
      <w:r w:rsidR="00011BC0" w:rsidRPr="005340EC">
        <w:t xml:space="preserve"> / </w:t>
      </w:r>
      <w:r w:rsidRPr="005340EC">
        <w:t>kwota</w:t>
      </w:r>
      <w:r w:rsidR="00C971DB" w:rsidRPr="005340EC">
        <w:t xml:space="preserve">  ………………………………. </w:t>
      </w:r>
    </w:p>
    <w:p w:rsidR="009759B0" w:rsidRPr="005340EC" w:rsidRDefault="005340EC" w:rsidP="00C971DB">
      <w:r w:rsidRPr="005340EC">
        <w:lastRenderedPageBreak/>
        <w:t>Podpis Dyrektora PUP: ..........</w:t>
      </w:r>
      <w:r w:rsidR="004D409D">
        <w:t>...............................</w:t>
      </w:r>
      <w:r w:rsidRPr="005340EC">
        <w:t>...........</w:t>
      </w:r>
      <w:r w:rsidRPr="005340EC">
        <w:tab/>
      </w:r>
    </w:p>
    <w:sectPr w:rsidR="009759B0" w:rsidRPr="005340EC" w:rsidSect="000C60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A1" w:rsidRDefault="008124A1">
      <w:r>
        <w:separator/>
      </w:r>
    </w:p>
  </w:endnote>
  <w:endnote w:type="continuationSeparator" w:id="0">
    <w:p w:rsidR="008124A1" w:rsidRDefault="0081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A1" w:rsidRDefault="008124A1">
      <w:r>
        <w:separator/>
      </w:r>
    </w:p>
  </w:footnote>
  <w:footnote w:type="continuationSeparator" w:id="0">
    <w:p w:rsidR="008124A1" w:rsidRDefault="008124A1">
      <w:r>
        <w:continuationSeparator/>
      </w:r>
    </w:p>
  </w:footnote>
  <w:footnote w:id="1">
    <w:p w:rsidR="00C36B10" w:rsidRDefault="00C36B10" w:rsidP="00156FC6">
      <w:pPr>
        <w:pStyle w:val="Tekstprzypisudolnego"/>
        <w:ind w:left="-993"/>
        <w:rPr>
          <w:rFonts w:ascii="Helvetica" w:hAnsi="Helvetica"/>
          <w:spacing w:val="-4"/>
          <w:sz w:val="13"/>
        </w:rPr>
      </w:pPr>
      <w:r>
        <w:rPr>
          <w:rFonts w:ascii="Helvetica" w:hAnsi="Helvetica"/>
          <w:spacing w:val="-4"/>
          <w:sz w:val="13"/>
          <w:vertAlign w:val="superscript"/>
        </w:rPr>
        <w:footnoteRef/>
      </w:r>
      <w:r>
        <w:rPr>
          <w:rFonts w:ascii="Helvetica" w:hAnsi="Helvetica"/>
          <w:spacing w:val="-4"/>
          <w:sz w:val="13"/>
        </w:rPr>
        <w:t xml:space="preserve"> W odpowiednich polach wstawić  znak X. Nie wypełniać poz. 6, 7, 25–27, 30–72 w przypadku wykazania tych danych w innym wniosku Wn-W składanym łącznie z niniejszym wnioskiem.</w:t>
      </w:r>
    </w:p>
  </w:footnote>
  <w:footnote w:id="2">
    <w:p w:rsidR="00C36B10" w:rsidRDefault="00C36B10" w:rsidP="00156FC6">
      <w:pPr>
        <w:pStyle w:val="Tekstprzypisudolnego"/>
        <w:ind w:left="-993"/>
        <w:jc w:val="both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Należy podać także numer kierunkowy.</w:t>
      </w:r>
    </w:p>
  </w:footnote>
  <w:footnote w:id="3">
    <w:p w:rsidR="00C36B10" w:rsidRDefault="00C36B10" w:rsidP="00156FC6">
      <w:pPr>
        <w:pStyle w:val="Tekstprzypisudolnego"/>
        <w:ind w:left="-993"/>
        <w:jc w:val="both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Dla stanowiska pracy, którego dotyczy refundacja, należy wypełnić część II wniosku po poniesieniu kosztów podlegających refundacji i wraz z kopią dowodu poniesienia tych kosztów</w:t>
      </w:r>
    </w:p>
    <w:p w:rsidR="00C36B10" w:rsidRDefault="00C36B10" w:rsidP="00156FC6">
      <w:pPr>
        <w:pStyle w:val="Tekstprzypisudolnego"/>
        <w:ind w:left="-993"/>
        <w:jc w:val="both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  dołączyć do złożonego wniosku.</w:t>
      </w:r>
    </w:p>
  </w:footnote>
  <w:footnote w:id="4">
    <w:p w:rsidR="00C36B10" w:rsidRDefault="00C36B10" w:rsidP="00156FC6">
      <w:pPr>
        <w:pStyle w:val="Tekstprzypisudolnego"/>
        <w:ind w:left="-993"/>
        <w:jc w:val="both"/>
        <w:rPr>
          <w:rFonts w:ascii="Arial" w:hAnsi="Arial"/>
          <w:sz w:val="13"/>
        </w:rPr>
      </w:pPr>
      <w:r>
        <w:rPr>
          <w:rStyle w:val="Odwoanieprzypisudolnego"/>
          <w:rFonts w:ascii="Arial" w:hAnsi="Arial"/>
          <w:sz w:val="13"/>
        </w:rPr>
        <w:footnoteRef/>
      </w:r>
      <w:r>
        <w:rPr>
          <w:rFonts w:ascii="Arial" w:hAnsi="Arial"/>
          <w:sz w:val="13"/>
        </w:rPr>
        <w:t xml:space="preserve"> Pracodawcy nieprowadzący ksiąg rachunkowych wykazują dane wyłącznie za bieżący rok. Starosta lub prezydent miasta na prawach powiatu, składając wniosek, nie wypełnia poz. 30–72.</w:t>
      </w:r>
    </w:p>
  </w:footnote>
  <w:footnote w:id="5">
    <w:p w:rsidR="00C36B10" w:rsidRDefault="00C36B10" w:rsidP="00156FC6">
      <w:pPr>
        <w:pStyle w:val="Tekstprzypisudolnego"/>
        <w:ind w:left="-900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W przypadku różnych stanowisk pracy, dla każdego z nich należy podać charakterystykę na odrębnych formularzach.</w:t>
      </w:r>
    </w:p>
  </w:footnote>
  <w:footnote w:id="6">
    <w:p w:rsidR="00C36B10" w:rsidRDefault="00C36B10" w:rsidP="00156FC6">
      <w:pPr>
        <w:pStyle w:val="Tekstprzypisudolnego"/>
        <w:ind w:left="-900"/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W przypadku planowego wykorzystywania wyposażenia stanowiska pracy przy pracy zmianowej należy wpisać liczbę zmian.</w:t>
      </w:r>
    </w:p>
  </w:footnote>
  <w:footnote w:id="7">
    <w:p w:rsidR="00C36B10" w:rsidRDefault="00C36B10" w:rsidP="00156FC6">
      <w:pPr>
        <w:pStyle w:val="Tekstprzypisudolnego"/>
        <w:ind w:left="-900"/>
        <w:rPr>
          <w:rFonts w:ascii="Arial" w:hAnsi="Arial"/>
          <w:sz w:val="13"/>
        </w:rPr>
      </w:pPr>
      <w:r>
        <w:rPr>
          <w:rStyle w:val="Odwoanieprzypisudolnego"/>
          <w:rFonts w:ascii="Arial" w:hAnsi="Arial"/>
          <w:sz w:val="13"/>
        </w:rPr>
        <w:footnoteRef/>
      </w:r>
      <w:r>
        <w:rPr>
          <w:rFonts w:ascii="Arial" w:hAnsi="Arial"/>
          <w:sz w:val="13"/>
        </w:rPr>
        <w:t xml:space="preserve"> Liczba osób do obsługi wyposażenia stanowiska pracy na jednej zmianie.</w:t>
      </w:r>
    </w:p>
  </w:footnote>
  <w:footnote w:id="8">
    <w:p w:rsidR="00C36B10" w:rsidRDefault="00C36B10" w:rsidP="00156FC6">
      <w:pPr>
        <w:pStyle w:val="Tekstprzypisudolnego"/>
        <w:ind w:left="-900"/>
        <w:rPr>
          <w:rFonts w:ascii="Arial" w:hAnsi="Arial"/>
          <w:sz w:val="13"/>
        </w:rPr>
      </w:pPr>
      <w:r>
        <w:rPr>
          <w:rStyle w:val="Odwoanieprzypisudolnego"/>
          <w:rFonts w:ascii="Arial" w:hAnsi="Arial"/>
          <w:sz w:val="13"/>
        </w:rPr>
        <w:footnoteRef/>
      </w:r>
      <w:r>
        <w:rPr>
          <w:rFonts w:ascii="Arial" w:hAnsi="Arial"/>
          <w:sz w:val="13"/>
        </w:rPr>
        <w:t xml:space="preserve"> Łączne zatrudnienie osób niepełnosprawnych na stanowisku refundowanym nie może być mniejsze niż jeden etat.</w:t>
      </w:r>
    </w:p>
  </w:footnote>
  <w:footnote w:id="9">
    <w:p w:rsidR="00C36B10" w:rsidRDefault="00C36B10" w:rsidP="00156FC6">
      <w:pPr>
        <w:pStyle w:val="Tekstprzypisudolnego"/>
        <w:ind w:left="-900"/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Dotyczy kosztów w części niesfinansowanej ze środków publicznych i niewykazanej w innym wniosku Wn-W.</w:t>
      </w:r>
    </w:p>
  </w:footnote>
  <w:footnote w:id="10">
    <w:p w:rsidR="00C36B10" w:rsidRDefault="00C36B10" w:rsidP="00156FC6">
      <w:pPr>
        <w:pStyle w:val="Tekstprzypisudolnego"/>
        <w:ind w:left="-900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W przypadku pracodawcy działającego przez okres krótszy niż dwa lata należy przedstawić dokumenty za okres co najmniej 12 miesięcy.</w:t>
      </w:r>
    </w:p>
  </w:footnote>
  <w:footnote w:id="11">
    <w:p w:rsidR="00C36B10" w:rsidRPr="000F062E" w:rsidRDefault="00C36B10" w:rsidP="00DE75C6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</w:rPr>
        <w:t xml:space="preserve">Art.297 §1 § 2 Ustawy z dnia 6 czerwca 1997 r. Kodeks Karny: </w:t>
      </w:r>
    </w:p>
    <w:p w:rsidR="00C36B10" w:rsidRPr="004676DB" w:rsidRDefault="00C36B10" w:rsidP="007074F3">
      <w:pPr>
        <w:rPr>
          <w:rFonts w:ascii="Arial" w:hAnsi="Arial" w:cs="Arial"/>
          <w:color w:val="000000"/>
          <w:sz w:val="18"/>
          <w:szCs w:val="18"/>
        </w:rPr>
      </w:pPr>
      <w:r w:rsidRPr="000F062E">
        <w:rPr>
          <w:rFonts w:ascii="Arial" w:hAnsi="Arial" w:cs="Arial"/>
          <w:color w:val="000000"/>
          <w:sz w:val="18"/>
          <w:szCs w:val="18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</w:t>
      </w:r>
      <w:r w:rsidR="004D05ED">
        <w:rPr>
          <w:rFonts w:ascii="Arial" w:hAnsi="Arial" w:cs="Arial"/>
          <w:color w:val="000000"/>
          <w:sz w:val="18"/>
          <w:szCs w:val="18"/>
        </w:rPr>
        <w:t>a wolności od 3 miesięcy do lat  5,</w:t>
      </w:r>
      <w:r w:rsidRPr="004676D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36B10" w:rsidRPr="004676DB" w:rsidRDefault="00C36B10" w:rsidP="007074F3">
      <w:pPr>
        <w:rPr>
          <w:rFonts w:ascii="Arial" w:hAnsi="Arial" w:cs="Arial"/>
          <w:color w:val="000000"/>
          <w:sz w:val="18"/>
          <w:szCs w:val="18"/>
        </w:rPr>
      </w:pPr>
      <w:r w:rsidRPr="004676DB">
        <w:rPr>
          <w:rFonts w:ascii="Arial" w:hAnsi="Arial" w:cs="Arial"/>
          <w:color w:val="000000"/>
          <w:sz w:val="18"/>
          <w:szCs w:val="18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</w:rPr>
        <w:t>”.</w:t>
      </w:r>
      <w:r w:rsidRPr="004676DB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C36B10" w:rsidRDefault="00C36B10" w:rsidP="007074F3">
      <w:pPr>
        <w:pStyle w:val="Tekstprzypisudolnego"/>
      </w:pPr>
    </w:p>
  </w:footnote>
  <w:footnote w:id="12">
    <w:p w:rsidR="00C36B10" w:rsidRPr="000F062E" w:rsidRDefault="00C36B10" w:rsidP="00DE75C6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</w:rPr>
        <w:t xml:space="preserve">Art.297 §1 §2 Ustawy z dnia 6 czerwca 1997 r. Kodeks Karny: </w:t>
      </w:r>
    </w:p>
    <w:p w:rsidR="00C36B10" w:rsidRPr="004676DB" w:rsidRDefault="00C36B10" w:rsidP="007074F3">
      <w:pPr>
        <w:rPr>
          <w:rFonts w:ascii="Arial" w:hAnsi="Arial" w:cs="Arial"/>
          <w:color w:val="000000"/>
          <w:sz w:val="18"/>
          <w:szCs w:val="18"/>
        </w:rPr>
      </w:pPr>
      <w:r w:rsidRPr="000F062E">
        <w:rPr>
          <w:rFonts w:ascii="Arial" w:hAnsi="Arial" w:cs="Arial"/>
          <w:color w:val="000000"/>
          <w:sz w:val="18"/>
          <w:szCs w:val="18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</w:t>
      </w:r>
      <w:r w:rsidR="00D8628A">
        <w:rPr>
          <w:rFonts w:ascii="Arial" w:hAnsi="Arial" w:cs="Arial"/>
          <w:color w:val="000000"/>
          <w:sz w:val="18"/>
          <w:szCs w:val="18"/>
        </w:rPr>
        <w:t xml:space="preserve"> wolności od 3 miesięcy do lat  5 ,</w:t>
      </w:r>
    </w:p>
    <w:p w:rsidR="00C36B10" w:rsidRPr="004676DB" w:rsidRDefault="00C36B10" w:rsidP="007074F3">
      <w:pPr>
        <w:rPr>
          <w:rFonts w:ascii="Arial" w:hAnsi="Arial" w:cs="Arial"/>
          <w:color w:val="000000"/>
          <w:sz w:val="18"/>
          <w:szCs w:val="18"/>
        </w:rPr>
      </w:pPr>
      <w:r w:rsidRPr="004676DB">
        <w:rPr>
          <w:rFonts w:ascii="Arial" w:hAnsi="Arial" w:cs="Arial"/>
          <w:color w:val="000000"/>
          <w:sz w:val="18"/>
          <w:szCs w:val="18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</w:rPr>
        <w:t>”.</w:t>
      </w:r>
      <w:r w:rsidRPr="004676DB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C36B10" w:rsidRDefault="00C36B10" w:rsidP="007074F3">
      <w:pPr>
        <w:pStyle w:val="Tekstprzypisudolnego"/>
      </w:pPr>
    </w:p>
  </w:footnote>
  <w:footnote w:id="13">
    <w:p w:rsidR="00C36B10" w:rsidRPr="00F43E6C" w:rsidRDefault="00C36B10" w:rsidP="00C26BE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  <w:r w:rsidRPr="00F43E6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43E6C">
        <w:rPr>
          <w:rFonts w:ascii="Arial" w:hAnsi="Arial" w:cs="Arial"/>
          <w:bCs/>
          <w:iCs/>
          <w:sz w:val="18"/>
          <w:szCs w:val="18"/>
        </w:rPr>
        <w:t xml:space="preserve">   zgodnie z załącznikiem I do rozporządzenia Komisji (UE) nr 651/2014 z dnia 17 czerwca 2014 r. uznającego niektóre rodzaje pomocy za zgodne z rynkiem wewnętrznym w zastosowaniu art. 107 i 108 Traktatu (Dz. Urz. UE L 187 z 26.06.2014, str. 1).</w:t>
      </w:r>
    </w:p>
  </w:footnote>
  <w:footnote w:id="14">
    <w:p w:rsidR="00DE75C6" w:rsidRPr="000F062E" w:rsidRDefault="00DE75C6" w:rsidP="00DE75C6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</w:rPr>
        <w:t xml:space="preserve">Art.297 §1 §2 Ustawy z dnia 6 czerwca 1997 r. Kodeks Karny: </w:t>
      </w:r>
    </w:p>
    <w:p w:rsidR="00DE75C6" w:rsidRPr="004676DB" w:rsidRDefault="00DE75C6" w:rsidP="00DE75C6">
      <w:pPr>
        <w:rPr>
          <w:rFonts w:ascii="Arial" w:hAnsi="Arial" w:cs="Arial"/>
          <w:color w:val="000000"/>
          <w:sz w:val="18"/>
          <w:szCs w:val="18"/>
        </w:rPr>
      </w:pPr>
      <w:r w:rsidRPr="000F062E">
        <w:rPr>
          <w:rFonts w:ascii="Arial" w:hAnsi="Arial" w:cs="Arial"/>
          <w:color w:val="000000"/>
          <w:sz w:val="18"/>
          <w:szCs w:val="18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</w:t>
      </w:r>
      <w:r>
        <w:rPr>
          <w:rFonts w:ascii="Arial" w:hAnsi="Arial" w:cs="Arial"/>
          <w:color w:val="000000"/>
          <w:sz w:val="18"/>
          <w:szCs w:val="18"/>
        </w:rPr>
        <w:t xml:space="preserve"> wolności od 3 miesięcy do lat  5 ,</w:t>
      </w:r>
    </w:p>
    <w:p w:rsidR="00DE75C6" w:rsidRPr="004676DB" w:rsidRDefault="00DE75C6" w:rsidP="00DE75C6">
      <w:pPr>
        <w:rPr>
          <w:rFonts w:ascii="Arial" w:hAnsi="Arial" w:cs="Arial"/>
          <w:color w:val="000000"/>
          <w:sz w:val="18"/>
          <w:szCs w:val="18"/>
        </w:rPr>
      </w:pPr>
      <w:r w:rsidRPr="004676DB">
        <w:rPr>
          <w:rFonts w:ascii="Arial" w:hAnsi="Arial" w:cs="Arial"/>
          <w:color w:val="000000"/>
          <w:sz w:val="18"/>
          <w:szCs w:val="18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</w:rPr>
        <w:t>”.</w:t>
      </w:r>
      <w:r w:rsidRPr="004676DB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DE75C6" w:rsidRDefault="00DE75C6" w:rsidP="00DE75C6">
      <w:pPr>
        <w:pStyle w:val="Tekstprzypisudolnego"/>
      </w:pPr>
    </w:p>
  </w:footnote>
  <w:footnote w:id="15">
    <w:p w:rsidR="00C36B10" w:rsidRDefault="00C36B10" w:rsidP="008D1B66">
      <w:pPr>
        <w:pStyle w:val="Tekstprzypisudolnego"/>
      </w:pPr>
    </w:p>
  </w:footnote>
  <w:footnote w:id="16">
    <w:p w:rsidR="00C36B10" w:rsidRDefault="00C36B10" w:rsidP="008D1B6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5D0"/>
    <w:multiLevelType w:val="hybridMultilevel"/>
    <w:tmpl w:val="0C02E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3E7894"/>
    <w:multiLevelType w:val="hybridMultilevel"/>
    <w:tmpl w:val="E7A65E16"/>
    <w:lvl w:ilvl="0" w:tplc="21C6209E">
      <w:start w:val="6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2937E9"/>
    <w:multiLevelType w:val="singleLevel"/>
    <w:tmpl w:val="0DFE1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1014F8"/>
    <w:multiLevelType w:val="hybridMultilevel"/>
    <w:tmpl w:val="4372016C"/>
    <w:lvl w:ilvl="0" w:tplc="6CF6B2E6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810D7"/>
    <w:multiLevelType w:val="singleLevel"/>
    <w:tmpl w:val="31D62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5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C75445"/>
    <w:multiLevelType w:val="hybridMultilevel"/>
    <w:tmpl w:val="23168AD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E45EC1"/>
    <w:multiLevelType w:val="hybridMultilevel"/>
    <w:tmpl w:val="E76A657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44D6D"/>
    <w:multiLevelType w:val="hybridMultilevel"/>
    <w:tmpl w:val="3482EB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11FF2"/>
    <w:multiLevelType w:val="hybridMultilevel"/>
    <w:tmpl w:val="FEAA5164"/>
    <w:lvl w:ilvl="0" w:tplc="10AAA0D4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F5A3B"/>
    <w:multiLevelType w:val="hybridMultilevel"/>
    <w:tmpl w:val="7FEAAF60"/>
    <w:lvl w:ilvl="0" w:tplc="63B6B70C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0"/>
        <w:szCs w:val="20"/>
        <w:vertAlign w:val="superscrip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3D364C"/>
    <w:multiLevelType w:val="hybridMultilevel"/>
    <w:tmpl w:val="6CEC03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B752C"/>
    <w:multiLevelType w:val="multilevel"/>
    <w:tmpl w:val="510A3F66"/>
    <w:lvl w:ilvl="0">
      <w:start w:val="7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Helvetica" w:hAnsi="Helvetica" w:hint="default"/>
        <w:b w:val="0"/>
        <w:i w:val="0"/>
        <w:sz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E580101"/>
    <w:multiLevelType w:val="hybridMultilevel"/>
    <w:tmpl w:val="B6209AAA"/>
    <w:lvl w:ilvl="0" w:tplc="D64A67C6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13"/>
  </w:num>
  <w:num w:numId="13">
    <w:abstractNumId w:val="4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E0E"/>
    <w:rsid w:val="00011BC0"/>
    <w:rsid w:val="00096757"/>
    <w:rsid w:val="000A5301"/>
    <w:rsid w:val="000A74A9"/>
    <w:rsid w:val="000C6075"/>
    <w:rsid w:val="000D76B2"/>
    <w:rsid w:val="00105D8F"/>
    <w:rsid w:val="00156FC6"/>
    <w:rsid w:val="00167B46"/>
    <w:rsid w:val="001D6B26"/>
    <w:rsid w:val="001E4CF0"/>
    <w:rsid w:val="00207472"/>
    <w:rsid w:val="00255386"/>
    <w:rsid w:val="002670BD"/>
    <w:rsid w:val="002A0A91"/>
    <w:rsid w:val="002A5765"/>
    <w:rsid w:val="002D7550"/>
    <w:rsid w:val="002F2F42"/>
    <w:rsid w:val="00382883"/>
    <w:rsid w:val="0042222E"/>
    <w:rsid w:val="004458B8"/>
    <w:rsid w:val="004B5CFD"/>
    <w:rsid w:val="004D05ED"/>
    <w:rsid w:val="004D409D"/>
    <w:rsid w:val="004E5F86"/>
    <w:rsid w:val="005224F3"/>
    <w:rsid w:val="005340EC"/>
    <w:rsid w:val="00556444"/>
    <w:rsid w:val="00561844"/>
    <w:rsid w:val="005808C3"/>
    <w:rsid w:val="005A7ED6"/>
    <w:rsid w:val="005F4658"/>
    <w:rsid w:val="006275C2"/>
    <w:rsid w:val="006A0A10"/>
    <w:rsid w:val="006E1F85"/>
    <w:rsid w:val="007074F3"/>
    <w:rsid w:val="00730E0E"/>
    <w:rsid w:val="00731733"/>
    <w:rsid w:val="007342E4"/>
    <w:rsid w:val="00760BC5"/>
    <w:rsid w:val="0076569A"/>
    <w:rsid w:val="0079167A"/>
    <w:rsid w:val="007A0073"/>
    <w:rsid w:val="007B41E2"/>
    <w:rsid w:val="008124A1"/>
    <w:rsid w:val="0082393B"/>
    <w:rsid w:val="00831801"/>
    <w:rsid w:val="00832734"/>
    <w:rsid w:val="00877FA2"/>
    <w:rsid w:val="008D1502"/>
    <w:rsid w:val="008D1B66"/>
    <w:rsid w:val="008D3951"/>
    <w:rsid w:val="00920A75"/>
    <w:rsid w:val="00920AE5"/>
    <w:rsid w:val="0092522A"/>
    <w:rsid w:val="009278CF"/>
    <w:rsid w:val="009369ED"/>
    <w:rsid w:val="009759B0"/>
    <w:rsid w:val="00981D14"/>
    <w:rsid w:val="00991147"/>
    <w:rsid w:val="00994321"/>
    <w:rsid w:val="00996C5E"/>
    <w:rsid w:val="009A11ED"/>
    <w:rsid w:val="00A043B6"/>
    <w:rsid w:val="00A22109"/>
    <w:rsid w:val="00A269D7"/>
    <w:rsid w:val="00A320BB"/>
    <w:rsid w:val="00A606A8"/>
    <w:rsid w:val="00A71741"/>
    <w:rsid w:val="00A9183F"/>
    <w:rsid w:val="00AB0819"/>
    <w:rsid w:val="00AD20E9"/>
    <w:rsid w:val="00B54C8A"/>
    <w:rsid w:val="00C26BEB"/>
    <w:rsid w:val="00C36B10"/>
    <w:rsid w:val="00C519F2"/>
    <w:rsid w:val="00C54AF6"/>
    <w:rsid w:val="00C835B9"/>
    <w:rsid w:val="00C85E1F"/>
    <w:rsid w:val="00C971DB"/>
    <w:rsid w:val="00CA52D6"/>
    <w:rsid w:val="00D52D59"/>
    <w:rsid w:val="00D67C62"/>
    <w:rsid w:val="00D8628A"/>
    <w:rsid w:val="00DB5C22"/>
    <w:rsid w:val="00DC72DB"/>
    <w:rsid w:val="00DE75C6"/>
    <w:rsid w:val="00E01272"/>
    <w:rsid w:val="00E036B7"/>
    <w:rsid w:val="00E12D5D"/>
    <w:rsid w:val="00E52C82"/>
    <w:rsid w:val="00E56BAA"/>
    <w:rsid w:val="00E63C66"/>
    <w:rsid w:val="00EC6063"/>
    <w:rsid w:val="00EC67E1"/>
    <w:rsid w:val="00ED1281"/>
    <w:rsid w:val="00ED3A1B"/>
    <w:rsid w:val="00ED7FE7"/>
    <w:rsid w:val="00EE6C65"/>
    <w:rsid w:val="00F43E6C"/>
    <w:rsid w:val="00F757CE"/>
    <w:rsid w:val="00FB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388F2588"/>
  <w15:docId w15:val="{6AFB86F1-4F2E-4015-B5DD-6B294F34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5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D7FE7"/>
    <w:pPr>
      <w:keepNext/>
      <w:spacing w:before="20" w:after="20"/>
      <w:jc w:val="center"/>
      <w:outlineLvl w:val="0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ED7FE7"/>
    <w:pPr>
      <w:keepNext/>
      <w:spacing w:before="60" w:after="60"/>
      <w:ind w:left="-70"/>
      <w:jc w:val="right"/>
      <w:outlineLvl w:val="3"/>
    </w:pPr>
    <w:rPr>
      <w:rFonts w:ascii="Helvetica" w:hAnsi="Helvetica"/>
      <w:b/>
      <w:spacing w:val="-6"/>
      <w:sz w:val="16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56FC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D7FE7"/>
    <w:pPr>
      <w:keepNext/>
      <w:spacing w:before="60" w:after="60"/>
      <w:ind w:left="360" w:hanging="360"/>
      <w:jc w:val="center"/>
      <w:outlineLvl w:val="6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ED7FE7"/>
    <w:pPr>
      <w:jc w:val="center"/>
    </w:pPr>
    <w:rPr>
      <w:rFonts w:ascii="Arial" w:hAnsi="Arial"/>
      <w:b/>
      <w:sz w:val="40"/>
      <w:szCs w:val="20"/>
    </w:rPr>
  </w:style>
  <w:style w:type="paragraph" w:styleId="Tekstpodstawowy2">
    <w:name w:val="Body Text 2"/>
    <w:basedOn w:val="Normalny"/>
    <w:rsid w:val="00ED7FE7"/>
    <w:pPr>
      <w:jc w:val="both"/>
    </w:pPr>
    <w:rPr>
      <w:szCs w:val="20"/>
    </w:rPr>
  </w:style>
  <w:style w:type="paragraph" w:customStyle="1" w:styleId="mj">
    <w:name w:val="mój"/>
    <w:basedOn w:val="Normalny"/>
    <w:rsid w:val="00ED7FE7"/>
    <w:pPr>
      <w:spacing w:before="120" w:line="288" w:lineRule="auto"/>
      <w:jc w:val="both"/>
    </w:pPr>
    <w:rPr>
      <w:rFonts w:ascii="Bookman Old Style" w:hAnsi="Bookman Old Style"/>
      <w:sz w:val="20"/>
      <w:szCs w:val="20"/>
    </w:rPr>
  </w:style>
  <w:style w:type="character" w:styleId="Odwoanieprzypisudolnego">
    <w:name w:val="footnote reference"/>
    <w:basedOn w:val="Domylnaczcionkaakapitu"/>
    <w:rsid w:val="00ED7FE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D7FE7"/>
    <w:rPr>
      <w:sz w:val="20"/>
      <w:szCs w:val="20"/>
    </w:rPr>
  </w:style>
  <w:style w:type="paragraph" w:styleId="Tekstpodstawowy">
    <w:name w:val="Body Text"/>
    <w:basedOn w:val="Normalny"/>
    <w:rsid w:val="005224F3"/>
    <w:pPr>
      <w:spacing w:after="120"/>
    </w:pPr>
  </w:style>
  <w:style w:type="character" w:customStyle="1" w:styleId="Nagwek6Znak">
    <w:name w:val="Nagłówek 6 Znak"/>
    <w:basedOn w:val="Domylnaczcionkaakapitu"/>
    <w:link w:val="Nagwek6"/>
    <w:semiHidden/>
    <w:rsid w:val="00156FC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">
    <w:name w:val="header"/>
    <w:basedOn w:val="Normalny"/>
    <w:link w:val="NagwekZnak"/>
    <w:rsid w:val="00156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6FC6"/>
    <w:rPr>
      <w:sz w:val="24"/>
      <w:szCs w:val="24"/>
    </w:rPr>
  </w:style>
  <w:style w:type="paragraph" w:styleId="Stopka">
    <w:name w:val="footer"/>
    <w:basedOn w:val="Normalny"/>
    <w:link w:val="StopkaZnak"/>
    <w:rsid w:val="00156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6FC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11BC0"/>
    <w:pPr>
      <w:ind w:left="720"/>
      <w:contextualSpacing/>
    </w:pPr>
  </w:style>
  <w:style w:type="paragraph" w:customStyle="1" w:styleId="BodySingle">
    <w:name w:val="Body Single"/>
    <w:rsid w:val="00ED3A1B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75C6"/>
  </w:style>
  <w:style w:type="character" w:styleId="Hipercze">
    <w:name w:val="Hyperlink"/>
    <w:basedOn w:val="Domylnaczcionkaakapitu"/>
    <w:uiPriority w:val="99"/>
    <w:rsid w:val="00DE7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CBEEB-BBAA-4C0D-B458-FACF898A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AE02B611.dotm</Template>
  <TotalTime>62</TotalTime>
  <Pages>12</Pages>
  <Words>3349</Words>
  <Characters>20096</Characters>
  <Application>Microsoft Office Word</Application>
  <DocSecurity>0</DocSecurity>
  <Lines>167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Wniosek Wn-W</vt:lpstr>
      <vt:lpstr/>
      <vt:lpstr>OŚWIADCZENIE</vt:lpstr>
      <vt:lpstr>Liczba zatrudnionych w przeliczeniu na pełny wymiar czasu pracy pracowników  w p</vt:lpstr>
    </vt:vector>
  </TitlesOfParts>
  <Manager>Mariusz Wardzała</Manager>
  <Company>PUP Tarnów</Company>
  <LinksUpToDate>false</LinksUpToDate>
  <CharactersWithSpaces>23399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Wn-W</dc:title>
  <dc:subject/>
  <dc:creator>MPiPS</dc:creator>
  <cp:keywords/>
  <dc:description/>
  <cp:lastModifiedBy>Roman Wrona</cp:lastModifiedBy>
  <cp:revision>15</cp:revision>
  <cp:lastPrinted>2018-06-05T07:30:00Z</cp:lastPrinted>
  <dcterms:created xsi:type="dcterms:W3CDTF">2016-07-05T11:31:00Z</dcterms:created>
  <dcterms:modified xsi:type="dcterms:W3CDTF">2020-07-02T08:15:00Z</dcterms:modified>
</cp:coreProperties>
</file>