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5B77BB" w:rsidRDefault="00D22F5F" w:rsidP="00287D6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A61B0C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>.............................................................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/Imię i Nazwisko/ </w:t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  <w:t>/miejscowość, data/</w:t>
      </w:r>
    </w:p>
    <w:p w:rsidR="009433C9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C5B1F" w:rsidRPr="005B77BB" w:rsidRDefault="00AC5B1F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/Adres zamieszkania/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INFORMACJA</w:t>
      </w:r>
    </w:p>
    <w:p w:rsidR="009433C9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dotycząca</w:t>
      </w:r>
      <w:r w:rsidR="009433C9"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wywiązania się z warunków umowy w sprawie przyznania bonu na zasiedlenie </w:t>
      </w:r>
      <w:r w:rsidR="00D107FD" w:rsidRPr="00A11E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osób </w:t>
      </w:r>
      <w:r w:rsidR="008E2C21">
        <w:rPr>
          <w:rFonts w:ascii="Times New Roman" w:hAnsi="Times New Roman" w:cs="Times New Roman"/>
          <w:b/>
          <w:bCs/>
          <w:color w:val="auto"/>
          <w:sz w:val="28"/>
          <w:szCs w:val="28"/>
        </w:rPr>
        <w:t>zatrudnionych</w:t>
      </w:r>
    </w:p>
    <w:p w:rsidR="00060394" w:rsidRPr="005B77BB" w:rsidRDefault="00060394" w:rsidP="00D36F26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3B0942" w:rsidRDefault="009433C9" w:rsidP="008E2C21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Na podstawie </w:t>
      </w:r>
      <w:r w:rsidRPr="005B77BB">
        <w:rPr>
          <w:rFonts w:ascii="Times New Roman" w:hAnsi="Times New Roman" w:cs="Times New Roman"/>
          <w:b/>
        </w:rPr>
        <w:t>art. 66n ust. 3 pkt 3 ustawy z dnia 20 kwietnia 2004 r. o promocji zatrudnienia i instytucjach rynku pracy</w:t>
      </w:r>
      <w:r w:rsidRPr="005B77BB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>(tekst jedn.: Dz.U. 20</w:t>
      </w:r>
      <w:r w:rsidR="00B345BB">
        <w:rPr>
          <w:rFonts w:ascii="Times New Roman" w:hAnsi="Times New Roman" w:cs="Times New Roman"/>
        </w:rPr>
        <w:t>2</w:t>
      </w:r>
      <w:r w:rsidR="005A457F">
        <w:rPr>
          <w:rFonts w:ascii="Times New Roman" w:hAnsi="Times New Roman" w:cs="Times New Roman"/>
        </w:rPr>
        <w:t>2</w:t>
      </w:r>
      <w:r w:rsidR="0077197C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 xml:space="preserve">r.  poz. </w:t>
      </w:r>
      <w:r w:rsidR="005A457F">
        <w:rPr>
          <w:rFonts w:ascii="Times New Roman" w:hAnsi="Times New Roman" w:cs="Times New Roman"/>
        </w:rPr>
        <w:t>690</w:t>
      </w:r>
      <w:bookmarkStart w:id="0" w:name="_GoBack"/>
      <w:bookmarkEnd w:id="0"/>
      <w:r w:rsidR="00FC2923" w:rsidRPr="00FC2923">
        <w:rPr>
          <w:rFonts w:ascii="Times New Roman" w:hAnsi="Times New Roman" w:cs="Times New Roman"/>
        </w:rPr>
        <w:t xml:space="preserve"> z późn. zm.),</w:t>
      </w:r>
      <w:r w:rsidR="003B0942" w:rsidRPr="005B77BB">
        <w:rPr>
          <w:rFonts w:ascii="Times New Roman" w:hAnsi="Times New Roman" w:cs="Times New Roman"/>
        </w:rPr>
        <w:t xml:space="preserve"> oraz w związku z </w:t>
      </w:r>
      <w:r w:rsidRPr="005B77BB">
        <w:rPr>
          <w:rFonts w:ascii="Times New Roman" w:hAnsi="Times New Roman" w:cs="Times New Roman"/>
        </w:rPr>
        <w:t>zawa</w:t>
      </w:r>
      <w:r w:rsidR="00AC5B1F">
        <w:rPr>
          <w:rFonts w:ascii="Times New Roman" w:hAnsi="Times New Roman" w:cs="Times New Roman"/>
        </w:rPr>
        <w:t>rtą umowa  w dniu …………………………………nr…………………………………………</w:t>
      </w:r>
      <w:r w:rsidRPr="005B77BB">
        <w:rPr>
          <w:rFonts w:ascii="Times New Roman" w:hAnsi="Times New Roman" w:cs="Times New Roman"/>
        </w:rPr>
        <w:t xml:space="preserve"> zgłaszam wywiązanie z obowiązków wynikających z ww. przepisów.</w:t>
      </w:r>
      <w:r w:rsidR="008E2C21">
        <w:rPr>
          <w:rFonts w:ascii="Times New Roman" w:hAnsi="Times New Roman" w:cs="Times New Roman"/>
        </w:rPr>
        <w:t xml:space="preserve"> W celu rozliczenia się </w:t>
      </w:r>
      <w:r w:rsidR="008E2C21">
        <w:rPr>
          <w:rFonts w:ascii="Times New Roman" w:hAnsi="Times New Roman" w:cs="Times New Roman"/>
        </w:rPr>
        <w:br/>
        <w:t>z przyznanego bonu na zasiedlenie, załączam zaświadczenie uzupełnione przez pracodawcę/osobę upoważnioną przez niego.</w:t>
      </w:r>
      <w:r w:rsidR="00D36F26">
        <w:rPr>
          <w:rFonts w:ascii="Times New Roman" w:hAnsi="Times New Roman" w:cs="Times New Roman"/>
        </w:rPr>
        <w:t xml:space="preserve"> </w:t>
      </w:r>
      <w:r w:rsidR="008E2C21">
        <w:rPr>
          <w:rFonts w:ascii="Times New Roman" w:hAnsi="Times New Roman" w:cs="Times New Roman"/>
        </w:rPr>
        <w:t xml:space="preserve">Wszelką </w:t>
      </w:r>
      <w:r w:rsidR="00D36F26">
        <w:rPr>
          <w:rFonts w:ascii="Times New Roman" w:hAnsi="Times New Roman" w:cs="Times New Roman"/>
        </w:rPr>
        <w:t>korespondencję</w:t>
      </w:r>
      <w:r w:rsidR="008E2C21">
        <w:rPr>
          <w:rFonts w:ascii="Times New Roman" w:hAnsi="Times New Roman" w:cs="Times New Roman"/>
        </w:rPr>
        <w:t xml:space="preserve">, która będzie do mnie kierowana w ramach rozliczenia </w:t>
      </w:r>
      <w:r w:rsidR="00D36F26">
        <w:rPr>
          <w:rFonts w:ascii="Times New Roman" w:hAnsi="Times New Roman" w:cs="Times New Roman"/>
        </w:rPr>
        <w:t>przyznanego</w:t>
      </w:r>
      <w:r w:rsidR="008E2C21">
        <w:rPr>
          <w:rFonts w:ascii="Times New Roman" w:hAnsi="Times New Roman" w:cs="Times New Roman"/>
        </w:rPr>
        <w:t xml:space="preserve"> bonu na zasiedlenie, proszę przesyłać na adre</w:t>
      </w:r>
      <w:r w:rsidR="00D36F26">
        <w:rPr>
          <w:rFonts w:ascii="Times New Roman" w:hAnsi="Times New Roman" w:cs="Times New Roman"/>
        </w:rPr>
        <w:t>s</w:t>
      </w:r>
      <w:r w:rsidR="008E2C21">
        <w:rPr>
          <w:rFonts w:ascii="Times New Roman" w:hAnsi="Times New Roman" w:cs="Times New Roman"/>
        </w:rPr>
        <w:t>:</w:t>
      </w:r>
    </w:p>
    <w:p w:rsidR="008E2C21" w:rsidRPr="00D36F26" w:rsidRDefault="008E2C21" w:rsidP="008E2C21">
      <w:pPr>
        <w:jc w:val="both"/>
        <w:rPr>
          <w:rFonts w:ascii="Times New Roman" w:hAnsi="Times New Roman" w:cs="Times New Roman"/>
          <w:i/>
        </w:rPr>
      </w:pPr>
      <w:r w:rsidRPr="00D36F26">
        <w:rPr>
          <w:rFonts w:ascii="Times New Roman" w:hAnsi="Times New Roman" w:cs="Times New Roman"/>
          <w:i/>
        </w:rPr>
        <w:t>nazwa miejscowości…………………………………….k</w:t>
      </w:r>
      <w:r w:rsidR="00D36F26">
        <w:rPr>
          <w:rFonts w:ascii="Times New Roman" w:hAnsi="Times New Roman" w:cs="Times New Roman"/>
          <w:i/>
        </w:rPr>
        <w:t>od</w:t>
      </w:r>
      <w:r w:rsidRPr="00D36F26">
        <w:rPr>
          <w:rFonts w:ascii="Times New Roman" w:hAnsi="Times New Roman" w:cs="Times New Roman"/>
          <w:i/>
        </w:rPr>
        <w:t xml:space="preserve"> pocztowy………………………………..</w:t>
      </w:r>
    </w:p>
    <w:p w:rsidR="00D36F26" w:rsidRPr="00D36F26" w:rsidRDefault="008E2C21" w:rsidP="003B0942">
      <w:pPr>
        <w:jc w:val="both"/>
        <w:rPr>
          <w:rFonts w:ascii="Arial" w:hAnsi="Arial"/>
          <w:i/>
        </w:rPr>
      </w:pPr>
      <w:r w:rsidRPr="00D36F26">
        <w:rPr>
          <w:rFonts w:ascii="Times New Roman" w:hAnsi="Times New Roman" w:cs="Times New Roman"/>
          <w:i/>
        </w:rPr>
        <w:t>ulica………………………………………..nr domu…………………nr lokalu………………………..</w:t>
      </w:r>
    </w:p>
    <w:p w:rsidR="00E6259F" w:rsidRPr="005B77BB" w:rsidRDefault="003B0942" w:rsidP="00D36F26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Świadomy odpowiedzialności </w:t>
      </w:r>
      <w:r w:rsidR="004B1558" w:rsidRPr="005B77BB">
        <w:rPr>
          <w:rFonts w:ascii="Times New Roman" w:hAnsi="Times New Roman" w:cs="Times New Roman"/>
        </w:rPr>
        <w:t>i zapoznany/a z </w:t>
      </w:r>
      <w:r w:rsidRPr="005B77BB">
        <w:rPr>
          <w:rFonts w:ascii="Times New Roman" w:hAnsi="Times New Roman" w:cs="Times New Roman"/>
        </w:rPr>
        <w:t xml:space="preserve">treścią </w:t>
      </w:r>
      <w:r w:rsidR="007C4E7A" w:rsidRPr="005B77BB">
        <w:rPr>
          <w:rFonts w:ascii="Times New Roman" w:hAnsi="Times New Roman" w:cs="Times New Roman"/>
        </w:rPr>
        <w:t>art. 297 §1 §2</w:t>
      </w:r>
      <w:r w:rsidR="004C1D02" w:rsidRPr="005B77BB">
        <w:rPr>
          <w:rStyle w:val="Odwoanieprzypisudolnego"/>
          <w:rFonts w:ascii="Times New Roman" w:hAnsi="Times New Roman" w:cs="Times New Roman"/>
        </w:rPr>
        <w:footnoteReference w:id="1"/>
      </w:r>
      <w:r w:rsidR="007C4E7A" w:rsidRPr="005B77BB">
        <w:rPr>
          <w:rFonts w:ascii="Times New Roman" w:hAnsi="Times New Roman" w:cs="Times New Roman"/>
        </w:rPr>
        <w:t xml:space="preserve"> </w:t>
      </w:r>
      <w:r w:rsidRPr="005B77BB">
        <w:rPr>
          <w:rFonts w:ascii="Times New Roman" w:hAnsi="Times New Roman" w:cs="Times New Roman"/>
        </w:rPr>
        <w:t xml:space="preserve">ustawy z dnia 6 czerwca 1997r. Kodeks karny  </w:t>
      </w:r>
      <w:r w:rsidRPr="005B77BB">
        <w:rPr>
          <w:rFonts w:ascii="Times New Roman" w:hAnsi="Times New Roman" w:cs="Times New Roman"/>
          <w:b/>
        </w:rPr>
        <w:t>oświadczam, że</w:t>
      </w:r>
      <w:r w:rsidR="00C41CBD" w:rsidRPr="005B77BB">
        <w:rPr>
          <w:rFonts w:ascii="Times New Roman" w:hAnsi="Times New Roman" w:cs="Times New Roman"/>
        </w:rPr>
        <w:t> </w:t>
      </w:r>
      <w:r w:rsidRPr="005B77BB">
        <w:rPr>
          <w:rFonts w:ascii="Times New Roman" w:hAnsi="Times New Roman" w:cs="Times New Roman"/>
          <w:b/>
        </w:rPr>
        <w:t xml:space="preserve">zamieszczone dane zgodne są ze stanem faktycznym.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8E2C21" w:rsidRDefault="008E2C21" w:rsidP="00AC5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E2C21" w:rsidRPr="00D36F26" w:rsidRDefault="00AC5B1F" w:rsidP="00D36F2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/czytelny podpis</w:t>
      </w:r>
      <w:r w:rsidR="00D36F26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:rsidR="002F6898" w:rsidRPr="005B77BB" w:rsidRDefault="002F6898" w:rsidP="002F6898">
      <w:pPr>
        <w:rPr>
          <w:rFonts w:ascii="Times New Roman" w:hAnsi="Times New Roman" w:cs="Times New Roman"/>
          <w:b/>
        </w:rPr>
      </w:pPr>
      <w:r w:rsidRPr="005B77BB">
        <w:rPr>
          <w:rFonts w:ascii="Times New Roman" w:hAnsi="Times New Roman" w:cs="Times New Roman"/>
          <w:b/>
        </w:rPr>
        <w:t xml:space="preserve">UWAGA: </w:t>
      </w:r>
    </w:p>
    <w:p w:rsidR="00AF2EE2" w:rsidRPr="00AF2EE2" w:rsidRDefault="003E5D17" w:rsidP="00AF2EE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Informację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 wraz z wymaganym załącznik</w:t>
      </w:r>
      <w:r w:rsidR="00287D67">
        <w:rPr>
          <w:rFonts w:ascii="Times New Roman" w:hAnsi="Times New Roman" w:cs="Times New Roman"/>
          <w:b/>
          <w:color w:val="auto"/>
          <w:u w:val="single"/>
        </w:rPr>
        <w:t xml:space="preserve">iem 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należy przedłożyć w terminie do </w:t>
      </w:r>
      <w:r>
        <w:rPr>
          <w:rFonts w:ascii="Times New Roman" w:hAnsi="Times New Roman" w:cs="Times New Roman"/>
          <w:b/>
          <w:color w:val="auto"/>
          <w:u w:val="single"/>
        </w:rPr>
        <w:br/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8 miesięcy od dnia otrzymania bonu </w:t>
      </w:r>
      <w:r w:rsidR="00AF2EE2">
        <w:rPr>
          <w:rFonts w:ascii="Times New Roman" w:hAnsi="Times New Roman" w:cs="Times New Roman"/>
          <w:b/>
          <w:color w:val="auto"/>
          <w:u w:val="single"/>
        </w:rPr>
        <w:t>na zasiedlenie</w:t>
      </w:r>
    </w:p>
    <w:p w:rsidR="00287D67" w:rsidRDefault="00287D67" w:rsidP="00AF2EE2"/>
    <w:p w:rsidR="00287D67" w:rsidRDefault="00287D67" w:rsidP="00AF2EE2"/>
    <w:p w:rsidR="00AF2EE2" w:rsidRDefault="00AF2EE2" w:rsidP="00AF2EE2">
      <w:r>
        <w:lastRenderedPageBreak/>
        <w:t>……………………………………….                                                                              ……………………………………………</w:t>
      </w:r>
    </w:p>
    <w:p w:rsidR="00AF2EE2" w:rsidRDefault="00AF2EE2" w:rsidP="00AF2EE2">
      <w:r>
        <w:t xml:space="preserve">         Pieczęć firmowa                                                                                               </w:t>
      </w:r>
      <w:r w:rsidR="00542C55"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17505">
              <w:rPr>
                <w:rFonts w:ascii="Times New Roman" w:hAnsi="Times New Roman"/>
                <w:b/>
                <w:bCs/>
                <w:sz w:val="32"/>
                <w:szCs w:val="32"/>
              </w:rPr>
              <w:t>Zaświadczenie do rozliczenia bonu na zasiedlenie</w:t>
            </w:r>
          </w:p>
          <w:p w:rsidR="00AF2EE2" w:rsidRPr="00917505" w:rsidRDefault="00AF2EE2" w:rsidP="00AF2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AF2EE2" w:rsidRDefault="00AF2EE2" w:rsidP="00AF2EE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3"/>
        <w:gridCol w:w="1259"/>
      </w:tblGrid>
      <w:tr w:rsidR="00AF2EE2" w:rsidRPr="00917505" w:rsidTr="00AF2EE2">
        <w:tc>
          <w:tcPr>
            <w:tcW w:w="9062" w:type="dxa"/>
            <w:gridSpan w:val="2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jc w:val="center"/>
            </w:pPr>
          </w:p>
          <w:p w:rsidR="00AF2EE2" w:rsidRPr="00287D67" w:rsidRDefault="00AF2EE2" w:rsidP="00AF2EE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287D67">
              <w:rPr>
                <w:b/>
                <w:bCs/>
                <w:sz w:val="24"/>
                <w:szCs w:val="24"/>
                <w:highlight w:val="lightGray"/>
                <w:u w:val="single"/>
              </w:rPr>
              <w:t>Dane identyfikacyjne pracodawcy/ osoby wystawiającej zaświadczenie: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Nazwa:</w:t>
            </w:r>
            <w:r w:rsidRPr="00917505">
              <w:t>…………………………………………………………………………………………………………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NIP</w:t>
            </w:r>
            <w:r w:rsidRPr="00917505">
              <w:t>:……………………………………………………………………………………………………………..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REGON:</w:t>
            </w:r>
            <w:r w:rsidRPr="00917505">
              <w:t>……………………………………………………………………………………………………….</w:t>
            </w:r>
          </w:p>
        </w:tc>
      </w:tr>
      <w:tr w:rsidR="00AF2EE2" w:rsidRPr="00917505" w:rsidTr="00AF2EE2">
        <w:trPr>
          <w:gridAfter w:val="1"/>
          <w:wAfter w:w="1259" w:type="dxa"/>
        </w:trPr>
        <w:tc>
          <w:tcPr>
            <w:tcW w:w="778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Adres siedziby pracodawcy</w:t>
            </w:r>
            <w:r w:rsidRPr="00917505">
              <w:t>:……………………………………………………………………………………………………………….</w:t>
            </w:r>
          </w:p>
        </w:tc>
      </w:tr>
    </w:tbl>
    <w:p w:rsidR="00AF2EE2" w:rsidRDefault="00AF2EE2" w:rsidP="00AF2EE2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287D67" w:rsidRDefault="00AF2EE2" w:rsidP="00AF2EE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287D67">
              <w:rPr>
                <w:b/>
                <w:bCs/>
                <w:sz w:val="24"/>
                <w:szCs w:val="24"/>
                <w:highlight w:val="lightGray"/>
                <w:u w:val="single"/>
              </w:rPr>
              <w:t>Zaświadczam, że Pan(i):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Imię</w:t>
            </w:r>
            <w:r w:rsidRPr="00917505">
              <w:t>:…………………………………………………………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Nazwisko</w:t>
            </w:r>
            <w:r w:rsidRPr="00917505">
              <w:t>:…………………………………………………</w:t>
            </w:r>
          </w:p>
        </w:tc>
      </w:tr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rPr>
                <w:b/>
                <w:bCs/>
              </w:rPr>
              <w:t>PESEL</w:t>
            </w:r>
            <w:r w:rsidRPr="00917505">
              <w:t>:………………………………………………………</w:t>
            </w:r>
          </w:p>
        </w:tc>
      </w:tr>
    </w:tbl>
    <w:p w:rsidR="00AF2EE2" w:rsidRDefault="00AF2EE2" w:rsidP="00AF2EE2"/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2191"/>
        <w:gridCol w:w="2314"/>
        <w:gridCol w:w="4079"/>
      </w:tblGrid>
      <w:tr w:rsidR="00AF2EE2" w:rsidRPr="00917505" w:rsidTr="00AF2EE2">
        <w:tc>
          <w:tcPr>
            <w:tcW w:w="478" w:type="dxa"/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>A.</w:t>
            </w:r>
          </w:p>
        </w:tc>
        <w:tc>
          <w:tcPr>
            <w:tcW w:w="8584" w:type="dxa"/>
            <w:gridSpan w:val="3"/>
            <w:shd w:val="clear" w:color="auto" w:fill="D9D9D9"/>
          </w:tcPr>
          <w:p w:rsidR="00AF2EE2" w:rsidRPr="00287D67" w:rsidRDefault="00AF2EE2" w:rsidP="00AF2EE2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287D67">
              <w:rPr>
                <w:b/>
                <w:bCs/>
                <w:u w:val="single"/>
              </w:rPr>
              <w:t xml:space="preserve">Był(a) zatrudniony(a) na umowę o pracę </w:t>
            </w:r>
          </w:p>
          <w:p w:rsidR="00AF2EE2" w:rsidRPr="00917505" w:rsidRDefault="00AF2EE2" w:rsidP="00AF2EE2">
            <w:pPr>
              <w:spacing w:after="0" w:line="240" w:lineRule="auto"/>
              <w:jc w:val="both"/>
            </w:pPr>
            <w:r w:rsidRPr="00287D67">
              <w:rPr>
                <w:b/>
                <w:bCs/>
                <w:u w:val="single"/>
              </w:rPr>
              <w:t xml:space="preserve">(proszę podać daty w formacie </w:t>
            </w:r>
            <w:proofErr w:type="spellStart"/>
            <w:r w:rsidRPr="00287D67">
              <w:rPr>
                <w:b/>
                <w:bCs/>
                <w:u w:val="single"/>
              </w:rPr>
              <w:t>dd</w:t>
            </w:r>
            <w:proofErr w:type="spellEnd"/>
            <w:r w:rsidRPr="00287D67">
              <w:rPr>
                <w:b/>
                <w:bCs/>
                <w:u w:val="single"/>
              </w:rPr>
              <w:t>-mm-</w:t>
            </w:r>
            <w:proofErr w:type="spellStart"/>
            <w:r w:rsidRPr="00287D67">
              <w:rPr>
                <w:b/>
                <w:bCs/>
                <w:u w:val="single"/>
              </w:rPr>
              <w:t>rrrr</w:t>
            </w:r>
            <w:proofErr w:type="spellEnd"/>
            <w:r w:rsidRPr="00287D67">
              <w:rPr>
                <w:b/>
                <w:bCs/>
                <w:u w:val="single"/>
              </w:rPr>
              <w:t>) oraz wymiar etatu: 1/1-pełen etat, 1/…-część etatu)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  <w:p w:rsidR="00AF2EE2" w:rsidRPr="00917505" w:rsidRDefault="00AF2EE2" w:rsidP="00AF2EE2">
            <w:pPr>
              <w:spacing w:after="0" w:line="240" w:lineRule="auto"/>
            </w:pP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do……………………………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etatu:………………………………….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do…………………………..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etatu:………………………………….</w:t>
            </w:r>
          </w:p>
        </w:tc>
      </w:tr>
      <w:tr w:rsidR="00AF2EE2" w:rsidRPr="00917505" w:rsidTr="00AF2EE2">
        <w:tc>
          <w:tcPr>
            <w:tcW w:w="47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Od</w:t>
            </w:r>
          </w:p>
        </w:tc>
        <w:tc>
          <w:tcPr>
            <w:tcW w:w="219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</w:t>
            </w:r>
          </w:p>
        </w:tc>
        <w:tc>
          <w:tcPr>
            <w:tcW w:w="2314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do……………………………</w:t>
            </w:r>
          </w:p>
        </w:tc>
        <w:tc>
          <w:tcPr>
            <w:tcW w:w="407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w wymiarze etatu:…………………………………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I podlegał(a)/ nie podlegał(a)*  w tych okresach ubezpieczeniom społecznym.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Pracował(a) w okresach wymienionych w pkt. A na terenie miejscowości (należy podać nazwę i kod pocztowy miejscowości)</w:t>
            </w:r>
          </w:p>
        </w:tc>
      </w:tr>
      <w:tr w:rsidR="00AF2EE2" w:rsidRPr="00917505" w:rsidTr="00AF2EE2">
        <w:tc>
          <w:tcPr>
            <w:tcW w:w="9062" w:type="dxa"/>
            <w:gridSpan w:val="4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…………………………………………………………………………………………………………………</w:t>
            </w:r>
          </w:p>
          <w:p w:rsidR="00AF2EE2" w:rsidRPr="00917505" w:rsidRDefault="00AF2EE2" w:rsidP="00AF2EE2">
            <w:pPr>
              <w:spacing w:after="0" w:line="240" w:lineRule="auto"/>
            </w:pPr>
          </w:p>
          <w:p w:rsidR="00AF2EE2" w:rsidRPr="00917505" w:rsidRDefault="00AF2EE2" w:rsidP="00AF2EE2">
            <w:pPr>
              <w:spacing w:after="0" w:line="240" w:lineRule="auto"/>
            </w:pPr>
            <w:r w:rsidRPr="00917505">
              <w:t>*Niepotrzebne skreślić</w:t>
            </w:r>
          </w:p>
        </w:tc>
      </w:tr>
      <w:tr w:rsidR="00AF2EE2" w:rsidRPr="00917505" w:rsidTr="00AF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F2EE2" w:rsidRPr="00917505" w:rsidRDefault="00AF2EE2" w:rsidP="00AF2EE2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917505">
              <w:rPr>
                <w:b/>
                <w:bCs/>
              </w:rPr>
              <w:t>B</w:t>
            </w:r>
            <w:r w:rsidRPr="00287D67">
              <w:rPr>
                <w:b/>
                <w:bCs/>
                <w:u w:val="single"/>
              </w:rPr>
              <w:t>. Osiągnął(</w:t>
            </w:r>
            <w:proofErr w:type="spellStart"/>
            <w:r w:rsidRPr="00287D67">
              <w:rPr>
                <w:b/>
                <w:bCs/>
                <w:u w:val="single"/>
              </w:rPr>
              <w:t>ęła</w:t>
            </w:r>
            <w:proofErr w:type="spellEnd"/>
            <w:r w:rsidRPr="00287D67">
              <w:rPr>
                <w:b/>
                <w:bCs/>
                <w:u w:val="single"/>
              </w:rPr>
              <w:t xml:space="preserve">) miesięcznie wynagrodzenie lub dochód brutto w związku z wykonywaną pracą </w:t>
            </w:r>
            <w:r w:rsidRPr="00287D67">
              <w:rPr>
                <w:b/>
                <w:bCs/>
                <w:u w:val="single"/>
              </w:rPr>
              <w:br/>
              <w:t>w pkt. A w wysokości (kwoty należy podać w złotych, w wartościach brutto)</w:t>
            </w:r>
          </w:p>
        </w:tc>
      </w:tr>
    </w:tbl>
    <w:p w:rsidR="00AF2EE2" w:rsidRDefault="00AF2EE2" w:rsidP="00AF2EE2">
      <w:pPr>
        <w:ind w:left="720"/>
        <w:contextualSpacing/>
      </w:pPr>
    </w:p>
    <w:p w:rsidR="00AF2EE2" w:rsidRPr="00EF07FD" w:rsidRDefault="00AF2EE2" w:rsidP="00AF2EE2">
      <w:pPr>
        <w:contextualSpacing/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851"/>
        <w:gridCol w:w="2883"/>
        <w:gridCol w:w="2338"/>
      </w:tblGrid>
      <w:tr w:rsidR="00AF2EE2" w:rsidRPr="00917505" w:rsidTr="00AF2EE2">
        <w:trPr>
          <w:trHeight w:val="1070"/>
          <w:jc w:val="center"/>
        </w:trPr>
        <w:tc>
          <w:tcPr>
            <w:tcW w:w="2199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Miesiąc i rok świadczenia pracy (mm/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Osiągnięte wynagrodzenie- brutto</w:t>
            </w:r>
          </w:p>
        </w:tc>
        <w:tc>
          <w:tcPr>
            <w:tcW w:w="2883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Podstawa wymiaru składek społecznych</w:t>
            </w:r>
          </w:p>
        </w:tc>
        <w:tc>
          <w:tcPr>
            <w:tcW w:w="233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 do ZUS</w:t>
            </w: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51"/>
          <w:jc w:val="center"/>
        </w:trPr>
        <w:tc>
          <w:tcPr>
            <w:tcW w:w="2199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auto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  <w:tr w:rsidR="00AF2EE2" w:rsidRPr="00917505" w:rsidTr="00AF2EE2">
        <w:trPr>
          <w:trHeight w:val="366"/>
          <w:jc w:val="center"/>
        </w:trPr>
        <w:tc>
          <w:tcPr>
            <w:tcW w:w="2199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51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883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  <w:tc>
          <w:tcPr>
            <w:tcW w:w="2338" w:type="dxa"/>
            <w:shd w:val="clear" w:color="auto" w:fill="F2F2F2"/>
          </w:tcPr>
          <w:p w:rsidR="00AF2EE2" w:rsidRPr="00917505" w:rsidRDefault="00AF2EE2" w:rsidP="00AF2EE2">
            <w:pPr>
              <w:spacing w:after="0" w:line="240" w:lineRule="auto"/>
              <w:contextualSpacing/>
            </w:pPr>
          </w:p>
        </w:tc>
      </w:tr>
    </w:tbl>
    <w:p w:rsidR="00AF2EE2" w:rsidRPr="00263B9B" w:rsidRDefault="00AF2EE2" w:rsidP="00AF2EE2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EE2" w:rsidRPr="00917505" w:rsidTr="00AF2EE2">
        <w:tc>
          <w:tcPr>
            <w:tcW w:w="9062" w:type="dxa"/>
            <w:shd w:val="clear" w:color="auto" w:fill="auto"/>
          </w:tcPr>
          <w:p w:rsidR="00AF2EE2" w:rsidRPr="00287D67" w:rsidRDefault="00AF2EE2" w:rsidP="00287D67">
            <w:pPr>
              <w:shd w:val="clear" w:color="auto" w:fill="D9D9D9"/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287D67">
              <w:rPr>
                <w:b/>
                <w:bCs/>
                <w:u w:val="single"/>
              </w:rPr>
              <w:t xml:space="preserve">C. Miał(a) wypłacone świadczenie i wynagrodzenia za czas absencji chorobowej oraz rodzaje </w:t>
            </w:r>
            <w:r w:rsidRPr="00287D67">
              <w:rPr>
                <w:b/>
                <w:bCs/>
                <w:u w:val="single"/>
              </w:rPr>
              <w:br/>
              <w:t xml:space="preserve">i okresy przerw w opłacaniu składek na ubezpieczenia społeczne występujące w okresach wymienionych w pkt. A (rodzaj okresu np.: wynagrodzenie chorobowe 80%, zasiłek </w:t>
            </w:r>
            <w:r w:rsidR="00287D67">
              <w:rPr>
                <w:b/>
                <w:bCs/>
                <w:u w:val="single"/>
              </w:rPr>
              <w:t xml:space="preserve">chorobowy, </w:t>
            </w:r>
            <w:r w:rsidRPr="00287D67">
              <w:rPr>
                <w:b/>
                <w:bCs/>
                <w:u w:val="single"/>
              </w:rPr>
              <w:t>urlop bezpłatny)</w:t>
            </w:r>
          </w:p>
        </w:tc>
      </w:tr>
    </w:tbl>
    <w:p w:rsidR="00AF2EE2" w:rsidRPr="00917505" w:rsidRDefault="00AF2EE2" w:rsidP="00AF2EE2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53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508"/>
        <w:gridCol w:w="1508"/>
        <w:gridCol w:w="1520"/>
        <w:gridCol w:w="1533"/>
        <w:gridCol w:w="1705"/>
      </w:tblGrid>
      <w:tr w:rsidR="00AF2EE2" w:rsidRPr="00917505" w:rsidTr="00AF2EE2">
        <w:trPr>
          <w:trHeight w:val="983"/>
        </w:trPr>
        <w:tc>
          <w:tcPr>
            <w:tcW w:w="2614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Rodzaj świadczenia/przerwy </w:t>
            </w:r>
            <w:r w:rsidRPr="00917505">
              <w:rPr>
                <w:b/>
                <w:bCs/>
              </w:rPr>
              <w:br/>
              <w:t>w opłacaniu składek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od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Okres do </w:t>
            </w:r>
            <w:r w:rsidRPr="00917505">
              <w:rPr>
                <w:b/>
                <w:bCs/>
              </w:rPr>
              <w:br/>
              <w:t>(</w:t>
            </w:r>
            <w:proofErr w:type="spellStart"/>
            <w:r w:rsidRPr="00917505">
              <w:rPr>
                <w:b/>
                <w:bCs/>
              </w:rPr>
              <w:t>dd</w:t>
            </w:r>
            <w:proofErr w:type="spellEnd"/>
            <w:r w:rsidRPr="00917505">
              <w:rPr>
                <w:b/>
                <w:bCs/>
              </w:rPr>
              <w:t>-mm-</w:t>
            </w:r>
            <w:proofErr w:type="spellStart"/>
            <w:r w:rsidRPr="00917505">
              <w:rPr>
                <w:b/>
                <w:bCs/>
              </w:rPr>
              <w:t>rrrr</w:t>
            </w:r>
            <w:proofErr w:type="spellEnd"/>
            <w:r w:rsidRPr="00917505">
              <w:rPr>
                <w:b/>
                <w:bCs/>
              </w:rPr>
              <w:t>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Liczba dni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>Kwota w zł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AF2EE2" w:rsidRPr="00917505" w:rsidRDefault="00AF2EE2" w:rsidP="00AF2EE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17505">
              <w:rPr>
                <w:b/>
                <w:bCs/>
              </w:rPr>
              <w:t xml:space="preserve">Miesiąc wykazania </w:t>
            </w:r>
            <w:r w:rsidRPr="00917505">
              <w:rPr>
                <w:b/>
                <w:bCs/>
              </w:rPr>
              <w:br/>
              <w:t>w RCA,RSA do ZUS</w:t>
            </w:r>
          </w:p>
        </w:tc>
      </w:tr>
      <w:tr w:rsidR="00AF2EE2" w:rsidRPr="00917505" w:rsidTr="00AF2EE2">
        <w:trPr>
          <w:trHeight w:val="409"/>
        </w:trPr>
        <w:tc>
          <w:tcPr>
            <w:tcW w:w="2614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auto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  <w:tr w:rsidR="00AF2EE2" w:rsidRPr="00917505" w:rsidTr="00AF2EE2">
        <w:trPr>
          <w:trHeight w:val="391"/>
        </w:trPr>
        <w:tc>
          <w:tcPr>
            <w:tcW w:w="2614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08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20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533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  <w:tc>
          <w:tcPr>
            <w:tcW w:w="1705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</w:pPr>
          </w:p>
        </w:tc>
      </w:tr>
    </w:tbl>
    <w:p w:rsidR="00AF2EE2" w:rsidRDefault="00AF2EE2" w:rsidP="00AF2EE2"/>
    <w:p w:rsidR="00AF2EE2" w:rsidRDefault="00AF2EE2" w:rsidP="00AF2EE2">
      <w:pPr>
        <w:pBdr>
          <w:bottom w:val="single" w:sz="6" w:space="1" w:color="auto"/>
        </w:pBdr>
      </w:pPr>
    </w:p>
    <w:p w:rsidR="00AF2EE2" w:rsidRPr="00A11E66" w:rsidRDefault="00A11E66" w:rsidP="00A11E66">
      <w:pPr>
        <w:rPr>
          <w:sz w:val="20"/>
          <w:szCs w:val="20"/>
        </w:rPr>
      </w:pPr>
      <w:r w:rsidRPr="00A11E66">
        <w:rPr>
          <w:sz w:val="20"/>
          <w:szCs w:val="20"/>
        </w:rPr>
        <w:t>Świadomy odpowiedzialności i zapoznany/a z treścią art. 297 §1 §2  ustawy z dnia 6 czerwca 1997r. Kodeks karny  oświadczam, że zamieszczone dane zgodne są ze stanem faktycznym.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66"/>
      </w:tblGrid>
      <w:tr w:rsidR="00AF2EE2" w:rsidRPr="00917505" w:rsidTr="00AF2EE2">
        <w:trPr>
          <w:jc w:val="right"/>
        </w:trPr>
        <w:tc>
          <w:tcPr>
            <w:tcW w:w="4476" w:type="dxa"/>
            <w:shd w:val="clear" w:color="auto" w:fill="auto"/>
          </w:tcPr>
          <w:p w:rsidR="00AF2EE2" w:rsidRDefault="00AF2EE2" w:rsidP="00AF2EE2">
            <w:pPr>
              <w:pStyle w:val="Akapitzlist"/>
              <w:ind w:left="0"/>
            </w:pPr>
          </w:p>
          <w:p w:rsidR="00A11E66" w:rsidRPr="00917505" w:rsidRDefault="00A11E66" w:rsidP="00AF2EE2">
            <w:pPr>
              <w:pStyle w:val="Akapitzlist"/>
              <w:ind w:left="0"/>
            </w:pPr>
          </w:p>
          <w:p w:rsidR="00AF2EE2" w:rsidRPr="00917505" w:rsidRDefault="00AF2EE2" w:rsidP="00AF2EE2">
            <w:pPr>
              <w:pStyle w:val="Akapitzlist"/>
              <w:ind w:left="0"/>
            </w:pPr>
          </w:p>
          <w:p w:rsidR="00AF2EE2" w:rsidRPr="00917505" w:rsidRDefault="00AF2EE2" w:rsidP="00AF2EE2">
            <w:pPr>
              <w:pStyle w:val="Akapitzlist"/>
              <w:ind w:left="0"/>
            </w:pPr>
            <w:r w:rsidRPr="00917505">
              <w:t>………………………………………………………………….</w:t>
            </w:r>
          </w:p>
        </w:tc>
      </w:tr>
      <w:tr w:rsidR="00AF2EE2" w:rsidRPr="00917505" w:rsidTr="00AF2EE2">
        <w:trPr>
          <w:jc w:val="right"/>
        </w:trPr>
        <w:tc>
          <w:tcPr>
            <w:tcW w:w="4476" w:type="dxa"/>
            <w:shd w:val="clear" w:color="auto" w:fill="F2F2F2"/>
          </w:tcPr>
          <w:p w:rsidR="00AF2EE2" w:rsidRPr="00917505" w:rsidRDefault="00AF2EE2" w:rsidP="00AF2EE2">
            <w:pPr>
              <w:pStyle w:val="Akapitzlist"/>
              <w:ind w:left="0"/>
              <w:jc w:val="center"/>
            </w:pPr>
            <w:r w:rsidRPr="00917505">
              <w:t>Podpis pracodawcy lub osoby przez niego upoważnionej oraz pieczątka adresowa</w:t>
            </w:r>
          </w:p>
        </w:tc>
      </w:tr>
    </w:tbl>
    <w:p w:rsidR="00AF2EE2" w:rsidRPr="005B77BB" w:rsidRDefault="00AF2EE2" w:rsidP="003E5D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F2EE2" w:rsidRPr="005B77BB" w:rsidSect="00AF2EE2">
      <w:headerReference w:type="first" r:id="rId7"/>
      <w:foot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7F" w:rsidRDefault="005A457F" w:rsidP="00367CE5">
      <w:pPr>
        <w:spacing w:after="0" w:line="240" w:lineRule="auto"/>
      </w:pPr>
      <w:r>
        <w:separator/>
      </w:r>
    </w:p>
  </w:endnote>
  <w:endnote w:type="continuationSeparator" w:id="0">
    <w:p w:rsidR="005A457F" w:rsidRDefault="005A457F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7F" w:rsidRDefault="005A457F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7F" w:rsidRDefault="005A457F" w:rsidP="00367CE5">
      <w:pPr>
        <w:spacing w:after="0" w:line="240" w:lineRule="auto"/>
      </w:pPr>
      <w:r>
        <w:separator/>
      </w:r>
    </w:p>
  </w:footnote>
  <w:footnote w:type="continuationSeparator" w:id="0">
    <w:p w:rsidR="005A457F" w:rsidRDefault="005A457F" w:rsidP="00367CE5">
      <w:pPr>
        <w:spacing w:after="0" w:line="240" w:lineRule="auto"/>
      </w:pPr>
      <w:r>
        <w:continuationSeparator/>
      </w:r>
    </w:p>
  </w:footnote>
  <w:footnote w:id="1">
    <w:p w:rsidR="005A457F" w:rsidRPr="002F6898" w:rsidRDefault="005A457F" w:rsidP="00096FC0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5A457F" w:rsidRPr="00AF2EE2" w:rsidRDefault="005A457F" w:rsidP="002F6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7F" w:rsidRDefault="005A457F">
    <w:pPr>
      <w:pStyle w:val="Nagwek"/>
    </w:pPr>
  </w:p>
  <w:p w:rsidR="005A457F" w:rsidRDefault="005A4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201971"/>
    <w:rsid w:val="002626F0"/>
    <w:rsid w:val="00287774"/>
    <w:rsid w:val="00287D67"/>
    <w:rsid w:val="002E5C85"/>
    <w:rsid w:val="002F6898"/>
    <w:rsid w:val="0030780E"/>
    <w:rsid w:val="00367CE5"/>
    <w:rsid w:val="0038066F"/>
    <w:rsid w:val="003B0942"/>
    <w:rsid w:val="003E5D17"/>
    <w:rsid w:val="00427AE5"/>
    <w:rsid w:val="004A4838"/>
    <w:rsid w:val="004B1558"/>
    <w:rsid w:val="004C1D02"/>
    <w:rsid w:val="004F75EF"/>
    <w:rsid w:val="00542C55"/>
    <w:rsid w:val="005A457F"/>
    <w:rsid w:val="005B77BB"/>
    <w:rsid w:val="005C0ACF"/>
    <w:rsid w:val="00670315"/>
    <w:rsid w:val="00675440"/>
    <w:rsid w:val="0077197C"/>
    <w:rsid w:val="007C4E7A"/>
    <w:rsid w:val="0082077C"/>
    <w:rsid w:val="008E2C21"/>
    <w:rsid w:val="00902465"/>
    <w:rsid w:val="009433C9"/>
    <w:rsid w:val="009618F2"/>
    <w:rsid w:val="00A11E66"/>
    <w:rsid w:val="00A61B0C"/>
    <w:rsid w:val="00AC5B1F"/>
    <w:rsid w:val="00AD55A7"/>
    <w:rsid w:val="00AF2EE2"/>
    <w:rsid w:val="00B345BB"/>
    <w:rsid w:val="00B353C1"/>
    <w:rsid w:val="00B7470A"/>
    <w:rsid w:val="00BC5F3D"/>
    <w:rsid w:val="00C41CBD"/>
    <w:rsid w:val="00C663D0"/>
    <w:rsid w:val="00C76F0D"/>
    <w:rsid w:val="00D107FD"/>
    <w:rsid w:val="00D22F5F"/>
    <w:rsid w:val="00D36F26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2AA7-578B-46C4-AC7A-AF85E13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EAC8FE5E</Template>
  <TotalTime>12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6</cp:revision>
  <cp:lastPrinted>2022-04-01T10:41:00Z</cp:lastPrinted>
  <dcterms:created xsi:type="dcterms:W3CDTF">2021-03-15T14:24:00Z</dcterms:created>
  <dcterms:modified xsi:type="dcterms:W3CDTF">2022-04-01T11:07:00Z</dcterms:modified>
</cp:coreProperties>
</file>