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5F" w:rsidRPr="001F5B22" w:rsidRDefault="00D22F5F" w:rsidP="00F14929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F5B2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Załącznik Nr </w:t>
      </w:r>
      <w:r w:rsidR="00B353C1" w:rsidRPr="001F5B22">
        <w:rPr>
          <w:rFonts w:ascii="Times New Roman" w:hAnsi="Times New Roman" w:cs="Times New Roman"/>
          <w:b/>
          <w:bCs/>
          <w:color w:val="auto"/>
          <w:sz w:val="20"/>
          <w:szCs w:val="20"/>
        </w:rPr>
        <w:t>4</w:t>
      </w:r>
      <w:r w:rsidRPr="001F5B2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do Umowy </w:t>
      </w:r>
    </w:p>
    <w:p w:rsidR="00D22F5F" w:rsidRPr="004E7E05" w:rsidRDefault="00D22F5F" w:rsidP="00D22F5F">
      <w:pPr>
        <w:pStyle w:val="Default"/>
        <w:rPr>
          <w:rFonts w:ascii="Times New Roman" w:hAnsi="Times New Roman" w:cs="Times New Roman"/>
          <w:b/>
          <w:color w:val="auto"/>
          <w:sz w:val="17"/>
          <w:szCs w:val="17"/>
        </w:rPr>
      </w:pPr>
      <w:r w:rsidRPr="004E7E05">
        <w:rPr>
          <w:rFonts w:ascii="Times New Roman" w:hAnsi="Times New Roman" w:cs="Times New Roman"/>
          <w:b/>
          <w:color w:val="auto"/>
          <w:sz w:val="17"/>
          <w:szCs w:val="17"/>
        </w:rPr>
        <w:t xml:space="preserve">............................................................................. </w:t>
      </w:r>
    </w:p>
    <w:p w:rsidR="00D22F5F" w:rsidRPr="004E7E05" w:rsidRDefault="00D22F5F" w:rsidP="00D22F5F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E7E05">
        <w:rPr>
          <w:rFonts w:ascii="Times New Roman" w:hAnsi="Times New Roman" w:cs="Times New Roman"/>
          <w:b/>
          <w:color w:val="auto"/>
          <w:sz w:val="20"/>
          <w:szCs w:val="20"/>
        </w:rPr>
        <w:t xml:space="preserve">/miejscowość, data/ </w:t>
      </w:r>
    </w:p>
    <w:p w:rsidR="004E7E05" w:rsidRDefault="004E7E05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2F5F" w:rsidRPr="004E7E05" w:rsidRDefault="00D22F5F" w:rsidP="00D22F5F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E7E0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............................................................. </w:t>
      </w:r>
    </w:p>
    <w:p w:rsidR="00D22F5F" w:rsidRPr="004E7E05" w:rsidRDefault="00D22F5F" w:rsidP="00D22F5F">
      <w:pPr>
        <w:pStyle w:val="Default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4E7E05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/Imię i Nazwisko/ </w:t>
      </w:r>
    </w:p>
    <w:p w:rsidR="004E7E05" w:rsidRDefault="004E7E05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2F5F" w:rsidRPr="004E7E05" w:rsidRDefault="00D22F5F" w:rsidP="00D22F5F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E7E0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............................................................. </w:t>
      </w:r>
    </w:p>
    <w:p w:rsidR="00D22F5F" w:rsidRPr="004E7E05" w:rsidRDefault="00D22F5F" w:rsidP="00D22F5F">
      <w:pPr>
        <w:pStyle w:val="Default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4E7E05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/PESEL/ </w:t>
      </w:r>
    </w:p>
    <w:p w:rsidR="004E7E05" w:rsidRDefault="004E7E05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2F5F" w:rsidRPr="004E7E05" w:rsidRDefault="00D22F5F" w:rsidP="00D22F5F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E7E0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............................................................. </w:t>
      </w:r>
    </w:p>
    <w:p w:rsidR="00D22F5F" w:rsidRPr="004E7E05" w:rsidRDefault="00D22F5F" w:rsidP="00D22F5F">
      <w:pPr>
        <w:pStyle w:val="Default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4E7E05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/Adres zamieszkania/ </w:t>
      </w:r>
    </w:p>
    <w:p w:rsidR="00D22F5F" w:rsidRDefault="00D22F5F" w:rsidP="00D22F5F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14929" w:rsidRPr="001F5B22" w:rsidRDefault="00F14929" w:rsidP="00D22F5F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C284E" w:rsidRPr="001F5B22" w:rsidRDefault="00FC284E" w:rsidP="00FC28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F5B22">
        <w:rPr>
          <w:rFonts w:ascii="Times New Roman" w:hAnsi="Times New Roman" w:cs="Times New Roman"/>
          <w:b/>
          <w:bCs/>
          <w:color w:val="auto"/>
          <w:sz w:val="28"/>
          <w:szCs w:val="28"/>
        </w:rPr>
        <w:t>OŚWIADCZENIE O PODJĘCIU NOWEGO ZATRUDNIENIA</w:t>
      </w:r>
      <w:r w:rsidRPr="001729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F5B22">
        <w:rPr>
          <w:rFonts w:ascii="Times New Roman" w:hAnsi="Times New Roman" w:cs="Times New Roman"/>
          <w:b/>
          <w:bCs/>
          <w:color w:val="auto"/>
          <w:sz w:val="28"/>
          <w:szCs w:val="28"/>
        </w:rPr>
        <w:t>LUB DZIAŁALNOŚCI GOSPODARCZEJ</w:t>
      </w:r>
    </w:p>
    <w:p w:rsidR="00060394" w:rsidRPr="001F5B22" w:rsidRDefault="00060394" w:rsidP="00D22F5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060394" w:rsidRPr="001F5B22" w:rsidRDefault="00060394" w:rsidP="00D22F5F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FC284E" w:rsidRPr="00350E10" w:rsidRDefault="00060394" w:rsidP="004E7E05">
      <w:pPr>
        <w:jc w:val="both"/>
        <w:rPr>
          <w:rFonts w:ascii="Arial" w:hAnsi="Arial"/>
        </w:rPr>
      </w:pPr>
      <w:r w:rsidRPr="001F5B22">
        <w:rPr>
          <w:rFonts w:ascii="Times New Roman" w:hAnsi="Times New Roman" w:cs="Times New Roman"/>
        </w:rPr>
        <w:t>Oświadczam, że w związku z podjęciem nowego zatrudnieni</w:t>
      </w:r>
      <w:r w:rsidR="004E7E05">
        <w:rPr>
          <w:rFonts w:ascii="Times New Roman" w:hAnsi="Times New Roman" w:cs="Times New Roman"/>
        </w:rPr>
        <w:t xml:space="preserve">a* </w:t>
      </w:r>
      <w:r w:rsidR="00E6259F" w:rsidRPr="001F5B22">
        <w:rPr>
          <w:rFonts w:ascii="Times New Roman" w:hAnsi="Times New Roman" w:cs="Times New Roman"/>
        </w:rPr>
        <w:t>lub </w:t>
      </w:r>
      <w:r w:rsidRPr="001F5B22">
        <w:rPr>
          <w:rFonts w:ascii="Times New Roman" w:hAnsi="Times New Roman" w:cs="Times New Roman"/>
        </w:rPr>
        <w:t xml:space="preserve">działalności gospodarczej* </w:t>
      </w:r>
      <w:r w:rsidR="004E7E05">
        <w:rPr>
          <w:rFonts w:ascii="Times New Roman" w:hAnsi="Times New Roman" w:cs="Times New Roman"/>
        </w:rPr>
        <w:br/>
      </w:r>
      <w:r w:rsidRPr="001F5B22">
        <w:rPr>
          <w:rFonts w:ascii="Times New Roman" w:hAnsi="Times New Roman" w:cs="Times New Roman"/>
        </w:rPr>
        <w:t>w miejscowości: …………</w:t>
      </w:r>
      <w:r w:rsidR="00E86747" w:rsidRPr="001F5B22">
        <w:rPr>
          <w:rFonts w:ascii="Times New Roman" w:hAnsi="Times New Roman" w:cs="Times New Roman"/>
        </w:rPr>
        <w:t>……………….</w:t>
      </w:r>
      <w:r w:rsidRPr="001F5B22">
        <w:rPr>
          <w:rFonts w:ascii="Times New Roman" w:hAnsi="Times New Roman" w:cs="Times New Roman"/>
        </w:rPr>
        <w:t xml:space="preserve">………………........ spełniam następujące warunki, </w:t>
      </w:r>
      <w:r w:rsidR="004E7E05">
        <w:rPr>
          <w:rFonts w:ascii="Times New Roman" w:hAnsi="Times New Roman" w:cs="Times New Roman"/>
        </w:rPr>
        <w:br/>
      </w:r>
      <w:r w:rsidRPr="001F5B22">
        <w:rPr>
          <w:rFonts w:ascii="Times New Roman" w:hAnsi="Times New Roman" w:cs="Times New Roman"/>
        </w:rPr>
        <w:t>o których mowa w art. 66n ust. 1 pkt 2 ustawy z dnia 20 kwietnia 2004</w:t>
      </w:r>
      <w:r w:rsidR="00E86747" w:rsidRPr="001F5B22">
        <w:rPr>
          <w:rFonts w:ascii="Times New Roman" w:hAnsi="Times New Roman" w:cs="Times New Roman"/>
        </w:rPr>
        <w:t xml:space="preserve"> roku o promocji zatrudnienia i </w:t>
      </w:r>
      <w:r w:rsidRPr="001F5B22">
        <w:rPr>
          <w:rFonts w:ascii="Times New Roman" w:hAnsi="Times New Roman" w:cs="Times New Roman"/>
        </w:rPr>
        <w:t>instytucjach rynku pracy</w:t>
      </w:r>
      <w:r w:rsidR="00350E10">
        <w:rPr>
          <w:rFonts w:ascii="Times New Roman" w:hAnsi="Times New Roman" w:cs="Times New Roman"/>
        </w:rPr>
        <w:t xml:space="preserve"> </w:t>
      </w:r>
      <w:r w:rsidRPr="00350E10">
        <w:rPr>
          <w:rFonts w:ascii="Times New Roman" w:hAnsi="Times New Roman" w:cs="Times New Roman"/>
        </w:rPr>
        <w:t xml:space="preserve"> </w:t>
      </w:r>
      <w:r w:rsidR="00350E10" w:rsidRPr="00350E10">
        <w:rPr>
          <w:rFonts w:ascii="Times New Roman" w:hAnsi="Times New Roman" w:cs="Times New Roman"/>
        </w:rPr>
        <w:t>(tekst jedn.: Dz.U. 20</w:t>
      </w:r>
      <w:r w:rsidR="006D1C88">
        <w:rPr>
          <w:rFonts w:ascii="Times New Roman" w:hAnsi="Times New Roman" w:cs="Times New Roman"/>
        </w:rPr>
        <w:t>2</w:t>
      </w:r>
      <w:r w:rsidR="00BA4507">
        <w:rPr>
          <w:rFonts w:ascii="Times New Roman" w:hAnsi="Times New Roman" w:cs="Times New Roman"/>
        </w:rPr>
        <w:t>2</w:t>
      </w:r>
      <w:r w:rsidR="00350E10" w:rsidRPr="00350E10">
        <w:rPr>
          <w:rFonts w:ascii="Times New Roman" w:hAnsi="Times New Roman" w:cs="Times New Roman"/>
        </w:rPr>
        <w:t xml:space="preserve">r.  poz. </w:t>
      </w:r>
      <w:r w:rsidR="00BA4507">
        <w:rPr>
          <w:rFonts w:ascii="Times New Roman" w:hAnsi="Times New Roman" w:cs="Times New Roman"/>
        </w:rPr>
        <w:t>690</w:t>
      </w:r>
      <w:bookmarkStart w:id="0" w:name="_GoBack"/>
      <w:bookmarkEnd w:id="0"/>
      <w:r w:rsidR="004240BB">
        <w:rPr>
          <w:rFonts w:ascii="Times New Roman" w:hAnsi="Times New Roman" w:cs="Times New Roman"/>
        </w:rPr>
        <w:t xml:space="preserve"> </w:t>
      </w:r>
      <w:r w:rsidR="00350E10" w:rsidRPr="00350E10">
        <w:rPr>
          <w:rFonts w:ascii="Times New Roman" w:hAnsi="Times New Roman" w:cs="Times New Roman"/>
        </w:rPr>
        <w:t xml:space="preserve">z późn. zm.) </w:t>
      </w:r>
      <w:r w:rsidRPr="00350E10">
        <w:rPr>
          <w:rFonts w:ascii="Times New Roman" w:hAnsi="Times New Roman" w:cs="Times New Roman"/>
        </w:rPr>
        <w:t xml:space="preserve"> </w:t>
      </w:r>
      <w:r w:rsidRPr="00350E10">
        <w:rPr>
          <w:rFonts w:ascii="Times New Roman" w:hAnsi="Times New Roman" w:cs="Times New Roman"/>
          <w:b/>
        </w:rPr>
        <w:t>(właściwe zaznaczyć)</w:t>
      </w:r>
      <w:r w:rsidRPr="00350E10">
        <w:rPr>
          <w:rFonts w:ascii="Times New Roman" w:hAnsi="Times New Roman" w:cs="Times New Roman"/>
        </w:rPr>
        <w:t>:</w:t>
      </w:r>
    </w:p>
    <w:p w:rsidR="00060394" w:rsidRPr="001F5B22" w:rsidRDefault="00060394" w:rsidP="00060394">
      <w:pPr>
        <w:pStyle w:val="Default"/>
        <w:rPr>
          <w:rFonts w:ascii="Times New Roman" w:hAnsi="Times New Roman" w:cs="Times New Roman"/>
          <w:color w:val="auto"/>
        </w:rPr>
      </w:pPr>
      <w:r w:rsidRPr="001F5B22">
        <w:rPr>
          <w:rFonts w:ascii="Times New Roman" w:hAnsi="Times New Roman" w:cs="Times New Roman"/>
          <w:color w:val="auto"/>
        </w:rPr>
        <w:t xml:space="preserve"> </w:t>
      </w:r>
    </w:p>
    <w:p w:rsidR="00060394" w:rsidRPr="001F5B22" w:rsidRDefault="00060394" w:rsidP="004E7E05">
      <w:pPr>
        <w:pStyle w:val="Default"/>
        <w:spacing w:after="30"/>
        <w:jc w:val="both"/>
        <w:rPr>
          <w:rFonts w:ascii="Times New Roman" w:hAnsi="Times New Roman" w:cs="Times New Roman"/>
          <w:color w:val="auto"/>
        </w:rPr>
      </w:pPr>
      <w:r w:rsidRPr="00F14929">
        <w:rPr>
          <w:rFonts w:ascii="Times New Roman" w:hAnsi="Times New Roman" w:cs="Times New Roman"/>
          <w:b/>
          <w:color w:val="auto"/>
          <w:sz w:val="28"/>
          <w:szCs w:val="28"/>
        </w:rPr>
        <w:t></w:t>
      </w:r>
      <w:r w:rsidRPr="00F14929">
        <w:rPr>
          <w:rFonts w:ascii="Times New Roman" w:hAnsi="Times New Roman" w:cs="Times New Roman"/>
          <w:b/>
          <w:color w:val="auto"/>
        </w:rPr>
        <w:t xml:space="preserve"> </w:t>
      </w:r>
      <w:r w:rsidRPr="001F5B22">
        <w:rPr>
          <w:rFonts w:ascii="Times New Roman" w:hAnsi="Times New Roman" w:cs="Times New Roman"/>
          <w:color w:val="auto"/>
        </w:rPr>
        <w:t>odległość od miejsca dotychczasowego zamieszkania do miejscowości: …………………, w której zamieszkałem/</w:t>
      </w:r>
      <w:proofErr w:type="spellStart"/>
      <w:r w:rsidRPr="001F5B22">
        <w:rPr>
          <w:rFonts w:ascii="Times New Roman" w:hAnsi="Times New Roman" w:cs="Times New Roman"/>
          <w:color w:val="auto"/>
        </w:rPr>
        <w:t>am</w:t>
      </w:r>
      <w:proofErr w:type="spellEnd"/>
      <w:r w:rsidRPr="001F5B22">
        <w:rPr>
          <w:rFonts w:ascii="Times New Roman" w:hAnsi="Times New Roman" w:cs="Times New Roman"/>
          <w:color w:val="auto"/>
        </w:rPr>
        <w:t xml:space="preserve"> w zwi</w:t>
      </w:r>
      <w:r w:rsidR="004E7E05">
        <w:rPr>
          <w:rFonts w:ascii="Times New Roman" w:hAnsi="Times New Roman" w:cs="Times New Roman"/>
          <w:color w:val="auto"/>
        </w:rPr>
        <w:t xml:space="preserve">ązku z podjęciem zatrudnienia* </w:t>
      </w:r>
      <w:r w:rsidRPr="001F5B22">
        <w:rPr>
          <w:rFonts w:ascii="Times New Roman" w:hAnsi="Times New Roman" w:cs="Times New Roman"/>
          <w:color w:val="auto"/>
        </w:rPr>
        <w:t xml:space="preserve">lub działalności gospodarczej* wynosi co najmniej 80 km , </w:t>
      </w:r>
    </w:p>
    <w:p w:rsidR="00060394" w:rsidRPr="001F5B22" w:rsidRDefault="00060394" w:rsidP="004E7E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14929">
        <w:rPr>
          <w:rFonts w:ascii="Times New Roman" w:hAnsi="Times New Roman" w:cs="Times New Roman"/>
          <w:b/>
          <w:color w:val="auto"/>
          <w:sz w:val="28"/>
          <w:szCs w:val="28"/>
        </w:rPr>
        <w:t></w:t>
      </w:r>
      <w:r w:rsidRPr="001F5B22">
        <w:rPr>
          <w:rFonts w:ascii="Times New Roman" w:hAnsi="Times New Roman" w:cs="Times New Roman"/>
          <w:color w:val="auto"/>
        </w:rPr>
        <w:t xml:space="preserve"> czas dojazdu do tej miejscowości i powrotu do miejsca dotychczasowego zamieszkania środkami transportu zbiorowego przekracza łącznie co najmniej 3 godziny dziennie. </w:t>
      </w:r>
    </w:p>
    <w:p w:rsidR="00060394" w:rsidRPr="001F5B22" w:rsidRDefault="00060394" w:rsidP="00060394">
      <w:pPr>
        <w:pStyle w:val="Default"/>
        <w:rPr>
          <w:rFonts w:ascii="Times New Roman" w:hAnsi="Times New Roman" w:cs="Times New Roman"/>
          <w:color w:val="auto"/>
        </w:rPr>
      </w:pPr>
    </w:p>
    <w:p w:rsidR="00E6259F" w:rsidRPr="001F5B22" w:rsidRDefault="00E6259F" w:rsidP="00E6259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F5B2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Ponadto oświadczam, że: </w:t>
      </w:r>
    </w:p>
    <w:p w:rsidR="00E6259F" w:rsidRPr="001F5B22" w:rsidRDefault="00E6259F" w:rsidP="004E7E05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4929">
        <w:rPr>
          <w:rFonts w:ascii="Times New Roman" w:hAnsi="Times New Roman" w:cs="Times New Roman"/>
          <w:b/>
          <w:color w:val="auto"/>
          <w:sz w:val="28"/>
          <w:szCs w:val="28"/>
        </w:rPr>
        <w:t></w:t>
      </w:r>
      <w:r w:rsidRPr="001F5B22">
        <w:rPr>
          <w:rFonts w:ascii="Times New Roman" w:hAnsi="Times New Roman" w:cs="Times New Roman"/>
          <w:color w:val="auto"/>
          <w:sz w:val="22"/>
          <w:szCs w:val="22"/>
        </w:rPr>
        <w:t xml:space="preserve"> podjąłem/podjęłam zatrudnienie </w:t>
      </w:r>
      <w:r w:rsidRPr="001F5B22">
        <w:rPr>
          <w:rFonts w:ascii="Times New Roman" w:hAnsi="Times New Roman" w:cs="Times New Roman"/>
          <w:color w:val="auto"/>
        </w:rPr>
        <w:t xml:space="preserve">w dniu …….………… </w:t>
      </w:r>
      <w:r w:rsidRPr="001F5B22">
        <w:rPr>
          <w:rFonts w:ascii="Times New Roman" w:hAnsi="Times New Roman" w:cs="Times New Roman"/>
          <w:color w:val="auto"/>
          <w:sz w:val="22"/>
          <w:szCs w:val="22"/>
        </w:rPr>
        <w:t>(dołączam dokument potwierdzający podjęcie zatrudnienia)</w:t>
      </w:r>
    </w:p>
    <w:p w:rsidR="00E6259F" w:rsidRPr="001F5B22" w:rsidRDefault="00E6259F" w:rsidP="004E7E0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4929">
        <w:rPr>
          <w:rFonts w:ascii="Times New Roman" w:hAnsi="Times New Roman" w:cs="Times New Roman"/>
          <w:b/>
          <w:color w:val="auto"/>
          <w:sz w:val="28"/>
          <w:szCs w:val="28"/>
        </w:rPr>
        <w:t></w:t>
      </w:r>
      <w:r w:rsidRPr="001F5B22">
        <w:rPr>
          <w:rFonts w:ascii="Times New Roman" w:hAnsi="Times New Roman" w:cs="Times New Roman"/>
          <w:color w:val="auto"/>
          <w:sz w:val="22"/>
          <w:szCs w:val="22"/>
        </w:rPr>
        <w:t xml:space="preserve"> podjąłem/podjęłam prowadzenie własnej działalności gospodarczej</w:t>
      </w:r>
      <w:r w:rsidRPr="001F5B22">
        <w:rPr>
          <w:rFonts w:ascii="Times New Roman" w:hAnsi="Times New Roman" w:cs="Times New Roman"/>
          <w:color w:val="auto"/>
        </w:rPr>
        <w:t xml:space="preserve"> w dniu …….………… </w:t>
      </w:r>
      <w:r w:rsidRPr="001F5B22">
        <w:rPr>
          <w:rFonts w:ascii="Times New Roman" w:hAnsi="Times New Roman" w:cs="Times New Roman"/>
          <w:color w:val="auto"/>
          <w:sz w:val="22"/>
          <w:szCs w:val="22"/>
        </w:rPr>
        <w:t xml:space="preserve"> (nr NIP………………………) </w:t>
      </w:r>
    </w:p>
    <w:p w:rsidR="00D22F5F" w:rsidRPr="001F5B22" w:rsidRDefault="00D22F5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22F5F" w:rsidRPr="001F5B22" w:rsidRDefault="00D22F5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6259F" w:rsidRPr="001F5B22" w:rsidRDefault="00E6259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6259F" w:rsidRPr="001F5B22" w:rsidRDefault="00E6259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22F5F" w:rsidRPr="001F5B22" w:rsidRDefault="00D22F5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22F5F" w:rsidRPr="001F5B22" w:rsidRDefault="00D22F5F" w:rsidP="00D22F5F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F5B22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 </w:t>
      </w:r>
    </w:p>
    <w:p w:rsidR="00D22F5F" w:rsidRPr="001F5B22" w:rsidRDefault="00D22F5F" w:rsidP="00D22F5F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F5B22">
        <w:rPr>
          <w:rFonts w:ascii="Times New Roman" w:hAnsi="Times New Roman" w:cs="Times New Roman"/>
          <w:color w:val="auto"/>
          <w:sz w:val="20"/>
          <w:szCs w:val="20"/>
        </w:rPr>
        <w:t xml:space="preserve">/czytelny podpis Bezrobotnego/ </w:t>
      </w:r>
    </w:p>
    <w:p w:rsidR="00D22F5F" w:rsidRPr="001F5B22" w:rsidRDefault="00D22F5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22F5F" w:rsidRPr="001F5B22" w:rsidRDefault="00D22F5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22F5F" w:rsidRPr="001F5B22" w:rsidRDefault="00D22F5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22F5F" w:rsidRPr="001F5B22" w:rsidRDefault="00D22F5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22F5F" w:rsidRPr="001F5B22" w:rsidRDefault="00D22F5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22F5F" w:rsidRPr="001F5B22" w:rsidRDefault="00D22F5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F5B22">
        <w:rPr>
          <w:rFonts w:ascii="Times New Roman" w:hAnsi="Times New Roman" w:cs="Times New Roman"/>
          <w:color w:val="auto"/>
          <w:sz w:val="22"/>
          <w:szCs w:val="22"/>
        </w:rPr>
        <w:t xml:space="preserve">*-niepotrzebne skreślić </w:t>
      </w:r>
    </w:p>
    <w:sectPr w:rsidR="00D22F5F" w:rsidRPr="001F5B22" w:rsidSect="004A48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07" w:rsidRDefault="00BA4507" w:rsidP="00646D6B">
      <w:pPr>
        <w:spacing w:after="0" w:line="240" w:lineRule="auto"/>
      </w:pPr>
      <w:r>
        <w:separator/>
      </w:r>
    </w:p>
  </w:endnote>
  <w:endnote w:type="continuationSeparator" w:id="0">
    <w:p w:rsidR="00BA4507" w:rsidRDefault="00BA4507" w:rsidP="0064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07" w:rsidRDefault="00BA4507" w:rsidP="00646D6B">
      <w:pPr>
        <w:spacing w:after="0" w:line="240" w:lineRule="auto"/>
      </w:pPr>
      <w:r>
        <w:separator/>
      </w:r>
    </w:p>
  </w:footnote>
  <w:footnote w:type="continuationSeparator" w:id="0">
    <w:p w:rsidR="00BA4507" w:rsidRDefault="00BA4507" w:rsidP="0064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07" w:rsidRDefault="00BA4507">
    <w:pPr>
      <w:pStyle w:val="Nagwek"/>
    </w:pPr>
  </w:p>
  <w:p w:rsidR="00BA4507" w:rsidRDefault="00BA45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CF"/>
    <w:rsid w:val="00060394"/>
    <w:rsid w:val="000C287F"/>
    <w:rsid w:val="0017296C"/>
    <w:rsid w:val="001F5B22"/>
    <w:rsid w:val="0030780E"/>
    <w:rsid w:val="00350E10"/>
    <w:rsid w:val="004240BB"/>
    <w:rsid w:val="004A4838"/>
    <w:rsid w:val="004E7E05"/>
    <w:rsid w:val="005A1699"/>
    <w:rsid w:val="005C0ACF"/>
    <w:rsid w:val="00646D6B"/>
    <w:rsid w:val="00670315"/>
    <w:rsid w:val="00675440"/>
    <w:rsid w:val="006D1C88"/>
    <w:rsid w:val="00856518"/>
    <w:rsid w:val="00902465"/>
    <w:rsid w:val="00960A53"/>
    <w:rsid w:val="009F57FA"/>
    <w:rsid w:val="00AD0AD9"/>
    <w:rsid w:val="00B353C1"/>
    <w:rsid w:val="00B95584"/>
    <w:rsid w:val="00BA4507"/>
    <w:rsid w:val="00C900B0"/>
    <w:rsid w:val="00D22F5F"/>
    <w:rsid w:val="00D53FA0"/>
    <w:rsid w:val="00DE788A"/>
    <w:rsid w:val="00E6259F"/>
    <w:rsid w:val="00E86747"/>
    <w:rsid w:val="00F14929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017AE4E-D3C2-4D04-AD2D-DFE39515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2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B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D6B"/>
  </w:style>
  <w:style w:type="paragraph" w:styleId="Stopka">
    <w:name w:val="footer"/>
    <w:basedOn w:val="Normalny"/>
    <w:link w:val="StopkaZnak"/>
    <w:uiPriority w:val="99"/>
    <w:unhideWhenUsed/>
    <w:rsid w:val="0064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74D21-C395-4668-96BE-8186D5D7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EAC8FE5E</Template>
  <TotalTime>9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iksiaz</dc:creator>
  <cp:lastModifiedBy>Katarzyna Wasilonek</cp:lastModifiedBy>
  <cp:revision>5</cp:revision>
  <cp:lastPrinted>2022-04-01T10:39:00Z</cp:lastPrinted>
  <dcterms:created xsi:type="dcterms:W3CDTF">2021-03-15T14:22:00Z</dcterms:created>
  <dcterms:modified xsi:type="dcterms:W3CDTF">2022-04-01T11:08:00Z</dcterms:modified>
</cp:coreProperties>
</file>