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A6" w:rsidRPr="00D22F5F" w:rsidRDefault="000235A6" w:rsidP="00A66E7C">
      <w:pPr>
        <w:pStyle w:val="Default"/>
        <w:pageBreakBefore/>
        <w:jc w:val="right"/>
        <w:rPr>
          <w:rFonts w:ascii="Times New Roman" w:hAnsi="Times New Roman" w:cs="Times New Roman"/>
          <w:sz w:val="20"/>
          <w:szCs w:val="20"/>
        </w:rPr>
      </w:pPr>
      <w:r w:rsidRPr="00D22F5F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7540E3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D22F5F">
        <w:rPr>
          <w:rFonts w:ascii="Times New Roman" w:hAnsi="Times New Roman" w:cs="Times New Roman"/>
          <w:b/>
          <w:bCs/>
          <w:sz w:val="20"/>
          <w:szCs w:val="20"/>
        </w:rPr>
        <w:t xml:space="preserve"> do Umowy </w:t>
      </w:r>
    </w:p>
    <w:p w:rsidR="000235A6" w:rsidRPr="00AE2742" w:rsidRDefault="000235A6" w:rsidP="000235A6">
      <w:pPr>
        <w:pStyle w:val="Default"/>
        <w:rPr>
          <w:rFonts w:ascii="Times New Roman" w:hAnsi="Times New Roman" w:cs="Times New Roman"/>
          <w:b/>
          <w:sz w:val="17"/>
          <w:szCs w:val="17"/>
        </w:rPr>
      </w:pPr>
      <w:r w:rsidRPr="00AE2742">
        <w:rPr>
          <w:rFonts w:ascii="Times New Roman" w:hAnsi="Times New Roman" w:cs="Times New Roman"/>
          <w:b/>
          <w:sz w:val="17"/>
          <w:szCs w:val="17"/>
        </w:rPr>
        <w:t xml:space="preserve">............................................................................. </w:t>
      </w:r>
    </w:p>
    <w:p w:rsidR="000235A6" w:rsidRPr="00AE2742" w:rsidRDefault="000235A6" w:rsidP="000235A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AE2742">
        <w:rPr>
          <w:rFonts w:ascii="Times New Roman" w:hAnsi="Times New Roman" w:cs="Times New Roman"/>
          <w:b/>
          <w:sz w:val="20"/>
          <w:szCs w:val="20"/>
        </w:rPr>
        <w:t xml:space="preserve">/miejscowość, data/ </w:t>
      </w:r>
    </w:p>
    <w:p w:rsidR="00AE2742" w:rsidRDefault="00AE2742" w:rsidP="000235A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0235A6" w:rsidRPr="00AE2742" w:rsidRDefault="000235A6" w:rsidP="000235A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AE2742">
        <w:rPr>
          <w:rFonts w:ascii="Times New Roman" w:hAnsi="Times New Roman" w:cs="Times New Roman"/>
          <w:b/>
          <w:bCs/>
          <w:sz w:val="20"/>
          <w:szCs w:val="20"/>
        </w:rPr>
        <w:t xml:space="preserve">............................................................. </w:t>
      </w:r>
    </w:p>
    <w:p w:rsidR="000235A6" w:rsidRPr="00AE2742" w:rsidRDefault="000235A6" w:rsidP="000235A6">
      <w:pPr>
        <w:pStyle w:val="Default"/>
        <w:rPr>
          <w:rFonts w:ascii="Times New Roman" w:hAnsi="Times New Roman" w:cs="Times New Roman"/>
          <w:b/>
          <w:sz w:val="16"/>
          <w:szCs w:val="16"/>
        </w:rPr>
      </w:pPr>
      <w:r w:rsidRPr="00AE2742">
        <w:rPr>
          <w:rFonts w:ascii="Times New Roman" w:hAnsi="Times New Roman" w:cs="Times New Roman"/>
          <w:b/>
          <w:bCs/>
          <w:sz w:val="16"/>
          <w:szCs w:val="16"/>
        </w:rPr>
        <w:t xml:space="preserve">/Imię i Nazwisko/ </w:t>
      </w:r>
    </w:p>
    <w:p w:rsidR="00AE2742" w:rsidRDefault="00AE2742" w:rsidP="000235A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0235A6" w:rsidRPr="00AE2742" w:rsidRDefault="000235A6" w:rsidP="000235A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AE2742">
        <w:rPr>
          <w:rFonts w:ascii="Times New Roman" w:hAnsi="Times New Roman" w:cs="Times New Roman"/>
          <w:b/>
          <w:bCs/>
          <w:sz w:val="20"/>
          <w:szCs w:val="20"/>
        </w:rPr>
        <w:t xml:space="preserve">............................................................. </w:t>
      </w:r>
    </w:p>
    <w:p w:rsidR="000235A6" w:rsidRPr="00AE2742" w:rsidRDefault="000235A6" w:rsidP="000235A6">
      <w:pPr>
        <w:pStyle w:val="Default"/>
        <w:rPr>
          <w:rFonts w:ascii="Times New Roman" w:hAnsi="Times New Roman" w:cs="Times New Roman"/>
          <w:b/>
          <w:sz w:val="16"/>
          <w:szCs w:val="16"/>
        </w:rPr>
      </w:pPr>
      <w:r w:rsidRPr="00AE2742">
        <w:rPr>
          <w:rFonts w:ascii="Times New Roman" w:hAnsi="Times New Roman" w:cs="Times New Roman"/>
          <w:b/>
          <w:bCs/>
          <w:sz w:val="16"/>
          <w:szCs w:val="16"/>
        </w:rPr>
        <w:t xml:space="preserve">/PESEL/ </w:t>
      </w:r>
    </w:p>
    <w:p w:rsidR="00AE2742" w:rsidRDefault="00AE2742" w:rsidP="000235A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0235A6" w:rsidRPr="00AE2742" w:rsidRDefault="000235A6" w:rsidP="000235A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AE2742">
        <w:rPr>
          <w:rFonts w:ascii="Times New Roman" w:hAnsi="Times New Roman" w:cs="Times New Roman"/>
          <w:b/>
          <w:bCs/>
          <w:sz w:val="20"/>
          <w:szCs w:val="20"/>
        </w:rPr>
        <w:t xml:space="preserve">............................................................. </w:t>
      </w:r>
    </w:p>
    <w:p w:rsidR="000235A6" w:rsidRPr="00AE2742" w:rsidRDefault="000235A6" w:rsidP="000235A6">
      <w:pPr>
        <w:pStyle w:val="Default"/>
        <w:rPr>
          <w:rFonts w:ascii="Times New Roman" w:hAnsi="Times New Roman" w:cs="Times New Roman"/>
          <w:b/>
          <w:sz w:val="16"/>
          <w:szCs w:val="16"/>
        </w:rPr>
      </w:pPr>
      <w:r w:rsidRPr="00AE2742">
        <w:rPr>
          <w:rFonts w:ascii="Times New Roman" w:hAnsi="Times New Roman" w:cs="Times New Roman"/>
          <w:b/>
          <w:bCs/>
          <w:sz w:val="16"/>
          <w:szCs w:val="16"/>
        </w:rPr>
        <w:t xml:space="preserve">/Adres zamieszkania/ </w:t>
      </w:r>
    </w:p>
    <w:p w:rsidR="000235A6" w:rsidRDefault="000235A6" w:rsidP="000235A6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</w:p>
    <w:p w:rsidR="00A66E7C" w:rsidRDefault="00A66E7C" w:rsidP="000235A6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</w:p>
    <w:p w:rsidR="000235A6" w:rsidRDefault="000235A6" w:rsidP="000235A6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</w:p>
    <w:p w:rsidR="000235A6" w:rsidRPr="00A02FF0" w:rsidRDefault="000235A6" w:rsidP="000235A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FF0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A02FF0" w:rsidRPr="00A02FF0">
        <w:rPr>
          <w:rFonts w:ascii="Times New Roman" w:hAnsi="Times New Roman" w:cs="Times New Roman"/>
          <w:b/>
          <w:bCs/>
          <w:sz w:val="28"/>
          <w:szCs w:val="28"/>
        </w:rPr>
        <w:t xml:space="preserve"> O UTRACIE ZATRUDNIENIA</w:t>
      </w:r>
      <w:r w:rsidR="00A02FF0" w:rsidRPr="0049087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A02FF0" w:rsidRPr="00A02FF0">
        <w:rPr>
          <w:rFonts w:ascii="Times New Roman" w:hAnsi="Times New Roman" w:cs="Times New Roman"/>
          <w:b/>
          <w:bCs/>
          <w:sz w:val="28"/>
          <w:szCs w:val="28"/>
        </w:rPr>
        <w:t xml:space="preserve">LUB </w:t>
      </w:r>
      <w:r w:rsidR="00386203">
        <w:rPr>
          <w:rFonts w:ascii="Times New Roman" w:hAnsi="Times New Roman" w:cs="Times New Roman"/>
          <w:b/>
          <w:bCs/>
          <w:sz w:val="28"/>
          <w:szCs w:val="28"/>
        </w:rPr>
        <w:t>ZAPRZE</w:t>
      </w:r>
      <w:r w:rsidR="00AE2742">
        <w:rPr>
          <w:rFonts w:ascii="Times New Roman" w:hAnsi="Times New Roman" w:cs="Times New Roman"/>
          <w:b/>
          <w:bCs/>
          <w:sz w:val="28"/>
          <w:szCs w:val="28"/>
        </w:rPr>
        <w:t xml:space="preserve">STANIU PROWADZENIA </w:t>
      </w:r>
      <w:r w:rsidR="00A02FF0" w:rsidRPr="00A02FF0">
        <w:rPr>
          <w:rFonts w:ascii="Times New Roman" w:hAnsi="Times New Roman" w:cs="Times New Roman"/>
          <w:b/>
          <w:bCs/>
          <w:sz w:val="28"/>
          <w:szCs w:val="28"/>
        </w:rPr>
        <w:t>DZIAŁALNOŚCI GOSPODARCZEJ</w:t>
      </w:r>
    </w:p>
    <w:p w:rsidR="00A66E7C" w:rsidRDefault="00A66E7C" w:rsidP="000235A6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235A6" w:rsidRPr="00D22F5F" w:rsidRDefault="000235A6" w:rsidP="000235A6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:rsidR="000235A6" w:rsidRPr="00D22F5F" w:rsidRDefault="000235A6" w:rsidP="000235A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22F5F">
        <w:rPr>
          <w:rFonts w:ascii="Times New Roman" w:hAnsi="Times New Roman" w:cs="Times New Roman"/>
          <w:b/>
          <w:bCs/>
          <w:sz w:val="23"/>
          <w:szCs w:val="23"/>
        </w:rPr>
        <w:t xml:space="preserve">W związku z przyznaniem bonu na zasiedlenie oświadczam, że </w:t>
      </w:r>
      <w:r w:rsidRPr="00D22F5F">
        <w:rPr>
          <w:rFonts w:ascii="Times New Roman" w:hAnsi="Times New Roman" w:cs="Times New Roman"/>
          <w:b/>
          <w:bCs/>
          <w:sz w:val="20"/>
          <w:szCs w:val="20"/>
        </w:rPr>
        <w:t xml:space="preserve">(właściwe zaznaczyć): </w:t>
      </w:r>
    </w:p>
    <w:p w:rsidR="000235A6" w:rsidRPr="00D22F5F" w:rsidRDefault="000235A6" w:rsidP="000235A6">
      <w:pPr>
        <w:pStyle w:val="Default"/>
        <w:spacing w:after="34"/>
        <w:rPr>
          <w:rFonts w:ascii="Times New Roman" w:hAnsi="Times New Roman" w:cs="Times New Roman"/>
          <w:sz w:val="23"/>
          <w:szCs w:val="23"/>
        </w:rPr>
      </w:pPr>
      <w:r w:rsidRPr="00A66E7C">
        <w:rPr>
          <w:rFonts w:ascii="Times New Roman" w:hAnsi="Times New Roman" w:cs="Times New Roman"/>
          <w:b/>
          <w:sz w:val="28"/>
          <w:szCs w:val="28"/>
        </w:rPr>
        <w:t></w:t>
      </w:r>
      <w:r w:rsidRPr="00D22F5F">
        <w:rPr>
          <w:rFonts w:ascii="Times New Roman" w:hAnsi="Times New Roman" w:cs="Times New Roman"/>
          <w:sz w:val="23"/>
          <w:szCs w:val="23"/>
        </w:rPr>
        <w:t xml:space="preserve"> utraciłem/</w:t>
      </w:r>
      <w:proofErr w:type="spellStart"/>
      <w:r w:rsidRPr="00D22F5F">
        <w:rPr>
          <w:rFonts w:ascii="Times New Roman" w:hAnsi="Times New Roman" w:cs="Times New Roman"/>
          <w:sz w:val="23"/>
          <w:szCs w:val="23"/>
        </w:rPr>
        <w:t>am</w:t>
      </w:r>
      <w:proofErr w:type="spellEnd"/>
      <w:r w:rsidRPr="00D22F5F">
        <w:rPr>
          <w:rFonts w:ascii="Times New Roman" w:hAnsi="Times New Roman" w:cs="Times New Roman"/>
          <w:sz w:val="23"/>
          <w:szCs w:val="23"/>
        </w:rPr>
        <w:t xml:space="preserve"> zatrudnienie w dniu…………………</w:t>
      </w:r>
      <w:r w:rsidR="00952458">
        <w:rPr>
          <w:rFonts w:ascii="Times New Roman" w:hAnsi="Times New Roman" w:cs="Times New Roman"/>
          <w:sz w:val="22"/>
          <w:szCs w:val="22"/>
        </w:rPr>
        <w:t>(dołączam dokument potwierdzający utratę zatrudnienia)</w:t>
      </w:r>
      <w:r w:rsidRPr="00D22F5F">
        <w:rPr>
          <w:rFonts w:ascii="Times New Roman" w:hAnsi="Times New Roman" w:cs="Times New Roman"/>
          <w:sz w:val="23"/>
          <w:szCs w:val="23"/>
        </w:rPr>
        <w:t xml:space="preserve"> </w:t>
      </w:r>
      <w:r w:rsidR="00952458">
        <w:rPr>
          <w:rFonts w:ascii="Times New Roman" w:hAnsi="Times New Roman" w:cs="Times New Roman"/>
          <w:sz w:val="23"/>
          <w:szCs w:val="23"/>
        </w:rPr>
        <w:t>;</w:t>
      </w:r>
    </w:p>
    <w:p w:rsidR="000235A6" w:rsidRPr="00D22F5F" w:rsidRDefault="000235A6" w:rsidP="000235A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A66E7C">
        <w:rPr>
          <w:rFonts w:ascii="Times New Roman" w:hAnsi="Times New Roman" w:cs="Times New Roman"/>
          <w:b/>
          <w:sz w:val="28"/>
          <w:szCs w:val="28"/>
        </w:rPr>
        <w:t></w:t>
      </w:r>
      <w:r w:rsidRPr="00D22F5F">
        <w:rPr>
          <w:rFonts w:ascii="Times New Roman" w:hAnsi="Times New Roman" w:cs="Times New Roman"/>
          <w:sz w:val="23"/>
          <w:szCs w:val="23"/>
        </w:rPr>
        <w:t xml:space="preserve"> zaprzestałem/</w:t>
      </w:r>
      <w:proofErr w:type="spellStart"/>
      <w:r w:rsidRPr="00D22F5F">
        <w:rPr>
          <w:rFonts w:ascii="Times New Roman" w:hAnsi="Times New Roman" w:cs="Times New Roman"/>
          <w:sz w:val="23"/>
          <w:szCs w:val="23"/>
        </w:rPr>
        <w:t>am</w:t>
      </w:r>
      <w:proofErr w:type="spellEnd"/>
      <w:r w:rsidRPr="00D22F5F">
        <w:rPr>
          <w:rFonts w:ascii="Times New Roman" w:hAnsi="Times New Roman" w:cs="Times New Roman"/>
          <w:sz w:val="23"/>
          <w:szCs w:val="23"/>
        </w:rPr>
        <w:t xml:space="preserve"> wykonywania działalności gospodarczej w dniu…………………… </w:t>
      </w:r>
      <w:r w:rsidR="00952458">
        <w:rPr>
          <w:rFonts w:ascii="Times New Roman" w:hAnsi="Times New Roman" w:cs="Times New Roman"/>
          <w:sz w:val="22"/>
          <w:szCs w:val="22"/>
        </w:rPr>
        <w:t>(dołączam dokument potwierdzający zaprzestanie wykonywania działalności gospodarczej)</w:t>
      </w:r>
    </w:p>
    <w:p w:rsidR="000235A6" w:rsidRDefault="000235A6" w:rsidP="000235A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66E7C" w:rsidRPr="00D22F5F" w:rsidRDefault="00A66E7C" w:rsidP="000235A6">
      <w:pPr>
        <w:pStyle w:val="Defaul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0235A6" w:rsidRDefault="000235A6" w:rsidP="000235A6">
      <w:pPr>
        <w:pStyle w:val="Default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0235A6" w:rsidRDefault="000235A6" w:rsidP="000235A6">
      <w:pPr>
        <w:pStyle w:val="Default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0235A6" w:rsidRDefault="000235A6" w:rsidP="000235A6">
      <w:pPr>
        <w:pStyle w:val="Default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0235A6" w:rsidRPr="00D22F5F" w:rsidRDefault="000235A6" w:rsidP="000235A6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22F5F">
        <w:rPr>
          <w:rFonts w:ascii="Times New Roman" w:hAnsi="Times New Roman" w:cs="Times New Roman"/>
          <w:b/>
          <w:bCs/>
          <w:sz w:val="20"/>
          <w:szCs w:val="20"/>
        </w:rPr>
        <w:t xml:space="preserve">.............................................................. </w:t>
      </w:r>
    </w:p>
    <w:p w:rsidR="000235A6" w:rsidRPr="00D22F5F" w:rsidRDefault="00571AD4" w:rsidP="00571AD4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</w:t>
      </w:r>
      <w:r w:rsidR="000235A6" w:rsidRPr="00D22F5F">
        <w:rPr>
          <w:rFonts w:ascii="Times New Roman" w:hAnsi="Times New Roman" w:cs="Times New Roman"/>
          <w:b/>
          <w:bCs/>
          <w:sz w:val="20"/>
          <w:szCs w:val="20"/>
        </w:rPr>
        <w:t xml:space="preserve">/czytelny podpis Bezrobotnego/ </w:t>
      </w:r>
    </w:p>
    <w:sectPr w:rsidR="000235A6" w:rsidRPr="00D22F5F" w:rsidSect="004A48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419" w:rsidRDefault="006A4419" w:rsidP="006A4419">
      <w:pPr>
        <w:spacing w:after="0" w:line="240" w:lineRule="auto"/>
      </w:pPr>
      <w:r>
        <w:separator/>
      </w:r>
    </w:p>
  </w:endnote>
  <w:endnote w:type="continuationSeparator" w:id="0">
    <w:p w:rsidR="006A4419" w:rsidRDefault="006A4419" w:rsidP="006A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020" w:rsidRDefault="00B61020" w:rsidP="00B61020">
    <w:pPr>
      <w:pStyle w:val="Stopka"/>
    </w:pPr>
  </w:p>
  <w:p w:rsidR="00B61020" w:rsidRDefault="00B61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419" w:rsidRDefault="006A4419" w:rsidP="006A4419">
      <w:pPr>
        <w:spacing w:after="0" w:line="240" w:lineRule="auto"/>
      </w:pPr>
      <w:r>
        <w:separator/>
      </w:r>
    </w:p>
  </w:footnote>
  <w:footnote w:type="continuationSeparator" w:id="0">
    <w:p w:rsidR="006A4419" w:rsidRDefault="006A4419" w:rsidP="006A4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A1D" w:rsidRDefault="00697A1D">
    <w:pPr>
      <w:pStyle w:val="Nagwek"/>
      <w:rPr>
        <w:noProof/>
        <w:lang w:eastAsia="pl-PL"/>
      </w:rPr>
    </w:pPr>
  </w:p>
  <w:p w:rsidR="00873F5F" w:rsidRDefault="00873F5F">
    <w:pPr>
      <w:pStyle w:val="Nagwek"/>
      <w:rPr>
        <w:noProof/>
        <w:lang w:eastAsia="pl-PL"/>
      </w:rPr>
    </w:pPr>
  </w:p>
  <w:p w:rsidR="00873F5F" w:rsidRDefault="00873F5F">
    <w:pPr>
      <w:pStyle w:val="Nagwek"/>
    </w:pPr>
  </w:p>
  <w:p w:rsidR="006A4419" w:rsidRDefault="006A44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A6"/>
    <w:rsid w:val="000235A6"/>
    <w:rsid w:val="00197397"/>
    <w:rsid w:val="00386203"/>
    <w:rsid w:val="00490875"/>
    <w:rsid w:val="004A4838"/>
    <w:rsid w:val="00571AD4"/>
    <w:rsid w:val="00697A1D"/>
    <w:rsid w:val="006A4419"/>
    <w:rsid w:val="007177A7"/>
    <w:rsid w:val="007540E3"/>
    <w:rsid w:val="00873F5F"/>
    <w:rsid w:val="008C4965"/>
    <w:rsid w:val="008F68AE"/>
    <w:rsid w:val="00952458"/>
    <w:rsid w:val="00A02FF0"/>
    <w:rsid w:val="00A66E7C"/>
    <w:rsid w:val="00AE2742"/>
    <w:rsid w:val="00B61020"/>
    <w:rsid w:val="00BA0D4F"/>
    <w:rsid w:val="00BE586D"/>
    <w:rsid w:val="00E4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B8C00D6-DAA6-40A3-B738-F5D6DCBC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5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35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A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419"/>
  </w:style>
  <w:style w:type="paragraph" w:styleId="Stopka">
    <w:name w:val="footer"/>
    <w:basedOn w:val="Normalny"/>
    <w:link w:val="StopkaZnak"/>
    <w:uiPriority w:val="99"/>
    <w:unhideWhenUsed/>
    <w:rsid w:val="006A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419"/>
  </w:style>
  <w:style w:type="paragraph" w:styleId="Tekstdymka">
    <w:name w:val="Balloon Text"/>
    <w:basedOn w:val="Normalny"/>
    <w:link w:val="TekstdymkaZnak"/>
    <w:uiPriority w:val="99"/>
    <w:semiHidden/>
    <w:unhideWhenUsed/>
    <w:rsid w:val="00E4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8056C9C3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iksiaz</dc:creator>
  <cp:lastModifiedBy>Katarzyna Wasilonek</cp:lastModifiedBy>
  <cp:revision>4</cp:revision>
  <cp:lastPrinted>2019-02-07T09:32:00Z</cp:lastPrinted>
  <dcterms:created xsi:type="dcterms:W3CDTF">2021-03-15T14:21:00Z</dcterms:created>
  <dcterms:modified xsi:type="dcterms:W3CDTF">2021-10-11T08:48:00Z</dcterms:modified>
</cp:coreProperties>
</file>