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6" w:rsidRPr="00D22F5F" w:rsidRDefault="000235A6" w:rsidP="00A66E7C">
      <w:pPr>
        <w:pStyle w:val="Default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540E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 do Umowy </w:t>
      </w: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17"/>
          <w:szCs w:val="17"/>
        </w:rPr>
      </w:pPr>
      <w:r w:rsidRPr="00AE2742">
        <w:rPr>
          <w:rFonts w:ascii="Times New Roman" w:hAnsi="Times New Roman" w:cs="Times New Roman"/>
          <w:b/>
          <w:sz w:val="17"/>
          <w:szCs w:val="17"/>
        </w:rPr>
        <w:t xml:space="preserve">............................................................................. </w:t>
      </w: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sz w:val="20"/>
          <w:szCs w:val="20"/>
        </w:rPr>
        <w:t xml:space="preserve">/miejscowość, data/ </w:t>
      </w:r>
    </w:p>
    <w:p w:rsidR="00AE2742" w:rsidRPr="00B96623" w:rsidRDefault="00AE2742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 </w:t>
      </w: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bCs/>
          <w:sz w:val="20"/>
          <w:szCs w:val="20"/>
        </w:rPr>
        <w:t xml:space="preserve">/Imię i Nazwisko/ </w:t>
      </w:r>
    </w:p>
    <w:p w:rsidR="00AE2742" w:rsidRPr="00B96623" w:rsidRDefault="00AE2742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 </w:t>
      </w: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bCs/>
          <w:sz w:val="20"/>
          <w:szCs w:val="20"/>
        </w:rPr>
        <w:t xml:space="preserve">/PESEL/ </w:t>
      </w:r>
    </w:p>
    <w:p w:rsidR="00AE2742" w:rsidRPr="00B96623" w:rsidRDefault="00AE2742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 </w:t>
      </w:r>
    </w:p>
    <w:p w:rsidR="000235A6" w:rsidRPr="00B96623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96623">
        <w:rPr>
          <w:rFonts w:ascii="Times New Roman" w:hAnsi="Times New Roman" w:cs="Times New Roman"/>
          <w:b/>
          <w:bCs/>
          <w:sz w:val="20"/>
          <w:szCs w:val="20"/>
        </w:rPr>
        <w:t xml:space="preserve">/Adres zamieszkania/ </w:t>
      </w:r>
    </w:p>
    <w:p w:rsidR="000235A6" w:rsidRDefault="000235A6" w:rsidP="000235A6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A66E7C" w:rsidRDefault="00A66E7C" w:rsidP="000235A6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0235A6" w:rsidRDefault="000235A6" w:rsidP="000235A6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0235A6" w:rsidRPr="00A02FF0" w:rsidRDefault="000235A6" w:rsidP="000235A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A02FF0" w:rsidRPr="00A02FF0">
        <w:rPr>
          <w:rFonts w:ascii="Times New Roman" w:hAnsi="Times New Roman" w:cs="Times New Roman"/>
          <w:b/>
          <w:bCs/>
          <w:sz w:val="28"/>
          <w:szCs w:val="28"/>
        </w:rPr>
        <w:t xml:space="preserve"> O UTRACIE ZATRUDNIENIA</w:t>
      </w:r>
      <w:r w:rsidR="00857B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57BD7" w:rsidRPr="00513920">
        <w:rPr>
          <w:rFonts w:ascii="Times New Roman" w:hAnsi="Times New Roman" w:cs="Times New Roman"/>
          <w:b/>
          <w:bCs/>
          <w:color w:val="auto"/>
          <w:sz w:val="28"/>
          <w:szCs w:val="28"/>
        </w:rPr>
        <w:t>INNEJ PRACY ZAROBKOWEJ</w:t>
      </w:r>
      <w:r w:rsidR="00A02FF0" w:rsidRPr="005139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LUB </w:t>
      </w:r>
      <w:r w:rsidR="00386203" w:rsidRPr="00513920">
        <w:rPr>
          <w:rFonts w:ascii="Times New Roman" w:hAnsi="Times New Roman" w:cs="Times New Roman"/>
          <w:b/>
          <w:bCs/>
          <w:color w:val="auto"/>
          <w:sz w:val="28"/>
          <w:szCs w:val="28"/>
        </w:rPr>
        <w:t>ZAPRZE</w:t>
      </w:r>
      <w:r w:rsidR="00AE2742" w:rsidRPr="00513920">
        <w:rPr>
          <w:rFonts w:ascii="Times New Roman" w:hAnsi="Times New Roman" w:cs="Times New Roman"/>
          <w:b/>
          <w:bCs/>
          <w:color w:val="auto"/>
          <w:sz w:val="28"/>
          <w:szCs w:val="28"/>
        </w:rPr>
        <w:t>STANIU PRO</w:t>
      </w:r>
      <w:r w:rsidR="00AE2742">
        <w:rPr>
          <w:rFonts w:ascii="Times New Roman" w:hAnsi="Times New Roman" w:cs="Times New Roman"/>
          <w:b/>
          <w:bCs/>
          <w:sz w:val="28"/>
          <w:szCs w:val="28"/>
        </w:rPr>
        <w:t xml:space="preserve">WADZENIA </w:t>
      </w:r>
      <w:r w:rsidR="00A02FF0" w:rsidRPr="00A02FF0">
        <w:rPr>
          <w:rFonts w:ascii="Times New Roman" w:hAnsi="Times New Roman" w:cs="Times New Roman"/>
          <w:b/>
          <w:bCs/>
          <w:sz w:val="28"/>
          <w:szCs w:val="28"/>
        </w:rPr>
        <w:t>DZIAŁALNOŚCI GOSPODARCZEJ</w:t>
      </w:r>
    </w:p>
    <w:p w:rsidR="00A66E7C" w:rsidRDefault="00A66E7C" w:rsidP="000235A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35A6" w:rsidRPr="00D22F5F" w:rsidRDefault="000235A6" w:rsidP="000235A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0235A6" w:rsidRDefault="000235A6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D22F5F">
        <w:rPr>
          <w:rFonts w:ascii="Times New Roman" w:hAnsi="Times New Roman" w:cs="Times New Roman"/>
          <w:b/>
          <w:bCs/>
          <w:sz w:val="23"/>
          <w:szCs w:val="23"/>
        </w:rPr>
        <w:t xml:space="preserve">W związku z przyznaniem bonu na zasiedlenie oświadczam, że </w:t>
      </w: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(właściwe zaznaczyć): </w:t>
      </w:r>
    </w:p>
    <w:p w:rsidR="00857BD7" w:rsidRPr="00D22F5F" w:rsidRDefault="00857BD7" w:rsidP="00023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7BD7" w:rsidRPr="00857BD7" w:rsidRDefault="00857BD7" w:rsidP="00857B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7BD7">
        <w:rPr>
          <w:rFonts w:ascii="Times New Roman" w:hAnsi="Times New Roman" w:cs="Times New Roman"/>
          <w:sz w:val="22"/>
          <w:szCs w:val="22"/>
        </w:rPr>
        <w:t> utraciłem/</w:t>
      </w:r>
      <w:proofErr w:type="spellStart"/>
      <w:r w:rsidRPr="00857BD7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57BD7">
        <w:rPr>
          <w:rFonts w:ascii="Times New Roman" w:hAnsi="Times New Roman" w:cs="Times New Roman"/>
          <w:sz w:val="22"/>
          <w:szCs w:val="22"/>
        </w:rPr>
        <w:t xml:space="preserve"> zatrudnienie w dniu…………………(dołączam dokument potw</w:t>
      </w:r>
      <w:r>
        <w:rPr>
          <w:rFonts w:ascii="Times New Roman" w:hAnsi="Times New Roman" w:cs="Times New Roman"/>
          <w:sz w:val="22"/>
          <w:szCs w:val="22"/>
        </w:rPr>
        <w:t>ierdzający utratę zatrudnienia)</w:t>
      </w:r>
      <w:r w:rsidRPr="00857BD7">
        <w:rPr>
          <w:rFonts w:ascii="Times New Roman" w:hAnsi="Times New Roman" w:cs="Times New Roman"/>
          <w:sz w:val="22"/>
          <w:szCs w:val="22"/>
        </w:rPr>
        <w:t>;</w:t>
      </w:r>
    </w:p>
    <w:p w:rsidR="00857BD7" w:rsidRPr="00513920" w:rsidRDefault="00857BD7" w:rsidP="00857B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7BD7">
        <w:rPr>
          <w:rFonts w:ascii="Times New Roman" w:hAnsi="Times New Roman" w:cs="Times New Roman"/>
          <w:sz w:val="22"/>
          <w:szCs w:val="22"/>
        </w:rPr>
        <w:t xml:space="preserve"> </w:t>
      </w:r>
      <w:bookmarkStart w:id="0" w:name="_GoBack"/>
      <w:r w:rsidRPr="00513920">
        <w:rPr>
          <w:rFonts w:ascii="Times New Roman" w:hAnsi="Times New Roman" w:cs="Times New Roman"/>
          <w:color w:val="auto"/>
          <w:sz w:val="22"/>
          <w:szCs w:val="22"/>
        </w:rPr>
        <w:t>zaprzestałem/</w:t>
      </w:r>
      <w:proofErr w:type="spellStart"/>
      <w:r w:rsidRPr="00513920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513920">
        <w:rPr>
          <w:rFonts w:ascii="Times New Roman" w:hAnsi="Times New Roman" w:cs="Times New Roman"/>
          <w:color w:val="auto"/>
          <w:sz w:val="22"/>
          <w:szCs w:val="22"/>
        </w:rPr>
        <w:t xml:space="preserve"> wykonywania innej pracy zarobkowej w dniu…………………… (dołączam dokument potwierdzający utratę innej pracy zarobkowej);</w:t>
      </w:r>
    </w:p>
    <w:bookmarkEnd w:id="0"/>
    <w:p w:rsidR="000235A6" w:rsidRPr="00857BD7" w:rsidRDefault="00857BD7" w:rsidP="00857B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7BD7">
        <w:rPr>
          <w:rFonts w:ascii="Times New Roman" w:hAnsi="Times New Roman" w:cs="Times New Roman"/>
          <w:sz w:val="22"/>
          <w:szCs w:val="22"/>
        </w:rPr>
        <w:t> zaprzestałem/</w:t>
      </w:r>
      <w:proofErr w:type="spellStart"/>
      <w:r w:rsidRPr="00857BD7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57BD7">
        <w:rPr>
          <w:rFonts w:ascii="Times New Roman" w:hAnsi="Times New Roman" w:cs="Times New Roman"/>
          <w:sz w:val="22"/>
          <w:szCs w:val="22"/>
        </w:rPr>
        <w:t xml:space="preserve"> wykonywania działalności gospodarczej w dniu…………………… (dołączam dokument potwierdzający zaprzestanie wykonywania działalności gospodarczej)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6E7C" w:rsidRPr="00D22F5F" w:rsidRDefault="00A66E7C" w:rsidP="000235A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35A6" w:rsidRDefault="000235A6" w:rsidP="000235A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Default="000235A6" w:rsidP="000235A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Default="000235A6" w:rsidP="000235A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D22F5F" w:rsidRDefault="000235A6" w:rsidP="000235A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.............................................................. </w:t>
      </w:r>
    </w:p>
    <w:p w:rsidR="000235A6" w:rsidRPr="00D22F5F" w:rsidRDefault="00571AD4" w:rsidP="00571AD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0235A6"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/czytelny podpis Bezrobotnego/ </w:t>
      </w:r>
    </w:p>
    <w:sectPr w:rsidR="000235A6" w:rsidRPr="00D22F5F" w:rsidSect="004A48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19" w:rsidRDefault="006A4419" w:rsidP="006A4419">
      <w:pPr>
        <w:spacing w:after="0" w:line="240" w:lineRule="auto"/>
      </w:pPr>
      <w:r>
        <w:separator/>
      </w:r>
    </w:p>
  </w:endnote>
  <w:endnote w:type="continuationSeparator" w:id="0">
    <w:p w:rsidR="006A4419" w:rsidRDefault="006A4419" w:rsidP="006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20" w:rsidRDefault="00B61020" w:rsidP="00B61020">
    <w:pPr>
      <w:pStyle w:val="Stopka"/>
    </w:pPr>
  </w:p>
  <w:p w:rsidR="00B61020" w:rsidRDefault="00B61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19" w:rsidRDefault="006A4419" w:rsidP="006A4419">
      <w:pPr>
        <w:spacing w:after="0" w:line="240" w:lineRule="auto"/>
      </w:pPr>
      <w:r>
        <w:separator/>
      </w:r>
    </w:p>
  </w:footnote>
  <w:footnote w:type="continuationSeparator" w:id="0">
    <w:p w:rsidR="006A4419" w:rsidRDefault="006A4419" w:rsidP="006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1D" w:rsidRDefault="00697A1D">
    <w:pPr>
      <w:pStyle w:val="Nagwek"/>
      <w:rPr>
        <w:noProof/>
        <w:lang w:eastAsia="pl-PL"/>
      </w:rPr>
    </w:pPr>
  </w:p>
  <w:p w:rsidR="00873F5F" w:rsidRDefault="00873F5F">
    <w:pPr>
      <w:pStyle w:val="Nagwek"/>
      <w:rPr>
        <w:noProof/>
        <w:lang w:eastAsia="pl-PL"/>
      </w:rPr>
    </w:pPr>
  </w:p>
  <w:p w:rsidR="00873F5F" w:rsidRDefault="00873F5F">
    <w:pPr>
      <w:pStyle w:val="Nagwek"/>
    </w:pPr>
  </w:p>
  <w:p w:rsidR="006A4419" w:rsidRDefault="006A4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6"/>
    <w:rsid w:val="000235A6"/>
    <w:rsid w:val="00197397"/>
    <w:rsid w:val="00386203"/>
    <w:rsid w:val="003B3D08"/>
    <w:rsid w:val="00490875"/>
    <w:rsid w:val="004A4838"/>
    <w:rsid w:val="00513920"/>
    <w:rsid w:val="00571AD4"/>
    <w:rsid w:val="00697A1D"/>
    <w:rsid w:val="006A4419"/>
    <w:rsid w:val="007177A7"/>
    <w:rsid w:val="007540E3"/>
    <w:rsid w:val="00857BD7"/>
    <w:rsid w:val="00873F5F"/>
    <w:rsid w:val="008C4965"/>
    <w:rsid w:val="008F68AE"/>
    <w:rsid w:val="00952458"/>
    <w:rsid w:val="00A02FF0"/>
    <w:rsid w:val="00A66E7C"/>
    <w:rsid w:val="00AE2742"/>
    <w:rsid w:val="00B61020"/>
    <w:rsid w:val="00B96623"/>
    <w:rsid w:val="00BA0D4F"/>
    <w:rsid w:val="00BE586D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B8C00D6-DAA6-40A3-B738-F5D6DCB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19"/>
  </w:style>
  <w:style w:type="paragraph" w:styleId="Stopka">
    <w:name w:val="footer"/>
    <w:basedOn w:val="Normalny"/>
    <w:link w:val="StopkaZnak"/>
    <w:uiPriority w:val="99"/>
    <w:unhideWhenUsed/>
    <w:rsid w:val="006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19"/>
  </w:style>
  <w:style w:type="paragraph" w:styleId="Tekstdymka">
    <w:name w:val="Balloon Text"/>
    <w:basedOn w:val="Normalny"/>
    <w:link w:val="TekstdymkaZnak"/>
    <w:uiPriority w:val="99"/>
    <w:semiHidden/>
    <w:unhideWhenUsed/>
    <w:rsid w:val="00E4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8FFE62D6</Template>
  <TotalTime>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8</cp:revision>
  <cp:lastPrinted>2019-02-07T09:32:00Z</cp:lastPrinted>
  <dcterms:created xsi:type="dcterms:W3CDTF">2021-03-15T14:21:00Z</dcterms:created>
  <dcterms:modified xsi:type="dcterms:W3CDTF">2023-02-07T13:26:00Z</dcterms:modified>
</cp:coreProperties>
</file>