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C7" w:rsidRDefault="00466AC7" w:rsidP="00466AC7">
      <w:pPr>
        <w:jc w:val="right"/>
      </w:pPr>
      <w:r>
        <w:t>Załącznik nr 7</w:t>
      </w:r>
    </w:p>
    <w:p w:rsidR="00466AC7" w:rsidRDefault="00466AC7" w:rsidP="00466AC7"/>
    <w:p w:rsidR="00466AC7" w:rsidRDefault="00466AC7" w:rsidP="00466AC7">
      <w:r>
        <w:t xml:space="preserve">............................................................... </w:t>
      </w:r>
    </w:p>
    <w:p w:rsidR="00466AC7" w:rsidRDefault="00466AC7" w:rsidP="00466AC7">
      <w:r>
        <w:t xml:space="preserve">Imię i Nazwisko </w:t>
      </w:r>
    </w:p>
    <w:p w:rsidR="00466AC7" w:rsidRDefault="00466AC7" w:rsidP="00466AC7"/>
    <w:p w:rsidR="00466AC7" w:rsidRDefault="00466AC7" w:rsidP="00466AC7">
      <w:r>
        <w:t xml:space="preserve">............................................................... </w:t>
      </w:r>
    </w:p>
    <w:p w:rsidR="00466AC7" w:rsidRDefault="00466AC7" w:rsidP="00466AC7">
      <w:r>
        <w:t xml:space="preserve">PESEL </w:t>
      </w:r>
    </w:p>
    <w:p w:rsidR="00466AC7" w:rsidRDefault="00466AC7" w:rsidP="00466AC7"/>
    <w:p w:rsidR="00466AC7" w:rsidRDefault="00466AC7" w:rsidP="00466AC7"/>
    <w:p w:rsidR="00466AC7" w:rsidRPr="009D33CF" w:rsidRDefault="009D33CF" w:rsidP="00466AC7">
      <w:pPr>
        <w:jc w:val="center"/>
        <w:rPr>
          <w:b/>
        </w:rPr>
      </w:pPr>
      <w:r w:rsidRPr="009D33CF">
        <w:rPr>
          <w:b/>
        </w:rPr>
        <w:t>Zgłoszenie zmian</w:t>
      </w:r>
    </w:p>
    <w:p w:rsidR="00466AC7" w:rsidRDefault="00466AC7" w:rsidP="00466AC7">
      <w:bookmarkStart w:id="0" w:name="_GoBack"/>
      <w:bookmarkEnd w:id="0"/>
    </w:p>
    <w:p w:rsidR="00466AC7" w:rsidRDefault="00466AC7" w:rsidP="00466AC7"/>
    <w:p w:rsidR="00466AC7" w:rsidRDefault="00466AC7" w:rsidP="00466AC7"/>
    <w:p w:rsidR="00466AC7" w:rsidRDefault="00466AC7" w:rsidP="00466AC7">
      <w:pPr>
        <w:spacing w:line="360" w:lineRule="auto"/>
        <w:ind w:firstLine="708"/>
        <w:jc w:val="both"/>
      </w:pPr>
      <w:r>
        <w:t xml:space="preserve">W związku z zawartą w dniu ………………. umową w sprawie przyznania bonu na zasiedlenie o nr……………………………………, zgłaszam zmianę danych dotyczących: </w:t>
      </w:r>
    </w:p>
    <w:p w:rsidR="00466AC7" w:rsidRDefault="00466AC7" w:rsidP="00466AC7">
      <w:pPr>
        <w:spacing w:line="360" w:lineRule="auto"/>
        <w:jc w:val="both"/>
      </w:pPr>
    </w:p>
    <w:p w:rsidR="00466AC7" w:rsidRDefault="00466AC7" w:rsidP="00466AC7">
      <w:pPr>
        <w:spacing w:line="360" w:lineRule="auto"/>
        <w:jc w:val="both"/>
      </w:pPr>
      <w:r>
        <w:t xml:space="preserve"> nazwiska, stanu cywilnego; </w:t>
      </w:r>
    </w:p>
    <w:p w:rsidR="00466AC7" w:rsidRDefault="00466AC7" w:rsidP="00466AC7">
      <w:pPr>
        <w:spacing w:line="360" w:lineRule="auto"/>
        <w:jc w:val="both"/>
      </w:pPr>
      <w:r>
        <w:t xml:space="preserve"> adresu zamieszkania; </w:t>
      </w:r>
    </w:p>
    <w:p w:rsidR="00466AC7" w:rsidRDefault="00466AC7" w:rsidP="00466AC7">
      <w:pPr>
        <w:spacing w:line="360" w:lineRule="auto"/>
        <w:jc w:val="both"/>
      </w:pPr>
      <w:r>
        <w:t xml:space="preserve"> adresu do korespondencji; </w:t>
      </w:r>
    </w:p>
    <w:p w:rsidR="00466AC7" w:rsidRDefault="00466AC7" w:rsidP="00466AC7">
      <w:pPr>
        <w:spacing w:line="360" w:lineRule="auto"/>
        <w:jc w:val="both"/>
      </w:pPr>
      <w:r>
        <w:t xml:space="preserve"> numeru telefonu; </w:t>
      </w:r>
    </w:p>
    <w:p w:rsidR="00466AC7" w:rsidRDefault="00466AC7" w:rsidP="00466AC7">
      <w:pPr>
        <w:spacing w:line="360" w:lineRule="auto"/>
        <w:jc w:val="both"/>
      </w:pPr>
    </w:p>
    <w:p w:rsidR="00466AC7" w:rsidRDefault="00466AC7" w:rsidP="00466AC7">
      <w:pPr>
        <w:spacing w:line="360" w:lineRule="auto"/>
        <w:jc w:val="both"/>
      </w:pPr>
      <w:r>
        <w:t xml:space="preserve">na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 </w:t>
      </w:r>
    </w:p>
    <w:p w:rsidR="00466AC7" w:rsidRDefault="00466AC7" w:rsidP="00466AC7">
      <w:pPr>
        <w:spacing w:line="360" w:lineRule="auto"/>
        <w:jc w:val="center"/>
      </w:pPr>
      <w:r>
        <w:t>(aktualne dane)</w:t>
      </w:r>
    </w:p>
    <w:p w:rsidR="00466AC7" w:rsidRDefault="00466AC7" w:rsidP="00466AC7">
      <w:pPr>
        <w:spacing w:line="360" w:lineRule="auto"/>
      </w:pPr>
    </w:p>
    <w:p w:rsidR="00466AC7" w:rsidRDefault="00466AC7" w:rsidP="00466AC7">
      <w:pPr>
        <w:spacing w:line="360" w:lineRule="auto"/>
      </w:pPr>
    </w:p>
    <w:p w:rsidR="00466AC7" w:rsidRDefault="00466AC7" w:rsidP="00466AC7">
      <w:pPr>
        <w:spacing w:line="360" w:lineRule="auto"/>
      </w:pPr>
    </w:p>
    <w:p w:rsidR="00466AC7" w:rsidRDefault="00466AC7" w:rsidP="00466AC7"/>
    <w:p w:rsidR="00466AC7" w:rsidRDefault="00466AC7" w:rsidP="00466AC7"/>
    <w:p w:rsidR="00466AC7" w:rsidRDefault="00466AC7" w:rsidP="00466AC7">
      <w:pPr>
        <w:jc w:val="right"/>
      </w:pPr>
      <w:r>
        <w:t>............................................................</w:t>
      </w:r>
    </w:p>
    <w:p w:rsidR="00466AC7" w:rsidRDefault="00466AC7" w:rsidP="00466AC7">
      <w:r>
        <w:t xml:space="preserve">                                                                                                             (czytelny podpis)</w:t>
      </w:r>
    </w:p>
    <w:p w:rsidR="0083588F" w:rsidRDefault="0083588F" w:rsidP="00466AC7"/>
    <w:sectPr w:rsidR="0083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C7"/>
    <w:rsid w:val="00466AC7"/>
    <w:rsid w:val="0083588F"/>
    <w:rsid w:val="009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AA3E-A360-4B2A-A6EF-083AB25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1CA4588E</Template>
  <TotalTime>6</TotalTime>
  <Pages>1</Pages>
  <Words>51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Wasilonek</dc:creator>
  <cp:keywords/>
  <dc:description/>
  <cp:lastModifiedBy>Katarzyna Wasilonek</cp:lastModifiedBy>
  <cp:revision>2</cp:revision>
  <dcterms:created xsi:type="dcterms:W3CDTF">2023-01-02T11:44:00Z</dcterms:created>
  <dcterms:modified xsi:type="dcterms:W3CDTF">2023-01-02T12:06:00Z</dcterms:modified>
</cp:coreProperties>
</file>