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A410A4" w:rsidRDefault="00D22F5F" w:rsidP="005F22B6">
      <w:pPr>
        <w:pStyle w:val="Nagwek2"/>
        <w:spacing w:before="240"/>
      </w:pPr>
      <w:r w:rsidRPr="00A410A4">
        <w:t xml:space="preserve">Załącznik </w:t>
      </w:r>
      <w:r w:rsidRPr="005F22B6">
        <w:t>Nr</w:t>
      </w:r>
      <w:r w:rsidRPr="00A410A4">
        <w:t xml:space="preserve"> </w:t>
      </w:r>
      <w:r w:rsidR="005363EC" w:rsidRPr="00A410A4">
        <w:t>5</w:t>
      </w:r>
      <w:r w:rsidRPr="00A410A4">
        <w:t xml:space="preserve"> do Umowy </w:t>
      </w:r>
    </w:p>
    <w:p w:rsidR="009433C9" w:rsidRPr="005F22B6" w:rsidRDefault="00A410A4" w:rsidP="00A410A4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F22B6">
        <w:rPr>
          <w:rFonts w:ascii="Arial" w:hAnsi="Arial" w:cs="Arial"/>
          <w:b/>
          <w:bCs/>
          <w:color w:val="auto"/>
          <w:sz w:val="22"/>
          <w:szCs w:val="22"/>
        </w:rPr>
        <w:t>Miejscowość i data:</w:t>
      </w:r>
      <w:r w:rsidRPr="005F22B6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D22F5F" w:rsidRPr="005F22B6" w:rsidRDefault="00A410A4" w:rsidP="00A410A4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color w:val="auto"/>
          <w:sz w:val="22"/>
          <w:szCs w:val="22"/>
        </w:rPr>
      </w:pPr>
      <w:r w:rsidRPr="005F22B6">
        <w:rPr>
          <w:rFonts w:ascii="Arial" w:hAnsi="Arial" w:cs="Arial"/>
          <w:b/>
          <w:bCs/>
          <w:color w:val="auto"/>
          <w:sz w:val="22"/>
          <w:szCs w:val="22"/>
        </w:rPr>
        <w:t>Imię i Nazwisko:</w:t>
      </w:r>
      <w:r w:rsidR="00D22F5F" w:rsidRPr="005F22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F22B6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9433C9" w:rsidRPr="005F22B6" w:rsidRDefault="00A410A4" w:rsidP="00A410A4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F22B6">
        <w:rPr>
          <w:rFonts w:ascii="Arial" w:hAnsi="Arial" w:cs="Arial"/>
          <w:b/>
          <w:bCs/>
          <w:color w:val="auto"/>
          <w:sz w:val="22"/>
          <w:szCs w:val="22"/>
        </w:rPr>
        <w:t>Adres zamieszkania:</w:t>
      </w:r>
      <w:r w:rsidRPr="005F22B6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A410A4" w:rsidRPr="005F22B6" w:rsidRDefault="00A410A4" w:rsidP="00A410A4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F22B6">
        <w:rPr>
          <w:rFonts w:ascii="Arial" w:hAnsi="Arial" w:cs="Arial"/>
          <w:b/>
          <w:bCs/>
          <w:color w:val="auto"/>
          <w:sz w:val="22"/>
          <w:szCs w:val="22"/>
        </w:rPr>
        <w:t>Nr Pesel:</w:t>
      </w:r>
      <w:r w:rsidRPr="005F22B6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FC284E" w:rsidRPr="00A410A4" w:rsidRDefault="006C56FC" w:rsidP="001F437D">
      <w:pPr>
        <w:pStyle w:val="Nagwek1"/>
      </w:pPr>
      <w:bookmarkStart w:id="0" w:name="_GoBack"/>
      <w:r w:rsidRPr="00A410A4">
        <w:t>Informacja</w:t>
      </w:r>
    </w:p>
    <w:p w:rsidR="00A410A4" w:rsidRPr="005F22B6" w:rsidRDefault="004B1558" w:rsidP="00A410A4">
      <w:pPr>
        <w:pStyle w:val="Default"/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F22B6">
        <w:rPr>
          <w:rFonts w:ascii="Arial" w:hAnsi="Arial" w:cs="Arial"/>
          <w:bCs/>
          <w:color w:val="auto"/>
          <w:sz w:val="22"/>
          <w:szCs w:val="22"/>
        </w:rPr>
        <w:t>dotycząca</w:t>
      </w:r>
      <w:r w:rsidR="009433C9" w:rsidRPr="005F22B6">
        <w:rPr>
          <w:rFonts w:ascii="Arial" w:hAnsi="Arial" w:cs="Arial"/>
          <w:bCs/>
          <w:color w:val="auto"/>
          <w:sz w:val="22"/>
          <w:szCs w:val="22"/>
        </w:rPr>
        <w:t xml:space="preserve"> wywiązania się z warunków umowy w sprawie przyznania bonu na zasiedlenie </w:t>
      </w:r>
      <w:r w:rsidR="00D107FD" w:rsidRPr="005F22B6">
        <w:rPr>
          <w:rFonts w:ascii="Arial" w:hAnsi="Arial" w:cs="Arial"/>
          <w:bCs/>
          <w:color w:val="auto"/>
          <w:sz w:val="22"/>
          <w:szCs w:val="22"/>
        </w:rPr>
        <w:t>dla</w:t>
      </w:r>
      <w:r w:rsidR="00D107FD" w:rsidRPr="005F22B6">
        <w:rPr>
          <w:rFonts w:ascii="Arial" w:hAnsi="Arial" w:cs="Arial"/>
          <w:b/>
          <w:bCs/>
          <w:color w:val="auto"/>
          <w:sz w:val="22"/>
          <w:szCs w:val="22"/>
        </w:rPr>
        <w:t xml:space="preserve"> osób prowadzących działalność gospodarczą</w:t>
      </w:r>
      <w:bookmarkEnd w:id="0"/>
      <w:r w:rsidR="00A410A4" w:rsidRPr="005F22B6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6259F" w:rsidRPr="005F22B6" w:rsidRDefault="009433C9" w:rsidP="00096483">
      <w:pPr>
        <w:pStyle w:val="Default"/>
        <w:tabs>
          <w:tab w:val="left" w:leader="dot" w:pos="5670"/>
          <w:tab w:val="left" w:leader="dot" w:pos="8789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F22B6">
        <w:rPr>
          <w:rFonts w:ascii="Arial" w:hAnsi="Arial" w:cs="Arial"/>
          <w:sz w:val="22"/>
          <w:szCs w:val="22"/>
        </w:rPr>
        <w:t xml:space="preserve">Na podstawie </w:t>
      </w:r>
      <w:r w:rsidRPr="005F22B6">
        <w:rPr>
          <w:rFonts w:ascii="Arial" w:hAnsi="Arial" w:cs="Arial"/>
          <w:b/>
          <w:sz w:val="22"/>
          <w:szCs w:val="22"/>
        </w:rPr>
        <w:t>art. 66n ust. 3 pkt 3 ustawy z dnia 20 kwietnia 20</w:t>
      </w:r>
      <w:r w:rsidR="00A410A4" w:rsidRPr="005F22B6">
        <w:rPr>
          <w:rFonts w:ascii="Arial" w:hAnsi="Arial" w:cs="Arial"/>
          <w:b/>
          <w:sz w:val="22"/>
          <w:szCs w:val="22"/>
        </w:rPr>
        <w:t xml:space="preserve">04 r. o promocji zatrudnienia i </w:t>
      </w:r>
      <w:r w:rsidRPr="005F22B6">
        <w:rPr>
          <w:rFonts w:ascii="Arial" w:hAnsi="Arial" w:cs="Arial"/>
          <w:b/>
          <w:sz w:val="22"/>
          <w:szCs w:val="22"/>
        </w:rPr>
        <w:t>instytucjach rynku pracy</w:t>
      </w:r>
      <w:r w:rsidRPr="005F22B6">
        <w:rPr>
          <w:rFonts w:ascii="Arial" w:hAnsi="Arial" w:cs="Arial"/>
          <w:sz w:val="22"/>
          <w:szCs w:val="22"/>
        </w:rPr>
        <w:t xml:space="preserve"> </w:t>
      </w:r>
      <w:r w:rsidR="00FC2923" w:rsidRPr="005F22B6">
        <w:rPr>
          <w:rFonts w:ascii="Arial" w:hAnsi="Arial" w:cs="Arial"/>
          <w:sz w:val="22"/>
          <w:szCs w:val="22"/>
        </w:rPr>
        <w:t>(tekst jedn.: Dz.U. 20</w:t>
      </w:r>
      <w:r w:rsidR="00D726EC" w:rsidRPr="005F22B6">
        <w:rPr>
          <w:rFonts w:ascii="Arial" w:hAnsi="Arial" w:cs="Arial"/>
          <w:sz w:val="22"/>
          <w:szCs w:val="22"/>
        </w:rPr>
        <w:t>2</w:t>
      </w:r>
      <w:r w:rsidR="008D33F2" w:rsidRPr="005F22B6">
        <w:rPr>
          <w:rFonts w:ascii="Arial" w:hAnsi="Arial" w:cs="Arial"/>
          <w:sz w:val="22"/>
          <w:szCs w:val="22"/>
        </w:rPr>
        <w:t>3</w:t>
      </w:r>
      <w:r w:rsidR="0077197C" w:rsidRPr="005F22B6">
        <w:rPr>
          <w:rFonts w:ascii="Arial" w:hAnsi="Arial" w:cs="Arial"/>
          <w:sz w:val="22"/>
          <w:szCs w:val="22"/>
        </w:rPr>
        <w:t xml:space="preserve"> </w:t>
      </w:r>
      <w:r w:rsidR="00723DB1" w:rsidRPr="005F22B6">
        <w:rPr>
          <w:rFonts w:ascii="Arial" w:hAnsi="Arial" w:cs="Arial"/>
          <w:sz w:val="22"/>
          <w:szCs w:val="22"/>
        </w:rPr>
        <w:t xml:space="preserve">r. </w:t>
      </w:r>
      <w:r w:rsidR="00FC2923" w:rsidRPr="005F22B6">
        <w:rPr>
          <w:rFonts w:ascii="Arial" w:hAnsi="Arial" w:cs="Arial"/>
          <w:sz w:val="22"/>
          <w:szCs w:val="22"/>
        </w:rPr>
        <w:t xml:space="preserve">poz. </w:t>
      </w:r>
      <w:r w:rsidR="008D33F2" w:rsidRPr="005F22B6">
        <w:rPr>
          <w:rFonts w:ascii="Arial" w:hAnsi="Arial" w:cs="Arial"/>
          <w:sz w:val="22"/>
          <w:szCs w:val="22"/>
        </w:rPr>
        <w:t>735</w:t>
      </w:r>
      <w:r w:rsidR="00FC2923" w:rsidRPr="005F22B6">
        <w:rPr>
          <w:rFonts w:ascii="Arial" w:hAnsi="Arial" w:cs="Arial"/>
          <w:sz w:val="22"/>
          <w:szCs w:val="22"/>
        </w:rPr>
        <w:t xml:space="preserve"> z późn. zm.),</w:t>
      </w:r>
      <w:r w:rsidR="00723DB1" w:rsidRPr="005F22B6">
        <w:rPr>
          <w:rFonts w:ascii="Arial" w:hAnsi="Arial" w:cs="Arial"/>
          <w:sz w:val="22"/>
          <w:szCs w:val="22"/>
        </w:rPr>
        <w:t xml:space="preserve"> oraz w związku </w:t>
      </w:r>
      <w:r w:rsidRPr="005F22B6">
        <w:rPr>
          <w:rFonts w:ascii="Arial" w:hAnsi="Arial" w:cs="Arial"/>
          <w:sz w:val="22"/>
          <w:szCs w:val="22"/>
        </w:rPr>
        <w:t>zawa</w:t>
      </w:r>
      <w:r w:rsidR="00A410A4" w:rsidRPr="005F22B6">
        <w:rPr>
          <w:rFonts w:ascii="Arial" w:hAnsi="Arial" w:cs="Arial"/>
          <w:sz w:val="22"/>
          <w:szCs w:val="22"/>
        </w:rPr>
        <w:t>rtą umowa</w:t>
      </w:r>
      <w:r w:rsidR="00AC5B1F" w:rsidRPr="005F22B6">
        <w:rPr>
          <w:rFonts w:ascii="Arial" w:hAnsi="Arial" w:cs="Arial"/>
          <w:sz w:val="22"/>
          <w:szCs w:val="22"/>
        </w:rPr>
        <w:t xml:space="preserve"> w dniu</w:t>
      </w:r>
      <w:r w:rsidR="00096483" w:rsidRPr="005F22B6">
        <w:rPr>
          <w:rFonts w:ascii="Arial" w:hAnsi="Arial" w:cs="Arial"/>
          <w:sz w:val="22"/>
          <w:szCs w:val="22"/>
        </w:rPr>
        <w:tab/>
      </w:r>
      <w:r w:rsidR="00A410A4" w:rsidRPr="005F22B6">
        <w:rPr>
          <w:rFonts w:ascii="Arial" w:hAnsi="Arial" w:cs="Arial"/>
          <w:sz w:val="22"/>
          <w:szCs w:val="22"/>
        </w:rPr>
        <w:t xml:space="preserve">o </w:t>
      </w:r>
      <w:r w:rsidR="00AC5B1F" w:rsidRPr="005F22B6">
        <w:rPr>
          <w:rFonts w:ascii="Arial" w:hAnsi="Arial" w:cs="Arial"/>
          <w:sz w:val="22"/>
          <w:szCs w:val="22"/>
        </w:rPr>
        <w:t>nr</w:t>
      </w:r>
      <w:r w:rsidR="00096483" w:rsidRPr="005F22B6">
        <w:rPr>
          <w:rFonts w:ascii="Arial" w:hAnsi="Arial" w:cs="Arial"/>
          <w:sz w:val="22"/>
          <w:szCs w:val="22"/>
        </w:rPr>
        <w:tab/>
      </w:r>
      <w:r w:rsidRPr="005F22B6">
        <w:rPr>
          <w:rFonts w:ascii="Arial" w:hAnsi="Arial" w:cs="Arial"/>
          <w:sz w:val="22"/>
          <w:szCs w:val="22"/>
        </w:rPr>
        <w:t>zgłaszam wywiązanie z obowiązków wynikających z ww. przepisów.</w:t>
      </w:r>
    </w:p>
    <w:p w:rsidR="00AC5BC0" w:rsidRPr="005F22B6" w:rsidRDefault="00723DB1" w:rsidP="00A410A4">
      <w:pPr>
        <w:spacing w:before="240" w:line="288" w:lineRule="auto"/>
        <w:rPr>
          <w:rFonts w:ascii="Arial" w:hAnsi="Arial" w:cs="Arial"/>
        </w:rPr>
      </w:pPr>
      <w:r w:rsidRPr="005F22B6">
        <w:rPr>
          <w:rFonts w:ascii="Arial" w:hAnsi="Arial" w:cs="Arial"/>
        </w:rPr>
        <w:t>P</w:t>
      </w:r>
      <w:r w:rsidR="00427AE5" w:rsidRPr="005F22B6">
        <w:rPr>
          <w:rFonts w:ascii="Arial" w:hAnsi="Arial" w:cs="Arial"/>
        </w:rPr>
        <w:t xml:space="preserve">rzedstawiam zestawienie </w:t>
      </w:r>
      <w:r w:rsidR="001F437D" w:rsidRPr="005F22B6">
        <w:rPr>
          <w:rFonts w:ascii="Arial" w:hAnsi="Arial" w:cs="Arial"/>
        </w:rPr>
        <w:t>(Tabel</w:t>
      </w:r>
      <w:r w:rsidRPr="005F22B6">
        <w:rPr>
          <w:rFonts w:ascii="Arial" w:hAnsi="Arial" w:cs="Arial"/>
        </w:rPr>
        <w:t xml:space="preserve">a nr 1) </w:t>
      </w:r>
      <w:r w:rsidR="00427AE5" w:rsidRPr="005F22B6">
        <w:rPr>
          <w:rFonts w:ascii="Arial" w:hAnsi="Arial" w:cs="Arial"/>
        </w:rPr>
        <w:t xml:space="preserve">o wysokości </w:t>
      </w:r>
      <w:r w:rsidR="00427AE5" w:rsidRPr="005F22B6">
        <w:rPr>
          <w:rFonts w:ascii="Arial" w:hAnsi="Arial" w:cs="Arial"/>
          <w:b/>
        </w:rPr>
        <w:t>przychodu w każdym miesiącu prowadzenia działalności gospodarczej</w:t>
      </w:r>
      <w:r w:rsidR="00136E1B" w:rsidRPr="005F22B6">
        <w:rPr>
          <w:rFonts w:ascii="Arial" w:hAnsi="Arial" w:cs="Arial"/>
          <w:b/>
        </w:rPr>
        <w:t xml:space="preserve"> </w:t>
      </w:r>
      <w:r w:rsidR="003B0942" w:rsidRPr="005F22B6">
        <w:rPr>
          <w:rFonts w:ascii="Arial" w:hAnsi="Arial" w:cs="Arial"/>
        </w:rPr>
        <w:t>oraz podstawy wymiaru składek na ubezpieczenie społeczne za okres 6 miesięcy.</w:t>
      </w:r>
    </w:p>
    <w:p w:rsidR="00723DB1" w:rsidRPr="005F22B6" w:rsidRDefault="00723DB1" w:rsidP="00723DB1">
      <w:pPr>
        <w:spacing w:before="240" w:line="288" w:lineRule="auto"/>
        <w:rPr>
          <w:rFonts w:ascii="Arial" w:hAnsi="Arial" w:cs="Arial"/>
        </w:rPr>
      </w:pPr>
      <w:r w:rsidRPr="005F22B6">
        <w:rPr>
          <w:rFonts w:ascii="Arial" w:hAnsi="Arial" w:cs="Arial"/>
        </w:rPr>
        <w:t>Wszelką korespondencję, która będzie do mnie kierowana w ramach rozliczenia przyznanego bonu na zasiedlenie, proszę przesyłać na adres:</w:t>
      </w:r>
    </w:p>
    <w:p w:rsidR="001F437D" w:rsidRPr="005F22B6" w:rsidRDefault="00723DB1" w:rsidP="001F437D">
      <w:pPr>
        <w:tabs>
          <w:tab w:val="left" w:leader="dot" w:pos="8789"/>
        </w:tabs>
        <w:spacing w:before="240" w:line="288" w:lineRule="auto"/>
        <w:rPr>
          <w:rFonts w:ascii="Arial" w:hAnsi="Arial" w:cs="Arial"/>
          <w:b/>
          <w:i/>
        </w:rPr>
      </w:pPr>
      <w:r w:rsidRPr="005F22B6">
        <w:rPr>
          <w:rFonts w:ascii="Arial" w:hAnsi="Arial" w:cs="Arial"/>
          <w:b/>
          <w:i/>
        </w:rPr>
        <w:t>Kod pocztowy i nazwa miejscowości:</w:t>
      </w:r>
      <w:r w:rsidRPr="005F22B6">
        <w:rPr>
          <w:rFonts w:ascii="Arial" w:hAnsi="Arial" w:cs="Arial"/>
          <w:b/>
          <w:i/>
        </w:rPr>
        <w:tab/>
      </w:r>
    </w:p>
    <w:p w:rsidR="001F437D" w:rsidRPr="005F22B6" w:rsidRDefault="001F437D" w:rsidP="001F437D">
      <w:pPr>
        <w:tabs>
          <w:tab w:val="left" w:leader="dot" w:pos="5103"/>
        </w:tabs>
        <w:spacing w:before="240" w:line="288" w:lineRule="auto"/>
        <w:rPr>
          <w:rFonts w:ascii="Arial" w:hAnsi="Arial" w:cs="Arial"/>
          <w:b/>
          <w:i/>
        </w:rPr>
      </w:pPr>
      <w:r w:rsidRPr="005F22B6">
        <w:rPr>
          <w:rFonts w:ascii="Arial" w:hAnsi="Arial" w:cs="Arial"/>
          <w:b/>
          <w:i/>
        </w:rPr>
        <w:t>Ulica:</w:t>
      </w:r>
      <w:r w:rsidRPr="005F22B6">
        <w:rPr>
          <w:rFonts w:ascii="Arial" w:hAnsi="Arial" w:cs="Arial"/>
          <w:b/>
          <w:i/>
        </w:rPr>
        <w:tab/>
        <w:t xml:space="preserve"> </w:t>
      </w:r>
    </w:p>
    <w:p w:rsidR="00723DB1" w:rsidRPr="005F22B6" w:rsidRDefault="00723DB1" w:rsidP="001F437D">
      <w:pPr>
        <w:tabs>
          <w:tab w:val="left" w:leader="dot" w:pos="5103"/>
        </w:tabs>
        <w:spacing w:before="240" w:line="288" w:lineRule="auto"/>
        <w:rPr>
          <w:rFonts w:ascii="Arial" w:hAnsi="Arial" w:cs="Arial"/>
          <w:b/>
          <w:i/>
        </w:rPr>
      </w:pPr>
      <w:r w:rsidRPr="005F22B6">
        <w:rPr>
          <w:rFonts w:ascii="Arial" w:hAnsi="Arial" w:cs="Arial"/>
          <w:b/>
          <w:i/>
        </w:rPr>
        <w:t>nr domu</w:t>
      </w:r>
      <w:r w:rsidR="001F437D" w:rsidRPr="005F22B6">
        <w:rPr>
          <w:rFonts w:ascii="Arial" w:hAnsi="Arial" w:cs="Arial"/>
          <w:b/>
          <w:i/>
        </w:rPr>
        <w:t xml:space="preserve"> i </w:t>
      </w:r>
      <w:r w:rsidRPr="005F22B6">
        <w:rPr>
          <w:rFonts w:ascii="Arial" w:hAnsi="Arial" w:cs="Arial"/>
          <w:b/>
          <w:i/>
        </w:rPr>
        <w:t>nr lokalu</w:t>
      </w:r>
      <w:r w:rsidR="001F437D" w:rsidRPr="005F22B6">
        <w:rPr>
          <w:rFonts w:ascii="Arial" w:hAnsi="Arial" w:cs="Arial"/>
          <w:b/>
          <w:i/>
        </w:rPr>
        <w:t>:</w:t>
      </w:r>
      <w:r w:rsidR="001F437D" w:rsidRPr="005F22B6">
        <w:rPr>
          <w:rFonts w:ascii="Arial" w:hAnsi="Arial" w:cs="Arial"/>
          <w:b/>
          <w:i/>
        </w:rPr>
        <w:tab/>
      </w:r>
    </w:p>
    <w:p w:rsidR="00723DB1" w:rsidRPr="005F22B6" w:rsidRDefault="00723DB1" w:rsidP="001F437D">
      <w:pPr>
        <w:spacing w:before="480" w:line="288" w:lineRule="auto"/>
        <w:rPr>
          <w:rFonts w:ascii="Arial" w:hAnsi="Arial" w:cs="Arial"/>
          <w:b/>
        </w:rPr>
      </w:pPr>
      <w:r w:rsidRPr="005F22B6">
        <w:rPr>
          <w:rFonts w:ascii="Arial" w:hAnsi="Arial" w:cs="Arial"/>
          <w:b/>
        </w:rPr>
        <w:t xml:space="preserve">UWAGA: </w:t>
      </w:r>
    </w:p>
    <w:p w:rsidR="00723DB1" w:rsidRPr="005F22B6" w:rsidRDefault="00723DB1" w:rsidP="001F437D">
      <w:pPr>
        <w:pStyle w:val="Default"/>
        <w:spacing w:before="240" w:line="288" w:lineRule="auto"/>
        <w:rPr>
          <w:rFonts w:ascii="Arial" w:hAnsi="Arial" w:cs="Arial"/>
          <w:b/>
          <w:color w:val="auto"/>
          <w:sz w:val="22"/>
          <w:szCs w:val="22"/>
        </w:rPr>
      </w:pPr>
      <w:r w:rsidRPr="005F22B6">
        <w:rPr>
          <w:rFonts w:ascii="Arial" w:hAnsi="Arial" w:cs="Arial"/>
          <w:b/>
          <w:color w:val="auto"/>
          <w:sz w:val="22"/>
          <w:szCs w:val="22"/>
        </w:rPr>
        <w:t>Informację wraz z wymaganymi załącznikami n</w:t>
      </w:r>
      <w:r w:rsidR="001F437D" w:rsidRPr="005F22B6">
        <w:rPr>
          <w:rFonts w:ascii="Arial" w:hAnsi="Arial" w:cs="Arial"/>
          <w:b/>
          <w:color w:val="auto"/>
          <w:sz w:val="22"/>
          <w:szCs w:val="22"/>
        </w:rPr>
        <w:t xml:space="preserve">ależy przedłożyć w terminie do </w:t>
      </w:r>
      <w:r w:rsidRPr="005F22B6">
        <w:rPr>
          <w:rFonts w:ascii="Arial" w:hAnsi="Arial" w:cs="Arial"/>
          <w:b/>
          <w:color w:val="auto"/>
          <w:sz w:val="22"/>
          <w:szCs w:val="22"/>
        </w:rPr>
        <w:t>8 miesięcy od dnia otrzymania bonu na zasiedlenie.</w:t>
      </w:r>
    </w:p>
    <w:p w:rsidR="001F437D" w:rsidRDefault="001F437D" w:rsidP="005F22B6">
      <w:pPr>
        <w:pStyle w:val="Default"/>
        <w:tabs>
          <w:tab w:val="left" w:leader="dot" w:pos="6521"/>
        </w:tabs>
        <w:spacing w:before="840" w:line="288" w:lineRule="auto"/>
        <w:rPr>
          <w:rFonts w:ascii="Arial" w:hAnsi="Arial" w:cs="Arial"/>
          <w:b/>
          <w:color w:val="auto"/>
        </w:rPr>
      </w:pPr>
      <w:r w:rsidRPr="005F22B6">
        <w:rPr>
          <w:rFonts w:ascii="Arial" w:hAnsi="Arial" w:cs="Arial"/>
          <w:b/>
          <w:color w:val="auto"/>
          <w:sz w:val="22"/>
          <w:szCs w:val="22"/>
        </w:rPr>
        <w:t>Czytelny podpis:</w:t>
      </w:r>
      <w:r w:rsidRPr="005F22B6"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</w:rPr>
        <w:br w:type="page"/>
      </w:r>
    </w:p>
    <w:p w:rsidR="001F437D" w:rsidRPr="001F437D" w:rsidRDefault="001F437D" w:rsidP="006944B8">
      <w:pPr>
        <w:pStyle w:val="Nagwek2"/>
        <w:spacing w:before="240" w:after="240" w:line="288" w:lineRule="auto"/>
        <w:rPr>
          <w:szCs w:val="24"/>
        </w:rPr>
      </w:pPr>
      <w:r>
        <w:lastRenderedPageBreak/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3545"/>
        <w:gridCol w:w="3847"/>
      </w:tblGrid>
      <w:tr w:rsidR="006944B8" w:rsidRPr="00A410A4" w:rsidTr="006944B8">
        <w:trPr>
          <w:trHeight w:hRule="exact" w:val="436"/>
          <w:tblHeader/>
        </w:trPr>
        <w:tc>
          <w:tcPr>
            <w:tcW w:w="1249" w:type="pct"/>
          </w:tcPr>
          <w:p w:rsidR="006944B8" w:rsidRPr="005F22B6" w:rsidRDefault="005F22B6" w:rsidP="005F22B6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Miesiąc / </w:t>
            </w:r>
            <w:r w:rsidR="006944B8" w:rsidRPr="005F22B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1799" w:type="pct"/>
          </w:tcPr>
          <w:p w:rsidR="006944B8" w:rsidRPr="005F22B6" w:rsidRDefault="006944B8" w:rsidP="006944B8">
            <w:pPr>
              <w:spacing w:line="288" w:lineRule="auto"/>
              <w:rPr>
                <w:rFonts w:ascii="Arial" w:hAnsi="Arial" w:cs="Arial"/>
                <w:b/>
              </w:rPr>
            </w:pPr>
            <w:r w:rsidRPr="005F22B6">
              <w:rPr>
                <w:rFonts w:ascii="Arial" w:hAnsi="Arial" w:cs="Arial"/>
                <w:b/>
              </w:rPr>
              <w:t>Wysokość przychodu</w:t>
            </w:r>
          </w:p>
        </w:tc>
        <w:tc>
          <w:tcPr>
            <w:tcW w:w="1952" w:type="pct"/>
          </w:tcPr>
          <w:p w:rsidR="006944B8" w:rsidRPr="005F22B6" w:rsidRDefault="006944B8" w:rsidP="006944B8">
            <w:pPr>
              <w:spacing w:line="288" w:lineRule="auto"/>
              <w:rPr>
                <w:rFonts w:ascii="Arial" w:hAnsi="Arial" w:cs="Arial"/>
                <w:b/>
                <w:vertAlign w:val="superscript"/>
              </w:rPr>
            </w:pPr>
            <w:r w:rsidRPr="005F22B6">
              <w:rPr>
                <w:rFonts w:ascii="Arial" w:hAnsi="Arial" w:cs="Arial"/>
                <w:b/>
              </w:rPr>
              <w:t>Podstawa wymiaru składek</w:t>
            </w:r>
          </w:p>
        </w:tc>
      </w:tr>
      <w:tr w:rsidR="006944B8" w:rsidRPr="00A410A4" w:rsidTr="006944B8">
        <w:trPr>
          <w:trHeight w:hRule="exact" w:val="567"/>
          <w:tblHeader/>
        </w:trPr>
        <w:tc>
          <w:tcPr>
            <w:tcW w:w="124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79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952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944B8" w:rsidRPr="00A410A4" w:rsidTr="006944B8">
        <w:trPr>
          <w:trHeight w:hRule="exact" w:val="567"/>
          <w:tblHeader/>
        </w:trPr>
        <w:tc>
          <w:tcPr>
            <w:tcW w:w="124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952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944B8" w:rsidRPr="00A410A4" w:rsidTr="006944B8">
        <w:trPr>
          <w:trHeight w:hRule="exact" w:val="567"/>
          <w:tblHeader/>
        </w:trPr>
        <w:tc>
          <w:tcPr>
            <w:tcW w:w="124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79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952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944B8" w:rsidRPr="00A410A4" w:rsidTr="006944B8">
        <w:trPr>
          <w:trHeight w:hRule="exact" w:val="567"/>
          <w:tblHeader/>
        </w:trPr>
        <w:tc>
          <w:tcPr>
            <w:tcW w:w="124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79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952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944B8" w:rsidRPr="00A410A4" w:rsidTr="006944B8">
        <w:trPr>
          <w:trHeight w:hRule="exact" w:val="567"/>
          <w:tblHeader/>
        </w:trPr>
        <w:tc>
          <w:tcPr>
            <w:tcW w:w="124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79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952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944B8" w:rsidRPr="00A410A4" w:rsidTr="006944B8">
        <w:trPr>
          <w:trHeight w:hRule="exact" w:val="567"/>
          <w:tblHeader/>
        </w:trPr>
        <w:tc>
          <w:tcPr>
            <w:tcW w:w="124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79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952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944B8" w:rsidRPr="00A410A4" w:rsidTr="006944B8">
        <w:trPr>
          <w:trHeight w:hRule="exact" w:val="567"/>
          <w:tblHeader/>
        </w:trPr>
        <w:tc>
          <w:tcPr>
            <w:tcW w:w="124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79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952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944B8" w:rsidRPr="00A410A4" w:rsidTr="006944B8">
        <w:trPr>
          <w:trHeight w:hRule="exact" w:val="567"/>
          <w:tblHeader/>
        </w:trPr>
        <w:tc>
          <w:tcPr>
            <w:tcW w:w="124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79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952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6944B8" w:rsidRPr="00A410A4" w:rsidTr="006944B8">
        <w:trPr>
          <w:trHeight w:hRule="exact" w:val="567"/>
          <w:tblHeader/>
        </w:trPr>
        <w:tc>
          <w:tcPr>
            <w:tcW w:w="124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799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952" w:type="pct"/>
          </w:tcPr>
          <w:p w:rsidR="006944B8" w:rsidRPr="00A410A4" w:rsidRDefault="006944B8" w:rsidP="006944B8">
            <w:pPr>
              <w:spacing w:before="240" w:line="288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096FC0" w:rsidRPr="005F22B6" w:rsidRDefault="001F437D" w:rsidP="001F437D">
      <w:pPr>
        <w:spacing w:before="240" w:line="288" w:lineRule="auto"/>
        <w:jc w:val="both"/>
        <w:rPr>
          <w:rFonts w:ascii="Arial" w:hAnsi="Arial" w:cs="Arial"/>
          <w:b/>
        </w:rPr>
      </w:pPr>
      <w:r w:rsidRPr="005F22B6">
        <w:rPr>
          <w:rFonts w:ascii="Arial" w:hAnsi="Arial" w:cs="Arial"/>
        </w:rPr>
        <w:t xml:space="preserve">Świadomy </w:t>
      </w:r>
      <w:r w:rsidR="003B0942" w:rsidRPr="005F22B6">
        <w:rPr>
          <w:rFonts w:ascii="Arial" w:hAnsi="Arial" w:cs="Arial"/>
        </w:rPr>
        <w:t xml:space="preserve">odpowiedzialności </w:t>
      </w:r>
      <w:r w:rsidRPr="005F22B6">
        <w:rPr>
          <w:rFonts w:ascii="Arial" w:hAnsi="Arial" w:cs="Arial"/>
        </w:rPr>
        <w:t xml:space="preserve">i zapoznany/a z </w:t>
      </w:r>
      <w:r w:rsidR="003B0942" w:rsidRPr="005F22B6">
        <w:rPr>
          <w:rFonts w:ascii="Arial" w:hAnsi="Arial" w:cs="Arial"/>
        </w:rPr>
        <w:t xml:space="preserve">treścią </w:t>
      </w:r>
      <w:r w:rsidR="007C4E7A" w:rsidRPr="005F22B6">
        <w:rPr>
          <w:rFonts w:ascii="Arial" w:hAnsi="Arial" w:cs="Arial"/>
        </w:rPr>
        <w:t>art. 297 §1 §2</w:t>
      </w:r>
      <w:r w:rsidR="004C1D02" w:rsidRPr="005F22B6">
        <w:rPr>
          <w:rStyle w:val="Odwoanieprzypisudolnego"/>
          <w:rFonts w:ascii="Arial" w:hAnsi="Arial" w:cs="Arial"/>
        </w:rPr>
        <w:footnoteReference w:id="1"/>
      </w:r>
      <w:r w:rsidR="007C4E7A" w:rsidRPr="005F22B6">
        <w:rPr>
          <w:rFonts w:ascii="Arial" w:hAnsi="Arial" w:cs="Arial"/>
        </w:rPr>
        <w:t xml:space="preserve"> </w:t>
      </w:r>
      <w:r w:rsidR="003B0942" w:rsidRPr="005F22B6">
        <w:rPr>
          <w:rFonts w:ascii="Arial" w:hAnsi="Arial" w:cs="Arial"/>
        </w:rPr>
        <w:t>ustawy z dnia</w:t>
      </w:r>
      <w:r w:rsidRPr="005F22B6">
        <w:rPr>
          <w:rFonts w:ascii="Arial" w:hAnsi="Arial" w:cs="Arial"/>
        </w:rPr>
        <w:t xml:space="preserve"> 6 czerwca 1997r. Kodeks karny </w:t>
      </w:r>
      <w:r w:rsidR="003B0942" w:rsidRPr="005F22B6">
        <w:rPr>
          <w:rFonts w:ascii="Arial" w:hAnsi="Arial" w:cs="Arial"/>
          <w:b/>
        </w:rPr>
        <w:t>oświadczam, że</w:t>
      </w:r>
      <w:r w:rsidRPr="005F22B6">
        <w:rPr>
          <w:rFonts w:ascii="Arial" w:hAnsi="Arial" w:cs="Arial"/>
        </w:rPr>
        <w:t xml:space="preserve"> </w:t>
      </w:r>
      <w:r w:rsidR="003B0942" w:rsidRPr="005F22B6">
        <w:rPr>
          <w:rFonts w:ascii="Arial" w:hAnsi="Arial" w:cs="Arial"/>
          <w:b/>
        </w:rPr>
        <w:t xml:space="preserve">zamieszczone powyżej dane zgodne są ze stanem faktycznym. </w:t>
      </w:r>
    </w:p>
    <w:p w:rsidR="00C46681" w:rsidRPr="005F22B6" w:rsidRDefault="00C46681" w:rsidP="005F22B6">
      <w:pPr>
        <w:tabs>
          <w:tab w:val="left" w:leader="dot" w:pos="5670"/>
        </w:tabs>
        <w:spacing w:before="840" w:line="288" w:lineRule="auto"/>
        <w:jc w:val="both"/>
        <w:rPr>
          <w:rFonts w:ascii="Arial" w:hAnsi="Arial" w:cs="Arial"/>
          <w:b/>
        </w:rPr>
      </w:pPr>
      <w:r w:rsidRPr="005F22B6">
        <w:rPr>
          <w:rFonts w:ascii="Arial" w:hAnsi="Arial" w:cs="Arial"/>
          <w:b/>
        </w:rPr>
        <w:t>Czytelny podpis:</w:t>
      </w:r>
      <w:r w:rsidRPr="005F22B6">
        <w:rPr>
          <w:rFonts w:ascii="Arial" w:hAnsi="Arial" w:cs="Arial"/>
          <w:b/>
        </w:rPr>
        <w:tab/>
      </w:r>
    </w:p>
    <w:sectPr w:rsidR="00C46681" w:rsidRPr="005F22B6" w:rsidSect="006944B8">
      <w:headerReference w:type="default" r:id="rId7"/>
      <w:headerReference w:type="first" r:id="rId8"/>
      <w:footerReference w:type="first" r:id="rId9"/>
      <w:type w:val="continuous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7D" w:rsidRDefault="001F437D" w:rsidP="00367CE5">
      <w:pPr>
        <w:spacing w:after="0" w:line="240" w:lineRule="auto"/>
      </w:pPr>
      <w:r>
        <w:separator/>
      </w:r>
    </w:p>
  </w:endnote>
  <w:endnote w:type="continuationSeparator" w:id="0">
    <w:p w:rsidR="001F437D" w:rsidRDefault="001F437D" w:rsidP="0036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7D" w:rsidRDefault="001F437D" w:rsidP="003B0942">
    <w:pPr>
      <w:pStyle w:val="Stopka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7D" w:rsidRDefault="001F437D" w:rsidP="00367CE5">
      <w:pPr>
        <w:spacing w:after="0" w:line="240" w:lineRule="auto"/>
      </w:pPr>
      <w:r>
        <w:separator/>
      </w:r>
    </w:p>
  </w:footnote>
  <w:footnote w:type="continuationSeparator" w:id="0">
    <w:p w:rsidR="001F437D" w:rsidRDefault="001F437D" w:rsidP="00367CE5">
      <w:pPr>
        <w:spacing w:after="0" w:line="240" w:lineRule="auto"/>
      </w:pPr>
      <w:r>
        <w:continuationSeparator/>
      </w:r>
    </w:p>
  </w:footnote>
  <w:footnote w:id="1">
    <w:p w:rsidR="001F437D" w:rsidRPr="005F22B6" w:rsidRDefault="001F437D" w:rsidP="00C46681">
      <w:pPr>
        <w:pStyle w:val="Tekstprzypisudolnego"/>
        <w:spacing w:before="1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F22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22B6">
        <w:rPr>
          <w:rFonts w:ascii="Arial" w:hAnsi="Arial" w:cs="Arial"/>
          <w:sz w:val="18"/>
          <w:szCs w:val="18"/>
        </w:rPr>
        <w:t xml:space="preserve"> </w:t>
      </w:r>
      <w:r w:rsidRPr="005F22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</w:t>
      </w:r>
      <w:r w:rsidR="00C46681" w:rsidRPr="005F22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go, instrumentu płatniczego lub </w:t>
      </w:r>
      <w:r w:rsidRPr="005F22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zamówienia, podlega karze pozbawienia</w:t>
      </w:r>
      <w:r w:rsidR="00C46681" w:rsidRPr="005F22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wolności od 3 miesięcy do lat </w:t>
      </w:r>
      <w:r w:rsidRPr="005F22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5, </w:t>
      </w:r>
    </w:p>
    <w:p w:rsidR="001F437D" w:rsidRPr="005F22B6" w:rsidRDefault="001F437D" w:rsidP="00C46681">
      <w:pPr>
        <w:suppressAutoHyphens/>
        <w:spacing w:after="0" w:line="240" w:lineRule="auto"/>
        <w:rPr>
          <w:sz w:val="18"/>
          <w:szCs w:val="18"/>
        </w:rPr>
      </w:pPr>
      <w:r w:rsidRPr="005F22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§ 2. Tej samej karze podlega, kto wbrew ciążącemu obowiązkowi, nie p</w:t>
      </w:r>
      <w:r w:rsidR="00C46681" w:rsidRPr="005F22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owiadamia właściwego podmiotu o </w:t>
      </w:r>
      <w:r w:rsidRPr="005F22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powstaniu sytuacji mogącej mieć wpływ na wstrzymanie albo ograniczenie wysokości udzielonego wsparcia finansowego, określonego w § 1, lub zamówienia publicznego albo na możliwość dalszego korzystania z instrumentu płatniczego”.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B8" w:rsidRDefault="006944B8">
    <w:pPr>
      <w:pStyle w:val="Nagwek"/>
    </w:pPr>
    <w:r>
      <w:rPr>
        <w:noProof/>
        <w:lang w:eastAsia="pl-PL"/>
      </w:rPr>
      <w:drawing>
        <wp:inline distT="0" distB="0" distL="0" distR="0" wp14:anchorId="3F5F9152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7D" w:rsidRDefault="001F437D">
    <w:pPr>
      <w:pStyle w:val="Nagwek"/>
    </w:pPr>
    <w:r>
      <w:rPr>
        <w:noProof/>
        <w:lang w:eastAsia="pl-PL"/>
      </w:rPr>
      <w:drawing>
        <wp:inline distT="0" distB="0" distL="0" distR="0" wp14:anchorId="2510086A">
          <wp:extent cx="5755005" cy="469265"/>
          <wp:effectExtent l="0" t="0" r="0" b="6985"/>
          <wp:docPr id="1" name="Obraz 1" descr="Cztery loga umieszczone w linii prostej, pierwszy od lewej logotyp Funduszy Europejskich dla Podkarpacia, obok napis Fundusze Europejskie dla Podkarpacia, następnie biało- czerwona flaga Polski, obok niej napis Rzeczpospolita Polska, następnie napis dofinansowane przez Unię Europejską obok flaga Unii Europejskiej, następnie Znak Marki Podkarpackie przestrzeń otwarta" title="Logo Programu regionalnego Funduszu Europejskiego dla Podkarp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96483"/>
    <w:rsid w:val="00096FC0"/>
    <w:rsid w:val="000B3F40"/>
    <w:rsid w:val="00136E1B"/>
    <w:rsid w:val="001F437D"/>
    <w:rsid w:val="00201971"/>
    <w:rsid w:val="002626F0"/>
    <w:rsid w:val="00287774"/>
    <w:rsid w:val="002A0227"/>
    <w:rsid w:val="002F6898"/>
    <w:rsid w:val="0030156C"/>
    <w:rsid w:val="0030780E"/>
    <w:rsid w:val="00367CE5"/>
    <w:rsid w:val="0038066F"/>
    <w:rsid w:val="003B0942"/>
    <w:rsid w:val="003E5D17"/>
    <w:rsid w:val="00427AE5"/>
    <w:rsid w:val="004A4838"/>
    <w:rsid w:val="004A7D68"/>
    <w:rsid w:val="004B1558"/>
    <w:rsid w:val="004C0C07"/>
    <w:rsid w:val="004C1D02"/>
    <w:rsid w:val="004F75EF"/>
    <w:rsid w:val="005363EC"/>
    <w:rsid w:val="005B77BB"/>
    <w:rsid w:val="005C0ACF"/>
    <w:rsid w:val="005F22B6"/>
    <w:rsid w:val="00670315"/>
    <w:rsid w:val="00675440"/>
    <w:rsid w:val="006944B8"/>
    <w:rsid w:val="006C56FC"/>
    <w:rsid w:val="00723DB1"/>
    <w:rsid w:val="0077197C"/>
    <w:rsid w:val="007C4E7A"/>
    <w:rsid w:val="0082077C"/>
    <w:rsid w:val="008D33F2"/>
    <w:rsid w:val="00902465"/>
    <w:rsid w:val="009433C9"/>
    <w:rsid w:val="009618F2"/>
    <w:rsid w:val="00A410A4"/>
    <w:rsid w:val="00AC5B1F"/>
    <w:rsid w:val="00AC5BC0"/>
    <w:rsid w:val="00B353C1"/>
    <w:rsid w:val="00B40900"/>
    <w:rsid w:val="00B7470A"/>
    <w:rsid w:val="00BC5F3D"/>
    <w:rsid w:val="00C41CBD"/>
    <w:rsid w:val="00C46681"/>
    <w:rsid w:val="00C76F0D"/>
    <w:rsid w:val="00D107FD"/>
    <w:rsid w:val="00D22F5F"/>
    <w:rsid w:val="00D726EC"/>
    <w:rsid w:val="00E6259F"/>
    <w:rsid w:val="00E86747"/>
    <w:rsid w:val="00EF7F76"/>
    <w:rsid w:val="00FC284E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D74488A-067C-495E-9F85-535695F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3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22B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2B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410A4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E5"/>
  </w:style>
  <w:style w:type="paragraph" w:styleId="Stopka">
    <w:name w:val="footer"/>
    <w:basedOn w:val="Normalny"/>
    <w:link w:val="Stopka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E5"/>
  </w:style>
  <w:style w:type="paragraph" w:styleId="Akapitzlist">
    <w:name w:val="List Paragraph"/>
    <w:basedOn w:val="Normalny"/>
    <w:uiPriority w:val="34"/>
    <w:qFormat/>
    <w:rsid w:val="009433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9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9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E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410A4"/>
    <w:rPr>
      <w:rFonts w:ascii="Arial" w:eastAsiaTheme="majorEastAsia" w:hAnsi="Arial" w:cstheme="majorBidi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F22B6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22B6"/>
    <w:rPr>
      <w:rFonts w:ascii="Arial" w:eastAsiaTheme="majorEastAsia" w:hAnsi="Arial" w:cstheme="majorBidi"/>
      <w:b/>
      <w:sz w:val="24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6BCF-D052-43AB-B097-516DAF64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69C1E92F</Template>
  <TotalTime>10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7</cp:revision>
  <cp:lastPrinted>2024-01-22T13:19:00Z</cp:lastPrinted>
  <dcterms:created xsi:type="dcterms:W3CDTF">2024-01-19T13:26:00Z</dcterms:created>
  <dcterms:modified xsi:type="dcterms:W3CDTF">2024-01-23T10:58:00Z</dcterms:modified>
</cp:coreProperties>
</file>