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</w:t>
      </w:r>
      <w:r w:rsidR="00AE2412">
        <w:rPr>
          <w:i/>
        </w:rPr>
        <w:t>czasowo nie odbywasz stażu</w:t>
      </w:r>
      <w:r w:rsidRPr="00B75D16">
        <w:rPr>
          <w:i/>
        </w:rPr>
        <w:t xml:space="preserve">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</w:t>
      </w:r>
      <w:r w:rsidR="00AE2412">
        <w:rPr>
          <w:rFonts w:cs="Arial-BoldMT"/>
          <w:b/>
          <w:bCs/>
        </w:rPr>
        <w:t>, data urodzenia</w:t>
      </w:r>
      <w:r w:rsidRPr="00D76C76">
        <w:rPr>
          <w:rFonts w:cs="Arial-BoldMT"/>
          <w:b/>
          <w:bCs/>
        </w:rPr>
        <w:t>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</w:t>
      </w:r>
      <w:r w:rsidR="00AE2412">
        <w:rPr>
          <w:rFonts w:cs="Arial-BoldMT"/>
          <w:b/>
          <w:bCs/>
        </w:rPr>
        <w:t xml:space="preserve">ww. </w:t>
      </w:r>
      <w:r w:rsidR="00A70704" w:rsidRPr="00D76C76">
        <w:rPr>
          <w:rFonts w:cs="Arial-BoldMT"/>
          <w:b/>
          <w:bCs/>
        </w:rPr>
        <w:t>okresie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</w:t>
      </w:r>
      <w:bookmarkStart w:id="0" w:name="_GoBack"/>
      <w:bookmarkEnd w:id="0"/>
      <w:r w:rsidR="00FB720C" w:rsidRPr="00F475DE">
        <w:rPr>
          <w:rFonts w:cs="Arial-BoldMT"/>
          <w:bCs/>
        </w:rPr>
        <w:t>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B797E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AE2412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951D"/>
  <w15:docId w15:val="{E7B536A0-B532-4502-A33B-2E571F99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B65EA454.dotm</Template>
  <TotalTime>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Roman Wrona</cp:lastModifiedBy>
  <cp:revision>3</cp:revision>
  <cp:lastPrinted>2020-03-12T13:04:00Z</cp:lastPrinted>
  <dcterms:created xsi:type="dcterms:W3CDTF">2020-03-12T09:01:00Z</dcterms:created>
  <dcterms:modified xsi:type="dcterms:W3CDTF">2020-03-12T13:09:00Z</dcterms:modified>
</cp:coreProperties>
</file>