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35" w:rsidRDefault="00023135" w:rsidP="00023135">
      <w:pPr>
        <w:jc w:val="center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</w:t>
      </w:r>
      <w:r w:rsidRPr="009E780C">
        <w:rPr>
          <w:rFonts w:ascii="Arial" w:hAnsi="Arial" w:cs="Arial"/>
          <w:color w:val="000000"/>
        </w:rPr>
        <w:t>Powiatowy Urząd Pracy w Mielcu</w:t>
      </w:r>
      <w:r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941E34">
        <w:rPr>
          <w:rFonts w:ascii="Tahoma" w:hAnsi="Tahoma" w:cs="Tahoma"/>
          <w:i/>
          <w:color w:val="000000"/>
          <w:sz w:val="16"/>
          <w:szCs w:val="16"/>
        </w:rPr>
        <w:t>Formularz CAZ.0132-21/2021</w:t>
      </w:r>
    </w:p>
    <w:p w:rsidR="00023135" w:rsidRPr="004E5DAA" w:rsidRDefault="00A91B86" w:rsidP="00023135">
      <w:pPr>
        <w:ind w:left="7788" w:firstLine="708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 xml:space="preserve">Obowiązuje od </w:t>
      </w:r>
      <w:r w:rsidR="00941E34">
        <w:rPr>
          <w:rFonts w:ascii="Tahoma" w:hAnsi="Tahoma" w:cs="Tahoma"/>
          <w:i/>
          <w:color w:val="000000"/>
          <w:sz w:val="16"/>
          <w:szCs w:val="16"/>
        </w:rPr>
        <w:t>28.06.2021</w:t>
      </w:r>
      <w:r w:rsidR="00023135">
        <w:rPr>
          <w:rFonts w:ascii="Tahoma" w:hAnsi="Tahoma" w:cs="Tahoma"/>
          <w:i/>
          <w:color w:val="000000"/>
          <w:sz w:val="16"/>
          <w:szCs w:val="16"/>
        </w:rPr>
        <w:t>r.</w:t>
      </w:r>
      <w:r w:rsidR="00023135" w:rsidRPr="009E780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  <w:r w:rsidR="00023135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023135" w:rsidRPr="009E780C" w:rsidRDefault="00023135" w:rsidP="0002313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56BCC">
        <w:rPr>
          <w:rFonts w:ascii="Arial" w:hAnsi="Arial" w:cs="Arial"/>
          <w:b/>
          <w:color w:val="000000"/>
        </w:rPr>
        <w:t>Zgłoszenie</w:t>
      </w:r>
      <w:r w:rsidRPr="009E780C">
        <w:rPr>
          <w:rFonts w:ascii="Arial" w:hAnsi="Arial" w:cs="Arial"/>
          <w:color w:val="000000"/>
          <w:sz w:val="20"/>
          <w:szCs w:val="20"/>
        </w:rPr>
        <w:t>:</w:t>
      </w:r>
    </w:p>
    <w:p w:rsidR="00023135" w:rsidRPr="009E780C" w:rsidRDefault="00023135" w:rsidP="0002313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E780C">
        <w:rPr>
          <w:rFonts w:ascii="Arial" w:hAnsi="Arial" w:cs="Arial"/>
          <w:color w:val="000000"/>
          <w:sz w:val="20"/>
          <w:szCs w:val="20"/>
        </w:rPr>
        <w:t>krajowej oferty pracy     □</w:t>
      </w:r>
    </w:p>
    <w:p w:rsidR="00023135" w:rsidRPr="009E780C" w:rsidRDefault="00023135" w:rsidP="0002313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E780C">
        <w:rPr>
          <w:rFonts w:ascii="Arial" w:hAnsi="Arial" w:cs="Arial"/>
          <w:color w:val="000000"/>
          <w:sz w:val="20"/>
          <w:szCs w:val="20"/>
        </w:rPr>
        <w:t>ofert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r w:rsidRPr="009E780C">
        <w:rPr>
          <w:rFonts w:ascii="Arial" w:hAnsi="Arial" w:cs="Arial"/>
          <w:color w:val="000000"/>
          <w:sz w:val="20"/>
          <w:szCs w:val="20"/>
        </w:rPr>
        <w:t>pracy dla obywateli państw Europejskiego Obszaru Gospodarczego    □</w:t>
      </w:r>
    </w:p>
    <w:tbl>
      <w:tblPr>
        <w:tblW w:w="0" w:type="auto"/>
        <w:tblInd w:w="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48"/>
        <w:gridCol w:w="1737"/>
        <w:gridCol w:w="1356"/>
        <w:gridCol w:w="3788"/>
      </w:tblGrid>
      <w:tr w:rsidR="00023135" w:rsidRPr="009E780C" w:rsidTr="00A91B86">
        <w:trPr>
          <w:trHeight w:val="254"/>
        </w:trPr>
        <w:tc>
          <w:tcPr>
            <w:tcW w:w="103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135" w:rsidRPr="009E780C" w:rsidRDefault="00023135" w:rsidP="000231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A. Informacje dotyczące pracodawcy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krajowego</w:t>
            </w:r>
          </w:p>
        </w:tc>
      </w:tr>
      <w:tr w:rsidR="00023135" w:rsidRPr="009E780C" w:rsidTr="00A91B86">
        <w:trPr>
          <w:trHeight w:val="556"/>
        </w:trPr>
        <w:tc>
          <w:tcPr>
            <w:tcW w:w="1031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3135" w:rsidRDefault="00023135" w:rsidP="0002313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27F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3A2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pracodawcy krajowego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……….…………..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…………...</w:t>
            </w:r>
          </w:p>
          <w:p w:rsidR="00023135" w:rsidRPr="009E780C" w:rsidRDefault="00023135" w:rsidP="0002313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…………………………………………………………………………………………………………………………………….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  <w:p w:rsidR="00023135" w:rsidRPr="00EC0136" w:rsidRDefault="00023135" w:rsidP="00023135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136">
              <w:rPr>
                <w:rFonts w:ascii="Arial" w:hAnsi="Arial" w:cs="Arial"/>
                <w:color w:val="000000"/>
                <w:sz w:val="18"/>
                <w:szCs w:val="18"/>
              </w:rPr>
              <w:t>Nazwisko i imię pracodawcy lub osoby wskazanej przez pracodawcę do kontaktu w sprawie oferty/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 </w:t>
            </w:r>
            <w:r w:rsidRPr="00EC0136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 </w:t>
            </w:r>
          </w:p>
          <w:p w:rsidR="00023135" w:rsidRPr="009E780C" w:rsidRDefault="00023135" w:rsidP="0002313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……………..………..……………………………………………………………………………..……………………………...</w:t>
            </w:r>
          </w:p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950">
              <w:rPr>
                <w:rFonts w:ascii="Arial" w:hAnsi="Arial" w:cs="Arial"/>
                <w:color w:val="000000"/>
                <w:sz w:val="18"/>
                <w:szCs w:val="18"/>
              </w:rPr>
              <w:t>Pracodawca jest/nie jest* agencją zatrudnienia zgłaszającą ofertę pracy tymczasowej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07950">
              <w:rPr>
                <w:rFonts w:ascii="Arial" w:hAnsi="Arial" w:cs="Arial"/>
                <w:color w:val="000000"/>
                <w:sz w:val="18"/>
                <w:szCs w:val="18"/>
              </w:rPr>
              <w:t>nr wpisu do rejestru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…………………..</w:t>
            </w:r>
          </w:p>
        </w:tc>
      </w:tr>
      <w:tr w:rsidR="00023135" w:rsidRPr="009E780C" w:rsidTr="00A91B86">
        <w:trPr>
          <w:trHeight w:hRule="exact" w:val="1332"/>
        </w:trPr>
        <w:tc>
          <w:tcPr>
            <w:tcW w:w="1031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23135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</w:p>
          <w:p w:rsidR="00023135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 pracodawcy: ……………………………………………………………………………………………………………..</w:t>
            </w:r>
          </w:p>
          <w:p w:rsidR="00023135" w:rsidRDefault="00023135" w:rsidP="000231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950">
              <w:rPr>
                <w:rFonts w:ascii="Arial" w:hAnsi="Arial" w:cs="Arial"/>
                <w:color w:val="000000"/>
                <w:sz w:val="16"/>
                <w:szCs w:val="16"/>
              </w:rPr>
              <w:t>(ulica, kod pocztowy, miejscowość)</w:t>
            </w:r>
          </w:p>
          <w:p w:rsidR="00023135" w:rsidRDefault="00023135" w:rsidP="000231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3135" w:rsidRPr="00707950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950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elefon ……………………………………………………….  e-mail: ……………………………………………………….</w:t>
            </w:r>
          </w:p>
          <w:p w:rsidR="00023135" w:rsidRDefault="00023135" w:rsidP="000231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3135" w:rsidRDefault="00023135" w:rsidP="000231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3135" w:rsidRPr="00707950" w:rsidRDefault="00023135" w:rsidP="000231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3135" w:rsidRPr="009E780C" w:rsidTr="00A91B86">
        <w:trPr>
          <w:trHeight w:hRule="exact" w:val="680"/>
        </w:trPr>
        <w:tc>
          <w:tcPr>
            <w:tcW w:w="1031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23135" w:rsidRPr="00707950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 NIP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Regon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PKD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zatrudnionych pracowników                      </w:t>
            </w:r>
          </w:p>
          <w:tbl>
            <w:tblPr>
              <w:tblW w:w="9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34"/>
              <w:gridCol w:w="234"/>
              <w:gridCol w:w="234"/>
              <w:gridCol w:w="234"/>
              <w:gridCol w:w="234"/>
              <w:gridCol w:w="234"/>
              <w:gridCol w:w="222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</w:tblGrid>
            <w:tr w:rsidR="00A91B86" w:rsidRPr="009E780C" w:rsidTr="00A91B86">
              <w:trPr>
                <w:trHeight w:hRule="exact" w:val="284"/>
              </w:trPr>
              <w:tc>
                <w:tcPr>
                  <w:tcW w:w="221" w:type="dxa"/>
                  <w:tcBorders>
                    <w:right w:val="single" w:sz="4" w:space="0" w:color="auto"/>
                  </w:tcBorders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3135" w:rsidRPr="009E780C" w:rsidTr="00A91B86">
        <w:trPr>
          <w:trHeight w:val="520"/>
        </w:trPr>
        <w:tc>
          <w:tcPr>
            <w:tcW w:w="1031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3135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464">
              <w:rPr>
                <w:rFonts w:ascii="Arial" w:hAnsi="Arial" w:cs="Arial"/>
                <w:color w:val="000000"/>
                <w:sz w:val="20"/>
                <w:szCs w:val="20"/>
              </w:rPr>
              <w:t>Forma prawna prowadzonej działalności   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………………………………….</w:t>
            </w:r>
            <w:r w:rsidRPr="002E4464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…………………………….</w:t>
            </w:r>
          </w:p>
        </w:tc>
      </w:tr>
      <w:tr w:rsidR="00023135" w:rsidRPr="009E780C" w:rsidTr="00A91B86">
        <w:trPr>
          <w:trHeight w:val="334"/>
        </w:trPr>
        <w:tc>
          <w:tcPr>
            <w:tcW w:w="103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3135" w:rsidRPr="009E780C" w:rsidRDefault="00023135" w:rsidP="000231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B. Informacje dotyczące zgłoszonej oferty</w:t>
            </w:r>
          </w:p>
        </w:tc>
      </w:tr>
      <w:tr w:rsidR="00023135" w:rsidRPr="009E780C" w:rsidTr="00A91B86">
        <w:trPr>
          <w:trHeight w:val="560"/>
        </w:trPr>
        <w:tc>
          <w:tcPr>
            <w:tcW w:w="1031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3135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E77">
              <w:rPr>
                <w:rFonts w:ascii="Arial" w:hAnsi="Arial" w:cs="Arial"/>
                <w:color w:val="000000"/>
                <w:sz w:val="20"/>
                <w:szCs w:val="20"/>
              </w:rPr>
              <w:t xml:space="preserve">Stanowisko 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023135" w:rsidRPr="009E780C" w:rsidTr="00A91B86">
        <w:trPr>
          <w:trHeight w:hRule="exact" w:val="859"/>
        </w:trPr>
        <w:tc>
          <w:tcPr>
            <w:tcW w:w="1031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23135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Nazwa zawodu według  klas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yfikacji zawodów i specjalności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/kod zawodu </w:t>
            </w:r>
          </w:p>
          <w:tbl>
            <w:tblPr>
              <w:tblW w:w="1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</w:tblGrid>
            <w:tr w:rsidR="00023135" w:rsidRPr="009E780C" w:rsidTr="00A91B86">
              <w:trPr>
                <w:trHeight w:hRule="exact" w:val="284"/>
              </w:trPr>
              <w:tc>
                <w:tcPr>
                  <w:tcW w:w="221" w:type="dxa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023135" w:rsidRPr="009E780C" w:rsidTr="00A91B86">
        <w:trPr>
          <w:trHeight w:val="820"/>
        </w:trPr>
        <w:tc>
          <w:tcPr>
            <w:tcW w:w="10318" w:type="dxa"/>
            <w:gridSpan w:val="4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3135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Miejsce wykonywania pracy: …………………………………………………………………………………………………..</w:t>
            </w:r>
          </w:p>
          <w:p w:rsidR="00023135" w:rsidRPr="003316BC" w:rsidRDefault="00023135" w:rsidP="000231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6BC">
              <w:rPr>
                <w:rFonts w:ascii="Arial" w:hAnsi="Arial" w:cs="Arial"/>
                <w:color w:val="000000"/>
                <w:sz w:val="16"/>
                <w:szCs w:val="16"/>
              </w:rPr>
              <w:t>(adres)</w:t>
            </w:r>
          </w:p>
        </w:tc>
      </w:tr>
      <w:tr w:rsidR="00023135" w:rsidRPr="009E780C" w:rsidTr="00A91B86">
        <w:trPr>
          <w:trHeight w:val="1328"/>
        </w:trPr>
        <w:tc>
          <w:tcPr>
            <w:tcW w:w="103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3135" w:rsidRDefault="00023135" w:rsidP="0002313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6BC">
              <w:rPr>
                <w:rFonts w:ascii="Arial" w:hAnsi="Arial" w:cs="Arial"/>
                <w:color w:val="000000"/>
                <w:sz w:val="20"/>
                <w:szCs w:val="20"/>
              </w:rPr>
              <w:t>Ogólny zakres obowiązków: …………………………………………………………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………………………………………...</w:t>
            </w:r>
          </w:p>
          <w:p w:rsidR="00023135" w:rsidRDefault="00023135" w:rsidP="0002313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……………………………………………………………………………………………………………………………………..</w:t>
            </w:r>
          </w:p>
          <w:p w:rsidR="00023135" w:rsidRPr="003316BC" w:rsidRDefault="00023135" w:rsidP="0002313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023135" w:rsidRPr="009E780C" w:rsidTr="00A91B86">
        <w:trPr>
          <w:trHeight w:val="991"/>
        </w:trPr>
        <w:tc>
          <w:tcPr>
            <w:tcW w:w="10318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23135" w:rsidRDefault="00023135" w:rsidP="0002313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6B1">
              <w:rPr>
                <w:rFonts w:ascii="Arial" w:hAnsi="Arial" w:cs="Arial"/>
                <w:b/>
                <w:sz w:val="20"/>
                <w:szCs w:val="20"/>
              </w:rPr>
              <w:t>Rodzaj umowy 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01 - umowa o pracę a czas nieokreślony 02 - umowa o pracę na czas określony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03 - sezonowa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- umowa agencyjna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05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-  umowa o pracę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w zastępstwie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- umowa zlecenie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- umowa o dzieło </w:t>
            </w:r>
          </w:p>
          <w:tbl>
            <w:tblPr>
              <w:tblpPr w:leftFromText="141" w:rightFromText="141" w:vertAnchor="text" w:horzAnchor="page" w:tblpX="3811" w:tblpY="104"/>
              <w:tblOverlap w:val="never"/>
              <w:tblW w:w="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6"/>
              <w:gridCol w:w="256"/>
            </w:tblGrid>
            <w:tr w:rsidR="00023135" w:rsidRPr="009E780C" w:rsidTr="00A91B86">
              <w:trPr>
                <w:trHeight w:hRule="exact" w:val="277"/>
              </w:trPr>
              <w:tc>
                <w:tcPr>
                  <w:tcW w:w="256" w:type="dxa"/>
                  <w:vAlign w:val="center"/>
                </w:tcPr>
                <w:p w:rsidR="00023135" w:rsidRPr="009E780C" w:rsidRDefault="00023135" w:rsidP="00023135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023135" w:rsidRPr="009E780C" w:rsidRDefault="00023135" w:rsidP="00023135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23135" w:rsidRPr="00A46A75" w:rsidRDefault="00023135" w:rsidP="0002313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 inna …………………………….</w:t>
            </w:r>
          </w:p>
        </w:tc>
      </w:tr>
      <w:tr w:rsidR="00023135" w:rsidRPr="009E780C" w:rsidTr="00A91B86">
        <w:trPr>
          <w:trHeight w:hRule="exact" w:val="696"/>
        </w:trPr>
        <w:tc>
          <w:tcPr>
            <w:tcW w:w="517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023135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Oferta pracy tymczasowej w rozumieniu art.19g ustawy: </w:t>
            </w:r>
          </w:p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841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23135" w:rsidRPr="00117F33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33">
              <w:rPr>
                <w:rFonts w:ascii="Arial" w:hAnsi="Arial" w:cs="Arial"/>
                <w:color w:val="000000"/>
                <w:sz w:val="20"/>
                <w:szCs w:val="20"/>
              </w:rPr>
              <w:t xml:space="preserve">Ilość wolnych miejsc/w tym dla niepełnosprawnych                                          </w:t>
            </w:r>
          </w:p>
          <w:tbl>
            <w:tblPr>
              <w:tblW w:w="2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72"/>
              <w:gridCol w:w="222"/>
              <w:gridCol w:w="222"/>
              <w:gridCol w:w="222"/>
              <w:gridCol w:w="222"/>
            </w:tblGrid>
            <w:tr w:rsidR="00023135" w:rsidRPr="009E780C" w:rsidTr="00A91B86">
              <w:trPr>
                <w:trHeight w:hRule="exact" w:val="284"/>
              </w:trPr>
              <w:tc>
                <w:tcPr>
                  <w:tcW w:w="221" w:type="dxa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E78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21" w:type="dxa"/>
                  <w:tcBorders>
                    <w:lef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3135" w:rsidRPr="009E780C" w:rsidTr="00A91B86">
        <w:trPr>
          <w:trHeight w:hRule="exact" w:val="1459"/>
        </w:trPr>
        <w:tc>
          <w:tcPr>
            <w:tcW w:w="517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23135" w:rsidRDefault="00023135" w:rsidP="00023135">
            <w:pPr>
              <w:pBdr>
                <w:bar w:val="single" w:sz="4" w:color="auto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System czasu pracy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  <w:p w:rsidR="00023135" w:rsidRDefault="00023135" w:rsidP="00023135">
            <w:pPr>
              <w:pBdr>
                <w:bar w:val="single" w:sz="4" w:color="auto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01 - jedna zmiana </w:t>
            </w:r>
          </w:p>
          <w:tbl>
            <w:tblPr>
              <w:tblpPr w:leftFromText="141" w:rightFromText="141" w:vertAnchor="text" w:horzAnchor="page" w:tblpX="3286" w:tblpY="-224"/>
              <w:tblOverlap w:val="never"/>
              <w:tblW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</w:tblGrid>
            <w:tr w:rsidR="00023135" w:rsidRPr="009E780C" w:rsidTr="00A91B86">
              <w:trPr>
                <w:trHeight w:hRule="exact" w:val="284"/>
              </w:trPr>
              <w:tc>
                <w:tcPr>
                  <w:tcW w:w="221" w:type="dxa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23135" w:rsidRDefault="00023135" w:rsidP="00023135">
            <w:pPr>
              <w:pBdr>
                <w:bar w:val="single" w:sz="4" w:color="auto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02 - dwie zmiany </w:t>
            </w:r>
          </w:p>
          <w:p w:rsidR="00023135" w:rsidRDefault="00023135" w:rsidP="00023135">
            <w:pPr>
              <w:pBdr>
                <w:bar w:val="single" w:sz="4" w:color="auto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03 - trzy zmiany  </w:t>
            </w:r>
          </w:p>
          <w:p w:rsidR="00023135" w:rsidRDefault="00023135" w:rsidP="00023135">
            <w:pPr>
              <w:pBdr>
                <w:bar w:val="single" w:sz="4" w:color="auto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04 - ruch ciągły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23135" w:rsidRDefault="00023135" w:rsidP="0002313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– inny …………………………</w:t>
            </w:r>
            <w:r w:rsidRPr="008418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023135" w:rsidRDefault="00023135" w:rsidP="0002313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23135" w:rsidRDefault="00023135" w:rsidP="0002313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841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Godziny pracy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I zmiana ………….………………... </w:t>
            </w:r>
          </w:p>
          <w:p w:rsidR="00023135" w:rsidRPr="009E780C" w:rsidRDefault="00023135" w:rsidP="00023135">
            <w:pPr>
              <w:pBdr>
                <w:bar w:val="single" w:sz="4" w:color="auto"/>
              </w:pBdr>
              <w:tabs>
                <w:tab w:val="left" w:pos="51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zmiana …………….….. III zmiana …………..…….</w:t>
            </w:r>
          </w:p>
        </w:tc>
        <w:tc>
          <w:tcPr>
            <w:tcW w:w="513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23135" w:rsidRPr="001D0605" w:rsidRDefault="00023135" w:rsidP="000231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1841">
              <w:rPr>
                <w:rFonts w:ascii="Arial" w:hAnsi="Arial" w:cs="Arial"/>
                <w:b/>
                <w:color w:val="000000"/>
                <w:sz w:val="20"/>
                <w:szCs w:val="20"/>
              </w:rPr>
              <w:t>Wymiar czasu pracy:</w:t>
            </w:r>
          </w:p>
          <w:tbl>
            <w:tblPr>
              <w:tblpPr w:leftFromText="141" w:rightFromText="141" w:vertAnchor="text" w:horzAnchor="page" w:tblpX="3046" w:tblpY="-220"/>
              <w:tblOverlap w:val="never"/>
              <w:tblW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</w:tblGrid>
            <w:tr w:rsidR="00023135" w:rsidRPr="009E780C" w:rsidTr="00A91B86">
              <w:trPr>
                <w:trHeight w:hRule="exact" w:val="284"/>
              </w:trPr>
              <w:tc>
                <w:tcPr>
                  <w:tcW w:w="221" w:type="dxa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23135" w:rsidRDefault="00023135" w:rsidP="0002313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01-pełen etat                                  </w:t>
            </w:r>
          </w:p>
          <w:p w:rsidR="00023135" w:rsidRDefault="00023135" w:rsidP="0002313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 ………. etatu</w:t>
            </w:r>
          </w:p>
          <w:p w:rsidR="00023135" w:rsidRDefault="00023135" w:rsidP="0002313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03- inny ……………………………………………..</w:t>
            </w:r>
          </w:p>
          <w:p w:rsidR="00023135" w:rsidRPr="009E780C" w:rsidRDefault="00023135" w:rsidP="00023135">
            <w:pPr>
              <w:spacing w:line="36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3135" w:rsidRPr="009E780C" w:rsidTr="00A91B86">
        <w:trPr>
          <w:trHeight w:hRule="exact" w:val="1133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23135" w:rsidRDefault="00023135" w:rsidP="00023135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2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Godziny pracy:</w:t>
            </w:r>
          </w:p>
          <w:p w:rsidR="00023135" w:rsidRDefault="00023135" w:rsidP="0002313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zmiana ………….…………………. </w:t>
            </w:r>
          </w:p>
          <w:p w:rsidR="00023135" w:rsidRDefault="00023135" w:rsidP="0002313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II zmiana …………….……………... </w:t>
            </w:r>
          </w:p>
          <w:p w:rsidR="00023135" w:rsidRDefault="00023135" w:rsidP="00023135">
            <w:pPr>
              <w:pBdr>
                <w:bar w:val="single" w:sz="4" w:color="auto"/>
              </w:pBd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 zmiana …………..……………….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23135" w:rsidRDefault="00023135" w:rsidP="000231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Praca w dni wolne:</w:t>
            </w:r>
          </w:p>
          <w:tbl>
            <w:tblPr>
              <w:tblpPr w:leftFromText="141" w:rightFromText="141" w:vertAnchor="text" w:horzAnchor="page" w:tblpX="3076" w:tblpY="-50"/>
              <w:tblOverlap w:val="never"/>
              <w:tblW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</w:tblGrid>
            <w:tr w:rsidR="00023135" w:rsidRPr="009E780C" w:rsidTr="00A91B86">
              <w:trPr>
                <w:trHeight w:hRule="exact" w:val="284"/>
              </w:trPr>
              <w:tc>
                <w:tcPr>
                  <w:tcW w:w="221" w:type="dxa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23135" w:rsidRPr="006D2DFE" w:rsidRDefault="00023135" w:rsidP="0002313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DFE">
              <w:rPr>
                <w:rFonts w:ascii="Arial" w:hAnsi="Arial" w:cs="Arial"/>
                <w:color w:val="000000"/>
                <w:sz w:val="20"/>
                <w:szCs w:val="20"/>
              </w:rPr>
              <w:t>01-tak</w:t>
            </w:r>
          </w:p>
          <w:p w:rsidR="00023135" w:rsidRPr="00841841" w:rsidRDefault="00023135" w:rsidP="00023135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2DFE">
              <w:rPr>
                <w:rFonts w:ascii="Arial" w:hAnsi="Arial" w:cs="Arial"/>
                <w:color w:val="000000"/>
                <w:sz w:val="20"/>
                <w:szCs w:val="20"/>
              </w:rPr>
              <w:t>02-nie</w:t>
            </w:r>
          </w:p>
          <w:p w:rsidR="00023135" w:rsidRPr="00841841" w:rsidRDefault="00023135" w:rsidP="000231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23135" w:rsidRPr="009E780C" w:rsidTr="00A91B86">
        <w:trPr>
          <w:trHeight w:hRule="exact" w:val="1678"/>
        </w:trPr>
        <w:tc>
          <w:tcPr>
            <w:tcW w:w="3444" w:type="dxa"/>
            <w:tcBorders>
              <w:left w:val="single" w:sz="18" w:space="0" w:color="auto"/>
              <w:right w:val="single" w:sz="4" w:space="0" w:color="auto"/>
            </w:tcBorders>
          </w:tcPr>
          <w:p w:rsidR="00023135" w:rsidRDefault="00023135" w:rsidP="000231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42E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ystem wynagradzania:</w:t>
            </w:r>
          </w:p>
          <w:p w:rsidR="00023135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01 - akordowy </w:t>
            </w:r>
          </w:p>
          <w:tbl>
            <w:tblPr>
              <w:tblpPr w:leftFromText="141" w:rightFromText="141" w:vertAnchor="text" w:horzAnchor="page" w:tblpX="2476" w:tblpY="-85"/>
              <w:tblOverlap w:val="never"/>
              <w:tblW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</w:tblGrid>
            <w:tr w:rsidR="00023135" w:rsidRPr="009E780C" w:rsidTr="00A91B86">
              <w:trPr>
                <w:trHeight w:hRule="exact" w:val="284"/>
              </w:trPr>
              <w:tc>
                <w:tcPr>
                  <w:tcW w:w="221" w:type="dxa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23135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02 - godzinowy </w:t>
            </w:r>
          </w:p>
          <w:p w:rsidR="00023135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03 - miesięczny </w:t>
            </w:r>
          </w:p>
          <w:p w:rsidR="00023135" w:rsidRDefault="00023135" w:rsidP="0002313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04 -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prowizyjny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23135" w:rsidRPr="009E780C" w:rsidRDefault="00023135" w:rsidP="0002313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inny …………………………….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135" w:rsidRDefault="00023135" w:rsidP="000231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Wysokość proponowanego wynagrodzenia brutto:</w:t>
            </w:r>
          </w:p>
          <w:p w:rsidR="00023135" w:rsidRPr="005F1CA7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3135" w:rsidRDefault="00023135" w:rsidP="0002313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5F1CA7">
              <w:rPr>
                <w:rFonts w:ascii="Arial" w:hAnsi="Arial" w:cs="Arial"/>
                <w:color w:val="000000"/>
                <w:sz w:val="20"/>
                <w:szCs w:val="20"/>
              </w:rPr>
              <w:t>d …………………………………</w:t>
            </w:r>
          </w:p>
          <w:p w:rsidR="00023135" w:rsidRDefault="00023135" w:rsidP="0002313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…………………………………</w:t>
            </w:r>
          </w:p>
          <w:p w:rsidR="00023135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3135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3135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3135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3135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3135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3135" w:rsidRPr="005F1CA7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tcBorders>
              <w:left w:val="single" w:sz="4" w:space="0" w:color="auto"/>
              <w:right w:val="single" w:sz="18" w:space="0" w:color="auto"/>
            </w:tcBorders>
          </w:tcPr>
          <w:p w:rsidR="00023135" w:rsidRPr="00040E54" w:rsidRDefault="00023135" w:rsidP="00023135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0E54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rozpoczęcia pracy:</w:t>
            </w:r>
          </w:p>
          <w:p w:rsidR="00023135" w:rsidRDefault="00023135" w:rsidP="0002313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</w:t>
            </w:r>
          </w:p>
          <w:p w:rsidR="00023135" w:rsidRDefault="00023135" w:rsidP="000231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0E54">
              <w:rPr>
                <w:rFonts w:ascii="Arial" w:hAnsi="Arial" w:cs="Arial"/>
                <w:b/>
                <w:color w:val="000000"/>
                <w:sz w:val="20"/>
                <w:szCs w:val="20"/>
              </w:rPr>
              <w:t>Okres zatrudnienia/okres wykonywania umowy:</w:t>
            </w:r>
          </w:p>
          <w:p w:rsidR="00023135" w:rsidRPr="00040E54" w:rsidRDefault="00023135" w:rsidP="000231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23135" w:rsidRDefault="00023135" w:rsidP="0002313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……………………………………………..</w:t>
            </w:r>
          </w:p>
          <w:p w:rsidR="00023135" w:rsidRDefault="00023135" w:rsidP="0002313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3135" w:rsidRDefault="00023135" w:rsidP="0002313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3135" w:rsidRDefault="00023135" w:rsidP="0002313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23135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3135" w:rsidRPr="009E780C" w:rsidTr="00A91B86">
        <w:trPr>
          <w:trHeight w:val="738"/>
        </w:trPr>
        <w:tc>
          <w:tcPr>
            <w:tcW w:w="1031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23135" w:rsidRDefault="00023135" w:rsidP="000231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Wymagania/</w:t>
            </w:r>
            <w:r w:rsidRPr="009B73E7">
              <w:rPr>
                <w:rFonts w:ascii="Arial" w:hAnsi="Arial" w:cs="Arial"/>
                <w:b/>
                <w:color w:val="000000"/>
                <w:sz w:val="20"/>
                <w:szCs w:val="20"/>
              </w:rPr>
              <w:t>oczekiwania pracodawcy kraj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owego wobec kandydatów do pracy:</w:t>
            </w:r>
          </w:p>
          <w:p w:rsidR="00023135" w:rsidRDefault="00023135" w:rsidP="000231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23135" w:rsidRPr="009E780C" w:rsidRDefault="00023135" w:rsidP="0002313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-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ykształcenie (poziom/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kierunek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specjalność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…………………………………………………………………………….</w:t>
            </w:r>
          </w:p>
          <w:p w:rsidR="00023135" w:rsidRDefault="00023135" w:rsidP="0002313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umiejętności, predyspozycje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 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……………………………………………………………………..</w:t>
            </w:r>
          </w:p>
          <w:p w:rsidR="00023135" w:rsidRPr="009E780C" w:rsidRDefault="00023135" w:rsidP="0002313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- uprawnienia 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  <w:p w:rsidR="00023135" w:rsidRPr="009E780C" w:rsidRDefault="00023135" w:rsidP="0002313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doświadczenie zawodowe 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  <w:p w:rsidR="00023135" w:rsidRDefault="00023135" w:rsidP="0002313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- język obcy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poziom znajomości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……………………………………………………………………………………………..</w:t>
            </w:r>
          </w:p>
          <w:p w:rsidR="00023135" w:rsidRPr="009E780C" w:rsidRDefault="00023135" w:rsidP="0002313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inne ……………………………………………………………………………………………………………………………..</w:t>
            </w:r>
          </w:p>
        </w:tc>
      </w:tr>
      <w:tr w:rsidR="00023135" w:rsidRPr="009E780C" w:rsidTr="00A91B86">
        <w:trPr>
          <w:trHeight w:val="568"/>
        </w:trPr>
        <w:tc>
          <w:tcPr>
            <w:tcW w:w="1031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3135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Adres do kontaktu  dla kandydatów ..........................................……………………………………………………………</w:t>
            </w:r>
          </w:p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Termin kontaktu  ………………………………………………………………………………………………………………...</w:t>
            </w:r>
          </w:p>
        </w:tc>
      </w:tr>
      <w:tr w:rsidR="00023135" w:rsidRPr="009E780C" w:rsidTr="00A91B86">
        <w:trPr>
          <w:trHeight w:val="433"/>
        </w:trPr>
        <w:tc>
          <w:tcPr>
            <w:tcW w:w="103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3135" w:rsidRDefault="00023135" w:rsidP="000231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963"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pracy ma być przekazana do innych powiatowych urzędów pracy w celu jej upowszechnienia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8418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C2055">
              <w:rPr>
                <w:rFonts w:ascii="Arial" w:hAnsi="Arial" w:cs="Arial"/>
                <w:b/>
                <w:color w:val="000000"/>
                <w:sz w:val="22"/>
                <w:szCs w:val="22"/>
              </w:rPr>
              <w:t>tak/nie*</w:t>
            </w:r>
          </w:p>
          <w:p w:rsidR="00023135" w:rsidRPr="00D52BF6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BF6">
              <w:rPr>
                <w:rFonts w:ascii="Arial" w:hAnsi="Arial" w:cs="Arial"/>
                <w:color w:val="000000"/>
                <w:sz w:val="20"/>
                <w:szCs w:val="20"/>
              </w:rPr>
              <w:t>Jeśli TAK, należy podać jakie: 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…..</w:t>
            </w:r>
            <w:r w:rsidRPr="00D52BF6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…………………………….</w:t>
            </w:r>
          </w:p>
          <w:p w:rsidR="00023135" w:rsidRPr="00956AA6" w:rsidRDefault="00023135" w:rsidP="000231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3135" w:rsidRPr="009E780C" w:rsidTr="00A91B86">
        <w:trPr>
          <w:trHeight w:val="2326"/>
        </w:trPr>
        <w:tc>
          <w:tcPr>
            <w:tcW w:w="1031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3135" w:rsidRDefault="00023135" w:rsidP="000231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963">
              <w:rPr>
                <w:rFonts w:ascii="Arial" w:hAnsi="Arial" w:cs="Arial"/>
                <w:b/>
                <w:color w:val="000000"/>
                <w:sz w:val="20"/>
                <w:szCs w:val="20"/>
              </w:rPr>
              <w:t>Szczególnie zainteresowany zatrudnieniem kandydatów z państw EOG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**: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C2055">
              <w:rPr>
                <w:rFonts w:ascii="Arial" w:hAnsi="Arial" w:cs="Arial"/>
                <w:b/>
                <w:color w:val="000000"/>
                <w:sz w:val="22"/>
                <w:szCs w:val="22"/>
              </w:rPr>
              <w:t>tak/nie*</w:t>
            </w:r>
          </w:p>
          <w:p w:rsidR="00023135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Jeśli TAK, należy podać dodatkowe wymagania dotyczące kandydatów:</w:t>
            </w:r>
          </w:p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- znajomość język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polskiego(poziom znajomości)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…..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……………...</w:t>
            </w:r>
          </w:p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- język w jakim kandydaci z państw EOG zainteresowani ofertą pracy powinni przekazać pracodawcy krajowemu </w:t>
            </w:r>
          </w:p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 podania o pracę, życiorysy lub inne wymagane dokumenty…………………………………………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………..……...</w:t>
            </w:r>
          </w:p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- możliwość i warunki sfinansowania lub dofinansowania ko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sztów podróży lub przeprowadzki: </w:t>
            </w:r>
            <w:r w:rsidRPr="00D52BF6">
              <w:rPr>
                <w:rFonts w:ascii="Arial" w:hAnsi="Arial" w:cs="Arial"/>
                <w:color w:val="000000"/>
                <w:sz w:val="20"/>
                <w:szCs w:val="20"/>
              </w:rPr>
              <w:t>tak/nie*</w:t>
            </w:r>
          </w:p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- przyczyny wykonywania pracy w miejscu innym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niż siedziba pracodawcy krajowego** ………………..…….….…</w:t>
            </w:r>
          </w:p>
          <w:p w:rsidR="00023135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zapewnienia pracownikowi zakwaterowania i wyżywienia: </w:t>
            </w:r>
            <w:r w:rsidRPr="00D52BF6">
              <w:rPr>
                <w:rFonts w:ascii="Arial" w:hAnsi="Arial" w:cs="Arial"/>
                <w:color w:val="000000"/>
                <w:sz w:val="20"/>
                <w:szCs w:val="20"/>
              </w:rPr>
              <w:t>tak/nie*</w:t>
            </w:r>
          </w:p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inne informacje ………………………………………………………………………………………………………………..</w:t>
            </w:r>
          </w:p>
          <w:p w:rsidR="00023135" w:rsidRPr="002B5042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państwa EOG, w których oferta być dodatkowo upowszechniona: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………………………..</w:t>
            </w:r>
          </w:p>
        </w:tc>
      </w:tr>
      <w:tr w:rsidR="00023135" w:rsidRPr="009E780C" w:rsidTr="00A91B86">
        <w:trPr>
          <w:trHeight w:val="278"/>
        </w:trPr>
        <w:tc>
          <w:tcPr>
            <w:tcW w:w="103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3135" w:rsidRPr="008F0BB7" w:rsidRDefault="00023135" w:rsidP="000231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E780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Oświadczenia pracodawcy</w:t>
            </w:r>
          </w:p>
        </w:tc>
      </w:tr>
      <w:tr w:rsidR="00023135" w:rsidRPr="009E780C" w:rsidTr="00A91B86">
        <w:trPr>
          <w:trHeight w:hRule="exact" w:val="2606"/>
        </w:trPr>
        <w:tc>
          <w:tcPr>
            <w:tcW w:w="1031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3135" w:rsidRDefault="00023135" w:rsidP="000231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E25B2D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iż w okresie 365 dni przed dniem zgłoszenia oferty pracy </w:t>
            </w:r>
            <w:r w:rsidRPr="00A0433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zostałem/nie zostałem</w:t>
            </w:r>
            <w:r w:rsidRPr="00A04338">
              <w:rPr>
                <w:rFonts w:ascii="Arial" w:hAnsi="Arial" w:cs="Arial"/>
                <w:i/>
                <w:color w:val="000000"/>
                <w:sz w:val="20"/>
                <w:szCs w:val="20"/>
              </w:rPr>
              <w:t>*</w:t>
            </w:r>
            <w:r w:rsidRPr="00E25B2D">
              <w:rPr>
                <w:rFonts w:ascii="Arial" w:hAnsi="Arial" w:cs="Arial"/>
                <w:color w:val="000000"/>
                <w:sz w:val="20"/>
                <w:szCs w:val="20"/>
              </w:rPr>
              <w:t xml:space="preserve"> ukarany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skazany</w:t>
            </w:r>
            <w:r w:rsidRPr="00E25B2D">
              <w:rPr>
                <w:rFonts w:ascii="Arial" w:hAnsi="Arial" w:cs="Arial"/>
                <w:color w:val="000000"/>
                <w:sz w:val="20"/>
                <w:szCs w:val="20"/>
              </w:rPr>
              <w:t xml:space="preserve"> prawomocnym wyrokiem za naruszenie przepisów prawa pracy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oraz </w:t>
            </w:r>
            <w:r w:rsidRPr="00A0433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jestem/nie jestem</w:t>
            </w:r>
            <w:r w:rsidRPr="00E25B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objęty</w:t>
            </w:r>
            <w:r w:rsidRPr="00E25B2D">
              <w:rPr>
                <w:rFonts w:ascii="Arial" w:hAnsi="Arial" w:cs="Arial"/>
                <w:color w:val="000000"/>
                <w:sz w:val="20"/>
                <w:szCs w:val="20"/>
              </w:rPr>
              <w:t xml:space="preserve"> postępowaniem dotyczącym naruszenia przepisów prawa pracy</w:t>
            </w:r>
            <w:r w:rsidRPr="00A04338">
              <w:rPr>
                <w:rFonts w:ascii="Arial" w:hAnsi="Arial" w:cs="Arial"/>
                <w:i/>
                <w:color w:val="000000"/>
                <w:sz w:val="20"/>
                <w:szCs w:val="20"/>
              </w:rPr>
              <w:t>( art.36 ust.5f ustawy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 promocji zatrudnienia i instytucjach </w:t>
            </w:r>
            <w:r w:rsidR="00941E34">
              <w:rPr>
                <w:rFonts w:ascii="Arial" w:hAnsi="Arial" w:cs="Arial"/>
                <w:i/>
                <w:color w:val="000000"/>
                <w:sz w:val="20"/>
                <w:szCs w:val="20"/>
              </w:rPr>
              <w:t>rynku pracy  (</w:t>
            </w:r>
            <w:proofErr w:type="spellStart"/>
            <w:r w:rsidR="00941E34">
              <w:rPr>
                <w:rFonts w:ascii="Arial" w:hAnsi="Arial" w:cs="Arial"/>
                <w:i/>
                <w:color w:val="000000"/>
                <w:sz w:val="20"/>
                <w:szCs w:val="20"/>
              </w:rPr>
              <w:t>t.j</w:t>
            </w:r>
            <w:proofErr w:type="spellEnd"/>
            <w:r w:rsidR="00941E34">
              <w:rPr>
                <w:rFonts w:ascii="Arial" w:hAnsi="Arial" w:cs="Arial"/>
                <w:i/>
                <w:color w:val="000000"/>
                <w:sz w:val="20"/>
                <w:szCs w:val="20"/>
              </w:rPr>
              <w:t>. Dz. U. z 2021r. poz. 1100</w:t>
            </w:r>
            <w:r w:rsidR="00C0300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z </w:t>
            </w:r>
            <w:proofErr w:type="spellStart"/>
            <w:r w:rsidR="00C03008">
              <w:rPr>
                <w:rFonts w:ascii="Arial" w:hAnsi="Arial" w:cs="Arial"/>
                <w:i/>
                <w:color w:val="000000"/>
                <w:sz w:val="20"/>
                <w:szCs w:val="20"/>
              </w:rPr>
              <w:t>późn</w:t>
            </w:r>
            <w:proofErr w:type="spellEnd"/>
            <w:r w:rsidR="00C03008">
              <w:rPr>
                <w:rFonts w:ascii="Arial" w:hAnsi="Arial" w:cs="Arial"/>
                <w:i/>
                <w:color w:val="000000"/>
                <w:sz w:val="20"/>
                <w:szCs w:val="20"/>
              </w:rPr>
              <w:t>. zm.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A04338">
              <w:rPr>
                <w:rFonts w:ascii="Arial" w:hAnsi="Arial" w:cs="Arial"/>
                <w:i/>
                <w:color w:val="000000"/>
                <w:sz w:val="20"/>
                <w:szCs w:val="20"/>
              </w:rPr>
              <w:t>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023135" w:rsidRDefault="00023135" w:rsidP="000231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3135" w:rsidRPr="00437E8B" w:rsidRDefault="00023135" w:rsidP="000231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O</w:t>
            </w:r>
            <w:r w:rsidRPr="00E25B2D">
              <w:rPr>
                <w:rFonts w:ascii="Arial" w:hAnsi="Arial" w:cs="Arial"/>
                <w:color w:val="000000"/>
                <w:sz w:val="20"/>
                <w:szCs w:val="20"/>
              </w:rPr>
              <w:t xml:space="preserve">świadczam, iż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 </w:t>
            </w:r>
            <w:r w:rsidRPr="00E25B2D">
              <w:rPr>
                <w:rFonts w:ascii="Arial" w:hAnsi="Arial" w:cs="Arial"/>
                <w:color w:val="000000"/>
                <w:sz w:val="20"/>
                <w:szCs w:val="20"/>
              </w:rPr>
              <w:t>oferta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433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jest/nie jest*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25B2D">
              <w:rPr>
                <w:rFonts w:ascii="Arial" w:hAnsi="Arial" w:cs="Arial"/>
                <w:color w:val="000000"/>
                <w:sz w:val="20"/>
                <w:szCs w:val="20"/>
              </w:rPr>
              <w:t>w tym samym czasie zgłoszona do innego powiatowego urzędu pracy.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23135" w:rsidRDefault="00023135" w:rsidP="000231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Wyrażam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433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zgodę/nie wyrażam zgody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>* na upowszechnienie informacji identyfikujących pracodawcę krajowego.</w:t>
            </w:r>
          </w:p>
          <w:p w:rsidR="00023135" w:rsidRPr="00E25B2D" w:rsidRDefault="00023135" w:rsidP="000231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0433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Zostałem/nie zostałem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poinformowany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o możliwości zmiany wymagań określonych w ofercie pracy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w przypadku wystąpienia trudności z realizacją krajowej oferty pracy oraz o możliwości upowszechnienia oferty pracy wraz z informacjami identyfikującymi pracodawcę, w przypadku oferty niezawierającej takich informacji. </w:t>
            </w:r>
          </w:p>
          <w:p w:rsidR="00023135" w:rsidRPr="00E25B2D" w:rsidRDefault="00023135" w:rsidP="000231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3135" w:rsidRPr="008F0BB7" w:rsidRDefault="00023135" w:rsidP="00023135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3135" w:rsidRPr="009E780C" w:rsidTr="00A91B86">
        <w:trPr>
          <w:trHeight w:hRule="exact" w:val="1640"/>
        </w:trPr>
        <w:tc>
          <w:tcPr>
            <w:tcW w:w="10318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23135" w:rsidRDefault="00023135" w:rsidP="0002313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7E8B">
              <w:rPr>
                <w:rFonts w:ascii="Arial" w:hAnsi="Arial" w:cs="Arial"/>
                <w:color w:val="000000"/>
                <w:sz w:val="20"/>
                <w:szCs w:val="20"/>
              </w:rPr>
              <w:t xml:space="preserve">Oferta zgłaszana w celu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uzyskania informacji starosty na temat możliwości zaspokojenia potrzeb kadrowych podmiotu powierzającego wykonanie pracy cudzoziemcowi obejmująca obywateli polskich i cudzoziemców określonych w art. 87 ust.1 pkt 1-11 </w:t>
            </w:r>
            <w:r w:rsidRPr="00A04338">
              <w:rPr>
                <w:rFonts w:ascii="Arial" w:hAnsi="Arial" w:cs="Arial"/>
                <w:i/>
                <w:color w:val="000000"/>
                <w:sz w:val="20"/>
                <w:szCs w:val="20"/>
              </w:rPr>
              <w:t>ustawy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 promocji zatrudnienia i instytucjach </w:t>
            </w:r>
            <w:r w:rsidR="00074438">
              <w:rPr>
                <w:rFonts w:ascii="Arial" w:hAnsi="Arial" w:cs="Arial"/>
                <w:i/>
                <w:color w:val="000000"/>
                <w:sz w:val="20"/>
                <w:szCs w:val="20"/>
              </w:rPr>
              <w:t>r</w:t>
            </w:r>
            <w:r w:rsidR="00941E34">
              <w:rPr>
                <w:rFonts w:ascii="Arial" w:hAnsi="Arial" w:cs="Arial"/>
                <w:i/>
                <w:color w:val="000000"/>
                <w:sz w:val="20"/>
                <w:szCs w:val="20"/>
              </w:rPr>
              <w:t>ynku pracy  (</w:t>
            </w:r>
            <w:proofErr w:type="spellStart"/>
            <w:r w:rsidR="00941E34">
              <w:rPr>
                <w:rFonts w:ascii="Arial" w:hAnsi="Arial" w:cs="Arial"/>
                <w:i/>
                <w:color w:val="000000"/>
                <w:sz w:val="20"/>
                <w:szCs w:val="20"/>
              </w:rPr>
              <w:t>t.j</w:t>
            </w:r>
            <w:proofErr w:type="spellEnd"/>
            <w:r w:rsidR="00941E34">
              <w:rPr>
                <w:rFonts w:ascii="Arial" w:hAnsi="Arial" w:cs="Arial"/>
                <w:i/>
                <w:color w:val="000000"/>
                <w:sz w:val="20"/>
                <w:szCs w:val="20"/>
              </w:rPr>
              <w:t>. Dz. U. z 2021r. poz. 1100</w:t>
            </w:r>
            <w:r w:rsidR="00C0300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z póżn.zm.</w:t>
            </w:r>
            <w:bookmarkStart w:id="0" w:name="_GoBack"/>
            <w:bookmarkEnd w:id="0"/>
            <w:r w:rsidRPr="00A04338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8D4764">
              <w:rPr>
                <w:rFonts w:ascii="Arial" w:hAnsi="Arial" w:cs="Arial"/>
                <w:color w:val="000000"/>
                <w:sz w:val="20"/>
                <w:szCs w:val="20"/>
              </w:rPr>
              <w:t xml:space="preserve">zarejestrowanych jako osoby bezrobotne lub poszukujące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pracy?    </w:t>
            </w:r>
            <w:r w:rsidRPr="00CC20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62573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tak/nie*</w:t>
            </w:r>
            <w:r w:rsidRPr="00CC20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</w:t>
            </w:r>
          </w:p>
          <w:p w:rsidR="00023135" w:rsidRPr="00D64A75" w:rsidRDefault="00023135" w:rsidP="00023135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4A75">
              <w:rPr>
                <w:rFonts w:ascii="Arial" w:hAnsi="Arial" w:cs="Arial"/>
                <w:b/>
                <w:color w:val="000000"/>
                <w:sz w:val="18"/>
                <w:szCs w:val="18"/>
              </w:rPr>
              <w:t>Jeśli TAK, należy wypełnić wniosek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 przygotowanie informacji starosty.</w:t>
            </w:r>
          </w:p>
          <w:p w:rsidR="00C62573" w:rsidRDefault="00023135" w:rsidP="0002313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2055">
              <w:rPr>
                <w:rFonts w:ascii="Arial" w:hAnsi="Arial" w:cs="Arial"/>
                <w:color w:val="000000"/>
                <w:sz w:val="20"/>
                <w:szCs w:val="20"/>
              </w:rPr>
              <w:t>Pracodawca wyraża zgodę na kierowanie przez PUP kandydatów do pracy spełniających wymagania oferty</w:t>
            </w:r>
            <w:r w:rsidRPr="00C62573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023135" w:rsidRPr="00CC2055" w:rsidRDefault="00023135" w:rsidP="0002313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62573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tak/nie*</w:t>
            </w:r>
            <w:r w:rsidRPr="00CC205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023135" w:rsidRPr="009E780C" w:rsidTr="00A91B86">
        <w:trPr>
          <w:trHeight w:val="643"/>
        </w:trPr>
        <w:tc>
          <w:tcPr>
            <w:tcW w:w="1031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23135" w:rsidRPr="00437E8B" w:rsidRDefault="00023135" w:rsidP="00023135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023135" w:rsidRPr="00437E8B" w:rsidRDefault="00023135" w:rsidP="0002313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7E8B">
              <w:rPr>
                <w:rFonts w:ascii="Arial" w:hAnsi="Arial" w:cs="Arial"/>
                <w:i/>
                <w:color w:val="000000"/>
                <w:sz w:val="20"/>
                <w:szCs w:val="20"/>
              </w:rPr>
              <w:t>………………………………………..……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………</w:t>
            </w:r>
            <w:r w:rsidRPr="00437E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   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                        </w:t>
            </w:r>
            <w:r w:rsidRPr="00437E8B">
              <w:rPr>
                <w:rFonts w:ascii="Arial" w:hAnsi="Arial" w:cs="Arial"/>
                <w:i/>
                <w:color w:val="000000"/>
                <w:sz w:val="20"/>
                <w:szCs w:val="20"/>
              </w:rPr>
              <w:t>……………………...……………………..</w:t>
            </w:r>
          </w:p>
          <w:p w:rsidR="00023135" w:rsidRPr="002B5042" w:rsidRDefault="00023135" w:rsidP="00023135">
            <w:pPr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  </w:t>
            </w:r>
            <w:r w:rsidRPr="00CC2055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podpis pracownika PUP przyjmującego ofertę                                                                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                        </w:t>
            </w:r>
            <w:r w:rsidRPr="00CC2055">
              <w:rPr>
                <w:rFonts w:ascii="Arial" w:hAnsi="Arial" w:cs="Arial"/>
                <w:i/>
                <w:color w:val="000000"/>
                <w:sz w:val="14"/>
                <w:szCs w:val="14"/>
              </w:rPr>
              <w:t>data i podpis pracodawcy lub osoby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upoważnionej</w:t>
            </w:r>
            <w:r w:rsidRPr="00CC2055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</w:t>
            </w:r>
          </w:p>
        </w:tc>
      </w:tr>
      <w:tr w:rsidR="00023135" w:rsidRPr="009E780C" w:rsidTr="00A91B86">
        <w:trPr>
          <w:trHeight w:hRule="exact" w:val="80"/>
        </w:trPr>
        <w:tc>
          <w:tcPr>
            <w:tcW w:w="1031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23135" w:rsidRPr="00437E8B" w:rsidRDefault="00023135" w:rsidP="0002313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023135" w:rsidRPr="009E780C" w:rsidTr="00A91B86">
        <w:trPr>
          <w:trHeight w:val="339"/>
        </w:trPr>
        <w:tc>
          <w:tcPr>
            <w:tcW w:w="103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135" w:rsidRPr="009E780C" w:rsidRDefault="00C62573" w:rsidP="000231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023135" w:rsidRPr="009E780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Adnotacje urzędu pracy </w:t>
            </w:r>
          </w:p>
        </w:tc>
      </w:tr>
      <w:tr w:rsidR="00023135" w:rsidRPr="009E780C" w:rsidTr="00A91B86">
        <w:trPr>
          <w:trHeight w:val="485"/>
        </w:trPr>
        <w:tc>
          <w:tcPr>
            <w:tcW w:w="1031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3135" w:rsidRPr="00515560" w:rsidRDefault="00023135" w:rsidP="000231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Data przyjęcia oferty                                    Okres aktualności oferty </w:t>
            </w:r>
          </w:p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83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023135" w:rsidRPr="009E780C" w:rsidTr="00A91B86">
              <w:trPr>
                <w:trHeight w:hRule="exact" w:val="284"/>
              </w:trPr>
              <w:tc>
                <w:tcPr>
                  <w:tcW w:w="221" w:type="dxa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lef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E78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1" w:type="dxa"/>
                  <w:tcBorders>
                    <w:lef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3135" w:rsidRPr="009E780C" w:rsidTr="00A91B86">
        <w:trPr>
          <w:trHeight w:val="597"/>
        </w:trPr>
        <w:tc>
          <w:tcPr>
            <w:tcW w:w="1031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23135" w:rsidRPr="00F05FD7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D7">
              <w:rPr>
                <w:rFonts w:ascii="Arial" w:hAnsi="Arial" w:cs="Arial"/>
                <w:color w:val="000000"/>
                <w:sz w:val="20"/>
                <w:szCs w:val="20"/>
              </w:rPr>
              <w:t>Preferowana forma kontaktów pracownika urzędu pracy z pracodawcą, częstotliwość kontaktów pracownika urzędu pracy z pracodawcą 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</w:t>
            </w:r>
          </w:p>
        </w:tc>
      </w:tr>
      <w:tr w:rsidR="00023135" w:rsidRPr="009E780C" w:rsidTr="00A91B86">
        <w:trPr>
          <w:trHeight w:hRule="exact" w:val="573"/>
        </w:trPr>
        <w:tc>
          <w:tcPr>
            <w:tcW w:w="1031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23135" w:rsidRPr="00515560" w:rsidRDefault="00023135" w:rsidP="0002313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Pr="0051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Numer oferty                                                                  Numer  stanowiska </w:t>
            </w:r>
          </w:p>
          <w:tbl>
            <w:tblPr>
              <w:tblW w:w="8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83"/>
              <w:gridCol w:w="222"/>
              <w:gridCol w:w="222"/>
              <w:gridCol w:w="222"/>
              <w:gridCol w:w="222"/>
              <w:gridCol w:w="222"/>
              <w:gridCol w:w="372"/>
              <w:gridCol w:w="272"/>
              <w:gridCol w:w="350"/>
              <w:gridCol w:w="283"/>
              <w:gridCol w:w="272"/>
              <w:gridCol w:w="222"/>
              <w:gridCol w:w="222"/>
              <w:gridCol w:w="272"/>
              <w:gridCol w:w="222"/>
              <w:gridCol w:w="222"/>
              <w:gridCol w:w="222"/>
              <w:gridCol w:w="222"/>
              <w:gridCol w:w="222"/>
              <w:gridCol w:w="350"/>
              <w:gridCol w:w="272"/>
              <w:gridCol w:w="350"/>
              <w:gridCol w:w="283"/>
              <w:gridCol w:w="272"/>
              <w:gridCol w:w="222"/>
              <w:gridCol w:w="222"/>
              <w:gridCol w:w="272"/>
              <w:gridCol w:w="222"/>
              <w:gridCol w:w="222"/>
              <w:gridCol w:w="222"/>
              <w:gridCol w:w="222"/>
            </w:tblGrid>
            <w:tr w:rsidR="00A91B86" w:rsidRPr="009E780C" w:rsidTr="00A91B86">
              <w:trPr>
                <w:trHeight w:hRule="exact" w:val="284"/>
              </w:trPr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E78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E78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E78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E78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E78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E78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E78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E78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E78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E78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E78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E78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E78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0" w:type="auto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3135" w:rsidRPr="009E780C" w:rsidTr="00A91B86">
        <w:trPr>
          <w:trHeight w:val="699"/>
        </w:trPr>
        <w:tc>
          <w:tcPr>
            <w:tcW w:w="1031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37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Pracownik Powiatowego Urzędu Pracy przyjmujący ofertę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 …………….……………………………………………</w:t>
            </w:r>
          </w:p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37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Pracownik Powiatowego Urzędu Pracy realizujący ofertę</w:t>
            </w:r>
            <w:r w:rsidRPr="009E780C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…………..……..……….……...……………….……..…</w:t>
            </w:r>
          </w:p>
        </w:tc>
      </w:tr>
      <w:tr w:rsidR="00023135" w:rsidRPr="009E780C" w:rsidTr="00A91B86">
        <w:trPr>
          <w:trHeight w:hRule="exact" w:val="803"/>
        </w:trPr>
        <w:tc>
          <w:tcPr>
            <w:tcW w:w="103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3135" w:rsidRDefault="00023135" w:rsidP="000231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3135" w:rsidRPr="00515560" w:rsidRDefault="00023135" w:rsidP="000231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dezaktualizacji</w:t>
            </w:r>
            <w:r w:rsidRPr="0051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oferty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/powód</w:t>
            </w:r>
            <w:r w:rsidRPr="0051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Data</w:t>
            </w:r>
            <w:r w:rsidRPr="0051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zrealizowania </w:t>
            </w:r>
            <w:r w:rsidRPr="0051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oferty </w:t>
            </w:r>
          </w:p>
          <w:tbl>
            <w:tblPr>
              <w:tblW w:w="8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3639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023135" w:rsidRPr="009E780C" w:rsidTr="00A91B86">
              <w:trPr>
                <w:trHeight w:hRule="exact" w:val="267"/>
              </w:trPr>
              <w:tc>
                <w:tcPr>
                  <w:tcW w:w="221" w:type="dxa"/>
                  <w:vAlign w:val="center"/>
                </w:tcPr>
                <w:p w:rsidR="00023135" w:rsidRPr="009E780C" w:rsidRDefault="00023135" w:rsidP="000231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………………………………………..…..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  <w:tcBorders>
                    <w:left w:val="single" w:sz="4" w:space="0" w:color="auto"/>
                  </w:tcBorders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:rsidR="00023135" w:rsidRPr="009E780C" w:rsidRDefault="00023135" w:rsidP="000231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23135" w:rsidRPr="009E780C" w:rsidRDefault="00023135" w:rsidP="00023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3135" w:rsidRPr="009E780C" w:rsidTr="00A91B86">
        <w:trPr>
          <w:trHeight w:val="510"/>
        </w:trPr>
        <w:tc>
          <w:tcPr>
            <w:tcW w:w="1031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3135" w:rsidRPr="008954AF" w:rsidRDefault="00023135" w:rsidP="000231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54AF">
              <w:rPr>
                <w:rFonts w:ascii="Arial" w:hAnsi="Arial" w:cs="Arial"/>
                <w:color w:val="000000"/>
                <w:sz w:val="16"/>
                <w:szCs w:val="16"/>
              </w:rPr>
              <w:t>*zakreślić właściwe</w:t>
            </w:r>
          </w:p>
          <w:p w:rsidR="00023135" w:rsidRPr="008954AF" w:rsidRDefault="00023135" w:rsidP="000231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54AF">
              <w:rPr>
                <w:rFonts w:ascii="Arial" w:hAnsi="Arial" w:cs="Arial"/>
                <w:color w:val="000000"/>
                <w:sz w:val="16"/>
                <w:szCs w:val="16"/>
              </w:rPr>
              <w:t xml:space="preserve">**skrót EOG-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dotyczy państw Unii Europejskiej oraz Norwegii, Islandii, Lichtensteinu i Szwajcarii</w:t>
            </w:r>
          </w:p>
        </w:tc>
      </w:tr>
    </w:tbl>
    <w:p w:rsidR="003760DD" w:rsidRDefault="003760DD"/>
    <w:sectPr w:rsidR="003760DD" w:rsidSect="00A91B86">
      <w:pgSz w:w="11906" w:h="16838"/>
      <w:pgMar w:top="284" w:right="284" w:bottom="17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E7"/>
    <w:rsid w:val="00023135"/>
    <w:rsid w:val="00074438"/>
    <w:rsid w:val="00276596"/>
    <w:rsid w:val="003760DD"/>
    <w:rsid w:val="00592C4F"/>
    <w:rsid w:val="00941E34"/>
    <w:rsid w:val="00A91B86"/>
    <w:rsid w:val="00C03008"/>
    <w:rsid w:val="00C62573"/>
    <w:rsid w:val="00D233E7"/>
    <w:rsid w:val="00F01212"/>
    <w:rsid w:val="00F1525E"/>
    <w:rsid w:val="00F8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F624D"/>
  <w15:chartTrackingRefBased/>
  <w15:docId w15:val="{3EF77342-1703-4701-A669-861A5F74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1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92C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92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A793A0AC</Template>
  <TotalTime>46</TotalTime>
  <Pages>2</Pages>
  <Words>713</Words>
  <Characters>6764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Gertruda Czapiga</dc:creator>
  <cp:keywords/>
  <dc:description/>
  <cp:lastModifiedBy>Gertruda Czapiga</cp:lastModifiedBy>
  <cp:revision>7</cp:revision>
  <cp:lastPrinted>2021-07-15T08:45:00Z</cp:lastPrinted>
  <dcterms:created xsi:type="dcterms:W3CDTF">2019-10-07T09:23:00Z</dcterms:created>
  <dcterms:modified xsi:type="dcterms:W3CDTF">2021-07-15T08:45:00Z</dcterms:modified>
</cp:coreProperties>
</file>