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42" w:rsidRDefault="00695B42" w:rsidP="00695B42">
      <w:pPr>
        <w:jc w:val="center"/>
        <w:rPr>
          <w:b/>
          <w:sz w:val="20"/>
          <w:szCs w:val="20"/>
        </w:rPr>
      </w:pPr>
    </w:p>
    <w:p w:rsidR="00FF7FFB" w:rsidRPr="00695B42" w:rsidRDefault="00EB65D6" w:rsidP="00695B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55DD">
        <w:rPr>
          <w:b/>
          <w:sz w:val="20"/>
          <w:szCs w:val="20"/>
        </w:rPr>
        <w:t>LISTA OBECNOŚ</w:t>
      </w:r>
      <w:r w:rsidR="009D1705" w:rsidRPr="008855DD">
        <w:rPr>
          <w:b/>
          <w:sz w:val="20"/>
          <w:szCs w:val="20"/>
        </w:rPr>
        <w:t>CI OSOBY ODBYWAJĄCEJ STAŻ</w:t>
      </w:r>
    </w:p>
    <w:p w:rsidR="00D97229" w:rsidRPr="008855DD" w:rsidRDefault="00D97229" w:rsidP="008855DD">
      <w:pPr>
        <w:spacing w:after="0" w:line="240" w:lineRule="auto"/>
        <w:rPr>
          <w:sz w:val="20"/>
          <w:szCs w:val="20"/>
        </w:rPr>
      </w:pPr>
      <w:r w:rsidRPr="008855DD">
        <w:rPr>
          <w:sz w:val="20"/>
          <w:szCs w:val="20"/>
        </w:rPr>
        <w:t xml:space="preserve">……………………………………….…  </w:t>
      </w:r>
      <w:r w:rsidR="009D1705" w:rsidRPr="008855DD">
        <w:rPr>
          <w:b/>
          <w:sz w:val="20"/>
          <w:szCs w:val="20"/>
        </w:rPr>
        <w:t xml:space="preserve">    </w:t>
      </w:r>
      <w:r w:rsidRPr="008855DD">
        <w:rPr>
          <w:b/>
          <w:sz w:val="20"/>
          <w:szCs w:val="20"/>
        </w:rPr>
        <w:t xml:space="preserve">   </w:t>
      </w:r>
      <w:r w:rsidR="009D1705" w:rsidRPr="008855DD">
        <w:rPr>
          <w:rFonts w:ascii="Arial" w:hAnsi="Arial" w:cs="Arial"/>
          <w:b/>
          <w:sz w:val="20"/>
          <w:szCs w:val="20"/>
        </w:rPr>
        <w:t>UMOWA NUMER</w:t>
      </w:r>
      <w:r w:rsidR="009D1705" w:rsidRPr="008855DD">
        <w:rPr>
          <w:b/>
          <w:sz w:val="20"/>
          <w:szCs w:val="20"/>
        </w:rPr>
        <w:t>:</w:t>
      </w:r>
      <w:r w:rsidR="009D1705" w:rsidRPr="008855DD">
        <w:rPr>
          <w:sz w:val="20"/>
          <w:szCs w:val="20"/>
        </w:rPr>
        <w:t xml:space="preserve"> …</w:t>
      </w:r>
      <w:r w:rsidRPr="008855DD">
        <w:rPr>
          <w:sz w:val="20"/>
          <w:szCs w:val="20"/>
        </w:rPr>
        <w:t xml:space="preserve">………………………………………………………….............     </w:t>
      </w:r>
    </w:p>
    <w:p w:rsidR="00D97229" w:rsidRPr="008855DD" w:rsidRDefault="00D97229" w:rsidP="008855D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855DD">
        <w:rPr>
          <w:sz w:val="20"/>
          <w:szCs w:val="20"/>
        </w:rPr>
        <w:t xml:space="preserve"> </w:t>
      </w:r>
      <w:r w:rsidRPr="008855DD">
        <w:rPr>
          <w:rFonts w:ascii="Arial Narrow" w:hAnsi="Arial Narrow"/>
          <w:sz w:val="20"/>
          <w:szCs w:val="20"/>
        </w:rPr>
        <w:t xml:space="preserve">pieczęć firmowa organizatora   </w:t>
      </w:r>
    </w:p>
    <w:p w:rsidR="009D1705" w:rsidRPr="008855DD" w:rsidRDefault="009D1705" w:rsidP="008855DD">
      <w:pPr>
        <w:spacing w:after="0" w:line="240" w:lineRule="auto"/>
        <w:rPr>
          <w:sz w:val="20"/>
          <w:szCs w:val="20"/>
        </w:rPr>
      </w:pPr>
      <w:r w:rsidRPr="008855DD">
        <w:rPr>
          <w:sz w:val="20"/>
          <w:szCs w:val="20"/>
        </w:rPr>
        <w:t xml:space="preserve">.               </w:t>
      </w:r>
      <w:r w:rsidR="00D97229" w:rsidRPr="008855DD">
        <w:rPr>
          <w:sz w:val="20"/>
          <w:szCs w:val="20"/>
        </w:rPr>
        <w:t xml:space="preserve">                                           </w:t>
      </w:r>
      <w:r w:rsidRPr="008855DD">
        <w:rPr>
          <w:b/>
          <w:i/>
          <w:sz w:val="20"/>
          <w:szCs w:val="20"/>
        </w:rPr>
        <w:t>Lista obecności za miesiąc</w:t>
      </w:r>
      <w:r w:rsidR="00D97229" w:rsidRPr="008855DD">
        <w:rPr>
          <w:b/>
          <w:sz w:val="20"/>
          <w:szCs w:val="20"/>
        </w:rPr>
        <w:t>/rok</w:t>
      </w:r>
      <w:r w:rsidRPr="008855DD">
        <w:rPr>
          <w:sz w:val="20"/>
          <w:szCs w:val="20"/>
        </w:rPr>
        <w:t xml:space="preserve">  ………………………………………………</w:t>
      </w:r>
      <w:r w:rsidR="00D97229" w:rsidRPr="008855DD">
        <w:rPr>
          <w:sz w:val="20"/>
          <w:szCs w:val="20"/>
        </w:rPr>
        <w:t>……….</w:t>
      </w:r>
      <w:r w:rsidRPr="008855DD">
        <w:rPr>
          <w:sz w:val="20"/>
          <w:szCs w:val="20"/>
        </w:rPr>
        <w:t xml:space="preserve">  </w:t>
      </w:r>
    </w:p>
    <w:p w:rsidR="00D97229" w:rsidRPr="008855DD" w:rsidRDefault="00D97229" w:rsidP="008855DD">
      <w:pPr>
        <w:spacing w:after="0" w:line="240" w:lineRule="auto"/>
        <w:rPr>
          <w:sz w:val="20"/>
          <w:szCs w:val="20"/>
        </w:rPr>
      </w:pPr>
    </w:p>
    <w:p w:rsidR="00D97229" w:rsidRPr="008855DD" w:rsidRDefault="00D97229" w:rsidP="008855DD">
      <w:pPr>
        <w:spacing w:after="0" w:line="240" w:lineRule="auto"/>
        <w:rPr>
          <w:sz w:val="20"/>
          <w:szCs w:val="20"/>
        </w:rPr>
      </w:pPr>
      <w:r w:rsidRPr="008855DD">
        <w:rPr>
          <w:rFonts w:ascii="Arial Black" w:hAnsi="Arial Black"/>
          <w:sz w:val="20"/>
          <w:szCs w:val="20"/>
        </w:rPr>
        <w:t>Imię i nazwisko stażysty</w:t>
      </w:r>
      <w:r w:rsidRPr="008855DD">
        <w:rPr>
          <w:rFonts w:ascii="Century" w:hAnsi="Century"/>
          <w:sz w:val="20"/>
          <w:szCs w:val="20"/>
        </w:rPr>
        <w:t>:</w:t>
      </w:r>
      <w:r w:rsidRPr="008855DD">
        <w:rPr>
          <w:sz w:val="20"/>
          <w:szCs w:val="20"/>
        </w:rPr>
        <w:t xml:space="preserve"> ……………………………………………………………………………………………………….</w:t>
      </w:r>
    </w:p>
    <w:p w:rsidR="009D1705" w:rsidRDefault="009D1705" w:rsidP="008855DD">
      <w:pPr>
        <w:spacing w:after="0" w:line="240" w:lineRule="auto"/>
      </w:pPr>
      <w:r>
        <w:t xml:space="preserve">    </w:t>
      </w:r>
    </w:p>
    <w:tbl>
      <w:tblPr>
        <w:tblStyle w:val="Tabela-Siatka"/>
        <w:tblW w:w="9590" w:type="dxa"/>
        <w:tblLook w:val="04A0" w:firstRow="1" w:lastRow="0" w:firstColumn="1" w:lastColumn="0" w:noHBand="0" w:noVBand="1"/>
      </w:tblPr>
      <w:tblGrid>
        <w:gridCol w:w="1132"/>
        <w:gridCol w:w="3652"/>
        <w:gridCol w:w="4806"/>
      </w:tblGrid>
      <w:tr w:rsidR="009D1705" w:rsidTr="0031209F">
        <w:trPr>
          <w:trHeight w:val="571"/>
        </w:trPr>
        <w:tc>
          <w:tcPr>
            <w:tcW w:w="1132" w:type="dxa"/>
          </w:tcPr>
          <w:p w:rsidR="009D1705" w:rsidRPr="00D97229" w:rsidRDefault="005C6799" w:rsidP="005C6799">
            <w:pPr>
              <w:jc w:val="center"/>
              <w:rPr>
                <w:rFonts w:ascii="Verdana" w:hAnsi="Verdana"/>
                <w:b/>
              </w:rPr>
            </w:pPr>
            <w:r w:rsidRPr="00D97229">
              <w:rPr>
                <w:rFonts w:ascii="Verdana" w:hAnsi="Verdana"/>
                <w:b/>
              </w:rPr>
              <w:t>Dzień m-ca</w:t>
            </w:r>
          </w:p>
        </w:tc>
        <w:tc>
          <w:tcPr>
            <w:tcW w:w="3652" w:type="dxa"/>
          </w:tcPr>
          <w:p w:rsidR="009D1705" w:rsidRPr="00D97229" w:rsidRDefault="005C6799" w:rsidP="005C6799">
            <w:pPr>
              <w:jc w:val="center"/>
              <w:rPr>
                <w:rFonts w:ascii="Verdana" w:hAnsi="Verdana"/>
                <w:b/>
              </w:rPr>
            </w:pPr>
            <w:r w:rsidRPr="00D97229">
              <w:rPr>
                <w:rFonts w:ascii="Verdana" w:hAnsi="Verdana"/>
                <w:b/>
              </w:rPr>
              <w:t>Podpis stażysty</w:t>
            </w:r>
          </w:p>
        </w:tc>
        <w:tc>
          <w:tcPr>
            <w:tcW w:w="4806" w:type="dxa"/>
          </w:tcPr>
          <w:p w:rsidR="009D1705" w:rsidRPr="00D97229" w:rsidRDefault="005C6799" w:rsidP="005C6799">
            <w:pPr>
              <w:jc w:val="center"/>
              <w:rPr>
                <w:rFonts w:ascii="Verdana" w:hAnsi="Verdana"/>
                <w:b/>
              </w:rPr>
            </w:pPr>
            <w:r w:rsidRPr="00D97229">
              <w:rPr>
                <w:rFonts w:ascii="Verdana" w:hAnsi="Verdana"/>
                <w:b/>
              </w:rPr>
              <w:t>Uwagi</w:t>
            </w:r>
          </w:p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5C6799" w:rsidRDefault="005C6799"/>
        </w:tc>
        <w:tc>
          <w:tcPr>
            <w:tcW w:w="4806" w:type="dxa"/>
            <w:vMerge w:val="restart"/>
          </w:tcPr>
          <w:p w:rsidR="005C6799" w:rsidRPr="00027170" w:rsidRDefault="00027170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</w:t>
            </w:r>
            <w:r w:rsidR="005C6799" w:rsidRPr="00027170">
              <w:rPr>
                <w:b/>
                <w:u w:val="single"/>
              </w:rPr>
              <w:t>Oznaczenia na liście obecności</w:t>
            </w:r>
            <w:r w:rsidRPr="00027170">
              <w:rPr>
                <w:b/>
                <w:u w:val="single"/>
              </w:rPr>
              <w:t>:</w:t>
            </w:r>
          </w:p>
          <w:p w:rsidR="00027170" w:rsidRPr="00027170" w:rsidRDefault="00027170">
            <w:pPr>
              <w:rPr>
                <w:b/>
                <w:u w:val="single"/>
              </w:rPr>
            </w:pPr>
          </w:p>
          <w:p w:rsidR="00E72511" w:rsidRPr="0031209F" w:rsidRDefault="00027170" w:rsidP="0031209F">
            <w:pPr>
              <w:pStyle w:val="Bezodstpw"/>
              <w:ind w:left="215" w:right="105"/>
              <w:rPr>
                <w:rFonts w:ascii="Times New Roman" w:hAnsi="Times New Roman" w:cs="Times New Roman"/>
                <w:b/>
              </w:rPr>
            </w:pPr>
            <w:r w:rsidRPr="00E72511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5C6799" w:rsidRPr="00E72511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5C6799" w:rsidRPr="00B940F7">
              <w:rPr>
                <w:rFonts w:ascii="Times New Roman" w:hAnsi="Times New Roman" w:cs="Times New Roman"/>
              </w:rPr>
              <w:t xml:space="preserve"> –. dzień wolny udzielony na pisemny wniosek bezrobotnego (</w:t>
            </w:r>
            <w:r w:rsidR="005C6799" w:rsidRPr="00B940F7">
              <w:rPr>
                <w:rFonts w:ascii="Times New Roman" w:hAnsi="Times New Roman" w:cs="Times New Roman"/>
                <w:b/>
              </w:rPr>
              <w:t>wniosek o dzień wolny należy dołączyć do listy obecności</w:t>
            </w:r>
            <w:r w:rsidR="00E72511">
              <w:rPr>
                <w:rFonts w:ascii="Times New Roman" w:hAnsi="Times New Roman" w:cs="Times New Roman"/>
                <w:b/>
              </w:rPr>
              <w:t>-</w:t>
            </w:r>
            <w:r w:rsidR="00E72511" w:rsidRPr="00E72511">
              <w:rPr>
                <w:rFonts w:ascii="Times New Roman" w:hAnsi="Times New Roman" w:cs="Times New Roman"/>
                <w:i/>
                <w:sz w:val="20"/>
                <w:szCs w:val="20"/>
              </w:rPr>
              <w:t>załącznik do listy obecności</w:t>
            </w:r>
            <w:r w:rsidR="00E72511">
              <w:rPr>
                <w:rFonts w:ascii="Times New Roman" w:hAnsi="Times New Roman" w:cs="Times New Roman"/>
                <w:b/>
              </w:rPr>
              <w:t>)</w:t>
            </w:r>
          </w:p>
          <w:p w:rsidR="005C6799" w:rsidRPr="0031209F" w:rsidRDefault="005C6799" w:rsidP="0031209F">
            <w:pPr>
              <w:pStyle w:val="Bezodstpw"/>
              <w:ind w:left="215" w:right="1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40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Organizator zobowiązany jest do udzielenia na wniosek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stażysty,</w:t>
            </w:r>
            <w:r w:rsidRPr="00B940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dni wolnych w wymiarze 2 dni </w:t>
            </w:r>
            <w:r w:rsidRPr="006C7D5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po każdych 30 dniach kalendarzowych</w:t>
            </w:r>
            <w:r w:rsidRPr="00B940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odbywania stażu. Za ostatni miesiąc odbywania stażu Organizator jest zobowiązany </w:t>
            </w:r>
            <w:r w:rsidR="00410C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wniosek stażysty </w:t>
            </w:r>
            <w:r w:rsidRPr="00B940F7">
              <w:rPr>
                <w:rFonts w:ascii="Times New Roman" w:hAnsi="Times New Roman" w:cs="Times New Roman"/>
                <w:i/>
                <w:sz w:val="20"/>
                <w:szCs w:val="20"/>
              </w:rPr>
              <w:t>udzielić dni wolnych przed upływem zakończenia stażu.</w:t>
            </w:r>
          </w:p>
          <w:p w:rsidR="005C6799" w:rsidRPr="00B940F7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  <w:r w:rsidRPr="00E72511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B940F7">
              <w:rPr>
                <w:rFonts w:ascii="Times New Roman" w:hAnsi="Times New Roman" w:cs="Times New Roman"/>
                <w:b/>
              </w:rPr>
              <w:t xml:space="preserve"> </w:t>
            </w:r>
            <w:r w:rsidRPr="00B940F7">
              <w:rPr>
                <w:rFonts w:ascii="Times New Roman" w:hAnsi="Times New Roman" w:cs="Times New Roman"/>
              </w:rPr>
              <w:t>– choroba lub opieka (</w:t>
            </w:r>
            <w:r w:rsidRPr="00B940F7">
              <w:rPr>
                <w:rFonts w:ascii="Times New Roman" w:hAnsi="Times New Roman" w:cs="Times New Roman"/>
                <w:b/>
              </w:rPr>
              <w:t>udokumentowana zwolnieniem lekarskim na druku ZUS ZLA</w:t>
            </w:r>
            <w:r w:rsidRPr="00B940F7">
              <w:rPr>
                <w:rFonts w:ascii="Times New Roman" w:hAnsi="Times New Roman" w:cs="Times New Roman"/>
              </w:rPr>
              <w:t>)</w:t>
            </w:r>
          </w:p>
          <w:p w:rsidR="005C6799" w:rsidRPr="00B940F7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</w:p>
          <w:p w:rsidR="005C6799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  <w:r w:rsidRPr="00E72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="00027170" w:rsidRPr="00E725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Pr="00B940F7">
              <w:rPr>
                <w:rFonts w:ascii="Times New Roman" w:hAnsi="Times New Roman" w:cs="Times New Roman"/>
              </w:rPr>
              <w:t xml:space="preserve"> – </w:t>
            </w:r>
            <w:r w:rsidRPr="00027170">
              <w:rPr>
                <w:rFonts w:ascii="Times New Roman" w:hAnsi="Times New Roman" w:cs="Times New Roman"/>
                <w:b/>
              </w:rPr>
              <w:t>nieobecność nieusprawiedliwiona</w:t>
            </w:r>
          </w:p>
          <w:p w:rsidR="005C6799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850E3E">
              <w:rPr>
                <w:rFonts w:ascii="Times New Roman" w:hAnsi="Times New Roman" w:cs="Times New Roman"/>
                <w:bCs/>
              </w:rPr>
              <w:t>dopuszczona jest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 </w:t>
            </w:r>
            <w:r w:rsidRPr="00850E3E">
              <w:rPr>
                <w:rFonts w:ascii="Times New Roman" w:hAnsi="Times New Roman" w:cs="Times New Roman"/>
                <w:bCs/>
              </w:rPr>
              <w:t>nieobecność</w:t>
            </w:r>
            <w:r>
              <w:rPr>
                <w:rFonts w:ascii="Times New Roman" w:hAnsi="Times New Roman" w:cs="Times New Roman"/>
                <w:bCs/>
              </w:rPr>
              <w:t xml:space="preserve"> w trakcie całego stażu</w:t>
            </w:r>
            <w:r w:rsidRPr="00850E3E">
              <w:rPr>
                <w:rFonts w:ascii="Times New Roman" w:hAnsi="Times New Roman" w:cs="Times New Roman"/>
                <w:bCs/>
              </w:rPr>
              <w:t>)</w:t>
            </w:r>
            <w:r w:rsidRPr="00B940F7">
              <w:rPr>
                <w:rFonts w:ascii="Times New Roman" w:hAnsi="Times New Roman" w:cs="Times New Roman"/>
              </w:rPr>
              <w:t xml:space="preserve"> </w:t>
            </w:r>
          </w:p>
          <w:p w:rsidR="005C6799" w:rsidRPr="00B940F7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</w:p>
          <w:p w:rsidR="005C6799" w:rsidRDefault="00027170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  <w:r w:rsidRPr="00E72511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5C6799" w:rsidRPr="00E72511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="005C6799" w:rsidRPr="00027170">
              <w:rPr>
                <w:rFonts w:ascii="Times New Roman" w:hAnsi="Times New Roman" w:cs="Times New Roman"/>
                <w:b/>
              </w:rPr>
              <w:t>- nieobecność usprawiedliwiona</w:t>
            </w:r>
            <w:r w:rsidR="005C6799">
              <w:rPr>
                <w:rFonts w:ascii="Times New Roman" w:hAnsi="Times New Roman" w:cs="Times New Roman"/>
              </w:rPr>
              <w:t xml:space="preserve"> np. wezwanie do sądu, Organu Administracji Publicznej, potwierdzona stosownym zaświadczeniem</w:t>
            </w:r>
          </w:p>
          <w:p w:rsidR="005C6799" w:rsidRPr="00B940F7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</w:p>
          <w:p w:rsidR="005C6799" w:rsidRDefault="005C6799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b/>
              </w:rPr>
            </w:pPr>
            <w:r w:rsidRPr="00027170">
              <w:rPr>
                <w:rFonts w:ascii="Times New Roman" w:hAnsi="Times New Roman" w:cs="Times New Roman"/>
              </w:rPr>
              <w:t>Dzień wolny od pracy np. sobota, niedziela, święto itp. proszę wykreślić z listy obecności</w:t>
            </w:r>
            <w:r w:rsidRPr="00B940F7">
              <w:rPr>
                <w:rFonts w:ascii="Times New Roman" w:hAnsi="Times New Roman" w:cs="Times New Roman"/>
                <w:b/>
              </w:rPr>
              <w:t>.</w:t>
            </w:r>
          </w:p>
          <w:p w:rsidR="00E72511" w:rsidRPr="00B940F7" w:rsidRDefault="00E72511" w:rsidP="005C6799">
            <w:pPr>
              <w:pStyle w:val="Bezodstpw"/>
              <w:ind w:left="215" w:right="105"/>
              <w:rPr>
                <w:rFonts w:ascii="Times New Roman" w:hAnsi="Times New Roman" w:cs="Times New Roman"/>
                <w:b/>
              </w:rPr>
            </w:pPr>
          </w:p>
          <w:p w:rsidR="005C6799" w:rsidRPr="00B940F7" w:rsidRDefault="00E72511" w:rsidP="005C6799">
            <w:pPr>
              <w:pStyle w:val="Bezodstpw"/>
              <w:ind w:left="215" w:right="105"/>
              <w:rPr>
                <w:rFonts w:ascii="Times New Roman" w:hAnsi="Times New Roman" w:cs="Times New Roman"/>
              </w:rPr>
            </w:pPr>
            <w:r w:rsidRPr="00E72511">
              <w:rPr>
                <w:rFonts w:ascii="Times New Roman" w:hAnsi="Times New Roman" w:cs="Times New Roman"/>
                <w:b/>
              </w:rPr>
              <w:t>Lista obecności powinna być prowadzona na bieżąco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2511" w:rsidRDefault="00E72511" w:rsidP="00E72511">
            <w:pPr>
              <w:pStyle w:val="Tekstpodstawowy"/>
              <w:jc w:val="center"/>
              <w:rPr>
                <w:b/>
              </w:rPr>
            </w:pPr>
          </w:p>
          <w:p w:rsidR="00E72511" w:rsidRPr="00E72511" w:rsidRDefault="00E72511" w:rsidP="00E7251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72511">
              <w:rPr>
                <w:b/>
                <w:sz w:val="18"/>
                <w:szCs w:val="18"/>
              </w:rPr>
              <w:t xml:space="preserve">Listę obecności należy dostarczyć do Powiatowego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2511">
              <w:rPr>
                <w:b/>
                <w:sz w:val="18"/>
                <w:szCs w:val="18"/>
              </w:rPr>
              <w:t>Urzędu Pracy w Mielcu, nie później niż do ostatniego dnia każdego miesiąca (za ten miesiąc</w:t>
            </w:r>
            <w:r>
              <w:rPr>
                <w:b/>
              </w:rPr>
              <w:t>)</w:t>
            </w:r>
          </w:p>
          <w:p w:rsidR="005C6799" w:rsidRDefault="00E72511" w:rsidP="00E72511">
            <w:r>
              <w:t xml:space="preserve"> </w:t>
            </w:r>
          </w:p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5C6799" w:rsidRDefault="005C6799"/>
        </w:tc>
        <w:tc>
          <w:tcPr>
            <w:tcW w:w="4806" w:type="dxa"/>
            <w:vMerge/>
          </w:tcPr>
          <w:p w:rsidR="005C6799" w:rsidRDefault="005C6799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5C6799" w:rsidRDefault="005C6799"/>
        </w:tc>
        <w:tc>
          <w:tcPr>
            <w:tcW w:w="4806" w:type="dxa"/>
            <w:vMerge/>
          </w:tcPr>
          <w:p w:rsidR="005C6799" w:rsidRDefault="005C6799"/>
        </w:tc>
      </w:tr>
      <w:tr w:rsidR="005C6799" w:rsidTr="0031209F">
        <w:trPr>
          <w:trHeight w:val="291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5C6799" w:rsidRDefault="005C6799"/>
        </w:tc>
        <w:tc>
          <w:tcPr>
            <w:tcW w:w="4806" w:type="dxa"/>
            <w:vMerge/>
          </w:tcPr>
          <w:p w:rsidR="005C6799" w:rsidRDefault="005C6799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52" w:type="dxa"/>
          </w:tcPr>
          <w:p w:rsidR="005C6799" w:rsidRDefault="005C6799"/>
        </w:tc>
        <w:tc>
          <w:tcPr>
            <w:tcW w:w="4806" w:type="dxa"/>
            <w:vMerge/>
          </w:tcPr>
          <w:p w:rsidR="005C6799" w:rsidRDefault="005C6799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52" w:type="dxa"/>
          </w:tcPr>
          <w:p w:rsidR="005C6799" w:rsidRDefault="005C6799"/>
        </w:tc>
        <w:tc>
          <w:tcPr>
            <w:tcW w:w="4806" w:type="dxa"/>
            <w:vMerge/>
          </w:tcPr>
          <w:p w:rsidR="005C6799" w:rsidRDefault="005C6799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91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91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91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91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91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277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  <w:tr w:rsidR="005C6799" w:rsidTr="0031209F">
        <w:trPr>
          <w:trHeight w:val="325"/>
        </w:trPr>
        <w:tc>
          <w:tcPr>
            <w:tcW w:w="1132" w:type="dxa"/>
          </w:tcPr>
          <w:p w:rsidR="005C6799" w:rsidRPr="009D1705" w:rsidRDefault="005C6799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652" w:type="dxa"/>
          </w:tcPr>
          <w:p w:rsidR="005C6799" w:rsidRDefault="005C6799" w:rsidP="009273B0"/>
        </w:tc>
        <w:tc>
          <w:tcPr>
            <w:tcW w:w="4806" w:type="dxa"/>
            <w:vMerge/>
          </w:tcPr>
          <w:p w:rsidR="005C6799" w:rsidRDefault="005C6799" w:rsidP="009273B0"/>
        </w:tc>
      </w:tr>
    </w:tbl>
    <w:p w:rsidR="009273B0" w:rsidRDefault="00D97229" w:rsidP="009273B0">
      <w:pP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31209F">
        <w:rPr>
          <w:rFonts w:ascii="Arial Narrow" w:hAnsi="Arial Narrow"/>
          <w:b/>
          <w:sz w:val="16"/>
          <w:szCs w:val="16"/>
          <w:u w:val="single"/>
        </w:rPr>
        <w:t>UWAGA:</w:t>
      </w:r>
      <w:r w:rsidRPr="0031209F">
        <w:rPr>
          <w:rFonts w:ascii="Arial Narrow" w:hAnsi="Arial Narrow"/>
          <w:b/>
          <w:sz w:val="16"/>
          <w:szCs w:val="16"/>
        </w:rPr>
        <w:t xml:space="preserve"> Czas pracy bezrobotnego odbywającego staż nie może przekraczać 8 godzin na dobę i 40 godzin tygodniowo, a bezrobotnego będącego osobą niepełnosprawną zaliczoną do znacznego lub umiarkowanego stopnia niepełnosprawności – 7 godzin na dobę i 35 godzin tygodniowo </w:t>
      </w:r>
      <w:r w:rsidRPr="0031209F">
        <w:rPr>
          <w:rFonts w:ascii="Arial Narrow" w:hAnsi="Arial Narrow"/>
          <w:sz w:val="16"/>
          <w:szCs w:val="16"/>
        </w:rPr>
        <w:t xml:space="preserve">(Rozporządzenie </w:t>
      </w:r>
      <w:proofErr w:type="spellStart"/>
      <w:r w:rsidRPr="0031209F">
        <w:rPr>
          <w:rFonts w:ascii="Arial Narrow" w:hAnsi="Arial Narrow"/>
          <w:sz w:val="16"/>
          <w:szCs w:val="16"/>
        </w:rPr>
        <w:t>MPiPS</w:t>
      </w:r>
      <w:proofErr w:type="spellEnd"/>
      <w:r w:rsidRPr="0031209F">
        <w:rPr>
          <w:rFonts w:ascii="Arial Narrow" w:hAnsi="Arial Narrow"/>
          <w:sz w:val="16"/>
          <w:szCs w:val="16"/>
        </w:rPr>
        <w:t xml:space="preserve">    z dnia 20 sierpnia 2009 r. w sprawie szczegółowych warunków odbywania stażu przez bezrobotnych - Dz. U. Nr 142, poz. 1160). </w:t>
      </w:r>
    </w:p>
    <w:p w:rsidR="009273B0" w:rsidRDefault="009273B0" w:rsidP="009273B0">
      <w:pPr>
        <w:spacing w:after="0"/>
        <w:ind w:left="4248" w:firstLine="708"/>
        <w:jc w:val="both"/>
        <w:rPr>
          <w:rFonts w:ascii="Arial Narrow" w:hAnsi="Arial Narrow"/>
          <w:sz w:val="24"/>
          <w:szCs w:val="24"/>
        </w:rPr>
      </w:pPr>
    </w:p>
    <w:p w:rsidR="0031209F" w:rsidRPr="009273B0" w:rsidRDefault="009273B0" w:rsidP="009273B0">
      <w:pPr>
        <w:spacing w:after="0"/>
        <w:ind w:left="5245"/>
        <w:jc w:val="right"/>
        <w:rPr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</w:t>
      </w:r>
      <w:r w:rsidR="00D97229" w:rsidRPr="009273B0">
        <w:rPr>
          <w:rFonts w:ascii="Arial Narrow" w:hAnsi="Arial Narrow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                                                                           (pieczęć i podpis Organizatora)</w:t>
      </w:r>
      <w:r w:rsidR="00EB65D6" w:rsidRPr="009273B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B65D6" w:rsidRPr="009273B0">
        <w:rPr>
          <w:b/>
          <w:bCs/>
          <w:sz w:val="24"/>
          <w:szCs w:val="24"/>
        </w:rPr>
        <w:tab/>
      </w:r>
      <w:r w:rsidR="00EB65D6" w:rsidRPr="009273B0">
        <w:rPr>
          <w:b/>
          <w:bCs/>
          <w:sz w:val="24"/>
          <w:szCs w:val="24"/>
        </w:rPr>
        <w:tab/>
      </w:r>
      <w:r w:rsidR="00EB65D6" w:rsidRPr="009273B0">
        <w:rPr>
          <w:b/>
          <w:bCs/>
          <w:sz w:val="24"/>
          <w:szCs w:val="24"/>
        </w:rPr>
        <w:tab/>
      </w: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 w:rsidRPr="009273B0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Załącznik do listy obecności. </w:t>
      </w: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273B0">
        <w:rPr>
          <w:rFonts w:ascii="Times New Roman" w:hAnsi="Times New Roman" w:cs="Times New Roman"/>
          <w:sz w:val="18"/>
          <w:szCs w:val="18"/>
        </w:rPr>
        <w:t xml:space="preserve">__________________________                                            </w:t>
      </w:r>
      <w:r w:rsidR="009273B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9273B0">
        <w:rPr>
          <w:rFonts w:ascii="Times New Roman" w:hAnsi="Times New Roman" w:cs="Times New Roman"/>
          <w:sz w:val="18"/>
          <w:szCs w:val="18"/>
        </w:rPr>
        <w:t xml:space="preserve">   </w:t>
      </w:r>
      <w:r w:rsidR="00892B28">
        <w:rPr>
          <w:rFonts w:ascii="Times New Roman" w:hAnsi="Times New Roman" w:cs="Times New Roman"/>
          <w:sz w:val="18"/>
          <w:szCs w:val="18"/>
        </w:rPr>
        <w:t xml:space="preserve">   </w:t>
      </w:r>
      <w:r w:rsidRPr="009273B0">
        <w:rPr>
          <w:rFonts w:ascii="Times New Roman" w:hAnsi="Times New Roman" w:cs="Times New Roman"/>
          <w:sz w:val="18"/>
          <w:szCs w:val="18"/>
        </w:rPr>
        <w:t xml:space="preserve">___________________ , dnia ________________ </w:t>
      </w:r>
      <w:r w:rsidRPr="009273B0">
        <w:rPr>
          <w:rFonts w:ascii="Times New Roman" w:hAnsi="Times New Roman" w:cs="Times New Roman"/>
          <w:i/>
          <w:iCs/>
          <w:sz w:val="18"/>
          <w:szCs w:val="18"/>
        </w:rPr>
        <w:t xml:space="preserve"> (imię i nazwisko bezrobotnego)                                               </w:t>
      </w:r>
      <w:r w:rsidR="009273B0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</w:t>
      </w:r>
      <w:r w:rsidR="00892B2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9273B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273B0">
        <w:rPr>
          <w:rFonts w:ascii="Times New Roman" w:hAnsi="Times New Roman" w:cs="Times New Roman"/>
          <w:sz w:val="18"/>
          <w:szCs w:val="18"/>
        </w:rPr>
        <w:t>(</w:t>
      </w:r>
      <w:r w:rsidRPr="009273B0">
        <w:rPr>
          <w:rFonts w:ascii="Times New Roman" w:hAnsi="Times New Roman" w:cs="Times New Roman"/>
          <w:i/>
          <w:iCs/>
          <w:sz w:val="18"/>
          <w:szCs w:val="18"/>
        </w:rPr>
        <w:t xml:space="preserve">miejscowość)      </w:t>
      </w:r>
      <w:r w:rsidR="009273B0"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Pr="009273B0">
        <w:rPr>
          <w:rFonts w:ascii="Times New Roman" w:hAnsi="Times New Roman" w:cs="Times New Roman"/>
          <w:i/>
          <w:iCs/>
          <w:sz w:val="18"/>
          <w:szCs w:val="18"/>
        </w:rPr>
        <w:t xml:space="preserve">(dzień, miesiąc, rok) </w:t>
      </w: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EB65D6" w:rsidRPr="009273B0" w:rsidRDefault="00EB65D6" w:rsidP="00EB65D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9273B0">
        <w:rPr>
          <w:rFonts w:ascii="Times New Roman" w:hAnsi="Times New Roman" w:cs="Times New Roman"/>
          <w:b/>
          <w:bCs/>
          <w:sz w:val="18"/>
          <w:szCs w:val="18"/>
        </w:rPr>
        <w:t>WNIOSEK BEZROBOTNEGO ODBYWAJĄCEGO STAŻ</w:t>
      </w:r>
    </w:p>
    <w:p w:rsidR="00EB65D6" w:rsidRPr="009273B0" w:rsidRDefault="00EB65D6" w:rsidP="00EB65D6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273B0">
        <w:rPr>
          <w:rFonts w:ascii="Times New Roman" w:hAnsi="Times New Roman" w:cs="Times New Roman"/>
          <w:b/>
          <w:bCs/>
          <w:sz w:val="18"/>
          <w:szCs w:val="18"/>
        </w:rPr>
        <w:t>O UDZIELENIE DNI WOLNYCH</w:t>
      </w:r>
    </w:p>
    <w:p w:rsidR="00EB65D6" w:rsidRPr="009273B0" w:rsidRDefault="00EB65D6" w:rsidP="00EB65D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EB65D6" w:rsidRPr="009273B0" w:rsidRDefault="00EB65D6" w:rsidP="00892B28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73B0">
        <w:rPr>
          <w:rFonts w:ascii="Times New Roman" w:hAnsi="Times New Roman" w:cs="Times New Roman"/>
          <w:sz w:val="18"/>
          <w:szCs w:val="18"/>
        </w:rPr>
        <w:t>Proszę o u</w:t>
      </w:r>
      <w:r w:rsidR="00892B28">
        <w:rPr>
          <w:rFonts w:ascii="Times New Roman" w:hAnsi="Times New Roman" w:cs="Times New Roman"/>
          <w:sz w:val="18"/>
          <w:szCs w:val="18"/>
        </w:rPr>
        <w:t>dzielenie mi ________________</w:t>
      </w:r>
      <w:r w:rsidRPr="009273B0">
        <w:rPr>
          <w:rFonts w:ascii="Times New Roman" w:hAnsi="Times New Roman" w:cs="Times New Roman"/>
          <w:sz w:val="18"/>
          <w:szCs w:val="18"/>
        </w:rPr>
        <w:t xml:space="preserve"> dni wolnych z tytułu odbywania stażu w dniach od _________________ 20…... r. do ________________ 20…... r. włącznie. </w:t>
      </w: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892B28" w:rsidRDefault="00EB65D6" w:rsidP="00892B28">
      <w:pPr>
        <w:pStyle w:val="Defaul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273B0">
        <w:rPr>
          <w:rFonts w:ascii="Times New Roman" w:hAnsi="Times New Roman" w:cs="Times New Roman"/>
          <w:sz w:val="18"/>
          <w:szCs w:val="18"/>
        </w:rPr>
        <w:t>_____________________</w:t>
      </w:r>
      <w:r w:rsidR="00892B28">
        <w:rPr>
          <w:rFonts w:ascii="Times New Roman" w:hAnsi="Times New Roman" w:cs="Times New Roman"/>
          <w:sz w:val="18"/>
          <w:szCs w:val="18"/>
        </w:rPr>
        <w:t>______________</w:t>
      </w:r>
      <w:r w:rsidRPr="009273B0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</w:p>
    <w:p w:rsidR="00EB65D6" w:rsidRPr="009273B0" w:rsidRDefault="00892B28" w:rsidP="00892B28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iCs/>
          <w:sz w:val="18"/>
          <w:szCs w:val="18"/>
        </w:rPr>
        <w:t>(podpis bezrobotnego)</w:t>
      </w: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273B0">
        <w:rPr>
          <w:rFonts w:ascii="Times New Roman" w:hAnsi="Times New Roman" w:cs="Times New Roman"/>
          <w:sz w:val="18"/>
          <w:szCs w:val="18"/>
        </w:rPr>
        <w:t xml:space="preserve">Zgodnie z umową o zorganizowaniu stażu udzielam wyżej wymienionych(-ego) dni(-a) wolnych(-ego)*. </w:t>
      </w: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EB65D6" w:rsidRPr="009273B0" w:rsidRDefault="00EB65D6" w:rsidP="00EB65D6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9273B0">
        <w:rPr>
          <w:rFonts w:ascii="Times New Roman" w:hAnsi="Times New Roman" w:cs="Times New Roman"/>
          <w:sz w:val="18"/>
          <w:szCs w:val="18"/>
        </w:rPr>
        <w:t xml:space="preserve">___________________________________ </w:t>
      </w:r>
    </w:p>
    <w:p w:rsidR="00EB65D6" w:rsidRPr="009273B0" w:rsidRDefault="00EB65D6" w:rsidP="00EB65D6">
      <w:pPr>
        <w:pStyle w:val="Default"/>
        <w:jc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9273B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                                                                                       </w:t>
      </w:r>
      <w:r w:rsidR="009273B0" w:rsidRPr="009273B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</w:t>
      </w:r>
      <w:r w:rsidR="00892B28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                           </w:t>
      </w:r>
      <w:r w:rsidR="009273B0" w:rsidRPr="009273B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Pr="009273B0">
        <w:rPr>
          <w:rFonts w:ascii="Times New Roman" w:hAnsi="Times New Roman" w:cs="Times New Roman"/>
          <w:b/>
          <w:i/>
          <w:iCs/>
          <w:sz w:val="18"/>
          <w:szCs w:val="18"/>
        </w:rPr>
        <w:t>(podpis i pieczęć organizatora stażu)</w:t>
      </w:r>
    </w:p>
    <w:p w:rsidR="00EB65D6" w:rsidRPr="009273B0" w:rsidRDefault="00EB65D6" w:rsidP="00EB65D6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EB65D6" w:rsidRPr="009273B0" w:rsidRDefault="00EB65D6" w:rsidP="00EB65D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273B0">
        <w:rPr>
          <w:rFonts w:ascii="Times New Roman" w:hAnsi="Times New Roman" w:cs="Times New Roman"/>
          <w:sz w:val="16"/>
          <w:szCs w:val="16"/>
        </w:rPr>
        <w:t xml:space="preserve">* 1. Na wniosek bezrobotnego odbywającego staż, organizator stażu jest obowiązany do udzielenia dni wolnych w wymiarze 2 dni za każde 30 dni kalendarzowych odbywania stażu. </w:t>
      </w: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273B0">
        <w:rPr>
          <w:rFonts w:ascii="Times New Roman" w:hAnsi="Times New Roman" w:cs="Times New Roman"/>
          <w:sz w:val="16"/>
          <w:szCs w:val="16"/>
        </w:rPr>
        <w:t xml:space="preserve">2. Nie należy udzielać dni wolnych przed upływem </w:t>
      </w:r>
      <w:r w:rsidRPr="009273B0">
        <w:rPr>
          <w:rFonts w:ascii="Times New Roman" w:hAnsi="Times New Roman" w:cs="Times New Roman"/>
          <w:b/>
          <w:bCs/>
          <w:sz w:val="16"/>
          <w:szCs w:val="16"/>
        </w:rPr>
        <w:t xml:space="preserve">pierwszych 30 dni </w:t>
      </w:r>
      <w:r w:rsidRPr="009273B0">
        <w:rPr>
          <w:rFonts w:ascii="Times New Roman" w:hAnsi="Times New Roman" w:cs="Times New Roman"/>
          <w:sz w:val="16"/>
          <w:szCs w:val="16"/>
        </w:rPr>
        <w:t xml:space="preserve">kalendarzowych odbywania stażu. </w:t>
      </w:r>
    </w:p>
    <w:p w:rsidR="00EB65D6" w:rsidRPr="009273B0" w:rsidRDefault="00EB65D6" w:rsidP="00EB65D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273B0">
        <w:rPr>
          <w:rFonts w:ascii="Times New Roman" w:hAnsi="Times New Roman" w:cs="Times New Roman"/>
          <w:sz w:val="16"/>
          <w:szCs w:val="16"/>
        </w:rPr>
        <w:t xml:space="preserve">3. Dni wolnych udziela się tylko na wniosek bezrobotnego. </w:t>
      </w:r>
    </w:p>
    <w:p w:rsidR="00EB65D6" w:rsidRPr="009273B0" w:rsidRDefault="00EB65D6" w:rsidP="00EB65D6">
      <w:pPr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  <w:r w:rsidRPr="009273B0">
        <w:rPr>
          <w:rFonts w:ascii="Times New Roman" w:hAnsi="Times New Roman" w:cs="Times New Roman"/>
          <w:sz w:val="16"/>
          <w:szCs w:val="16"/>
        </w:rPr>
        <w:t>4. Za ostatni miesiąc odbywania stażu na wniosek bezrobotnego organizator stażu obowiązany jest udzielić dni wolnych przed upływem terminu zakończenia stażu oraz w ostatnim miesiącu organizator stażu jest też obowiązany do udzielenia na wniosek bezrobotnego zaległych dni wolnych za miesiące poprzednie jeżeli nie zostały one wcześniej przez niego wykorzystane (zgodnie z art. 53 ust. 7a ustawy z dnia 20 kwietnia 2004 r. o promocji zatrudnienia i instytucjach rynku pracy).</w:t>
      </w: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 w:rsidRPr="009273B0">
        <w:rPr>
          <w:rFonts w:ascii="Times New Roman" w:hAnsi="Times New Roman" w:cs="Times New Roman"/>
          <w:b/>
          <w:bCs/>
          <w:sz w:val="18"/>
          <w:szCs w:val="18"/>
        </w:rPr>
        <w:t xml:space="preserve">Załącznik do listy obecności. </w:t>
      </w: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892B28" w:rsidRDefault="009273B0" w:rsidP="009273B0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273B0">
        <w:rPr>
          <w:rFonts w:ascii="Times New Roman" w:hAnsi="Times New Roman" w:cs="Times New Roman"/>
          <w:sz w:val="18"/>
          <w:szCs w:val="18"/>
        </w:rPr>
        <w:t xml:space="preserve">__________________________                                           </w:t>
      </w:r>
      <w:r w:rsidR="00892B2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273B0">
        <w:rPr>
          <w:rFonts w:ascii="Times New Roman" w:hAnsi="Times New Roman" w:cs="Times New Roman"/>
          <w:sz w:val="18"/>
          <w:szCs w:val="18"/>
        </w:rPr>
        <w:t xml:space="preserve">    _____________</w:t>
      </w:r>
      <w:r w:rsidR="00892B28">
        <w:rPr>
          <w:rFonts w:ascii="Times New Roman" w:hAnsi="Times New Roman" w:cs="Times New Roman"/>
          <w:sz w:val="18"/>
          <w:szCs w:val="18"/>
        </w:rPr>
        <w:t xml:space="preserve">______ , dnia ________________ </w:t>
      </w:r>
    </w:p>
    <w:p w:rsidR="009273B0" w:rsidRPr="00892B28" w:rsidRDefault="009273B0" w:rsidP="009273B0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273B0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bezrobotnego)                                                 </w:t>
      </w:r>
      <w:r w:rsidR="00892B2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</w:t>
      </w:r>
      <w:r w:rsidRPr="009273B0">
        <w:rPr>
          <w:rFonts w:ascii="Times New Roman" w:hAnsi="Times New Roman" w:cs="Times New Roman"/>
          <w:sz w:val="18"/>
          <w:szCs w:val="18"/>
        </w:rPr>
        <w:t>(</w:t>
      </w:r>
      <w:r w:rsidRPr="009273B0">
        <w:rPr>
          <w:rFonts w:ascii="Times New Roman" w:hAnsi="Times New Roman" w:cs="Times New Roman"/>
          <w:i/>
          <w:iCs/>
          <w:sz w:val="18"/>
          <w:szCs w:val="18"/>
        </w:rPr>
        <w:t>miejscowoś</w:t>
      </w:r>
      <w:r w:rsidR="00892B28">
        <w:rPr>
          <w:rFonts w:ascii="Times New Roman" w:hAnsi="Times New Roman" w:cs="Times New Roman"/>
          <w:i/>
          <w:iCs/>
          <w:sz w:val="18"/>
          <w:szCs w:val="18"/>
        </w:rPr>
        <w:t xml:space="preserve">ć)                   </w:t>
      </w:r>
      <w:r w:rsidRPr="009273B0">
        <w:rPr>
          <w:rFonts w:ascii="Times New Roman" w:hAnsi="Times New Roman" w:cs="Times New Roman"/>
          <w:i/>
          <w:iCs/>
          <w:sz w:val="18"/>
          <w:szCs w:val="18"/>
        </w:rPr>
        <w:t xml:space="preserve">(dzień, miesiąc, rok) </w:t>
      </w: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9273B0" w:rsidRPr="009273B0" w:rsidRDefault="009273B0" w:rsidP="009273B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9273B0">
        <w:rPr>
          <w:rFonts w:ascii="Times New Roman" w:hAnsi="Times New Roman" w:cs="Times New Roman"/>
          <w:b/>
          <w:bCs/>
          <w:sz w:val="18"/>
          <w:szCs w:val="18"/>
        </w:rPr>
        <w:t>WNIOSEK BEZROBOTNEGO ODBYWAJĄCEGO STAŻ</w:t>
      </w:r>
    </w:p>
    <w:p w:rsidR="009273B0" w:rsidRPr="009273B0" w:rsidRDefault="009273B0" w:rsidP="009273B0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273B0">
        <w:rPr>
          <w:rFonts w:ascii="Times New Roman" w:hAnsi="Times New Roman" w:cs="Times New Roman"/>
          <w:b/>
          <w:bCs/>
          <w:sz w:val="18"/>
          <w:szCs w:val="18"/>
        </w:rPr>
        <w:t>O UDZIELENIE DNI WOLNYCH</w:t>
      </w:r>
    </w:p>
    <w:p w:rsidR="009273B0" w:rsidRPr="009273B0" w:rsidRDefault="009273B0" w:rsidP="009273B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9273B0" w:rsidRPr="009273B0" w:rsidRDefault="009273B0" w:rsidP="00892B28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9273B0">
        <w:rPr>
          <w:rFonts w:ascii="Times New Roman" w:hAnsi="Times New Roman" w:cs="Times New Roman"/>
          <w:sz w:val="18"/>
          <w:szCs w:val="18"/>
        </w:rPr>
        <w:t>Proszę o ud</w:t>
      </w:r>
      <w:r w:rsidR="00892B28">
        <w:rPr>
          <w:rFonts w:ascii="Times New Roman" w:hAnsi="Times New Roman" w:cs="Times New Roman"/>
          <w:sz w:val="18"/>
          <w:szCs w:val="18"/>
        </w:rPr>
        <w:t>zielenie mi ________________</w:t>
      </w:r>
      <w:r w:rsidRPr="009273B0">
        <w:rPr>
          <w:rFonts w:ascii="Times New Roman" w:hAnsi="Times New Roman" w:cs="Times New Roman"/>
          <w:sz w:val="18"/>
          <w:szCs w:val="18"/>
        </w:rPr>
        <w:t>dni wolnych z tytu</w:t>
      </w:r>
      <w:r w:rsidR="00892B28">
        <w:rPr>
          <w:rFonts w:ascii="Times New Roman" w:hAnsi="Times New Roman" w:cs="Times New Roman"/>
          <w:sz w:val="18"/>
          <w:szCs w:val="18"/>
        </w:rPr>
        <w:t xml:space="preserve">łu odbywania stażu w dniach od </w:t>
      </w:r>
      <w:r w:rsidRPr="009273B0">
        <w:rPr>
          <w:rFonts w:ascii="Times New Roman" w:hAnsi="Times New Roman" w:cs="Times New Roman"/>
          <w:sz w:val="18"/>
          <w:szCs w:val="18"/>
        </w:rPr>
        <w:t xml:space="preserve">_________________ 20…... r. do ________________ 20…... r. włącznie. </w:t>
      </w:r>
    </w:p>
    <w:p w:rsidR="009273B0" w:rsidRPr="009273B0" w:rsidRDefault="009273B0" w:rsidP="00892B28">
      <w:pPr>
        <w:pStyle w:val="Default"/>
        <w:spacing w:line="36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9273B0" w:rsidRPr="009273B0" w:rsidRDefault="009273B0" w:rsidP="009273B0">
      <w:pPr>
        <w:pStyle w:val="Defaul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273B0">
        <w:rPr>
          <w:rFonts w:ascii="Times New Roman" w:hAnsi="Times New Roman" w:cs="Times New Roman"/>
          <w:sz w:val="18"/>
          <w:szCs w:val="18"/>
        </w:rPr>
        <w:t xml:space="preserve">                                   _________________________</w:t>
      </w:r>
      <w:r w:rsidR="00892B28">
        <w:rPr>
          <w:rFonts w:ascii="Times New Roman" w:hAnsi="Times New Roman" w:cs="Times New Roman"/>
          <w:sz w:val="18"/>
          <w:szCs w:val="18"/>
        </w:rPr>
        <w:t>__________</w:t>
      </w:r>
      <w:r w:rsidRPr="009273B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273B0" w:rsidRPr="009273B0" w:rsidRDefault="009273B0" w:rsidP="009273B0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73B0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</w:t>
      </w:r>
      <w:r w:rsidR="00892B2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</w:t>
      </w:r>
      <w:r w:rsidRPr="009273B0">
        <w:rPr>
          <w:rFonts w:ascii="Times New Roman" w:hAnsi="Times New Roman" w:cs="Times New Roman"/>
          <w:b/>
          <w:i/>
          <w:iCs/>
          <w:sz w:val="18"/>
          <w:szCs w:val="18"/>
        </w:rPr>
        <w:t>(podpis bezrobotnego)</w:t>
      </w: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273B0">
        <w:rPr>
          <w:rFonts w:ascii="Times New Roman" w:hAnsi="Times New Roman" w:cs="Times New Roman"/>
          <w:sz w:val="18"/>
          <w:szCs w:val="18"/>
        </w:rPr>
        <w:t xml:space="preserve">Zgodnie z umową o zorganizowaniu stażu udzielam wyżej wymienionych(-ego) dni(-a) wolnych(-ego)*. </w:t>
      </w: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9273B0" w:rsidRPr="009273B0" w:rsidRDefault="009273B0" w:rsidP="009273B0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9273B0">
        <w:rPr>
          <w:rFonts w:ascii="Times New Roman" w:hAnsi="Times New Roman" w:cs="Times New Roman"/>
          <w:sz w:val="18"/>
          <w:szCs w:val="18"/>
        </w:rPr>
        <w:t xml:space="preserve">___________________________________ </w:t>
      </w:r>
    </w:p>
    <w:p w:rsidR="009273B0" w:rsidRPr="009273B0" w:rsidRDefault="009273B0" w:rsidP="009273B0">
      <w:pPr>
        <w:pStyle w:val="Default"/>
        <w:jc w:val="center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9273B0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="00892B28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                               </w:t>
      </w:r>
      <w:r w:rsidRPr="009273B0">
        <w:rPr>
          <w:rFonts w:ascii="Times New Roman" w:hAnsi="Times New Roman" w:cs="Times New Roman"/>
          <w:b/>
          <w:i/>
          <w:iCs/>
          <w:sz w:val="18"/>
          <w:szCs w:val="18"/>
        </w:rPr>
        <w:t>(podpis i pieczęć organizatora stażu)</w:t>
      </w:r>
    </w:p>
    <w:p w:rsidR="009273B0" w:rsidRPr="009273B0" w:rsidRDefault="009273B0" w:rsidP="009273B0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9273B0" w:rsidRPr="009273B0" w:rsidRDefault="009273B0" w:rsidP="009273B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273B0">
        <w:rPr>
          <w:rFonts w:ascii="Times New Roman" w:hAnsi="Times New Roman" w:cs="Times New Roman"/>
          <w:sz w:val="16"/>
          <w:szCs w:val="16"/>
        </w:rPr>
        <w:t xml:space="preserve">* 1. Na wniosek bezrobotnego odbywającego staż, organizator stażu jest obowiązany do udzielenia dni wolnych w wymiarze 2 dni za każde 30 dni kalendarzowych odbywania stażu. </w:t>
      </w: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273B0">
        <w:rPr>
          <w:rFonts w:ascii="Times New Roman" w:hAnsi="Times New Roman" w:cs="Times New Roman"/>
          <w:sz w:val="16"/>
          <w:szCs w:val="16"/>
        </w:rPr>
        <w:t xml:space="preserve">2. Nie należy udzielać dni wolnych przed upływem </w:t>
      </w:r>
      <w:r w:rsidRPr="009273B0">
        <w:rPr>
          <w:rFonts w:ascii="Times New Roman" w:hAnsi="Times New Roman" w:cs="Times New Roman"/>
          <w:b/>
          <w:bCs/>
          <w:sz w:val="16"/>
          <w:szCs w:val="16"/>
        </w:rPr>
        <w:t xml:space="preserve">pierwszych 30 dni </w:t>
      </w:r>
      <w:r w:rsidRPr="009273B0">
        <w:rPr>
          <w:rFonts w:ascii="Times New Roman" w:hAnsi="Times New Roman" w:cs="Times New Roman"/>
          <w:sz w:val="16"/>
          <w:szCs w:val="16"/>
        </w:rPr>
        <w:t xml:space="preserve">kalendarzowych odbywania stażu. </w:t>
      </w:r>
    </w:p>
    <w:p w:rsidR="009273B0" w:rsidRPr="009273B0" w:rsidRDefault="009273B0" w:rsidP="009273B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273B0">
        <w:rPr>
          <w:rFonts w:ascii="Times New Roman" w:hAnsi="Times New Roman" w:cs="Times New Roman"/>
          <w:sz w:val="16"/>
          <w:szCs w:val="16"/>
        </w:rPr>
        <w:t xml:space="preserve">3. Dni wolnych udziela się tylko na wniosek bezrobotnego. </w:t>
      </w:r>
    </w:p>
    <w:p w:rsidR="00EB65D6" w:rsidRPr="009273B0" w:rsidRDefault="009273B0" w:rsidP="009273B0">
      <w:pPr>
        <w:rPr>
          <w:rFonts w:ascii="Times New Roman" w:hAnsi="Times New Roman" w:cs="Times New Roman"/>
          <w:sz w:val="16"/>
          <w:szCs w:val="16"/>
        </w:rPr>
      </w:pPr>
      <w:r w:rsidRPr="009273B0">
        <w:rPr>
          <w:rFonts w:ascii="Times New Roman" w:hAnsi="Times New Roman" w:cs="Times New Roman"/>
          <w:sz w:val="16"/>
          <w:szCs w:val="16"/>
        </w:rPr>
        <w:t>4. Za ostatni miesiąc odbywania stażu na wniosek bezrobotnego organizator stażu obowiązany jest udzielić dni wolnych przed upływem terminu zakończenia stażu oraz w ostatnim miesiącu organizator stażu jest też obowiązany do udzielenia na wniosek bezrobotnego zaległych dni wolnych za miesiące poprzednie jeżeli nie zostały one wcześniej przez niego wykorzystane (zgodnie z art. 53 ust. 7a ustawy z dnia 20 kwietnia 2004 r. o promocji zatrudnienia i instytucjach rynku pracy).</w:t>
      </w:r>
    </w:p>
    <w:sectPr w:rsidR="00EB65D6" w:rsidRPr="009273B0" w:rsidSect="00695B42">
      <w:headerReference w:type="default" r:id="rId6"/>
      <w:pgSz w:w="11906" w:h="16838"/>
      <w:pgMar w:top="85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42" w:rsidRDefault="00695B42" w:rsidP="00695B42">
      <w:pPr>
        <w:spacing w:after="0" w:line="240" w:lineRule="auto"/>
      </w:pPr>
      <w:r>
        <w:separator/>
      </w:r>
    </w:p>
  </w:endnote>
  <w:endnote w:type="continuationSeparator" w:id="0">
    <w:p w:rsidR="00695B42" w:rsidRDefault="00695B42" w:rsidP="0069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42" w:rsidRDefault="00695B42" w:rsidP="00695B42">
      <w:pPr>
        <w:spacing w:after="0" w:line="240" w:lineRule="auto"/>
      </w:pPr>
      <w:r>
        <w:separator/>
      </w:r>
    </w:p>
  </w:footnote>
  <w:footnote w:type="continuationSeparator" w:id="0">
    <w:p w:rsidR="00695B42" w:rsidRDefault="00695B42" w:rsidP="0069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B42" w:rsidRPr="00695B42" w:rsidRDefault="00695B42" w:rsidP="00695B42">
    <w:pPr>
      <w:pStyle w:val="Nagwek"/>
      <w:jc w:val="center"/>
      <w:rPr>
        <w:b/>
        <w:color w:val="FF0000"/>
        <w:u w:val="single"/>
      </w:rPr>
    </w:pPr>
    <w:r w:rsidRPr="00695B42">
      <w:rPr>
        <w:b/>
        <w:color w:val="FF0000"/>
      </w:rPr>
      <w:t xml:space="preserve">Listę obecności należy dostarczyć do Powiatowego  Urzędu Pracy w Mielcu, </w:t>
    </w:r>
    <w:r w:rsidRPr="00695B42">
      <w:rPr>
        <w:b/>
        <w:color w:val="FF0000"/>
        <w:u w:val="single"/>
      </w:rPr>
      <w:t>nie później niż do ostatniego dnia każdego miesiąca (za ten miesiąc)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05"/>
    <w:rsid w:val="00027170"/>
    <w:rsid w:val="001529A0"/>
    <w:rsid w:val="0015685D"/>
    <w:rsid w:val="0031209F"/>
    <w:rsid w:val="004079C9"/>
    <w:rsid w:val="00410687"/>
    <w:rsid w:val="00410CCD"/>
    <w:rsid w:val="005C6799"/>
    <w:rsid w:val="00656B7B"/>
    <w:rsid w:val="00695B42"/>
    <w:rsid w:val="008855DD"/>
    <w:rsid w:val="00892B28"/>
    <w:rsid w:val="009273B0"/>
    <w:rsid w:val="009D1705"/>
    <w:rsid w:val="00BE6E18"/>
    <w:rsid w:val="00D97229"/>
    <w:rsid w:val="00E72511"/>
    <w:rsid w:val="00EB65D6"/>
    <w:rsid w:val="00FE1A37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4BA88-D728-41DE-9116-2887CEA1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C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67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5C67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EB65D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0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B42"/>
  </w:style>
  <w:style w:type="paragraph" w:styleId="Stopka">
    <w:name w:val="footer"/>
    <w:basedOn w:val="Normalny"/>
    <w:link w:val="StopkaZnak"/>
    <w:uiPriority w:val="99"/>
    <w:unhideWhenUsed/>
    <w:rsid w:val="0069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6CA2684E</Template>
  <TotalTime>13</TotalTime>
  <Pages>2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 Mielec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aprzebi</dc:creator>
  <cp:keywords/>
  <dc:description/>
  <cp:lastModifiedBy>Katarzyna Wasilonek</cp:lastModifiedBy>
  <cp:revision>3</cp:revision>
  <cp:lastPrinted>2023-02-23T06:31:00Z</cp:lastPrinted>
  <dcterms:created xsi:type="dcterms:W3CDTF">2023-01-26T11:36:00Z</dcterms:created>
  <dcterms:modified xsi:type="dcterms:W3CDTF">2023-02-23T06:42:00Z</dcterms:modified>
</cp:coreProperties>
</file>