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04" w:rsidRPr="00D83683" w:rsidRDefault="006D7404" w:rsidP="006D7404">
      <w:pPr>
        <w:spacing w:before="100" w:beforeAutospacing="1" w:after="100" w:afterAutospacing="1"/>
        <w:jc w:val="center"/>
        <w:outlineLvl w:val="1"/>
      </w:pPr>
      <w:r w:rsidRPr="00A97985">
        <w:rPr>
          <w:rFonts w:ascii="Arial" w:hAnsi="Arial" w:cs="Arial"/>
          <w:i/>
          <w:iCs/>
          <w:sz w:val="18"/>
          <w:szCs w:val="18"/>
        </w:rPr>
        <w:t>Dotyczy o</w:t>
      </w:r>
      <w:r>
        <w:rPr>
          <w:rFonts w:ascii="Arial" w:hAnsi="Arial" w:cs="Arial"/>
          <w:i/>
          <w:iCs/>
          <w:sz w:val="18"/>
          <w:szCs w:val="18"/>
        </w:rPr>
        <w:t xml:space="preserve">głoszonego przez PUP w Mielcu </w:t>
      </w:r>
      <w:r w:rsidR="00A34458">
        <w:rPr>
          <w:rFonts w:ascii="Arial" w:hAnsi="Arial" w:cs="Arial"/>
          <w:i/>
          <w:iCs/>
          <w:sz w:val="18"/>
          <w:szCs w:val="18"/>
        </w:rPr>
        <w:t>…..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w 201</w:t>
      </w:r>
      <w:r w:rsidR="00A34458">
        <w:rPr>
          <w:rFonts w:ascii="Arial" w:hAnsi="Arial" w:cs="Arial"/>
          <w:i/>
          <w:iCs/>
          <w:sz w:val="18"/>
          <w:szCs w:val="18"/>
          <w:lang w:eastAsia="pl-PL"/>
        </w:rPr>
        <w:t>9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roku naboru wniosków o udzielenie refundacji kosztów wyposażenia lub doposażenia stanowiska pracy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 xml:space="preserve">Formularz </w:t>
      </w:r>
      <w:bookmarkStart w:id="0" w:name="_GoBack"/>
      <w:r w:rsidR="004B569C">
        <w:t>CAZ</w:t>
      </w:r>
      <w:r>
        <w:t>.0132-</w:t>
      </w:r>
      <w:r w:rsidR="00B67129">
        <w:t>2</w:t>
      </w:r>
      <w:r w:rsidR="004B569C">
        <w:t>5</w:t>
      </w:r>
      <w:r>
        <w:t>/201</w:t>
      </w:r>
      <w:r w:rsidR="00A34458">
        <w:t>9</w:t>
      </w:r>
      <w:bookmarkEnd w:id="0"/>
    </w:p>
    <w:p w:rsidR="00691CC8" w:rsidRDefault="00691CC8" w:rsidP="00626558">
      <w:pPr>
        <w:jc w:val="right"/>
      </w:pPr>
      <w:r>
        <w:t xml:space="preserve">  Obowiązuje od </w:t>
      </w:r>
      <w:r w:rsidR="004B569C">
        <w:t>01</w:t>
      </w:r>
      <w:r>
        <w:t>.</w:t>
      </w:r>
      <w:r w:rsidR="00B67129">
        <w:t>0</w:t>
      </w:r>
      <w:r w:rsidR="004B569C">
        <w:t>8</w:t>
      </w:r>
      <w:r>
        <w:t>.201</w:t>
      </w:r>
      <w:r w:rsidR="00A34458">
        <w:t>9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843393788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843393788"/>
      <w:r>
        <w:rPr>
          <w:sz w:val="24"/>
          <w:szCs w:val="24"/>
        </w:rPr>
        <w:t xml:space="preserve">, dnia </w:t>
      </w:r>
      <w:permStart w:id="1129137604" w:edGrp="everyone"/>
      <w:r>
        <w:rPr>
          <w:sz w:val="24"/>
          <w:szCs w:val="24"/>
        </w:rPr>
        <w:t>.....................................</w:t>
      </w:r>
      <w:permEnd w:id="1129137604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156A6" w:rsidRPr="006156A6" w:rsidRDefault="006156A6" w:rsidP="006D7404">
      <w:pPr>
        <w:jc w:val="center"/>
        <w:rPr>
          <w:b/>
          <w:bCs/>
          <w:i/>
          <w:iCs/>
          <w:sz w:val="8"/>
          <w:szCs w:val="8"/>
        </w:rPr>
      </w:pPr>
    </w:p>
    <w:p w:rsidR="006156A6" w:rsidRPr="006156A6" w:rsidRDefault="006156A6" w:rsidP="006156A6">
      <w:pPr>
        <w:jc w:val="center"/>
        <w:rPr>
          <w:b/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 xml:space="preserve">w ramach projektu pn. </w:t>
      </w:r>
      <w:r w:rsidRPr="006156A6">
        <w:rPr>
          <w:b/>
          <w:i/>
          <w:iCs/>
          <w:sz w:val="24"/>
          <w:szCs w:val="24"/>
        </w:rPr>
        <w:t>Aktywizacja osób młodych pozostających bez</w:t>
      </w:r>
      <w:r w:rsidR="00ED78D8">
        <w:rPr>
          <w:b/>
          <w:i/>
          <w:iCs/>
          <w:sz w:val="24"/>
          <w:szCs w:val="24"/>
        </w:rPr>
        <w:t xml:space="preserve"> pracy w powiecie mieleckim (IV</w:t>
      </w:r>
      <w:r w:rsidRPr="006156A6">
        <w:rPr>
          <w:b/>
          <w:i/>
          <w:iCs/>
          <w:sz w:val="24"/>
          <w:szCs w:val="24"/>
        </w:rPr>
        <w:t xml:space="preserve">) </w:t>
      </w:r>
      <w:r w:rsidRPr="006156A6">
        <w:rPr>
          <w:i/>
          <w:iCs/>
          <w:sz w:val="24"/>
          <w:szCs w:val="24"/>
        </w:rPr>
        <w:t xml:space="preserve">realizowanego w ramach Inicjatywy na rzecz zatrudnienia ludzi młodych </w:t>
      </w:r>
    </w:p>
    <w:p w:rsidR="006156A6" w:rsidRPr="006156A6" w:rsidRDefault="006156A6" w:rsidP="006156A6">
      <w:pPr>
        <w:jc w:val="center"/>
        <w:rPr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>współfinansowanego ze środków Unii Europejskiej w ramach Europejskiego Funduszu Społecznego (EFS) Program Operacyjny Wiedza Edukacja Rozwój (PO WER)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809769449" w:edGrp="everyone"/>
      <w:r>
        <w:t xml:space="preserve">□ </w:t>
      </w:r>
      <w:permEnd w:id="809769449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1507222556" w:edGrp="everyone"/>
      <w:r>
        <w:t xml:space="preserve">□ </w:t>
      </w:r>
      <w:permEnd w:id="1507222556"/>
      <w:r>
        <w:t>producent rolny</w:t>
      </w:r>
    </w:p>
    <w:p w:rsidR="00691CC8" w:rsidRDefault="00691CC8" w:rsidP="00385181">
      <w:pPr>
        <w:pStyle w:val="Tekstpodstawowy"/>
        <w:ind w:left="720"/>
      </w:pPr>
      <w:permStart w:id="1127693710" w:edGrp="everyone"/>
      <w:r>
        <w:t xml:space="preserve">□ </w:t>
      </w:r>
      <w:permEnd w:id="1127693710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788299117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178829911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945422747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945422747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1597053605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159705360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1410608389" w:edGrp="everyone"/>
      <w:r>
        <w:rPr>
          <w:sz w:val="22"/>
          <w:szCs w:val="22"/>
        </w:rPr>
        <w:t>......................................................</w:t>
      </w:r>
      <w:permEnd w:id="141060838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1741897027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1741897027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372926504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372926504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976516492" w:edGrp="everyone"/>
      <w:r>
        <w:rPr>
          <w:sz w:val="22"/>
          <w:szCs w:val="22"/>
        </w:rPr>
        <w:t>................................................................................</w:t>
      </w:r>
      <w:permEnd w:id="97651649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751446086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751446086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226966384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22696638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259550965" w:edGrp="everyone"/>
      <w:r>
        <w:rPr>
          <w:sz w:val="22"/>
          <w:szCs w:val="22"/>
        </w:rPr>
        <w:t>................................................................</w:t>
      </w:r>
      <w:permEnd w:id="259550965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91036696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91036696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499619096" w:edGrp="everyone"/>
      <w:r w:rsidRPr="00766928">
        <w:rPr>
          <w:sz w:val="24"/>
          <w:szCs w:val="24"/>
        </w:rPr>
        <w:t xml:space="preserve">jedna zmiana </w:t>
      </w:r>
      <w:permEnd w:id="1499619096"/>
      <w:r w:rsidRPr="00766928">
        <w:rPr>
          <w:sz w:val="24"/>
          <w:szCs w:val="24"/>
        </w:rPr>
        <w:t xml:space="preserve">/ </w:t>
      </w:r>
      <w:permStart w:id="1243760589" w:edGrp="everyone"/>
      <w:r w:rsidRPr="00766928">
        <w:rPr>
          <w:sz w:val="24"/>
          <w:szCs w:val="24"/>
        </w:rPr>
        <w:t xml:space="preserve">dwie zmiany </w:t>
      </w:r>
      <w:permEnd w:id="1243760589"/>
      <w:r w:rsidRPr="00766928">
        <w:rPr>
          <w:sz w:val="24"/>
          <w:szCs w:val="24"/>
        </w:rPr>
        <w:t xml:space="preserve">/ </w:t>
      </w:r>
      <w:permStart w:id="398936572" w:edGrp="everyone"/>
      <w:r w:rsidRPr="00766928">
        <w:rPr>
          <w:sz w:val="24"/>
          <w:szCs w:val="24"/>
        </w:rPr>
        <w:t xml:space="preserve">trzy zmiany </w:t>
      </w:r>
      <w:permEnd w:id="398936572"/>
      <w:r w:rsidRPr="00766928">
        <w:rPr>
          <w:sz w:val="24"/>
          <w:szCs w:val="24"/>
        </w:rPr>
        <w:t xml:space="preserve">/ </w:t>
      </w:r>
      <w:permStart w:id="33974929" w:edGrp="everyone"/>
      <w:r w:rsidRPr="00766928">
        <w:rPr>
          <w:sz w:val="24"/>
          <w:szCs w:val="24"/>
        </w:rPr>
        <w:t xml:space="preserve">ruch ciągły </w:t>
      </w:r>
      <w:permEnd w:id="33974929"/>
      <w:r w:rsidRPr="00766928">
        <w:rPr>
          <w:sz w:val="24"/>
          <w:szCs w:val="24"/>
        </w:rPr>
        <w:t xml:space="preserve">/ </w:t>
      </w:r>
      <w:permStart w:id="1130120548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1130120548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745626497" w:edGrp="everyone"/>
      <w:r>
        <w:rPr>
          <w:sz w:val="24"/>
          <w:szCs w:val="24"/>
        </w:rPr>
        <w:t xml:space="preserve">.................................. </w:t>
      </w:r>
      <w:permEnd w:id="745626497"/>
      <w:r>
        <w:rPr>
          <w:sz w:val="24"/>
          <w:szCs w:val="24"/>
        </w:rPr>
        <w:t xml:space="preserve">do </w:t>
      </w:r>
      <w:permStart w:id="470030938" w:edGrp="everyone"/>
      <w:r>
        <w:rPr>
          <w:sz w:val="24"/>
          <w:szCs w:val="24"/>
        </w:rPr>
        <w:t>...............................................................</w:t>
      </w:r>
      <w:permEnd w:id="470030938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376769263" w:edGrp="everyone"/>
      <w:r>
        <w:rPr>
          <w:sz w:val="24"/>
          <w:szCs w:val="24"/>
        </w:rPr>
        <w:t>………………………….……………</w:t>
      </w:r>
      <w:permEnd w:id="37676926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1107381090" w:edGrp="everyone"/>
      <w:r>
        <w:t xml:space="preserve">..................................................................................................... </w:t>
      </w:r>
      <w:permEnd w:id="1107381090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1793488062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1793488062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1640912767" w:edGrp="everyone"/>
      <w:r w:rsidRPr="00F2590B">
        <w:rPr>
          <w:sz w:val="24"/>
          <w:szCs w:val="24"/>
        </w:rPr>
        <w:t>................</w:t>
      </w:r>
      <w:permEnd w:id="1640912767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1562793528" w:edGrp="everyone"/>
      <w:r w:rsidRPr="008B277E">
        <w:rPr>
          <w:sz w:val="24"/>
          <w:szCs w:val="24"/>
        </w:rPr>
        <w:t xml:space="preserve">................. </w:t>
      </w:r>
      <w:permEnd w:id="1562793528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146683517" w:edGrp="everyone"/>
      <w:r w:rsidRPr="008B277E">
        <w:rPr>
          <w:sz w:val="24"/>
          <w:szCs w:val="24"/>
        </w:rPr>
        <w:t xml:space="preserve">.......................... </w:t>
      </w:r>
      <w:permEnd w:id="146683517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05982183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05982183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1520707364" w:edGrp="everyone"/>
      <w:r>
        <w:t>.................................</w:t>
      </w:r>
      <w:permEnd w:id="1520707364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1713966436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1713966436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1716191454" w:edGrp="everyone"/>
      <w:r>
        <w:t>............................................................................................</w:t>
      </w:r>
      <w:permEnd w:id="1716191454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1234896774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1234896774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649986695" w:edGrp="everyone"/>
            <w:r>
              <w:t>...................................................................</w:t>
            </w:r>
            <w:permEnd w:id="649986695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7580867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7580867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1144202954" w:edGrp="everyone"/>
            <w:r>
              <w:t>...................................................................</w:t>
            </w:r>
            <w:permEnd w:id="1144202954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49481605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49481605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99772979" w:edGrp="everyone"/>
            <w:r>
              <w:t>...................................................................</w:t>
            </w:r>
            <w:permEnd w:id="99772979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988966913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988966913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675304143" w:edGrp="everyone"/>
            <w:r>
              <w:t>...................................................................</w:t>
            </w:r>
            <w:permEnd w:id="675304143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972849978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972849978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1828153209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828153209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67516809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67516809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649686336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649686336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2046299873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204629987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1502703218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1502703218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366831523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366831523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1219588552" w:edGrp="everyone"/>
      <w:r>
        <w:t>....................…………………………………..…………</w:t>
      </w:r>
      <w:permEnd w:id="1219588552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929658131" w:edGrp="everyone"/>
      <w:r>
        <w:t>...................………………………………..…………</w:t>
      </w:r>
      <w:permEnd w:id="929658131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1209760447" w:edGrp="everyone"/>
      <w:r>
        <w:t>................................................................................................</w:t>
      </w:r>
      <w:permEnd w:id="1209760447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388184434" w:edGrp="everyone"/>
      <w:r>
        <w:rPr>
          <w:sz w:val="24"/>
          <w:szCs w:val="24"/>
          <w:lang w:eastAsia="pl-PL"/>
        </w:rPr>
        <w:t>□</w:t>
      </w:r>
      <w:permEnd w:id="1388184434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5825989" w:edGrp="everyone"/>
      <w:r>
        <w:rPr>
          <w:sz w:val="24"/>
          <w:szCs w:val="24"/>
          <w:lang w:eastAsia="pl-PL"/>
        </w:rPr>
        <w:t>□</w:t>
      </w:r>
      <w:permEnd w:id="535825989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986356970" w:edGrp="everyone"/>
      <w:r>
        <w:rPr>
          <w:sz w:val="24"/>
          <w:szCs w:val="24"/>
          <w:lang w:eastAsia="pl-PL"/>
        </w:rPr>
        <w:t>□</w:t>
      </w:r>
      <w:permEnd w:id="1986356970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918577052" w:edGrp="everyone"/>
      <w:r>
        <w:rPr>
          <w:sz w:val="24"/>
          <w:szCs w:val="24"/>
          <w:lang w:eastAsia="pl-PL"/>
        </w:rPr>
        <w:t>□</w:t>
      </w:r>
      <w:permEnd w:id="918577052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F569ED">
        <w:rPr>
          <w:sz w:val="22"/>
          <w:szCs w:val="22"/>
        </w:rPr>
        <w:t>8</w:t>
      </w:r>
      <w:r>
        <w:rPr>
          <w:sz w:val="22"/>
          <w:szCs w:val="22"/>
        </w:rPr>
        <w:t xml:space="preserve">r., poz. </w:t>
      </w:r>
      <w:r w:rsidR="00F569ED">
        <w:rPr>
          <w:sz w:val="22"/>
          <w:szCs w:val="22"/>
        </w:rPr>
        <w:t>1600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 w:rsidR="00F569ED">
        <w:rPr>
          <w:sz w:val="22"/>
          <w:szCs w:val="22"/>
        </w:rPr>
        <w:t>8</w:t>
      </w:r>
      <w:r w:rsidRPr="00DD4868">
        <w:rPr>
          <w:sz w:val="22"/>
          <w:szCs w:val="22"/>
        </w:rPr>
        <w:t xml:space="preserve">r. poz. </w:t>
      </w:r>
      <w:r w:rsidR="00F569ED">
        <w:rPr>
          <w:sz w:val="22"/>
          <w:szCs w:val="22"/>
        </w:rPr>
        <w:t>703</w:t>
      </w:r>
      <w:r>
        <w:rPr>
          <w:sz w:val="22"/>
          <w:szCs w:val="22"/>
        </w:rPr>
        <w:t xml:space="preserve">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A20C66" w:rsidRPr="00A20C66" w:rsidRDefault="00A20C66" w:rsidP="00A20C66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207C83">
        <w:rPr>
          <w:sz w:val="22"/>
          <w:szCs w:val="22"/>
        </w:rPr>
        <w:t>Klauzula zgody:</w:t>
      </w:r>
      <w:r w:rsidRPr="00A20C66">
        <w:rPr>
          <w:sz w:val="22"/>
          <w:szCs w:val="22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20C66" w:rsidRPr="00D500F3" w:rsidRDefault="00A20C66" w:rsidP="00A20C66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1943811198" w:edGrp="everyone"/>
      <w:r w:rsidRPr="00D500F3">
        <w:rPr>
          <w:b/>
          <w:bCs/>
          <w:sz w:val="22"/>
          <w:szCs w:val="22"/>
        </w:rPr>
        <w:t xml:space="preserve">[…] </w:t>
      </w:r>
      <w:permEnd w:id="1943811198"/>
      <w:r w:rsidRPr="00D500F3">
        <w:rPr>
          <w:b/>
          <w:bCs/>
          <w:sz w:val="22"/>
          <w:szCs w:val="22"/>
        </w:rPr>
        <w:t xml:space="preserve">spełniam/ </w:t>
      </w:r>
      <w:permStart w:id="2076319745" w:edGrp="everyone"/>
      <w:r w:rsidRPr="00D500F3">
        <w:rPr>
          <w:b/>
          <w:bCs/>
          <w:sz w:val="22"/>
          <w:szCs w:val="22"/>
        </w:rPr>
        <w:t xml:space="preserve">[…] </w:t>
      </w:r>
      <w:permEnd w:id="2076319745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1755320980" w:edGrp="everyone"/>
      <w:r>
        <w:t xml:space="preserve">                                                                                                                                                      </w:t>
      </w:r>
    </w:p>
    <w:permEnd w:id="1755320980"/>
    <w:p w:rsidR="00A20C66" w:rsidRPr="00A20C66" w:rsidRDefault="00691CC8" w:rsidP="00A20C66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3C62FC">
        <w:t xml:space="preserve">                           </w:t>
      </w:r>
      <w:r>
        <w:t xml:space="preserve">................................ </w:t>
      </w:r>
      <w:r w:rsidR="003C62FC">
        <w:t xml:space="preserve">                                   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A20C66" w:rsidRPr="00A20C66">
        <w:rPr>
          <w:b/>
          <w:sz w:val="22"/>
          <w:szCs w:val="22"/>
        </w:rPr>
        <w:lastRenderedPageBreak/>
        <w:t xml:space="preserve">Klauzula informacyjna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20C66" w:rsidRPr="00A20C66" w:rsidRDefault="00A20C66" w:rsidP="00A20C66">
      <w:pPr>
        <w:jc w:val="both"/>
        <w:rPr>
          <w:sz w:val="22"/>
          <w:szCs w:val="22"/>
        </w:rPr>
      </w:pPr>
    </w:p>
    <w:p w:rsidR="00A20C66" w:rsidRPr="00A20C66" w:rsidRDefault="00A20C66" w:rsidP="00A20C66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A20C66" w:rsidRPr="00A20C66" w:rsidRDefault="00A20C66" w:rsidP="00A20C66">
      <w:pPr>
        <w:rPr>
          <w:sz w:val="22"/>
          <w:szCs w:val="22"/>
        </w:rPr>
      </w:pP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691CC8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A20C66" w:rsidRDefault="00A20C66" w:rsidP="00D84238">
      <w:pPr>
        <w:jc w:val="both"/>
        <w:rPr>
          <w:i/>
          <w:iCs/>
          <w:sz w:val="22"/>
          <w:szCs w:val="22"/>
        </w:rPr>
      </w:pPr>
    </w:p>
    <w:p w:rsidR="00691CC8" w:rsidRPr="002A66A1" w:rsidRDefault="00A20C66" w:rsidP="00D8423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</w:t>
      </w:r>
      <w:r w:rsidR="00F569ED">
        <w:rPr>
          <w:sz w:val="22"/>
          <w:szCs w:val="22"/>
        </w:rPr>
        <w:t>8</w:t>
      </w:r>
      <w:r w:rsidRPr="00DD4868">
        <w:rPr>
          <w:sz w:val="22"/>
          <w:szCs w:val="22"/>
        </w:rPr>
        <w:t xml:space="preserve">r. poz. </w:t>
      </w:r>
      <w:r w:rsidR="00F569ED">
        <w:rPr>
          <w:sz w:val="22"/>
          <w:szCs w:val="22"/>
        </w:rPr>
        <w:t>362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</w:t>
      </w:r>
      <w:r w:rsidR="00B67129">
        <w:rPr>
          <w:sz w:val="22"/>
          <w:szCs w:val="22"/>
        </w:rPr>
        <w:t xml:space="preserve"> podatkowych</w:t>
      </w:r>
      <w:r w:rsidRPr="00DD4868">
        <w:rPr>
          <w:sz w:val="22"/>
          <w:szCs w:val="22"/>
        </w:rPr>
        <w:t>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890440108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890440108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8"/>
          <w:headerReference w:type="first" r:id="rId9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A34458">
              <w:t>7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A34458">
              <w:t>8</w:t>
            </w:r>
            <w:r>
              <w:t>r.: ……………</w:t>
            </w:r>
          </w:p>
          <w:p w:rsidR="00691CC8" w:rsidRPr="00DE5C94" w:rsidRDefault="00691CC8" w:rsidP="00A34458">
            <w:pPr>
              <w:jc w:val="center"/>
            </w:pPr>
            <w:r>
              <w:t>201</w:t>
            </w:r>
            <w:r w:rsidR="00A34458">
              <w:t>9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0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A0" w:rsidRDefault="00C455A0">
      <w:r>
        <w:separator/>
      </w:r>
    </w:p>
  </w:endnote>
  <w:endnote w:type="continuationSeparator" w:id="0">
    <w:p w:rsidR="00C455A0" w:rsidRDefault="00C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A0" w:rsidRDefault="00E27227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5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6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5A0" w:rsidRDefault="00C455A0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455A0" w:rsidRDefault="00C455A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D" w:rsidRDefault="009E75BD" w:rsidP="000361F5">
    <w:pPr>
      <w:pStyle w:val="Stopka"/>
      <w:framePr w:wrap="auto" w:vAnchor="text" w:hAnchor="margin" w:xAlign="right" w:y="1"/>
      <w:rPr>
        <w:rStyle w:val="Numerstrony"/>
      </w:rPr>
    </w:pPr>
  </w:p>
  <w:p w:rsidR="009E75BD" w:rsidRDefault="009E75B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E75BD" w:rsidRDefault="009E75BD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A0" w:rsidRDefault="00C455A0">
      <w:r>
        <w:separator/>
      </w:r>
    </w:p>
  </w:footnote>
  <w:footnote w:type="continuationSeparator" w:id="0">
    <w:p w:rsidR="00C455A0" w:rsidRDefault="00C455A0">
      <w:r>
        <w:continuationSeparator/>
      </w:r>
    </w:p>
  </w:footnote>
  <w:footnote w:id="1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455A0" w:rsidRDefault="00C455A0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455A0" w:rsidRPr="001F0038" w:rsidRDefault="00C455A0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455A0" w:rsidRDefault="00C455A0" w:rsidP="005F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04" w:rsidRDefault="004B56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wup.kielce.pl/images/stories/power/ciag%20PO%20WER%20i%20UE%20bialo-czarny.jpg" style="width:453.75pt;height:69pt;visibility:visible;mso-wrap-style:square">
          <v:imagedata r:id="rId1" o:title="ciag%20PO%20WER%20i%20UE%20bialo-czarn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 w15:restartNumberingAfterBreak="0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QW0vn8+GRibXJup+HksksXlIIO5KsTWKbyVJi91ymSWgmneNqbDfnJ4mwWklPnO+C1SyVDG3BcwnhUKR9yhUAA==" w:salt="3WW7ael3yBtAiHXTC3PT/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49FF"/>
    <w:rsid w:val="00001BB8"/>
    <w:rsid w:val="000103C0"/>
    <w:rsid w:val="00011A3E"/>
    <w:rsid w:val="00015512"/>
    <w:rsid w:val="000206F1"/>
    <w:rsid w:val="0003138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0763F"/>
    <w:rsid w:val="00207C83"/>
    <w:rsid w:val="00225F84"/>
    <w:rsid w:val="002275EC"/>
    <w:rsid w:val="00236660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5029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62FC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6342C"/>
    <w:rsid w:val="004640D8"/>
    <w:rsid w:val="004669F9"/>
    <w:rsid w:val="00486FF5"/>
    <w:rsid w:val="004B37EC"/>
    <w:rsid w:val="004B569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76F09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5F677D"/>
    <w:rsid w:val="00607B98"/>
    <w:rsid w:val="006156A6"/>
    <w:rsid w:val="0062588D"/>
    <w:rsid w:val="00626558"/>
    <w:rsid w:val="00626AEC"/>
    <w:rsid w:val="006357C6"/>
    <w:rsid w:val="00651DDB"/>
    <w:rsid w:val="00652976"/>
    <w:rsid w:val="00655685"/>
    <w:rsid w:val="00655A3A"/>
    <w:rsid w:val="006707DD"/>
    <w:rsid w:val="006767D2"/>
    <w:rsid w:val="006864FF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7398D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3292"/>
    <w:rsid w:val="0087282F"/>
    <w:rsid w:val="008736EB"/>
    <w:rsid w:val="0087575B"/>
    <w:rsid w:val="00885E6A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15799"/>
    <w:rsid w:val="00A20C66"/>
    <w:rsid w:val="00A34458"/>
    <w:rsid w:val="00A41683"/>
    <w:rsid w:val="00A44788"/>
    <w:rsid w:val="00A46F2E"/>
    <w:rsid w:val="00A533D6"/>
    <w:rsid w:val="00A61D6D"/>
    <w:rsid w:val="00A736D5"/>
    <w:rsid w:val="00A73C01"/>
    <w:rsid w:val="00A825C5"/>
    <w:rsid w:val="00A846CB"/>
    <w:rsid w:val="00A85E9F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67129"/>
    <w:rsid w:val="00B71EF4"/>
    <w:rsid w:val="00B87AA6"/>
    <w:rsid w:val="00B94B34"/>
    <w:rsid w:val="00B966B2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079"/>
    <w:rsid w:val="00DF25C5"/>
    <w:rsid w:val="00DF59A2"/>
    <w:rsid w:val="00E0498E"/>
    <w:rsid w:val="00E27227"/>
    <w:rsid w:val="00E32513"/>
    <w:rsid w:val="00E4606C"/>
    <w:rsid w:val="00E624C8"/>
    <w:rsid w:val="00E7042D"/>
    <w:rsid w:val="00E73963"/>
    <w:rsid w:val="00E74687"/>
    <w:rsid w:val="00E841F2"/>
    <w:rsid w:val="00E91710"/>
    <w:rsid w:val="00EA5312"/>
    <w:rsid w:val="00EA78F5"/>
    <w:rsid w:val="00EB015B"/>
    <w:rsid w:val="00EB0D83"/>
    <w:rsid w:val="00EC323B"/>
    <w:rsid w:val="00EC333E"/>
    <w:rsid w:val="00ED5DB5"/>
    <w:rsid w:val="00ED78D8"/>
    <w:rsid w:val="00F2590B"/>
    <w:rsid w:val="00F268AD"/>
    <w:rsid w:val="00F31030"/>
    <w:rsid w:val="00F40D98"/>
    <w:rsid w:val="00F423B6"/>
    <w:rsid w:val="00F4268F"/>
    <w:rsid w:val="00F4718E"/>
    <w:rsid w:val="00F5151B"/>
    <w:rsid w:val="00F569ED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3E3BEDCA"/>
  <w15:docId w15:val="{6EE56EF2-DDF1-4409-8233-21723CF9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415AA17A.dotm</Template>
  <TotalTime>155</TotalTime>
  <Pages>13</Pages>
  <Words>3399</Words>
  <Characters>20395</Characters>
  <Application>Microsoft Office Word</Application>
  <DocSecurity>8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Roman Wrona</cp:lastModifiedBy>
  <cp:revision>41</cp:revision>
  <cp:lastPrinted>2017-08-24T10:55:00Z</cp:lastPrinted>
  <dcterms:created xsi:type="dcterms:W3CDTF">2017-01-12T08:15:00Z</dcterms:created>
  <dcterms:modified xsi:type="dcterms:W3CDTF">2019-08-01T11:05:00Z</dcterms:modified>
</cp:coreProperties>
</file>